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F7D0A" w14:textId="77777777" w:rsidR="00BA26E5" w:rsidRDefault="00B8129D" w:rsidP="001F1B8A">
      <w:pPr>
        <w:pStyle w:val="Maintitle"/>
        <w:rPr>
          <w:sz w:val="40"/>
          <w:szCs w:val="40"/>
        </w:rPr>
      </w:pPr>
      <w:r>
        <w:rPr>
          <w:sz w:val="40"/>
          <w:szCs w:val="40"/>
          <w:lang w:bidi="ar-SA"/>
        </w:rPr>
        <w:drawing>
          <wp:anchor distT="0" distB="0" distL="114300" distR="114300" simplePos="0" relativeHeight="251658240" behindDoc="0" locked="0" layoutInCell="1" allowOverlap="1" wp14:anchorId="1FAF7D5F" wp14:editId="1FAF7D60">
            <wp:simplePos x="0" y="0"/>
            <wp:positionH relativeFrom="column">
              <wp:posOffset>4403090</wp:posOffset>
            </wp:positionH>
            <wp:positionV relativeFrom="paragraph">
              <wp:posOffset>201295</wp:posOffset>
            </wp:positionV>
            <wp:extent cx="2625090" cy="747395"/>
            <wp:effectExtent l="0" t="0" r="381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ites PM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090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AF7D0B" w14:textId="73F07EF5" w:rsidR="001F1B8A" w:rsidRPr="00EF55A8" w:rsidRDefault="009212A7" w:rsidP="00881780">
      <w:pPr>
        <w:pStyle w:val="Maintitle"/>
        <w:ind w:left="90"/>
        <w:rPr>
          <w:sz w:val="40"/>
          <w:szCs w:val="40"/>
        </w:rPr>
      </w:pPr>
      <w:r>
        <w:rPr>
          <w:sz w:val="40"/>
          <w:szCs w:val="40"/>
        </w:rPr>
        <w:t xml:space="preserve">Reclamaion and ICF Integration </w:t>
      </w:r>
      <w:r w:rsidR="00371F96" w:rsidRPr="00371F96">
        <w:rPr>
          <w:sz w:val="40"/>
          <w:szCs w:val="40"/>
          <w:lang w:bidi="ar-SA"/>
        </w:rPr>
        <w:t xml:space="preserve"> </w:t>
      </w:r>
    </w:p>
    <w:p w14:paraId="1FAF7D0C" w14:textId="77777777" w:rsidR="00152E74" w:rsidRDefault="00152E74" w:rsidP="00881780">
      <w:pPr>
        <w:pStyle w:val="Maintitle"/>
        <w:spacing w:after="40"/>
        <w:ind w:left="90"/>
        <w:rPr>
          <w:sz w:val="40"/>
          <w:szCs w:val="40"/>
        </w:rPr>
      </w:pPr>
      <w:r w:rsidRPr="00EF55A8">
        <w:rPr>
          <w:sz w:val="40"/>
          <w:szCs w:val="40"/>
        </w:rPr>
        <w:t>Agenda</w:t>
      </w:r>
    </w:p>
    <w:p w14:paraId="1FAF7D0D" w14:textId="77777777" w:rsidR="001B50DA" w:rsidRDefault="001B50DA" w:rsidP="001B50DA">
      <w:pPr>
        <w:pStyle w:val="boldtableheader"/>
        <w:rPr>
          <w:sz w:val="40"/>
          <w:szCs w:val="40"/>
        </w:rPr>
      </w:pPr>
    </w:p>
    <w:tbl>
      <w:tblPr>
        <w:tblStyle w:val="TableGrid"/>
        <w:tblW w:w="109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10"/>
        <w:gridCol w:w="3330"/>
        <w:gridCol w:w="1350"/>
        <w:gridCol w:w="5490"/>
      </w:tblGrid>
      <w:tr w:rsidR="00DE10BE" w:rsidRPr="008F613A" w14:paraId="1FAF7D12" w14:textId="77777777" w:rsidTr="00DE1C98">
        <w:trPr>
          <w:trHeight w:val="361"/>
        </w:trPr>
        <w:tc>
          <w:tcPr>
            <w:tcW w:w="810" w:type="dxa"/>
            <w:shd w:val="clear" w:color="auto" w:fill="FFFFFF" w:themeFill="background1"/>
            <w:vAlign w:val="center"/>
          </w:tcPr>
          <w:p w14:paraId="1FAF7D0E" w14:textId="77777777" w:rsidR="00DE10BE" w:rsidRPr="005F4009" w:rsidRDefault="00DE10BE" w:rsidP="00DE10BE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Date: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sdt>
            <w:sdtPr>
              <w:rPr>
                <w:rStyle w:val="Style8"/>
                <w:sz w:val="20"/>
              </w:rPr>
              <w:alias w:val="Date"/>
              <w:tag w:val="Date"/>
              <w:id w:val="561261"/>
              <w:placeholder>
                <w:docPart w:val="6347C9FAD07A46EAB4C91E0634C0CFAB"/>
              </w:placeholder>
              <w:date w:fullDate="2019-04-03T00:00:00Z">
                <w:dateFormat w:val="MMMM d, 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szCs w:val="22"/>
              </w:rPr>
            </w:sdtEndPr>
            <w:sdtContent>
              <w:p w14:paraId="1FAF7D0F" w14:textId="3DBBDB76" w:rsidR="00DE10BE" w:rsidRPr="00881780" w:rsidRDefault="009212A7" w:rsidP="00DE10BE">
                <w:pPr>
                  <w:spacing w:before="60" w:after="60"/>
                  <w:rPr>
                    <w:i/>
                    <w:szCs w:val="22"/>
                  </w:rPr>
                </w:pPr>
                <w:r>
                  <w:rPr>
                    <w:rStyle w:val="Style8"/>
                    <w:sz w:val="20"/>
                  </w:rPr>
                  <w:t>April 3, 2019</w:t>
                </w:r>
              </w:p>
            </w:sdtContent>
          </w:sdt>
        </w:tc>
        <w:tc>
          <w:tcPr>
            <w:tcW w:w="1350" w:type="dxa"/>
            <w:shd w:val="clear" w:color="auto" w:fill="FFFFFF" w:themeFill="background1"/>
            <w:vAlign w:val="center"/>
          </w:tcPr>
          <w:p w14:paraId="1FAF7D10" w14:textId="77777777" w:rsidR="00DE10BE" w:rsidRPr="005F4009" w:rsidRDefault="00DE10BE" w:rsidP="00DE10BE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Location:</w:t>
            </w:r>
          </w:p>
        </w:tc>
        <w:tc>
          <w:tcPr>
            <w:tcW w:w="5490" w:type="dxa"/>
            <w:shd w:val="clear" w:color="auto" w:fill="FFFFFF" w:themeFill="background1"/>
            <w:vAlign w:val="center"/>
          </w:tcPr>
          <w:p w14:paraId="1FAF7D11" w14:textId="7E05B078" w:rsidR="00DE10BE" w:rsidRPr="008545F6" w:rsidRDefault="000D409A" w:rsidP="000D409A">
            <w:pPr>
              <w:pStyle w:val="mainbodytext"/>
              <w:spacing w:before="60" w:after="60"/>
              <w:rPr>
                <w:i/>
                <w:sz w:val="22"/>
                <w:szCs w:val="22"/>
              </w:rPr>
            </w:pPr>
            <w:r>
              <w:rPr>
                <w:rStyle w:val="Style9"/>
              </w:rPr>
              <w:t xml:space="preserve">GWO- </w:t>
            </w:r>
            <w:proofErr w:type="spellStart"/>
            <w:r>
              <w:rPr>
                <w:rStyle w:val="Style9"/>
              </w:rPr>
              <w:t>Raliegh</w:t>
            </w:r>
            <w:proofErr w:type="spellEnd"/>
            <w:r>
              <w:rPr>
                <w:rStyle w:val="Style9"/>
              </w:rPr>
              <w:t xml:space="preserve"> Room Call in: </w:t>
            </w:r>
            <w:r w:rsidRPr="000D409A">
              <w:rPr>
                <w:rStyle w:val="Style9"/>
              </w:rPr>
              <w:t>866-583-7984,,1977661#</w:t>
            </w:r>
          </w:p>
        </w:tc>
      </w:tr>
      <w:tr w:rsidR="00DE10BE" w:rsidRPr="008F613A" w14:paraId="1FAF7D15" w14:textId="77777777" w:rsidTr="00DE1C98">
        <w:trPr>
          <w:trHeight w:val="361"/>
        </w:trPr>
        <w:tc>
          <w:tcPr>
            <w:tcW w:w="810" w:type="dxa"/>
            <w:shd w:val="clear" w:color="auto" w:fill="FFFFFF" w:themeFill="background1"/>
            <w:vAlign w:val="center"/>
          </w:tcPr>
          <w:p w14:paraId="1FAF7D13" w14:textId="77777777" w:rsidR="00DE10BE" w:rsidRPr="005F4009" w:rsidRDefault="00DE10BE" w:rsidP="00DE10BE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Time:</w:t>
            </w:r>
          </w:p>
        </w:tc>
        <w:tc>
          <w:tcPr>
            <w:tcW w:w="10170" w:type="dxa"/>
            <w:gridSpan w:val="3"/>
            <w:shd w:val="clear" w:color="auto" w:fill="FFFFFF" w:themeFill="background1"/>
            <w:vAlign w:val="center"/>
          </w:tcPr>
          <w:p w14:paraId="1FAF7D14" w14:textId="074A45F8" w:rsidR="00DE10BE" w:rsidRPr="00034FC3" w:rsidRDefault="000D409A" w:rsidP="000D409A">
            <w:pPr>
              <w:pStyle w:val="mainbodytext"/>
              <w:spacing w:before="60" w:after="60"/>
            </w:pPr>
            <w:r>
              <w:rPr>
                <w:rStyle w:val="Style11"/>
                <w:sz w:val="20"/>
              </w:rPr>
              <w:t>1:30</w:t>
            </w:r>
            <w:sdt>
              <w:sdtPr>
                <w:rPr>
                  <w:rStyle w:val="Style13"/>
                  <w:sz w:val="20"/>
                </w:rPr>
                <w:alias w:val="Choose"/>
                <w:tag w:val="a.m./p.m."/>
                <w:id w:val="561262"/>
                <w:placeholder>
                  <w:docPart w:val="E59118C8344344F6B5E90F2686FBA3A3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EndPr>
                <w:rPr>
                  <w:rStyle w:val="Style13"/>
                </w:rPr>
              </w:sdtEndPr>
              <w:sdtContent>
                <w:r>
                  <w:rPr>
                    <w:rStyle w:val="Style13"/>
                    <w:sz w:val="20"/>
                  </w:rPr>
                  <w:t>p.m.</w:t>
                </w:r>
              </w:sdtContent>
            </w:sdt>
            <w:r w:rsidR="00DE10BE" w:rsidRPr="00034FC3">
              <w:t xml:space="preserve"> – </w:t>
            </w:r>
            <w:r>
              <w:t>3:0</w:t>
            </w:r>
            <w:r>
              <w:rPr>
                <w:rStyle w:val="Style12"/>
                <w:sz w:val="20"/>
              </w:rPr>
              <w:t>0</w:t>
            </w:r>
            <w:r w:rsidR="00DE10BE" w:rsidRPr="00034FC3">
              <w:t xml:space="preserve"> </w:t>
            </w:r>
            <w:sdt>
              <w:sdtPr>
                <w:rPr>
                  <w:rStyle w:val="Style14"/>
                  <w:sz w:val="20"/>
                </w:rPr>
                <w:alias w:val="Choose"/>
                <w:tag w:val="a.m./p.m."/>
                <w:id w:val="561274"/>
                <w:placeholder>
                  <w:docPart w:val="D707529373944D43BDF94A3E92FB9B3E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EndPr>
                <w:rPr>
                  <w:rStyle w:val="Style14"/>
                </w:rPr>
              </w:sdtEndPr>
              <w:sdtContent>
                <w:r>
                  <w:rPr>
                    <w:rStyle w:val="Style14"/>
                    <w:sz w:val="20"/>
                  </w:rPr>
                  <w:t>p.m.</w:t>
                </w:r>
              </w:sdtContent>
            </w:sdt>
          </w:p>
        </w:tc>
      </w:tr>
    </w:tbl>
    <w:p w14:paraId="1FAF7D16" w14:textId="77777777" w:rsidR="00152E74" w:rsidRPr="00B87E16" w:rsidRDefault="00152E74" w:rsidP="00152E74">
      <w:pPr>
        <w:rPr>
          <w:rFonts w:cs="Arial"/>
          <w:sz w:val="16"/>
          <w:szCs w:val="16"/>
        </w:rPr>
      </w:pPr>
    </w:p>
    <w:tbl>
      <w:tblPr>
        <w:tblStyle w:val="TableGrid"/>
        <w:tblW w:w="10980" w:type="dxa"/>
        <w:tblInd w:w="115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2580"/>
        <w:gridCol w:w="1200"/>
        <w:gridCol w:w="1391"/>
        <w:gridCol w:w="924"/>
        <w:gridCol w:w="145"/>
        <w:gridCol w:w="1565"/>
        <w:gridCol w:w="2095"/>
      </w:tblGrid>
      <w:tr w:rsidR="00173468" w:rsidRPr="008F613A" w14:paraId="1FAF7D1B" w14:textId="77777777" w:rsidTr="005E0B15">
        <w:trPr>
          <w:trHeight w:val="433"/>
        </w:trPr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F7D17" w14:textId="77777777" w:rsidR="00173468" w:rsidRPr="005F4009" w:rsidRDefault="00173468" w:rsidP="005E0B15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Leader</w:t>
            </w:r>
            <w:r w:rsidR="009F080F" w:rsidRPr="005F4009">
              <w:rPr>
                <w:b/>
                <w:szCs w:val="22"/>
              </w:rPr>
              <w:t>:</w:t>
            </w:r>
          </w:p>
        </w:tc>
        <w:tc>
          <w:tcPr>
            <w:tcW w:w="37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AF7D18" w14:textId="57D74CC1" w:rsidR="00173468" w:rsidRPr="006B5FB8" w:rsidRDefault="000D409A" w:rsidP="000D409A">
            <w:pPr>
              <w:pStyle w:val="mainbodytext"/>
              <w:spacing w:before="60" w:after="60"/>
              <w:rPr>
                <w:szCs w:val="22"/>
              </w:rPr>
            </w:pPr>
            <w:r>
              <w:rPr>
                <w:rStyle w:val="Style5"/>
              </w:rPr>
              <w:t>Rob Thomson</w:t>
            </w:r>
          </w:p>
        </w:tc>
        <w:tc>
          <w:tcPr>
            <w:tcW w:w="139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F7D19" w14:textId="77777777" w:rsidR="00173468" w:rsidRPr="005F4009" w:rsidRDefault="00173468" w:rsidP="005E0B15">
            <w:pPr>
              <w:pStyle w:val="Titlefields"/>
              <w:spacing w:before="60" w:after="60"/>
              <w:rPr>
                <w:b/>
                <w:i/>
                <w:szCs w:val="22"/>
              </w:rPr>
            </w:pPr>
            <w:r w:rsidRPr="005F4009">
              <w:rPr>
                <w:b/>
                <w:szCs w:val="22"/>
              </w:rPr>
              <w:t>Recorder:</w:t>
            </w:r>
          </w:p>
        </w:tc>
        <w:tc>
          <w:tcPr>
            <w:tcW w:w="4729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Style w:val="Style6"/>
              </w:rPr>
              <w:alias w:val="Recorder"/>
              <w:tag w:val="Recorder"/>
              <w:id w:val="19007684"/>
              <w:placeholder>
                <w:docPart w:val="0AA55BEAAD6B444ABCBF73289124BD61"/>
              </w:placeholder>
              <w:temporary/>
              <w:showingPlcHdr/>
            </w:sdtPr>
            <w:sdtEndPr>
              <w:rPr>
                <w:rStyle w:val="DefaultParagraphFont"/>
                <w:sz w:val="20"/>
                <w:szCs w:val="22"/>
              </w:rPr>
            </w:sdtEndPr>
            <w:sdtContent>
              <w:p w14:paraId="1FAF7D1A" w14:textId="77777777" w:rsidR="00173468" w:rsidRPr="006B5FB8" w:rsidRDefault="00B87E16" w:rsidP="005E0B15">
                <w:pPr>
                  <w:spacing w:before="60" w:after="60"/>
                  <w:rPr>
                    <w:szCs w:val="22"/>
                  </w:rPr>
                </w:pPr>
                <w:r w:rsidRPr="00034FC3">
                  <w:rPr>
                    <w:rStyle w:val="PlaceholderText"/>
                    <w:sz w:val="16"/>
                    <w:szCs w:val="22"/>
                  </w:rPr>
                  <w:t>Person writing Meeting Minutes</w:t>
                </w:r>
              </w:p>
            </w:sdtContent>
          </w:sdt>
        </w:tc>
      </w:tr>
      <w:tr w:rsidR="00DE10BE" w:rsidRPr="008F613A" w14:paraId="1FAF7D1D" w14:textId="77777777" w:rsidTr="004F697D">
        <w:trPr>
          <w:trHeight w:val="122"/>
        </w:trPr>
        <w:tc>
          <w:tcPr>
            <w:tcW w:w="10980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FAF7D1C" w14:textId="554DCD61" w:rsidR="00DE10BE" w:rsidRPr="008F613A" w:rsidRDefault="00DE10BE" w:rsidP="009212A7">
            <w:pPr>
              <w:pStyle w:val="mainbodytext"/>
              <w:spacing w:before="60" w:after="60"/>
              <w:rPr>
                <w:sz w:val="22"/>
                <w:szCs w:val="22"/>
              </w:rPr>
            </w:pPr>
            <w:r w:rsidRPr="008F613A">
              <w:rPr>
                <w:b/>
                <w:sz w:val="22"/>
                <w:szCs w:val="22"/>
              </w:rPr>
              <w:t>Purpose:</w:t>
            </w:r>
            <w:r w:rsidRPr="008F613A">
              <w:rPr>
                <w:sz w:val="22"/>
                <w:szCs w:val="22"/>
              </w:rPr>
              <w:t xml:space="preserve"> </w:t>
            </w:r>
            <w:r w:rsidR="009212A7">
              <w:rPr>
                <w:rStyle w:val="Style10"/>
              </w:rPr>
              <w:t xml:space="preserve">To review and finalize Reclamation deliverable review cycle for </w:t>
            </w:r>
            <w:r w:rsidR="000D409A">
              <w:rPr>
                <w:rStyle w:val="Style10"/>
              </w:rPr>
              <w:t xml:space="preserve">the </w:t>
            </w:r>
            <w:r w:rsidR="009212A7">
              <w:rPr>
                <w:rStyle w:val="Style10"/>
              </w:rPr>
              <w:t>Sites Project</w:t>
            </w:r>
          </w:p>
        </w:tc>
      </w:tr>
      <w:tr w:rsidR="00152E74" w:rsidRPr="005F4009" w14:paraId="1FAF7D1F" w14:textId="77777777" w:rsidTr="00B73436">
        <w:trPr>
          <w:trHeight w:val="179"/>
        </w:trPr>
        <w:tc>
          <w:tcPr>
            <w:tcW w:w="10980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F7D1E" w14:textId="77777777" w:rsidR="00152E74" w:rsidRPr="005F4009" w:rsidRDefault="00152E74" w:rsidP="002154FE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Attendees:</w:t>
            </w:r>
          </w:p>
        </w:tc>
      </w:tr>
      <w:tr w:rsidR="000D409A" w:rsidRPr="00034FC3" w14:paraId="1FAF7D29" w14:textId="77777777" w:rsidTr="00811F45">
        <w:trPr>
          <w:trHeight w:val="433"/>
        </w:trPr>
        <w:tc>
          <w:tcPr>
            <w:tcW w:w="366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4870638" w14:textId="77777777" w:rsidR="000D409A" w:rsidRDefault="000D409A" w:rsidP="000D409A">
            <w:pPr>
              <w:pStyle w:val="namerole"/>
            </w:pPr>
            <w:r>
              <w:t>John Spranza HDR</w:t>
            </w:r>
            <w:proofErr w:type="spellStart"/>
          </w:p>
          <w:p w14:paraId="14B9B093" w14:textId="7B0696E3" w:rsidR="000D409A" w:rsidRDefault="000D409A" w:rsidP="000D409A">
            <w:pPr>
              <w:pStyle w:val="namerole"/>
            </w:pPr>
            <w:proofErr w:type="spellEnd"/>
            <w:r>
              <w:t xml:space="preserve">Laurie Warner Herson </w:t>
            </w:r>
            <w:proofErr w:type="spellStart"/>
            <w:r>
              <w:t>Phenix</w:t>
            </w:r>
            <w:proofErr w:type="spellEnd"/>
            <w:r>
              <w:t xml:space="preserve"> </w:t>
            </w:r>
            <w:proofErr w:type="spellStart"/>
            <w:r>
              <w:t>Env</w:t>
            </w:r>
            <w:bookmarkStart w:id="0" w:name="_GoBack"/>
            <w:bookmarkEnd w:id="0"/>
            <w:proofErr w:type="spellEnd"/>
          </w:p>
          <w:p w14:paraId="1FAF7D22" w14:textId="32B7BEF6" w:rsidR="000D409A" w:rsidRPr="00034FC3" w:rsidRDefault="000D409A" w:rsidP="000D409A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t>Linda Fisher HDR</w:t>
            </w:r>
          </w:p>
        </w:tc>
        <w:tc>
          <w:tcPr>
            <w:tcW w:w="36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5C7AF3C" w14:textId="77777777" w:rsidR="000D409A" w:rsidRPr="00F046B0" w:rsidRDefault="000D409A" w:rsidP="000D409A">
            <w:pPr>
              <w:pStyle w:val="namerole"/>
            </w:pPr>
            <w:r>
              <w:t>Jelica Arsenijevic HDR</w:t>
            </w:r>
          </w:p>
          <w:p w14:paraId="289A5056" w14:textId="545399AE" w:rsidR="000D409A" w:rsidRDefault="000D409A" w:rsidP="000D409A">
            <w:pPr>
              <w:pStyle w:val="namerole"/>
            </w:pPr>
            <w:r>
              <w:t>Joshua Peabody, HDR</w:t>
            </w:r>
          </w:p>
          <w:p w14:paraId="1FAF7D25" w14:textId="4308CE48" w:rsidR="000D409A" w:rsidRPr="00034FC3" w:rsidRDefault="000D409A" w:rsidP="000D409A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t>Rob Thomson Sites Authority</w:t>
            </w:r>
          </w:p>
        </w:tc>
        <w:tc>
          <w:tcPr>
            <w:tcW w:w="366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FAF7D26" w14:textId="540A2A03" w:rsidR="000D409A" w:rsidRPr="00034FC3" w:rsidRDefault="009D0C84" w:rsidP="000D409A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rStyle w:val="Style2"/>
                <w:sz w:val="20"/>
              </w:rPr>
              <w:t xml:space="preserve">Mike Dietl, Reclamation </w:t>
            </w:r>
          </w:p>
          <w:sdt>
            <w:sdtPr>
              <w:rPr>
                <w:rStyle w:val="Style3"/>
                <w:sz w:val="20"/>
              </w:rPr>
              <w:alias w:val="Name"/>
              <w:tag w:val="Name"/>
              <w:id w:val="1813828916"/>
              <w:placeholder>
                <w:docPart w:val="42B4E8FD4A144C44BBA45292F499980E"/>
              </w:placeholder>
              <w:temporary/>
              <w:showingPlcHdr/>
            </w:sdtPr>
            <w:sdtEndPr>
              <w:rPr>
                <w:rStyle w:val="DefaultParagraphFont"/>
                <w:color w:val="auto"/>
              </w:rPr>
            </w:sdtEndPr>
            <w:sdtContent>
              <w:p w14:paraId="1FAF7D27" w14:textId="77777777" w:rsidR="000D409A" w:rsidRPr="00034FC3" w:rsidRDefault="000D409A" w:rsidP="000D409A">
                <w:pPr>
                  <w:pStyle w:val="mainbodytext"/>
                  <w:spacing w:before="60" w:after="60"/>
                  <w:rPr>
                    <w:color w:val="000000" w:themeColor="text1"/>
                  </w:rPr>
                </w:pPr>
                <w:r w:rsidRPr="00034FC3">
                  <w:rPr>
                    <w:rStyle w:val="PlaceholderText"/>
                    <w:color w:val="A0ACB2" w:themeColor="background2" w:themeShade="BF"/>
                  </w:rPr>
                  <w:t>Name</w:t>
                </w:r>
              </w:p>
            </w:sdtContent>
          </w:sdt>
          <w:sdt>
            <w:sdtPr>
              <w:rPr>
                <w:rStyle w:val="Style4"/>
                <w:sz w:val="20"/>
              </w:rPr>
              <w:alias w:val="Name"/>
              <w:tag w:val="Name"/>
              <w:id w:val="-2041115812"/>
              <w:placeholder>
                <w:docPart w:val="39A042D7A3494C17A4B0CD5E21EC517B"/>
              </w:placeholder>
              <w:temporary/>
              <w:showingPlcHdr/>
            </w:sdtPr>
            <w:sdtEndPr>
              <w:rPr>
                <w:rStyle w:val="DefaultParagraphFont"/>
                <w:color w:val="000000" w:themeColor="text1"/>
              </w:rPr>
            </w:sdtEndPr>
            <w:sdtContent>
              <w:p w14:paraId="1FAF7D28" w14:textId="77777777" w:rsidR="000D409A" w:rsidRPr="00034FC3" w:rsidRDefault="000D409A" w:rsidP="000D409A">
                <w:pPr>
                  <w:pStyle w:val="mainbodytext"/>
                  <w:spacing w:before="60" w:after="60"/>
                </w:pPr>
                <w:r w:rsidRPr="00034FC3">
                  <w:rPr>
                    <w:rStyle w:val="PlaceholderText"/>
                    <w:color w:val="A0ACB2" w:themeColor="background2" w:themeShade="BF"/>
                  </w:rPr>
                  <w:t>Name</w:t>
                </w:r>
              </w:p>
            </w:sdtContent>
          </w:sdt>
        </w:tc>
      </w:tr>
      <w:tr w:rsidR="000D409A" w:rsidRPr="008F613A" w14:paraId="1FAF7D2D" w14:textId="77777777" w:rsidTr="00881780">
        <w:trPr>
          <w:trHeight w:val="433"/>
        </w:trPr>
        <w:tc>
          <w:tcPr>
            <w:tcW w:w="7175" w:type="dxa"/>
            <w:gridSpan w:val="5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FAF7D2A" w14:textId="77777777" w:rsidR="000D409A" w:rsidRPr="00564036" w:rsidRDefault="000D409A" w:rsidP="000D409A">
            <w:pPr>
              <w:pStyle w:val="mainbodytext"/>
              <w:spacing w:before="60" w:after="60"/>
              <w:rPr>
                <w:rStyle w:val="Style2"/>
                <w:b/>
              </w:rPr>
            </w:pPr>
            <w:r w:rsidRPr="00881780">
              <w:rPr>
                <w:rStyle w:val="Style2"/>
                <w:b/>
                <w:sz w:val="20"/>
              </w:rPr>
              <w:t>Agenda</w:t>
            </w:r>
            <w:r w:rsidRPr="00564036">
              <w:rPr>
                <w:rStyle w:val="Style2"/>
                <w:b/>
              </w:rPr>
              <w:t>:</w:t>
            </w:r>
          </w:p>
        </w:tc>
        <w:tc>
          <w:tcPr>
            <w:tcW w:w="1710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FAF7D2B" w14:textId="77777777" w:rsidR="000D409A" w:rsidRPr="00CA7B4B" w:rsidRDefault="000D409A" w:rsidP="000D409A">
            <w:pPr>
              <w:pStyle w:val="mainbodytext"/>
              <w:spacing w:before="60" w:after="60"/>
              <w:rPr>
                <w:color w:val="000000" w:themeColor="text1"/>
                <w:szCs w:val="22"/>
              </w:rPr>
            </w:pPr>
          </w:p>
        </w:tc>
        <w:tc>
          <w:tcPr>
            <w:tcW w:w="209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FAF7D2C" w14:textId="77777777" w:rsidR="000D409A" w:rsidRPr="005F4009" w:rsidRDefault="000D409A" w:rsidP="000D409A">
            <w:pPr>
              <w:pStyle w:val="mainbodytext"/>
              <w:spacing w:before="60" w:after="60"/>
            </w:pPr>
          </w:p>
        </w:tc>
      </w:tr>
      <w:tr w:rsidR="000D409A" w:rsidRPr="00881780" w14:paraId="1FAF7D31" w14:textId="77777777" w:rsidTr="00881780">
        <w:trPr>
          <w:trHeight w:val="433"/>
        </w:trPr>
        <w:tc>
          <w:tcPr>
            <w:tcW w:w="7175" w:type="dxa"/>
            <w:gridSpan w:val="5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E" w14:textId="77777777" w:rsidR="000D409A" w:rsidRPr="00881780" w:rsidRDefault="000D409A" w:rsidP="000D409A">
            <w:pPr>
              <w:pStyle w:val="mainbodytext"/>
              <w:spacing w:before="60" w:after="60"/>
              <w:rPr>
                <w:rStyle w:val="Style2"/>
                <w:b/>
                <w:sz w:val="20"/>
              </w:rPr>
            </w:pPr>
            <w:r w:rsidRPr="00881780">
              <w:rPr>
                <w:rStyle w:val="Style2"/>
                <w:b/>
                <w:sz w:val="20"/>
              </w:rPr>
              <w:t>Discussion Topic</w:t>
            </w:r>
          </w:p>
        </w:tc>
        <w:tc>
          <w:tcPr>
            <w:tcW w:w="1710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F" w14:textId="77777777" w:rsidR="000D409A" w:rsidRPr="00881780" w:rsidRDefault="000D409A" w:rsidP="000D409A">
            <w:pPr>
              <w:pStyle w:val="mainbodytext"/>
              <w:spacing w:before="60" w:after="60"/>
              <w:rPr>
                <w:b/>
                <w:color w:val="000000" w:themeColor="text1"/>
              </w:rPr>
            </w:pPr>
            <w:r w:rsidRPr="00881780">
              <w:rPr>
                <w:b/>
                <w:color w:val="000000" w:themeColor="text1"/>
              </w:rPr>
              <w:t>Topic Leader</w:t>
            </w:r>
          </w:p>
        </w:tc>
        <w:tc>
          <w:tcPr>
            <w:tcW w:w="209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30" w14:textId="77777777" w:rsidR="000D409A" w:rsidRPr="00881780" w:rsidRDefault="000D409A" w:rsidP="000D409A">
            <w:pPr>
              <w:pStyle w:val="mainbodytext"/>
              <w:spacing w:before="60" w:after="60"/>
              <w:rPr>
                <w:b/>
              </w:rPr>
            </w:pPr>
            <w:r w:rsidRPr="00881780">
              <w:rPr>
                <w:b/>
              </w:rPr>
              <w:t>Time Allotted</w:t>
            </w:r>
          </w:p>
        </w:tc>
      </w:tr>
      <w:tr w:rsidR="000D409A" w:rsidRPr="00034FC3" w14:paraId="1FAF7D37" w14:textId="77777777" w:rsidTr="00DE10BE">
        <w:trPr>
          <w:trHeight w:val="433"/>
        </w:trPr>
        <w:tc>
          <w:tcPr>
            <w:tcW w:w="7175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1FAF7D32" w14:textId="77777777" w:rsidR="000D409A" w:rsidRPr="00034FC3" w:rsidRDefault="000D409A" w:rsidP="000D409A">
            <w:pPr>
              <w:pStyle w:val="mainbodytext"/>
              <w:numPr>
                <w:ilvl w:val="0"/>
                <w:numId w:val="45"/>
              </w:numPr>
              <w:spacing w:before="60" w:after="60"/>
              <w:rPr>
                <w:rStyle w:val="Style2"/>
                <w:sz w:val="20"/>
              </w:rPr>
            </w:pPr>
            <w:r w:rsidRPr="00034FC3">
              <w:rPr>
                <w:rStyle w:val="Style2"/>
                <w:sz w:val="20"/>
              </w:rPr>
              <w:t>Overview</w:t>
            </w:r>
          </w:p>
          <w:p w14:paraId="1FAF7D33" w14:textId="77777777" w:rsidR="000D409A" w:rsidRPr="00034FC3" w:rsidRDefault="000D409A" w:rsidP="000D409A">
            <w:pPr>
              <w:pStyle w:val="mainbodytext"/>
              <w:numPr>
                <w:ilvl w:val="1"/>
                <w:numId w:val="45"/>
              </w:numPr>
              <w:spacing w:before="60" w:after="60"/>
              <w:ind w:left="1080"/>
              <w:rPr>
                <w:rStyle w:val="Style2"/>
                <w:sz w:val="20"/>
              </w:rPr>
            </w:pPr>
            <w:r w:rsidRPr="00034FC3">
              <w:rPr>
                <w:rStyle w:val="Style2"/>
                <w:sz w:val="20"/>
              </w:rPr>
              <w:t>Introductions</w:t>
            </w:r>
          </w:p>
          <w:p w14:paraId="20479754" w14:textId="77777777" w:rsidR="000D409A" w:rsidRDefault="000D409A" w:rsidP="000D409A">
            <w:pPr>
              <w:pStyle w:val="mainbodytext"/>
              <w:numPr>
                <w:ilvl w:val="1"/>
                <w:numId w:val="45"/>
              </w:numPr>
              <w:spacing w:before="60" w:after="60"/>
              <w:ind w:left="1080"/>
              <w:rPr>
                <w:rStyle w:val="Style2"/>
                <w:sz w:val="20"/>
              </w:rPr>
            </w:pPr>
            <w:r w:rsidRPr="00034FC3">
              <w:rPr>
                <w:rStyle w:val="Style2"/>
                <w:sz w:val="20"/>
              </w:rPr>
              <w:t>Objectives</w:t>
            </w:r>
          </w:p>
          <w:p w14:paraId="1FAF7D34" w14:textId="75852969" w:rsidR="000D409A" w:rsidRPr="00034FC3" w:rsidRDefault="000D409A" w:rsidP="000D409A">
            <w:pPr>
              <w:pStyle w:val="mainbodytext"/>
              <w:numPr>
                <w:ilvl w:val="2"/>
                <w:numId w:val="45"/>
              </w:numPr>
              <w:spacing w:before="60" w:after="60"/>
              <w:rPr>
                <w:rStyle w:val="Style2"/>
                <w:sz w:val="20"/>
              </w:rPr>
            </w:pPr>
            <w:r>
              <w:rPr>
                <w:rStyle w:val="Style2"/>
                <w:sz w:val="20"/>
              </w:rPr>
              <w:t>Schedule</w:t>
            </w:r>
          </w:p>
        </w:tc>
        <w:tc>
          <w:tcPr>
            <w:tcW w:w="171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FAF7D35" w14:textId="4EA0C065" w:rsidR="000D409A" w:rsidRPr="00034FC3" w:rsidRDefault="000D409A" w:rsidP="000D409A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RDT</w:t>
            </w:r>
          </w:p>
        </w:tc>
        <w:tc>
          <w:tcPr>
            <w:tcW w:w="2095" w:type="dxa"/>
            <w:tcBorders>
              <w:left w:val="nil"/>
              <w:right w:val="nil"/>
            </w:tcBorders>
            <w:shd w:val="clear" w:color="auto" w:fill="auto"/>
          </w:tcPr>
          <w:p w14:paraId="1FAF7D36" w14:textId="77777777" w:rsidR="000D409A" w:rsidRPr="00034FC3" w:rsidRDefault="000D409A" w:rsidP="000D409A">
            <w:pPr>
              <w:pStyle w:val="mainbodytext"/>
              <w:spacing w:before="60" w:after="60"/>
            </w:pPr>
          </w:p>
        </w:tc>
      </w:tr>
      <w:tr w:rsidR="000D409A" w:rsidRPr="00034FC3" w14:paraId="1FAF7D3B" w14:textId="77777777" w:rsidTr="00DE10BE">
        <w:trPr>
          <w:trHeight w:val="433"/>
        </w:trPr>
        <w:tc>
          <w:tcPr>
            <w:tcW w:w="7175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1FAF7D38" w14:textId="77777777" w:rsidR="000D409A" w:rsidRPr="00034FC3" w:rsidRDefault="000D409A" w:rsidP="000D409A">
            <w:pPr>
              <w:pStyle w:val="mainbodytext"/>
              <w:numPr>
                <w:ilvl w:val="0"/>
                <w:numId w:val="45"/>
              </w:numPr>
              <w:spacing w:before="60" w:after="60"/>
              <w:rPr>
                <w:rStyle w:val="Style2"/>
                <w:sz w:val="20"/>
              </w:rPr>
            </w:pPr>
            <w:r w:rsidRPr="00034FC3">
              <w:rPr>
                <w:rStyle w:val="Style2"/>
                <w:sz w:val="20"/>
              </w:rPr>
              <w:t>Safety Moment</w:t>
            </w:r>
          </w:p>
        </w:tc>
        <w:tc>
          <w:tcPr>
            <w:tcW w:w="171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FAF7D39" w14:textId="0801C0BB" w:rsidR="000D409A" w:rsidRPr="00034FC3" w:rsidRDefault="000D409A" w:rsidP="000D409A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</w:t>
            </w:r>
          </w:p>
        </w:tc>
        <w:tc>
          <w:tcPr>
            <w:tcW w:w="2095" w:type="dxa"/>
            <w:tcBorders>
              <w:left w:val="nil"/>
              <w:right w:val="nil"/>
            </w:tcBorders>
            <w:shd w:val="clear" w:color="auto" w:fill="auto"/>
          </w:tcPr>
          <w:p w14:paraId="1FAF7D3A" w14:textId="77777777" w:rsidR="000D409A" w:rsidRPr="00034FC3" w:rsidRDefault="000D409A" w:rsidP="000D409A">
            <w:pPr>
              <w:pStyle w:val="mainbodytext"/>
              <w:spacing w:before="60" w:after="60"/>
            </w:pPr>
          </w:p>
        </w:tc>
      </w:tr>
      <w:tr w:rsidR="000D409A" w:rsidRPr="00034FC3" w14:paraId="1FAF7D3F" w14:textId="77777777" w:rsidTr="00DE10BE">
        <w:trPr>
          <w:trHeight w:val="433"/>
        </w:trPr>
        <w:tc>
          <w:tcPr>
            <w:tcW w:w="7175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24CCE00D" w14:textId="63EC9D95" w:rsidR="000D409A" w:rsidRDefault="000D409A" w:rsidP="000D409A">
            <w:pPr>
              <w:pStyle w:val="mainbodytext"/>
              <w:numPr>
                <w:ilvl w:val="0"/>
                <w:numId w:val="45"/>
              </w:numPr>
              <w:spacing w:before="60" w:after="60"/>
              <w:rPr>
                <w:rStyle w:val="Style2"/>
                <w:sz w:val="20"/>
              </w:rPr>
            </w:pPr>
            <w:r>
              <w:rPr>
                <w:rStyle w:val="Style2"/>
                <w:sz w:val="20"/>
              </w:rPr>
              <w:t xml:space="preserve">Geotechnical </w:t>
            </w:r>
            <w:proofErr w:type="spellStart"/>
            <w:r>
              <w:rPr>
                <w:rStyle w:val="Style2"/>
                <w:sz w:val="20"/>
              </w:rPr>
              <w:t>Conponent</w:t>
            </w:r>
            <w:proofErr w:type="spellEnd"/>
          </w:p>
          <w:p w14:paraId="62BC1615" w14:textId="77777777" w:rsidR="000D409A" w:rsidRDefault="000D409A" w:rsidP="000D409A">
            <w:pPr>
              <w:pStyle w:val="mainbodytext"/>
              <w:numPr>
                <w:ilvl w:val="1"/>
                <w:numId w:val="45"/>
              </w:numPr>
              <w:spacing w:before="60" w:after="60"/>
              <w:rPr>
                <w:rStyle w:val="Style2"/>
                <w:sz w:val="20"/>
              </w:rPr>
            </w:pPr>
            <w:r>
              <w:rPr>
                <w:rStyle w:val="Style2"/>
                <w:sz w:val="20"/>
              </w:rPr>
              <w:t>Work Products</w:t>
            </w:r>
          </w:p>
          <w:p w14:paraId="1D65C2BD" w14:textId="77777777" w:rsidR="000D409A" w:rsidRDefault="000D409A" w:rsidP="000D409A">
            <w:pPr>
              <w:pStyle w:val="mainbodytext"/>
              <w:numPr>
                <w:ilvl w:val="1"/>
                <w:numId w:val="45"/>
              </w:numPr>
              <w:spacing w:before="60" w:after="60"/>
              <w:rPr>
                <w:rStyle w:val="Style2"/>
                <w:sz w:val="20"/>
              </w:rPr>
            </w:pPr>
            <w:r>
              <w:rPr>
                <w:rStyle w:val="Style2"/>
                <w:sz w:val="20"/>
              </w:rPr>
              <w:t>Draft Review</w:t>
            </w:r>
          </w:p>
          <w:p w14:paraId="1FAF7D3C" w14:textId="07663D91" w:rsidR="000D409A" w:rsidRPr="00034FC3" w:rsidRDefault="000D409A" w:rsidP="000D409A">
            <w:pPr>
              <w:pStyle w:val="mainbodytext"/>
              <w:numPr>
                <w:ilvl w:val="1"/>
                <w:numId w:val="45"/>
              </w:numPr>
              <w:spacing w:before="60" w:after="60"/>
              <w:rPr>
                <w:rStyle w:val="Style2"/>
                <w:sz w:val="20"/>
              </w:rPr>
            </w:pPr>
            <w:r>
              <w:rPr>
                <w:rStyle w:val="Style2"/>
                <w:sz w:val="20"/>
              </w:rPr>
              <w:t xml:space="preserve">Final </w:t>
            </w:r>
            <w:proofErr w:type="spellStart"/>
            <w:r>
              <w:rPr>
                <w:rStyle w:val="Style2"/>
                <w:sz w:val="20"/>
              </w:rPr>
              <w:t>Submitial</w:t>
            </w:r>
            <w:proofErr w:type="spellEnd"/>
          </w:p>
        </w:tc>
        <w:tc>
          <w:tcPr>
            <w:tcW w:w="171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FAF7D3D" w14:textId="77777777" w:rsidR="000D409A" w:rsidRPr="00034FC3" w:rsidRDefault="000D409A" w:rsidP="000D409A">
            <w:pPr>
              <w:pStyle w:val="mainbodytext"/>
              <w:spacing w:before="60" w:after="60"/>
              <w:rPr>
                <w:color w:val="000000" w:themeColor="text1"/>
              </w:rPr>
            </w:pPr>
          </w:p>
        </w:tc>
        <w:tc>
          <w:tcPr>
            <w:tcW w:w="2095" w:type="dxa"/>
            <w:tcBorders>
              <w:left w:val="nil"/>
              <w:right w:val="nil"/>
            </w:tcBorders>
            <w:shd w:val="clear" w:color="auto" w:fill="auto"/>
          </w:tcPr>
          <w:p w14:paraId="1FAF7D3E" w14:textId="77777777" w:rsidR="000D409A" w:rsidRPr="00034FC3" w:rsidRDefault="000D409A" w:rsidP="000D409A">
            <w:pPr>
              <w:pStyle w:val="mainbodytext"/>
              <w:spacing w:before="60" w:after="60"/>
            </w:pPr>
          </w:p>
        </w:tc>
      </w:tr>
      <w:tr w:rsidR="000D409A" w:rsidRPr="00034FC3" w14:paraId="1FAF7D43" w14:textId="77777777" w:rsidTr="00DE10BE">
        <w:trPr>
          <w:trHeight w:val="433"/>
        </w:trPr>
        <w:tc>
          <w:tcPr>
            <w:tcW w:w="7175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2D31DF83" w14:textId="77777777" w:rsidR="000D409A" w:rsidRDefault="000D409A" w:rsidP="000D409A">
            <w:pPr>
              <w:pStyle w:val="mainbodytext"/>
              <w:numPr>
                <w:ilvl w:val="0"/>
                <w:numId w:val="45"/>
              </w:numPr>
              <w:spacing w:before="60" w:after="60"/>
              <w:rPr>
                <w:rStyle w:val="Style2"/>
                <w:sz w:val="20"/>
              </w:rPr>
            </w:pPr>
            <w:r>
              <w:rPr>
                <w:rStyle w:val="Style2"/>
                <w:sz w:val="20"/>
              </w:rPr>
              <w:t>Overall Project Component</w:t>
            </w:r>
          </w:p>
          <w:p w14:paraId="6D586241" w14:textId="77777777" w:rsidR="000D409A" w:rsidRDefault="000D409A" w:rsidP="000D409A">
            <w:pPr>
              <w:pStyle w:val="mainbodytext"/>
              <w:numPr>
                <w:ilvl w:val="1"/>
                <w:numId w:val="45"/>
              </w:numPr>
              <w:spacing w:before="60" w:after="60"/>
              <w:rPr>
                <w:rStyle w:val="Style2"/>
                <w:sz w:val="20"/>
              </w:rPr>
            </w:pPr>
            <w:r>
              <w:rPr>
                <w:rStyle w:val="Style2"/>
                <w:sz w:val="20"/>
              </w:rPr>
              <w:t>Work Products</w:t>
            </w:r>
          </w:p>
          <w:p w14:paraId="72BE4442" w14:textId="77777777" w:rsidR="000D409A" w:rsidRDefault="000D409A" w:rsidP="000D409A">
            <w:pPr>
              <w:pStyle w:val="mainbodytext"/>
              <w:numPr>
                <w:ilvl w:val="1"/>
                <w:numId w:val="45"/>
              </w:numPr>
              <w:spacing w:before="60" w:after="60"/>
              <w:rPr>
                <w:rStyle w:val="Style2"/>
                <w:sz w:val="20"/>
              </w:rPr>
            </w:pPr>
            <w:r>
              <w:rPr>
                <w:rStyle w:val="Style2"/>
                <w:sz w:val="20"/>
              </w:rPr>
              <w:t>Draft Review</w:t>
            </w:r>
          </w:p>
          <w:p w14:paraId="1FAF7D40" w14:textId="084D8081" w:rsidR="000D409A" w:rsidRPr="00034FC3" w:rsidRDefault="000D409A" w:rsidP="000D409A">
            <w:pPr>
              <w:pStyle w:val="mainbodytext"/>
              <w:numPr>
                <w:ilvl w:val="1"/>
                <w:numId w:val="45"/>
              </w:numPr>
              <w:spacing w:before="60" w:after="60"/>
              <w:rPr>
                <w:rStyle w:val="Style2"/>
                <w:sz w:val="20"/>
              </w:rPr>
            </w:pPr>
            <w:r>
              <w:rPr>
                <w:rStyle w:val="Style2"/>
                <w:sz w:val="20"/>
              </w:rPr>
              <w:t xml:space="preserve">Final </w:t>
            </w:r>
            <w:proofErr w:type="spellStart"/>
            <w:r>
              <w:rPr>
                <w:rStyle w:val="Style2"/>
                <w:sz w:val="20"/>
              </w:rPr>
              <w:t>Submitial</w:t>
            </w:r>
            <w:proofErr w:type="spellEnd"/>
          </w:p>
        </w:tc>
        <w:tc>
          <w:tcPr>
            <w:tcW w:w="171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FAF7D41" w14:textId="77777777" w:rsidR="000D409A" w:rsidRPr="00034FC3" w:rsidRDefault="000D409A" w:rsidP="000D409A">
            <w:pPr>
              <w:pStyle w:val="mainbodytext"/>
              <w:spacing w:before="60" w:after="60"/>
              <w:rPr>
                <w:color w:val="000000" w:themeColor="text1"/>
              </w:rPr>
            </w:pPr>
          </w:p>
        </w:tc>
        <w:tc>
          <w:tcPr>
            <w:tcW w:w="2095" w:type="dxa"/>
            <w:tcBorders>
              <w:left w:val="nil"/>
              <w:right w:val="nil"/>
            </w:tcBorders>
            <w:shd w:val="clear" w:color="auto" w:fill="auto"/>
          </w:tcPr>
          <w:p w14:paraId="1FAF7D42" w14:textId="77777777" w:rsidR="000D409A" w:rsidRPr="00034FC3" w:rsidRDefault="000D409A" w:rsidP="000D409A">
            <w:pPr>
              <w:pStyle w:val="mainbodytext"/>
              <w:spacing w:before="60" w:after="60"/>
            </w:pPr>
          </w:p>
        </w:tc>
      </w:tr>
      <w:tr w:rsidR="000D409A" w:rsidRPr="00034FC3" w14:paraId="1FAF7D4F" w14:textId="77777777" w:rsidTr="00DE10BE">
        <w:trPr>
          <w:trHeight w:val="433"/>
        </w:trPr>
        <w:tc>
          <w:tcPr>
            <w:tcW w:w="7175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0928E51" w14:textId="77777777" w:rsidR="000D409A" w:rsidRDefault="000D409A" w:rsidP="000D409A">
            <w:pPr>
              <w:pStyle w:val="mainbodytext"/>
              <w:numPr>
                <w:ilvl w:val="0"/>
                <w:numId w:val="45"/>
              </w:numPr>
              <w:spacing w:before="60" w:after="60"/>
              <w:rPr>
                <w:rStyle w:val="Style2"/>
                <w:sz w:val="20"/>
              </w:rPr>
            </w:pPr>
            <w:r w:rsidRPr="00034FC3">
              <w:rPr>
                <w:rStyle w:val="Style2"/>
                <w:sz w:val="20"/>
              </w:rPr>
              <w:t>Next Steps</w:t>
            </w:r>
          </w:p>
          <w:p w14:paraId="1FAF7D4C" w14:textId="616A85ED" w:rsidR="000D409A" w:rsidRPr="00034FC3" w:rsidRDefault="000D409A" w:rsidP="000D409A">
            <w:pPr>
              <w:pStyle w:val="mainbodytext"/>
              <w:numPr>
                <w:ilvl w:val="1"/>
                <w:numId w:val="45"/>
              </w:numPr>
              <w:spacing w:before="60" w:after="60"/>
              <w:rPr>
                <w:rStyle w:val="Style2"/>
                <w:sz w:val="20"/>
              </w:rPr>
            </w:pPr>
            <w:proofErr w:type="spellStart"/>
            <w:r>
              <w:rPr>
                <w:rStyle w:val="Style2"/>
                <w:sz w:val="20"/>
              </w:rPr>
              <w:t>Sharepoint</w:t>
            </w:r>
            <w:proofErr w:type="spellEnd"/>
            <w:r>
              <w:rPr>
                <w:rStyle w:val="Style2"/>
                <w:sz w:val="20"/>
              </w:rPr>
              <w:t xml:space="preserve"> update</w:t>
            </w:r>
          </w:p>
        </w:tc>
        <w:tc>
          <w:tcPr>
            <w:tcW w:w="171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FAF7D4D" w14:textId="77777777" w:rsidR="000D409A" w:rsidRPr="00034FC3" w:rsidRDefault="000D409A" w:rsidP="000D409A">
            <w:pPr>
              <w:pStyle w:val="mainbodytext"/>
              <w:spacing w:before="60" w:after="60"/>
              <w:rPr>
                <w:color w:val="000000" w:themeColor="text1"/>
              </w:rPr>
            </w:pPr>
          </w:p>
        </w:tc>
        <w:tc>
          <w:tcPr>
            <w:tcW w:w="209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FAF7D4E" w14:textId="77777777" w:rsidR="000D409A" w:rsidRPr="00034FC3" w:rsidRDefault="000D409A" w:rsidP="000D409A">
            <w:pPr>
              <w:pStyle w:val="mainbodytext"/>
              <w:spacing w:before="60" w:after="60"/>
            </w:pPr>
          </w:p>
        </w:tc>
      </w:tr>
    </w:tbl>
    <w:p w14:paraId="1FAF7D50" w14:textId="77777777" w:rsidR="00561D83" w:rsidRDefault="00561D83" w:rsidP="00564036">
      <w:pPr>
        <w:pStyle w:val="Titlefields"/>
        <w:rPr>
          <w:b/>
        </w:rPr>
      </w:pPr>
    </w:p>
    <w:p w14:paraId="1FAF7D51" w14:textId="77777777" w:rsidR="00140812" w:rsidRPr="00140812" w:rsidRDefault="00140812" w:rsidP="00140812"/>
    <w:p w14:paraId="1FAF7D52" w14:textId="77777777" w:rsidR="00564036" w:rsidRDefault="00564036" w:rsidP="00564036">
      <w:pPr>
        <w:rPr>
          <w:b/>
        </w:rPr>
      </w:pPr>
      <w:r w:rsidRPr="00564036">
        <w:rPr>
          <w:b/>
        </w:rPr>
        <w:t>Next Meeting</w:t>
      </w:r>
      <w:r w:rsidR="00140812">
        <w:rPr>
          <w:b/>
        </w:rPr>
        <w:t xml:space="preserve"> (if needed)</w:t>
      </w:r>
      <w:r w:rsidRPr="00564036">
        <w:rPr>
          <w:b/>
        </w:rPr>
        <w:t>:</w:t>
      </w:r>
    </w:p>
    <w:p w14:paraId="1FAF7D53" w14:textId="77777777" w:rsidR="00B41BAB" w:rsidRDefault="00B41BAB" w:rsidP="00564036">
      <w:pPr>
        <w:rPr>
          <w:b/>
        </w:rPr>
      </w:pPr>
    </w:p>
    <w:p w14:paraId="1FAF7D54" w14:textId="77777777" w:rsidR="00B41BAB" w:rsidRDefault="00B41BAB" w:rsidP="00564036">
      <w:pPr>
        <w:rPr>
          <w:b/>
        </w:rPr>
      </w:pPr>
    </w:p>
    <w:p w14:paraId="1FAF7D55" w14:textId="77777777" w:rsidR="00B41BAB" w:rsidRDefault="00B41BAB" w:rsidP="00564036">
      <w:pPr>
        <w:rPr>
          <w:b/>
        </w:rPr>
      </w:pPr>
    </w:p>
    <w:p w14:paraId="1FAF7D56" w14:textId="77777777" w:rsidR="00B41BAB" w:rsidRDefault="00B41BAB" w:rsidP="00564036">
      <w:pPr>
        <w:rPr>
          <w:b/>
        </w:rPr>
      </w:pPr>
    </w:p>
    <w:p w14:paraId="50B9DBFB" w14:textId="77777777" w:rsidR="000077ED" w:rsidRDefault="000077ED" w:rsidP="00564036">
      <w:pPr>
        <w:rPr>
          <w:b/>
        </w:rPr>
      </w:pPr>
    </w:p>
    <w:p w14:paraId="05390BCC" w14:textId="77777777" w:rsidR="000077ED" w:rsidRDefault="000077ED" w:rsidP="00564036">
      <w:pPr>
        <w:rPr>
          <w:b/>
        </w:rPr>
      </w:pPr>
    </w:p>
    <w:p w14:paraId="78863BE4" w14:textId="77777777" w:rsidR="000077ED" w:rsidRDefault="000077ED" w:rsidP="00564036">
      <w:pPr>
        <w:rPr>
          <w:b/>
        </w:rPr>
      </w:pPr>
    </w:p>
    <w:p w14:paraId="50B48F2A" w14:textId="77777777" w:rsidR="000077ED" w:rsidRDefault="000077ED" w:rsidP="00564036">
      <w:pPr>
        <w:rPr>
          <w:b/>
        </w:rPr>
      </w:pPr>
    </w:p>
    <w:p w14:paraId="39E5297B" w14:textId="77777777" w:rsidR="000077ED" w:rsidRDefault="000077ED" w:rsidP="00564036">
      <w:pPr>
        <w:rPr>
          <w:b/>
        </w:rPr>
      </w:pPr>
    </w:p>
    <w:p w14:paraId="27752AC1" w14:textId="77777777" w:rsidR="000077ED" w:rsidRDefault="000077ED" w:rsidP="00564036">
      <w:pPr>
        <w:rPr>
          <w:b/>
        </w:rPr>
      </w:pPr>
    </w:p>
    <w:p w14:paraId="54F5E423" w14:textId="77777777" w:rsidR="000077ED" w:rsidRDefault="000077ED" w:rsidP="00564036">
      <w:pPr>
        <w:rPr>
          <w:b/>
        </w:rPr>
      </w:pPr>
    </w:p>
    <w:p w14:paraId="783DEB21" w14:textId="77777777" w:rsidR="000077ED" w:rsidRDefault="000077ED" w:rsidP="00564036">
      <w:pPr>
        <w:rPr>
          <w:b/>
        </w:rPr>
      </w:pPr>
    </w:p>
    <w:p w14:paraId="7A7237B6" w14:textId="77777777" w:rsidR="000077ED" w:rsidRDefault="000077ED" w:rsidP="00564036">
      <w:pPr>
        <w:rPr>
          <w:b/>
        </w:rPr>
      </w:pPr>
    </w:p>
    <w:p w14:paraId="0AD04286" w14:textId="77777777" w:rsidR="000077ED" w:rsidRDefault="000077ED" w:rsidP="00564036">
      <w:pPr>
        <w:rPr>
          <w:b/>
        </w:rPr>
      </w:pPr>
    </w:p>
    <w:p w14:paraId="1FAF7D57" w14:textId="77777777" w:rsidR="00B41BAB" w:rsidRDefault="00B41BAB" w:rsidP="00564036">
      <w:pPr>
        <w:rPr>
          <w:b/>
        </w:rPr>
      </w:pPr>
    </w:p>
    <w:p w14:paraId="1FAF7D58" w14:textId="77777777" w:rsidR="00B41BAB" w:rsidRDefault="00B41BAB" w:rsidP="00564036">
      <w:pPr>
        <w:rPr>
          <w:b/>
        </w:rPr>
      </w:pPr>
    </w:p>
    <w:p w14:paraId="1FAF7D59" w14:textId="77777777" w:rsidR="00B41BAB" w:rsidRDefault="00B41BAB" w:rsidP="00564036">
      <w:pPr>
        <w:rPr>
          <w:b/>
        </w:rPr>
      </w:pPr>
    </w:p>
    <w:p w14:paraId="1FAF7D5A" w14:textId="77777777" w:rsidR="00B41BAB" w:rsidRDefault="00B41BAB" w:rsidP="00564036">
      <w:pPr>
        <w:rPr>
          <w:b/>
        </w:rPr>
      </w:pPr>
    </w:p>
    <w:p w14:paraId="1FAF7D5B" w14:textId="77777777" w:rsidR="00B41BAB" w:rsidRDefault="00B41BAB" w:rsidP="00564036">
      <w:pPr>
        <w:rPr>
          <w:b/>
        </w:rPr>
      </w:pPr>
    </w:p>
    <w:p w14:paraId="1FAF7D5C" w14:textId="77777777" w:rsidR="00B41BAB" w:rsidRDefault="00B41BAB" w:rsidP="00564036">
      <w:pPr>
        <w:rPr>
          <w:b/>
        </w:rPr>
      </w:pPr>
    </w:p>
    <w:p w14:paraId="1FAF7D5D" w14:textId="77777777" w:rsidR="00B41BAB" w:rsidRDefault="00B41BAB" w:rsidP="00564036">
      <w:pPr>
        <w:rPr>
          <w:b/>
        </w:rPr>
      </w:pPr>
    </w:p>
    <w:p w14:paraId="1FAF7D5E" w14:textId="77777777" w:rsidR="00B41BAB" w:rsidRPr="00564036" w:rsidRDefault="00B41BAB" w:rsidP="00564036">
      <w:pPr>
        <w:rPr>
          <w:b/>
        </w:rPr>
      </w:pPr>
    </w:p>
    <w:sectPr w:rsidR="00B41BAB" w:rsidRPr="00564036" w:rsidSect="00210974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245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BD0DF" w14:textId="77777777" w:rsidR="00951983" w:rsidRDefault="00951983" w:rsidP="009C4219">
      <w:r>
        <w:separator/>
      </w:r>
    </w:p>
  </w:endnote>
  <w:endnote w:type="continuationSeparator" w:id="0">
    <w:p w14:paraId="12BD75B2" w14:textId="77777777" w:rsidR="00951983" w:rsidRDefault="00951983" w:rsidP="009C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F7D67" w14:textId="4F15F3D5" w:rsidR="001C1C3F" w:rsidRDefault="008A68DC" w:rsidP="008A68DC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  <w:r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color w:val="000000" w:themeColor="text1"/>
        <w:kern w:val="24"/>
        <w:sz w:val="17"/>
        <w:szCs w:val="17"/>
      </w:rPr>
      <w:instrText xml:space="preserve"> DATE  \@ "M/d/yyyy" </w:instrTex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9212A7">
      <w:rPr>
        <w:rFonts w:ascii="Arial" w:hAnsi="Arial" w:cs="Arial"/>
        <w:noProof/>
        <w:color w:val="000000" w:themeColor="text1"/>
        <w:kern w:val="24"/>
        <w:sz w:val="17"/>
        <w:szCs w:val="17"/>
      </w:rPr>
      <w:t>4/1/2019</w: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A80355">
      <w:rPr>
        <w:rFonts w:ascii="Arial" w:hAnsi="Arial" w:cs="Arial"/>
        <w:noProof/>
        <w:color w:val="000000" w:themeColor="text1"/>
        <w:kern w:val="24"/>
        <w:sz w:val="17"/>
        <w:szCs w:val="17"/>
      </w:rPr>
      <w:t>AGENDA</w:t>
    </w:r>
    <w:r>
      <w:rPr>
        <w:rFonts w:ascii="Arial" w:hAnsi="Arial" w:cs="Arial"/>
        <w:color w:val="000000" w:themeColor="text1"/>
        <w:kern w:val="24"/>
        <w:sz w:val="17"/>
        <w:szCs w:val="17"/>
      </w:rPr>
      <w:t xml:space="preserve"> | </w:t>
    </w: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  <w:r w:rsidR="000077ED" w:rsidRPr="000077ED">
      <w:rPr>
        <w:rFonts w:ascii="Arial" w:hAnsi="Arial" w:cs="Arial"/>
        <w:noProof/>
        <w:color w:val="000000" w:themeColor="text1"/>
        <w:kern w:val="24"/>
        <w:sz w:val="17"/>
        <w:szCs w:val="17"/>
      </w:rPr>
      <w:t>INT-TEM-Agenda</w:t>
    </w:r>
    <w:r w:rsidR="000077ED">
      <w:rPr>
        <w:rFonts w:ascii="Arial" w:hAnsi="Arial" w:cs="Arial"/>
        <w:noProof/>
        <w:sz w:val="17"/>
        <w:szCs w:val="17"/>
      </w:rPr>
      <w:t xml:space="preserve"> </w:t>
    </w:r>
    <w:r w:rsidR="000077ED" w:rsidRPr="000077ED">
      <w:rPr>
        <w:rFonts w:ascii="Arial" w:hAnsi="Arial" w:cs="Arial"/>
        <w:noProof/>
        <w:color w:val="000000" w:themeColor="text1"/>
        <w:kern w:val="24"/>
        <w:sz w:val="17"/>
        <w:szCs w:val="17"/>
      </w:rPr>
      <w:t>Template-20190320.Docx</w:t>
    </w:r>
    <w:r>
      <w:rPr>
        <w:rFonts w:ascii="Arial" w:hAnsi="Arial" w:cs="Arial"/>
        <w:noProof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0D409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0D409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F7D87" w14:textId="59D39F63" w:rsidR="00210974" w:rsidRDefault="000077ED" w:rsidP="000077ED">
    <w:pPr>
      <w:pStyle w:val="NormalWeb"/>
      <w:tabs>
        <w:tab w:val="center" w:pos="5220"/>
        <w:tab w:val="right" w:pos="10620"/>
      </w:tabs>
      <w:spacing w:before="0" w:beforeAutospacing="0" w:after="0" w:afterAutospacing="0"/>
    </w:pPr>
    <w:r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color w:val="000000" w:themeColor="text1"/>
        <w:kern w:val="24"/>
        <w:sz w:val="17"/>
        <w:szCs w:val="17"/>
      </w:rPr>
      <w:instrText xml:space="preserve"> DATE  \@ "M/d/yyyy" </w:instrTex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9212A7">
      <w:rPr>
        <w:rFonts w:ascii="Arial" w:hAnsi="Arial" w:cs="Arial"/>
        <w:noProof/>
        <w:color w:val="000000" w:themeColor="text1"/>
        <w:kern w:val="24"/>
        <w:sz w:val="17"/>
        <w:szCs w:val="17"/>
      </w:rPr>
      <w:t>4/1/2019</w: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A80355">
      <w:rPr>
        <w:rFonts w:ascii="Arial" w:hAnsi="Arial" w:cs="Arial"/>
        <w:noProof/>
        <w:color w:val="000000" w:themeColor="text1"/>
        <w:kern w:val="24"/>
        <w:sz w:val="17"/>
        <w:szCs w:val="17"/>
      </w:rPr>
      <w:t>AGENDA</w:t>
    </w:r>
    <w:r>
      <w:rPr>
        <w:rFonts w:ascii="Arial" w:hAnsi="Arial" w:cs="Arial"/>
        <w:color w:val="000000" w:themeColor="text1"/>
        <w:kern w:val="24"/>
        <w:sz w:val="17"/>
        <w:szCs w:val="17"/>
      </w:rPr>
      <w:t xml:space="preserve"> | </w:t>
    </w: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  <w:r w:rsidRPr="000077ED">
      <w:rPr>
        <w:rFonts w:ascii="Arial" w:hAnsi="Arial" w:cs="Arial"/>
        <w:noProof/>
        <w:color w:val="000000" w:themeColor="text1"/>
        <w:kern w:val="24"/>
        <w:sz w:val="17"/>
        <w:szCs w:val="17"/>
      </w:rPr>
      <w:t>INT-TEM-Agenda</w:t>
    </w:r>
    <w:r>
      <w:rPr>
        <w:rFonts w:ascii="Arial" w:hAnsi="Arial" w:cs="Arial"/>
        <w:noProof/>
        <w:sz w:val="17"/>
        <w:szCs w:val="17"/>
      </w:rPr>
      <w:t xml:space="preserve"> </w:t>
    </w:r>
    <w:r w:rsidRPr="000077ED">
      <w:rPr>
        <w:rFonts w:ascii="Arial" w:hAnsi="Arial" w:cs="Arial"/>
        <w:noProof/>
        <w:color w:val="000000" w:themeColor="text1"/>
        <w:kern w:val="24"/>
        <w:sz w:val="17"/>
        <w:szCs w:val="17"/>
      </w:rPr>
      <w:t>Template-20190320.Docx</w:t>
    </w:r>
    <w:r>
      <w:rPr>
        <w:rFonts w:ascii="Arial" w:hAnsi="Arial" w:cs="Arial"/>
        <w:noProof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9D0C84">
      <w:rPr>
        <w:rFonts w:ascii="Arial" w:hAnsi="Arial" w:cs="Arial"/>
        <w:noProof/>
        <w:color w:val="000000" w:themeColor="text1"/>
        <w:kern w:val="24"/>
        <w:sz w:val="17"/>
        <w:szCs w:val="17"/>
      </w:rPr>
      <w:t>1</w: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9D0C84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143F2" w14:textId="77777777" w:rsidR="00951983" w:rsidRDefault="00951983" w:rsidP="009C4219">
      <w:r>
        <w:separator/>
      </w:r>
    </w:p>
  </w:footnote>
  <w:footnote w:type="continuationSeparator" w:id="0">
    <w:p w14:paraId="4D50FBD6" w14:textId="77777777" w:rsidR="00951983" w:rsidRDefault="00951983" w:rsidP="009C4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F7D65" w14:textId="77777777" w:rsidR="009F40EE" w:rsidRDefault="009F40EE" w:rsidP="009F40EE"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AF7D88" wp14:editId="1FAF7D89">
              <wp:simplePos x="0" y="0"/>
              <wp:positionH relativeFrom="column">
                <wp:posOffset>-476250</wp:posOffset>
              </wp:positionH>
              <wp:positionV relativeFrom="paragraph">
                <wp:posOffset>-283846</wp:posOffset>
              </wp:positionV>
              <wp:extent cx="7851775" cy="523875"/>
              <wp:effectExtent l="0" t="0" r="0" b="952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51775" cy="523875"/>
                        <a:chOff x="-128" y="3489"/>
                        <a:chExt cx="62354" cy="1721"/>
                      </a:xfrm>
                    </wpg:grpSpPr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 flipV="1">
                          <a:off x="-128" y="3489"/>
                          <a:ext cx="37886" cy="1719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F7D8C" w14:textId="77777777" w:rsidR="009F40EE" w:rsidRDefault="009F40EE" w:rsidP="009F40E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8"/>
                      <wps:cNvSpPr>
                        <a:spLocks noChangeArrowheads="1"/>
                      </wps:cNvSpPr>
                      <wps:spPr bwMode="auto">
                        <a:xfrm flipV="1">
                          <a:off x="37756" y="3491"/>
                          <a:ext cx="24470" cy="171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F7D8D" w14:textId="77777777" w:rsidR="009F40EE" w:rsidRDefault="009F40EE" w:rsidP="009F40E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AF7D88" id="Group 2" o:spid="_x0000_s1026" style="position:absolute;margin-left:-37.5pt;margin-top:-22.35pt;width:618.25pt;height:41.25pt;z-index:251659264;mso-width-relative:margin;mso-height-relative:margin" coordorigin="-128,3489" coordsize="62354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">
              <v:rect id="Rectangle 4" o:spid="_x0000_s1027" style="position:absolute;left:-128;top:3489;width:37886;height:171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CbBsMA&#10;AADaAAAADwAAAGRycy9kb3ducmV2LnhtbESPT2vCQBTE70K/w/IKvemmQaREVymFYg6hoPXi7ZF9&#10;JqHZt+nu5k/76V1B8DjMzG+YzW4yrRjI+caygtdFAoK4tLrhSsHp+3P+BsIHZI2tZVLwRx5226fZ&#10;BjNtRz7QcAyViBD2GSqoQ+gyKX1Zk0G/sB1x9C7WGQxRukpqh2OEm1amSbKSBhuOCzV29FFT+XPs&#10;jYLRdl9Fnxftcl+ci183Sr78S6Venqf3NYhAU3iE7+1cK0jhdiXeAL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CbBsMAAADaAAAADwAAAAAAAAAAAAAAAACYAgAAZHJzL2Rv&#10;d25yZXYueG1sUEsFBgAAAAAEAAQA9QAAAIgDAAAAAA==&#10;" fillcolor="black [3213]" stroked="f" strokeweight="2pt">
                <v:textbox>
                  <w:txbxContent>
                    <w:p w14:paraId="1FAF7D8C" w14:textId="77777777" w:rsidR="009F40EE" w:rsidRDefault="009F40EE" w:rsidP="009F40E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" o:spid="_x0000_s1028" style="position:absolute;left:37756;top:3491;width:24470;height:171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C/8MA&#10;AADaAAAADwAAAGRycy9kb3ducmV2LnhtbESPX2vCMBTF3wW/Q7jCXsaaurExqlFEEPYgFLWw12tz&#10;15Y1NzXJ2rpPbwYDHw/nz4+zXI+mFT0531hWME9SEMSl1Q1XCorT7ukdhA/IGlvLpOBKHtar6WSJ&#10;mbYDH6g/hkrEEfYZKqhD6DIpfVmTQZ/Yjjh6X9YZDFG6SmqHQxw3rXxO0zdpsOFIqLGjbU3l9/HH&#10;RMg4PMqXy+A+f9ttkZf2vM+dU+phNm4WIAKN4R7+b39oBa/wdyXe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VC/8MAAADaAAAADwAAAAAAAAAAAAAAAACYAgAAZHJzL2Rv&#10;d25yZXYueG1sUEsFBgAAAAAEAAQA9QAAAIgDAAAAAA==&#10;" fillcolor="#1c6194 [2405]" stroked="f" strokeweight="2pt">
                <v:textbox>
                  <w:txbxContent>
                    <w:p w14:paraId="1FAF7D8D" w14:textId="77777777" w:rsidR="009F40EE" w:rsidRDefault="009F40EE" w:rsidP="009F40E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  <w:p w14:paraId="1FAF7D66" w14:textId="77777777" w:rsidR="00F73CBF" w:rsidRDefault="00F73C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F7D68" w14:textId="77777777" w:rsidR="00E23496" w:rsidRDefault="00E23496">
    <w:pPr>
      <w:pStyle w:val="Head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FAF7D8A" wp14:editId="1FAF7D8B">
              <wp:simplePos x="0" y="0"/>
              <wp:positionH relativeFrom="column">
                <wp:posOffset>-436880</wp:posOffset>
              </wp:positionH>
              <wp:positionV relativeFrom="paragraph">
                <wp:posOffset>-272746</wp:posOffset>
              </wp:positionV>
              <wp:extent cx="7851775" cy="523875"/>
              <wp:effectExtent l="0" t="0" r="0" b="9525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51775" cy="523875"/>
                        <a:chOff x="-128" y="3489"/>
                        <a:chExt cx="62354" cy="1721"/>
                      </a:xfrm>
                    </wpg:grpSpPr>
                    <wps:wsp>
                      <wps:cNvPr id="6" name="Rectangle 4"/>
                      <wps:cNvSpPr>
                        <a:spLocks noChangeArrowheads="1"/>
                      </wps:cNvSpPr>
                      <wps:spPr bwMode="auto">
                        <a:xfrm flipV="1">
                          <a:off x="-128" y="3489"/>
                          <a:ext cx="37886" cy="1719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F7D8E" w14:textId="77777777" w:rsidR="00E23496" w:rsidRDefault="00E23496" w:rsidP="00E23496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8"/>
                      <wps:cNvSpPr>
                        <a:spLocks noChangeArrowheads="1"/>
                      </wps:cNvSpPr>
                      <wps:spPr bwMode="auto">
                        <a:xfrm flipV="1">
                          <a:off x="37756" y="3491"/>
                          <a:ext cx="24470" cy="171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F7D8F" w14:textId="77777777" w:rsidR="00E23496" w:rsidRDefault="00E23496" w:rsidP="00E23496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AF7D8A" id="_x0000_s1029" style="position:absolute;margin-left:-34.4pt;margin-top:-21.5pt;width:618.25pt;height:41.25pt;z-index:251661312;mso-width-relative:margin;mso-height-relative:margin" coordorigin="-128,3489" coordsize="62354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">
              <v:rect id="Rectangle 4" o:spid="_x0000_s1030" style="position:absolute;left:-128;top:3489;width:37886;height:171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udBcMA&#10;AADaAAAADwAAAGRycy9kb3ducmV2LnhtbESPzWrDMBCE74W+g9hCb7WcUExxooQQKPHBBJrmktti&#10;bWwTa+VK8k/79FGh0OMwM98w6+1sOjGS861lBYskBUFcWd1yreD8+f7yBsIHZI2dZVLwTR62m8eH&#10;NebaTvxB4ynUIkLY56igCaHPpfRVQwZ9Ynvi6F2tMxiidLXUDqcIN51cpmkmDbYcFxrsad9QdTsN&#10;RsFk+2M5FGX3eigv5ZebJF9/pFLPT/NuBSLQHP7Df+1CK8jg90q8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udBcMAAADaAAAADwAAAAAAAAAAAAAAAACYAgAAZHJzL2Rv&#10;d25yZXYueG1sUEsFBgAAAAAEAAQA9QAAAIgDAAAAAA==&#10;" fillcolor="black [3213]" stroked="f" strokeweight="2pt">
                <v:textbox>
                  <w:txbxContent>
                    <w:p w14:paraId="1FAF7D8E" w14:textId="77777777" w:rsidR="00E23496" w:rsidRDefault="00E23496" w:rsidP="00E23496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" o:spid="_x0000_s1031" style="position:absolute;left:37756;top:3491;width:24470;height:171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B/EMEA&#10;AADaAAAADwAAAGRycy9kb3ducmV2LnhtbESPzYrCMBSF94LvEK4wG9F0FESqUUQYcCHIaMHttbm2&#10;xeamJtF25uknA4LLw/n5OMt1Z2rxJOcrywo+xwkI4tzqigsF2elrNAfhA7LG2jIp+CEP61W/t8RU&#10;25a/6XkMhYgj7FNUUIbQpFL6vCSDfmwb4uhdrTMYonSF1A7bOG5qOUmSmTRYcSSU2NC2pPx2fJgI&#10;6dqhnN5bd/6tt9kht5f9wTmlPgbdZgEiUBfe4Vd7pxVM4f9KvA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gfxDBAAAA2gAAAA8AAAAAAAAAAAAAAAAAmAIAAGRycy9kb3du&#10;cmV2LnhtbFBLBQYAAAAABAAEAPUAAACGAwAAAAA=&#10;" fillcolor="#1c6194 [2405]" stroked="f" strokeweight="2pt">
                <v:textbox>
                  <w:txbxContent>
                    <w:p w14:paraId="1FAF7D8F" w14:textId="77777777" w:rsidR="00E23496" w:rsidRDefault="00E23496" w:rsidP="00E23496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9E8EB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8BC0D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8CC4B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5BCC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56FB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F201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66E290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FFFFFF83"/>
    <w:multiLevelType w:val="singleLevel"/>
    <w:tmpl w:val="2B6C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A2E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AA3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714833"/>
    <w:multiLevelType w:val="hybridMultilevel"/>
    <w:tmpl w:val="E8ACC196"/>
    <w:lvl w:ilvl="0" w:tplc="43102FF2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3CD2E43"/>
    <w:multiLevelType w:val="hybridMultilevel"/>
    <w:tmpl w:val="EE7A4036"/>
    <w:lvl w:ilvl="0" w:tplc="AB6A8946">
      <w:start w:val="1"/>
      <w:numFmt w:val="decimal"/>
      <w:pStyle w:val="mainnumbers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30281"/>
    <w:multiLevelType w:val="hybridMultilevel"/>
    <w:tmpl w:val="95AA026E"/>
    <w:lvl w:ilvl="0" w:tplc="477CC0D6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25FC672B"/>
    <w:multiLevelType w:val="hybridMultilevel"/>
    <w:tmpl w:val="DB421CD4"/>
    <w:lvl w:ilvl="0" w:tplc="3E26BA7E">
      <w:start w:val="1"/>
      <w:numFmt w:val="decimal"/>
      <w:pStyle w:val="NumberingOutline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17B1A"/>
    <w:multiLevelType w:val="multilevel"/>
    <w:tmpl w:val="6E08AAF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pStyle w:val="NumberingOutline5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Letter"/>
      <w:pStyle w:val="NumberingOutline6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bullet"/>
      <w:pStyle w:val="NumberingOutline7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1"/>
      <w:numFmt w:val="bullet"/>
      <w:pStyle w:val="NumberingOutline8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15" w15:restartNumberingAfterBreak="0">
    <w:nsid w:val="2AC7456E"/>
    <w:multiLevelType w:val="hybridMultilevel"/>
    <w:tmpl w:val="10F01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86041"/>
    <w:multiLevelType w:val="multilevel"/>
    <w:tmpl w:val="C1DCD1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*"/>
      <w:lvlJc w:val="left"/>
      <w:pPr>
        <w:ind w:left="3240" w:hanging="360"/>
      </w:pPr>
      <w:rPr>
        <w:rFonts w:ascii="Arial" w:hAnsi="Arial" w:hint="default"/>
      </w:rPr>
    </w:lvl>
  </w:abstractNum>
  <w:abstractNum w:abstractNumId="17" w15:restartNumberingAfterBreak="0">
    <w:nsid w:val="32E07E0D"/>
    <w:multiLevelType w:val="hybridMultilevel"/>
    <w:tmpl w:val="3DE85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A57F2"/>
    <w:multiLevelType w:val="hybridMultilevel"/>
    <w:tmpl w:val="25B05562"/>
    <w:lvl w:ilvl="0" w:tplc="E99462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45F67"/>
    <w:multiLevelType w:val="hybridMultilevel"/>
    <w:tmpl w:val="6A560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746BB"/>
    <w:multiLevelType w:val="multilevel"/>
    <w:tmpl w:val="C1DCD1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*"/>
      <w:lvlJc w:val="left"/>
      <w:pPr>
        <w:ind w:left="3240" w:hanging="360"/>
      </w:pPr>
      <w:rPr>
        <w:rFonts w:ascii="Arial" w:hAnsi="Arial" w:hint="default"/>
      </w:rPr>
    </w:lvl>
  </w:abstractNum>
  <w:abstractNum w:abstractNumId="21" w15:restartNumberingAfterBreak="0">
    <w:nsid w:val="5D204E7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EFB0011"/>
    <w:multiLevelType w:val="multilevel"/>
    <w:tmpl w:val="C1DCD1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*"/>
      <w:lvlJc w:val="left"/>
      <w:pPr>
        <w:ind w:left="3240" w:hanging="360"/>
      </w:pPr>
      <w:rPr>
        <w:rFonts w:ascii="Arial" w:hAnsi="Arial" w:hint="default"/>
      </w:rPr>
    </w:lvl>
  </w:abstractNum>
  <w:abstractNum w:abstractNumId="23" w15:restartNumberingAfterBreak="0">
    <w:nsid w:val="6BB82E10"/>
    <w:multiLevelType w:val="multilevel"/>
    <w:tmpl w:val="C1DCD1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*"/>
      <w:lvlJc w:val="left"/>
      <w:pPr>
        <w:ind w:left="3240" w:hanging="360"/>
      </w:pPr>
      <w:rPr>
        <w:rFonts w:ascii="Arial" w:hAnsi="Arial" w:hint="default"/>
      </w:rPr>
    </w:lvl>
  </w:abstractNum>
  <w:abstractNum w:abstractNumId="24" w15:restartNumberingAfterBreak="0">
    <w:nsid w:val="720C1528"/>
    <w:multiLevelType w:val="hybridMultilevel"/>
    <w:tmpl w:val="8A44B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D17B83"/>
    <w:multiLevelType w:val="hybridMultilevel"/>
    <w:tmpl w:val="677467A8"/>
    <w:lvl w:ilvl="0" w:tplc="20A0006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BB3504"/>
    <w:multiLevelType w:val="hybridMultilevel"/>
    <w:tmpl w:val="15107CB8"/>
    <w:lvl w:ilvl="0" w:tplc="0406C7E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11"/>
  </w:num>
  <w:num w:numId="3">
    <w:abstractNumId w:val="18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2"/>
  </w:num>
  <w:num w:numId="20">
    <w:abstractNumId w:val="14"/>
  </w:num>
  <w:num w:numId="21">
    <w:abstractNumId w:val="14"/>
  </w:num>
  <w:num w:numId="22">
    <w:abstractNumId w:val="14"/>
  </w:num>
  <w:num w:numId="23">
    <w:abstractNumId w:val="26"/>
  </w:num>
  <w:num w:numId="24">
    <w:abstractNumId w:val="14"/>
  </w:num>
  <w:num w:numId="25">
    <w:abstractNumId w:val="14"/>
  </w:num>
  <w:num w:numId="26">
    <w:abstractNumId w:val="14"/>
  </w:num>
  <w:num w:numId="27">
    <w:abstractNumId w:val="10"/>
  </w:num>
  <w:num w:numId="28">
    <w:abstractNumId w:val="11"/>
  </w:num>
  <w:num w:numId="29">
    <w:abstractNumId w:val="25"/>
  </w:num>
  <w:num w:numId="30">
    <w:abstractNumId w:val="16"/>
  </w:num>
  <w:num w:numId="31">
    <w:abstractNumId w:val="20"/>
  </w:num>
  <w:num w:numId="32">
    <w:abstractNumId w:val="21"/>
  </w:num>
  <w:num w:numId="33">
    <w:abstractNumId w:val="23"/>
  </w:num>
  <w:num w:numId="34">
    <w:abstractNumId w:val="22"/>
  </w:num>
  <w:num w:numId="35">
    <w:abstractNumId w:val="14"/>
  </w:num>
  <w:num w:numId="36">
    <w:abstractNumId w:val="14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3"/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9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2C"/>
    <w:rsid w:val="000077ED"/>
    <w:rsid w:val="000123AD"/>
    <w:rsid w:val="00025E3A"/>
    <w:rsid w:val="00032995"/>
    <w:rsid w:val="00034FC3"/>
    <w:rsid w:val="00035139"/>
    <w:rsid w:val="00037F2A"/>
    <w:rsid w:val="0004623B"/>
    <w:rsid w:val="00046368"/>
    <w:rsid w:val="00047203"/>
    <w:rsid w:val="000602B5"/>
    <w:rsid w:val="00071883"/>
    <w:rsid w:val="0008528A"/>
    <w:rsid w:val="00092752"/>
    <w:rsid w:val="00092F84"/>
    <w:rsid w:val="000A32D4"/>
    <w:rsid w:val="000A391D"/>
    <w:rsid w:val="000B61D8"/>
    <w:rsid w:val="000B6ADD"/>
    <w:rsid w:val="000D2A6E"/>
    <w:rsid w:val="000D2C08"/>
    <w:rsid w:val="000D409A"/>
    <w:rsid w:val="000D5BDD"/>
    <w:rsid w:val="000D68FA"/>
    <w:rsid w:val="000F2F2F"/>
    <w:rsid w:val="001039A5"/>
    <w:rsid w:val="00105F6E"/>
    <w:rsid w:val="00110B5D"/>
    <w:rsid w:val="00117B3D"/>
    <w:rsid w:val="00140812"/>
    <w:rsid w:val="0015007A"/>
    <w:rsid w:val="00152E74"/>
    <w:rsid w:val="00167A54"/>
    <w:rsid w:val="00173468"/>
    <w:rsid w:val="00180BC8"/>
    <w:rsid w:val="00186E0E"/>
    <w:rsid w:val="00195DA7"/>
    <w:rsid w:val="00196C7D"/>
    <w:rsid w:val="00197C40"/>
    <w:rsid w:val="001B34F3"/>
    <w:rsid w:val="001B50DA"/>
    <w:rsid w:val="001B780A"/>
    <w:rsid w:val="001C1C3F"/>
    <w:rsid w:val="001E03D2"/>
    <w:rsid w:val="001F1B8A"/>
    <w:rsid w:val="001F439A"/>
    <w:rsid w:val="001F4F58"/>
    <w:rsid w:val="001F7D70"/>
    <w:rsid w:val="002022E9"/>
    <w:rsid w:val="00210974"/>
    <w:rsid w:val="002154FE"/>
    <w:rsid w:val="00242622"/>
    <w:rsid w:val="0025077E"/>
    <w:rsid w:val="00257325"/>
    <w:rsid w:val="0026069F"/>
    <w:rsid w:val="00294C3B"/>
    <w:rsid w:val="00295B57"/>
    <w:rsid w:val="002B607C"/>
    <w:rsid w:val="002C06D3"/>
    <w:rsid w:val="002C42E3"/>
    <w:rsid w:val="002D3BF3"/>
    <w:rsid w:val="002D6BBA"/>
    <w:rsid w:val="002E0234"/>
    <w:rsid w:val="002F1F2C"/>
    <w:rsid w:val="00302D73"/>
    <w:rsid w:val="00312754"/>
    <w:rsid w:val="00355777"/>
    <w:rsid w:val="00361E97"/>
    <w:rsid w:val="00371F96"/>
    <w:rsid w:val="00380300"/>
    <w:rsid w:val="00395AC4"/>
    <w:rsid w:val="003A134B"/>
    <w:rsid w:val="003A2D65"/>
    <w:rsid w:val="003A5CC4"/>
    <w:rsid w:val="003F70C1"/>
    <w:rsid w:val="00414DE5"/>
    <w:rsid w:val="00420AFF"/>
    <w:rsid w:val="00421054"/>
    <w:rsid w:val="00436F3C"/>
    <w:rsid w:val="00451440"/>
    <w:rsid w:val="00473DBE"/>
    <w:rsid w:val="00480D8C"/>
    <w:rsid w:val="004909BD"/>
    <w:rsid w:val="004A4198"/>
    <w:rsid w:val="004C7B39"/>
    <w:rsid w:val="004D7101"/>
    <w:rsid w:val="004E6E53"/>
    <w:rsid w:val="00511F20"/>
    <w:rsid w:val="00513D68"/>
    <w:rsid w:val="005200FD"/>
    <w:rsid w:val="00523DE1"/>
    <w:rsid w:val="005311DB"/>
    <w:rsid w:val="00552206"/>
    <w:rsid w:val="005615A9"/>
    <w:rsid w:val="00561D83"/>
    <w:rsid w:val="00564036"/>
    <w:rsid w:val="00580BA7"/>
    <w:rsid w:val="00590BE9"/>
    <w:rsid w:val="005913F5"/>
    <w:rsid w:val="005A5CCD"/>
    <w:rsid w:val="005D130E"/>
    <w:rsid w:val="005E0B15"/>
    <w:rsid w:val="005E601C"/>
    <w:rsid w:val="005F3F32"/>
    <w:rsid w:val="005F4009"/>
    <w:rsid w:val="005F547B"/>
    <w:rsid w:val="00602FD7"/>
    <w:rsid w:val="00623569"/>
    <w:rsid w:val="006523E6"/>
    <w:rsid w:val="0065677B"/>
    <w:rsid w:val="006725F6"/>
    <w:rsid w:val="0067743E"/>
    <w:rsid w:val="00684C0C"/>
    <w:rsid w:val="00693724"/>
    <w:rsid w:val="006A7B07"/>
    <w:rsid w:val="006B496B"/>
    <w:rsid w:val="006B5618"/>
    <w:rsid w:val="006B5FB8"/>
    <w:rsid w:val="006B7CCE"/>
    <w:rsid w:val="006C690C"/>
    <w:rsid w:val="00714D24"/>
    <w:rsid w:val="0072743F"/>
    <w:rsid w:val="007335E0"/>
    <w:rsid w:val="00735FB8"/>
    <w:rsid w:val="0075682C"/>
    <w:rsid w:val="00762F02"/>
    <w:rsid w:val="007679C9"/>
    <w:rsid w:val="00772284"/>
    <w:rsid w:val="00780B75"/>
    <w:rsid w:val="00785072"/>
    <w:rsid w:val="007929F1"/>
    <w:rsid w:val="007A10DF"/>
    <w:rsid w:val="007A1297"/>
    <w:rsid w:val="007A6501"/>
    <w:rsid w:val="007B0DEF"/>
    <w:rsid w:val="007B42F7"/>
    <w:rsid w:val="007C1641"/>
    <w:rsid w:val="007C406F"/>
    <w:rsid w:val="007D4B9E"/>
    <w:rsid w:val="007D6E64"/>
    <w:rsid w:val="007E75CD"/>
    <w:rsid w:val="00805313"/>
    <w:rsid w:val="00811F45"/>
    <w:rsid w:val="00825798"/>
    <w:rsid w:val="008545F6"/>
    <w:rsid w:val="008809E6"/>
    <w:rsid w:val="00881780"/>
    <w:rsid w:val="00891C15"/>
    <w:rsid w:val="008A1365"/>
    <w:rsid w:val="008A2AC6"/>
    <w:rsid w:val="008A604C"/>
    <w:rsid w:val="008A68DC"/>
    <w:rsid w:val="008A6FAD"/>
    <w:rsid w:val="008C2059"/>
    <w:rsid w:val="008D17AF"/>
    <w:rsid w:val="008F57A3"/>
    <w:rsid w:val="008F613A"/>
    <w:rsid w:val="008F6CA2"/>
    <w:rsid w:val="009212A7"/>
    <w:rsid w:val="00922890"/>
    <w:rsid w:val="009265BA"/>
    <w:rsid w:val="00936DDB"/>
    <w:rsid w:val="00951983"/>
    <w:rsid w:val="009548D1"/>
    <w:rsid w:val="009851FA"/>
    <w:rsid w:val="00987E25"/>
    <w:rsid w:val="0099522A"/>
    <w:rsid w:val="009A5409"/>
    <w:rsid w:val="009C4219"/>
    <w:rsid w:val="009D01C7"/>
    <w:rsid w:val="009D0C84"/>
    <w:rsid w:val="009D5211"/>
    <w:rsid w:val="009E5B29"/>
    <w:rsid w:val="009F080F"/>
    <w:rsid w:val="009F234D"/>
    <w:rsid w:val="009F3375"/>
    <w:rsid w:val="009F40EE"/>
    <w:rsid w:val="00A03302"/>
    <w:rsid w:val="00A061B1"/>
    <w:rsid w:val="00A10967"/>
    <w:rsid w:val="00A42809"/>
    <w:rsid w:val="00A6254B"/>
    <w:rsid w:val="00A674EB"/>
    <w:rsid w:val="00A71256"/>
    <w:rsid w:val="00A744B5"/>
    <w:rsid w:val="00A77AA2"/>
    <w:rsid w:val="00A80355"/>
    <w:rsid w:val="00AA5624"/>
    <w:rsid w:val="00AB3283"/>
    <w:rsid w:val="00AC234E"/>
    <w:rsid w:val="00AC7C1A"/>
    <w:rsid w:val="00AD22EC"/>
    <w:rsid w:val="00AE4F56"/>
    <w:rsid w:val="00AF5D9F"/>
    <w:rsid w:val="00AF783F"/>
    <w:rsid w:val="00B41BAB"/>
    <w:rsid w:val="00B5737B"/>
    <w:rsid w:val="00B711DF"/>
    <w:rsid w:val="00B73436"/>
    <w:rsid w:val="00B8129D"/>
    <w:rsid w:val="00B87E16"/>
    <w:rsid w:val="00B9402A"/>
    <w:rsid w:val="00B94435"/>
    <w:rsid w:val="00BA0712"/>
    <w:rsid w:val="00BA26E5"/>
    <w:rsid w:val="00BA6F31"/>
    <w:rsid w:val="00BB7905"/>
    <w:rsid w:val="00BE3E4C"/>
    <w:rsid w:val="00BF565E"/>
    <w:rsid w:val="00C00FB1"/>
    <w:rsid w:val="00C20FFD"/>
    <w:rsid w:val="00C37B45"/>
    <w:rsid w:val="00C44ECA"/>
    <w:rsid w:val="00C74D70"/>
    <w:rsid w:val="00C81A6B"/>
    <w:rsid w:val="00C81C80"/>
    <w:rsid w:val="00C94AEA"/>
    <w:rsid w:val="00CA27F2"/>
    <w:rsid w:val="00CA7B4B"/>
    <w:rsid w:val="00CC465D"/>
    <w:rsid w:val="00CD0FD4"/>
    <w:rsid w:val="00CD6710"/>
    <w:rsid w:val="00CE459D"/>
    <w:rsid w:val="00D1238C"/>
    <w:rsid w:val="00D15C6B"/>
    <w:rsid w:val="00D17DC5"/>
    <w:rsid w:val="00D21664"/>
    <w:rsid w:val="00D24A0A"/>
    <w:rsid w:val="00D3611A"/>
    <w:rsid w:val="00D41203"/>
    <w:rsid w:val="00D65B01"/>
    <w:rsid w:val="00DB45A6"/>
    <w:rsid w:val="00DC2BC0"/>
    <w:rsid w:val="00DC4507"/>
    <w:rsid w:val="00DE10BE"/>
    <w:rsid w:val="00DE1C98"/>
    <w:rsid w:val="00DE362F"/>
    <w:rsid w:val="00DF10C0"/>
    <w:rsid w:val="00E0112F"/>
    <w:rsid w:val="00E0133E"/>
    <w:rsid w:val="00E01397"/>
    <w:rsid w:val="00E07A11"/>
    <w:rsid w:val="00E129B5"/>
    <w:rsid w:val="00E23496"/>
    <w:rsid w:val="00E32368"/>
    <w:rsid w:val="00E40558"/>
    <w:rsid w:val="00E47116"/>
    <w:rsid w:val="00E67B1B"/>
    <w:rsid w:val="00E86080"/>
    <w:rsid w:val="00E91F60"/>
    <w:rsid w:val="00EA3496"/>
    <w:rsid w:val="00EB4408"/>
    <w:rsid w:val="00EB47A7"/>
    <w:rsid w:val="00EB5341"/>
    <w:rsid w:val="00EF16F3"/>
    <w:rsid w:val="00EF55A8"/>
    <w:rsid w:val="00F01B9D"/>
    <w:rsid w:val="00F01DF3"/>
    <w:rsid w:val="00F05EEA"/>
    <w:rsid w:val="00F14F84"/>
    <w:rsid w:val="00F35DBB"/>
    <w:rsid w:val="00F45DC8"/>
    <w:rsid w:val="00F73CBF"/>
    <w:rsid w:val="00F8664A"/>
    <w:rsid w:val="00F92E32"/>
    <w:rsid w:val="00FC0208"/>
    <w:rsid w:val="00FC30F9"/>
    <w:rsid w:val="00FD7CB0"/>
    <w:rsid w:val="00FE1606"/>
    <w:rsid w:val="00FE243A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F7D0A"/>
  <w15:docId w15:val="{B19CC41F-CAC9-498F-9BC6-35ABF98C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C42E3"/>
    <w:pPr>
      <w:spacing w:after="0" w:line="240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2C42E3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C42E3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2C42E3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2C42E3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qFormat/>
    <w:rsid w:val="002C42E3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semiHidden/>
    <w:qFormat/>
    <w:rsid w:val="002C42E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2C42E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2C42E3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semiHidden/>
    <w:qFormat/>
    <w:rsid w:val="002C42E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2C42E3"/>
  </w:style>
  <w:style w:type="character" w:customStyle="1" w:styleId="Heading1Char">
    <w:name w:val="Heading 1 Char"/>
    <w:basedOn w:val="DefaultParagraphFont"/>
    <w:link w:val="Heading1"/>
    <w:rsid w:val="002C42E3"/>
    <w:rPr>
      <w:rFonts w:ascii="Arial" w:eastAsiaTheme="majorEastAsia" w:hAnsi="Arial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2C42E3"/>
    <w:rPr>
      <w:rFonts w:ascii="Arial" w:eastAsiaTheme="majorEastAsia" w:hAnsi="Arial" w:cstheme="majorBidi"/>
      <w:b/>
      <w:bCs/>
      <w:sz w:val="26"/>
      <w:szCs w:val="26"/>
      <w:lang w:bidi="en-US"/>
    </w:rPr>
  </w:style>
  <w:style w:type="character" w:styleId="SubtleEmphasis">
    <w:name w:val="Subtle Emphasis"/>
    <w:qFormat/>
    <w:rsid w:val="002C42E3"/>
    <w:rPr>
      <w:i/>
      <w:iCs/>
    </w:rPr>
  </w:style>
  <w:style w:type="character" w:styleId="Emphasis">
    <w:name w:val="Emphasis"/>
    <w:qFormat/>
    <w:rsid w:val="002C42E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qFormat/>
    <w:rsid w:val="002C42E3"/>
    <w:rPr>
      <w:b/>
      <w:bCs/>
    </w:rPr>
  </w:style>
  <w:style w:type="character" w:styleId="IntenseEmphasis">
    <w:name w:val="Intense Emphasis"/>
    <w:qFormat/>
    <w:rsid w:val="002C42E3"/>
    <w:rPr>
      <w:b/>
      <w:bCs/>
    </w:rPr>
  </w:style>
  <w:style w:type="paragraph" w:styleId="Quote">
    <w:name w:val="Quote"/>
    <w:basedOn w:val="Normal"/>
    <w:next w:val="Normal"/>
    <w:link w:val="QuoteChar"/>
    <w:qFormat/>
    <w:rsid w:val="002C42E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2C42E3"/>
    <w:rPr>
      <w:rFonts w:ascii="Arial" w:hAnsi="Arial"/>
      <w:i/>
      <w:iCs/>
      <w:lang w:bidi="en-US"/>
    </w:rPr>
  </w:style>
  <w:style w:type="character" w:styleId="SubtleReference">
    <w:name w:val="Subtle Reference"/>
    <w:qFormat/>
    <w:rsid w:val="002C42E3"/>
    <w:rPr>
      <w:smallCaps/>
    </w:rPr>
  </w:style>
  <w:style w:type="character" w:styleId="IntenseReference">
    <w:name w:val="Intense Reference"/>
    <w:qFormat/>
    <w:rsid w:val="002C42E3"/>
    <w:rPr>
      <w:smallCaps/>
      <w:spacing w:val="5"/>
      <w:u w:val="single"/>
    </w:rPr>
  </w:style>
  <w:style w:type="character" w:styleId="BookTitle">
    <w:name w:val="Book Title"/>
    <w:qFormat/>
    <w:rsid w:val="002C42E3"/>
    <w:rPr>
      <w:i/>
      <w:iCs/>
      <w:smallCaps/>
      <w:spacing w:val="5"/>
    </w:rPr>
  </w:style>
  <w:style w:type="paragraph" w:styleId="ListParagraph">
    <w:name w:val="List Paragraph"/>
    <w:basedOn w:val="Normal"/>
    <w:uiPriority w:val="34"/>
    <w:qFormat/>
    <w:rsid w:val="002C4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E3"/>
    <w:rPr>
      <w:rFonts w:ascii="Arial" w:hAnsi="Arial"/>
      <w:lang w:bidi="en-US"/>
    </w:rPr>
  </w:style>
  <w:style w:type="paragraph" w:styleId="Footer">
    <w:name w:val="footer"/>
    <w:basedOn w:val="Normal"/>
    <w:link w:val="FooterChar"/>
    <w:rsid w:val="002C42E3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C42E3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ainnumbers">
    <w:name w:val="main numbers"/>
    <w:basedOn w:val="ListParagraph"/>
    <w:qFormat/>
    <w:rsid w:val="009F080F"/>
    <w:pPr>
      <w:numPr>
        <w:numId w:val="2"/>
      </w:numPr>
    </w:pPr>
  </w:style>
  <w:style w:type="paragraph" w:customStyle="1" w:styleId="mainbodytext">
    <w:name w:val="main body text"/>
    <w:basedOn w:val="Normal"/>
    <w:qFormat/>
    <w:rsid w:val="00037F2A"/>
    <w:pPr>
      <w:spacing w:before="120"/>
    </w:pPr>
  </w:style>
  <w:style w:type="paragraph" w:customStyle="1" w:styleId="boldtableheader">
    <w:name w:val="bold table header"/>
    <w:basedOn w:val="Normal"/>
    <w:qFormat/>
    <w:rsid w:val="005E601C"/>
    <w:rPr>
      <w:rFonts w:cs="Arial"/>
      <w:b/>
      <w:color w:val="FFFFFF" w:themeColor="background1"/>
    </w:rPr>
  </w:style>
  <w:style w:type="paragraph" w:customStyle="1" w:styleId="Titlefields">
    <w:name w:val="Title fields"/>
    <w:basedOn w:val="Normal"/>
    <w:next w:val="Normal"/>
    <w:qFormat/>
    <w:rsid w:val="005F4009"/>
  </w:style>
  <w:style w:type="paragraph" w:customStyle="1" w:styleId="namerole">
    <w:name w:val="name/role"/>
    <w:basedOn w:val="mainbodytext"/>
    <w:qFormat/>
    <w:rsid w:val="009F080F"/>
    <w:pPr>
      <w:spacing w:before="240"/>
    </w:pPr>
  </w:style>
  <w:style w:type="paragraph" w:customStyle="1" w:styleId="Maintitle">
    <w:name w:val="Main title"/>
    <w:basedOn w:val="Normal"/>
    <w:qFormat/>
    <w:rsid w:val="005311DB"/>
    <w:pPr>
      <w:numPr>
        <w:ilvl w:val="1"/>
      </w:numPr>
    </w:pPr>
    <w:rPr>
      <w:rFonts w:eastAsiaTheme="majorEastAsia" w:cstheme="majorBidi"/>
      <w:b/>
      <w:iCs/>
      <w:noProof/>
      <w:spacing w:val="15"/>
      <w:sz w:val="64"/>
      <w:szCs w:val="64"/>
    </w:rPr>
  </w:style>
  <w:style w:type="character" w:customStyle="1" w:styleId="Heading3Char">
    <w:name w:val="Heading 3 Char"/>
    <w:basedOn w:val="DefaultParagraphFont"/>
    <w:link w:val="Heading3"/>
    <w:rsid w:val="002C42E3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2C42E3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2C42E3"/>
    <w:rPr>
      <w:rFonts w:ascii="Arial" w:eastAsiaTheme="majorEastAsia" w:hAnsi="Arial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2C42E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2C42E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2C42E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2C42E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qFormat/>
    <w:rsid w:val="002C42E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2E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2C42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C42E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2C42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2C42E3"/>
    <w:rPr>
      <w:rFonts w:ascii="Arial" w:hAnsi="Arial"/>
      <w:b/>
      <w:bCs/>
      <w:i/>
      <w:iCs/>
      <w:lang w:bidi="en-US"/>
    </w:rPr>
  </w:style>
  <w:style w:type="paragraph" w:styleId="TOCHeading">
    <w:name w:val="TOC Heading"/>
    <w:basedOn w:val="Heading1"/>
    <w:next w:val="Normal"/>
    <w:semiHidden/>
    <w:qFormat/>
    <w:rsid w:val="002C42E3"/>
    <w:pPr>
      <w:outlineLvl w:val="9"/>
    </w:pPr>
  </w:style>
  <w:style w:type="paragraph" w:styleId="Caption">
    <w:name w:val="caption"/>
    <w:basedOn w:val="Normal"/>
    <w:next w:val="Normal"/>
    <w:semiHidden/>
    <w:rsid w:val="002C42E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2C42E3"/>
    <w:rPr>
      <w:rFonts w:ascii="Arial" w:hAnsi="Arial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42E3"/>
    <w:pPr>
      <w:tabs>
        <w:tab w:val="left" w:pos="86"/>
        <w:tab w:val="right" w:pos="878"/>
        <w:tab w:val="right" w:leader="dot" w:pos="9450"/>
        <w:tab w:val="right" w:pos="10080"/>
      </w:tabs>
      <w:spacing w:after="100"/>
      <w:ind w:left="200"/>
    </w:pPr>
    <w:rPr>
      <w:rFonts w:cs="Arial"/>
      <w:noProof/>
    </w:rPr>
  </w:style>
  <w:style w:type="character" w:styleId="PlaceholderText">
    <w:name w:val="Placeholder Text"/>
    <w:basedOn w:val="DefaultParagraphFont"/>
    <w:uiPriority w:val="99"/>
    <w:semiHidden/>
    <w:rsid w:val="000A32D4"/>
    <w:rPr>
      <w:color w:val="808080"/>
    </w:rPr>
  </w:style>
  <w:style w:type="paragraph" w:customStyle="1" w:styleId="BodyText1">
    <w:name w:val="Body Text 1"/>
    <w:basedOn w:val="Normal"/>
    <w:rsid w:val="007A10DF"/>
    <w:pPr>
      <w:spacing w:before="200" w:line="264" w:lineRule="auto"/>
    </w:pPr>
    <w:rPr>
      <w:lang w:bidi="ar-SA"/>
    </w:rPr>
  </w:style>
  <w:style w:type="paragraph" w:customStyle="1" w:styleId="NumberingOutline1">
    <w:name w:val="Numbering Outline 1"/>
    <w:basedOn w:val="Normal"/>
    <w:qFormat/>
    <w:rsid w:val="00E47116"/>
    <w:pPr>
      <w:numPr>
        <w:numId w:val="43"/>
      </w:numPr>
      <w:spacing w:before="120" w:line="264" w:lineRule="auto"/>
      <w:ind w:left="360"/>
    </w:pPr>
    <w:rPr>
      <w:lang w:bidi="ar-SA"/>
    </w:rPr>
  </w:style>
  <w:style w:type="paragraph" w:customStyle="1" w:styleId="NumberingOutline2">
    <w:name w:val="Numbering Outline 2"/>
    <w:basedOn w:val="NumberingOutline1"/>
    <w:qFormat/>
    <w:rsid w:val="000D68FA"/>
    <w:pPr>
      <w:numPr>
        <w:ilvl w:val="2"/>
        <w:numId w:val="42"/>
      </w:numPr>
      <w:spacing w:before="0"/>
    </w:pPr>
  </w:style>
  <w:style w:type="paragraph" w:customStyle="1" w:styleId="NumberingOutline3">
    <w:name w:val="Numbering Outline 3"/>
    <w:basedOn w:val="Normal"/>
    <w:next w:val="Normal"/>
    <w:qFormat/>
    <w:rsid w:val="000D68FA"/>
    <w:pPr>
      <w:numPr>
        <w:ilvl w:val="3"/>
        <w:numId w:val="42"/>
      </w:numPr>
    </w:pPr>
    <w:rPr>
      <w:lang w:bidi="ar-SA"/>
    </w:rPr>
  </w:style>
  <w:style w:type="paragraph" w:customStyle="1" w:styleId="NumberingOutline4">
    <w:name w:val="Numbering Outline 4"/>
    <w:basedOn w:val="Normal"/>
    <w:next w:val="Normal"/>
    <w:qFormat/>
    <w:rsid w:val="000D68FA"/>
    <w:pPr>
      <w:numPr>
        <w:ilvl w:val="4"/>
        <w:numId w:val="42"/>
      </w:numPr>
    </w:pPr>
    <w:rPr>
      <w:lang w:bidi="ar-SA"/>
    </w:rPr>
  </w:style>
  <w:style w:type="paragraph" w:customStyle="1" w:styleId="NumberingOutline5">
    <w:name w:val="Numbering Outline 5"/>
    <w:basedOn w:val="Normal"/>
    <w:next w:val="Normal"/>
    <w:qFormat/>
    <w:rsid w:val="000D68FA"/>
    <w:pPr>
      <w:numPr>
        <w:ilvl w:val="5"/>
        <w:numId w:val="42"/>
      </w:numPr>
    </w:pPr>
    <w:rPr>
      <w:lang w:bidi="ar-SA"/>
    </w:rPr>
  </w:style>
  <w:style w:type="paragraph" w:customStyle="1" w:styleId="NumberingOutline6">
    <w:name w:val="Numbering Outline 6"/>
    <w:basedOn w:val="Normal"/>
    <w:next w:val="Normal"/>
    <w:qFormat/>
    <w:rsid w:val="000D68FA"/>
    <w:pPr>
      <w:numPr>
        <w:ilvl w:val="6"/>
        <w:numId w:val="42"/>
      </w:numPr>
    </w:pPr>
    <w:rPr>
      <w:lang w:bidi="ar-SA"/>
    </w:rPr>
  </w:style>
  <w:style w:type="paragraph" w:customStyle="1" w:styleId="NumberingOutline7">
    <w:name w:val="Numbering Outline 7"/>
    <w:basedOn w:val="Normal"/>
    <w:next w:val="Normal"/>
    <w:qFormat/>
    <w:rsid w:val="000D68FA"/>
    <w:pPr>
      <w:numPr>
        <w:ilvl w:val="7"/>
        <w:numId w:val="42"/>
      </w:numPr>
    </w:pPr>
    <w:rPr>
      <w:lang w:bidi="ar-SA"/>
    </w:rPr>
  </w:style>
  <w:style w:type="paragraph" w:customStyle="1" w:styleId="NumberingOutline8">
    <w:name w:val="Numbering Outline 8"/>
    <w:basedOn w:val="Normal"/>
    <w:next w:val="Normal"/>
    <w:qFormat/>
    <w:rsid w:val="000D68FA"/>
    <w:pPr>
      <w:numPr>
        <w:ilvl w:val="8"/>
        <w:numId w:val="42"/>
      </w:numPr>
    </w:pPr>
    <w:rPr>
      <w:lang w:bidi="ar-SA"/>
    </w:rPr>
  </w:style>
  <w:style w:type="character" w:customStyle="1" w:styleId="Style1">
    <w:name w:val="Style1"/>
    <w:basedOn w:val="DefaultParagraphFont"/>
    <w:uiPriority w:val="1"/>
    <w:rsid w:val="00037F2A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7C406F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7C406F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FE1606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0123AD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2">
    <w:name w:val="Style12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C94AEA"/>
    <w:rPr>
      <w:rFonts w:ascii="Arial" w:hAnsi="Arial"/>
      <w:sz w:val="22"/>
    </w:rPr>
  </w:style>
  <w:style w:type="paragraph" w:customStyle="1" w:styleId="MainTitle0">
    <w:name w:val="Main Title"/>
    <w:basedOn w:val="Subtitle"/>
    <w:semiHidden/>
    <w:rsid w:val="003A2D65"/>
    <w:rPr>
      <w:b/>
      <w:i w:val="0"/>
      <w:sz w:val="64"/>
      <w:szCs w:val="64"/>
    </w:rPr>
  </w:style>
  <w:style w:type="character" w:styleId="PageNumber">
    <w:name w:val="page number"/>
    <w:basedOn w:val="DefaultParagraphFont"/>
    <w:rsid w:val="005D1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TTZ\Downloads\20180124%20Meeting%20Agenda%20-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A55BEAAD6B444ABCBF73289124B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ED3B8-7980-466F-87B2-C58E2BF7D994}"/>
      </w:docPartPr>
      <w:docPartBody>
        <w:p w:rsidR="000E5579" w:rsidRDefault="00CE07E4">
          <w:pPr>
            <w:pStyle w:val="0AA55BEAAD6B444ABCBF73289124BD61"/>
          </w:pPr>
          <w:r w:rsidRPr="006B5FB8">
            <w:rPr>
              <w:rStyle w:val="PlaceholderText"/>
            </w:rPr>
            <w:t>Person writing Meeting Minutes</w:t>
          </w:r>
        </w:p>
      </w:docPartBody>
    </w:docPart>
    <w:docPart>
      <w:docPartPr>
        <w:name w:val="6347C9FAD07A46EAB4C91E0634C0C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B96B0-EDF0-4D1D-9DF5-08059A9ADFB6}"/>
      </w:docPartPr>
      <w:docPartBody>
        <w:p w:rsidR="009D4986" w:rsidRDefault="008A3D00" w:rsidP="008A3D00">
          <w:pPr>
            <w:pStyle w:val="6347C9FAD07A46EAB4C91E0634C0CFAB"/>
          </w:pPr>
          <w:r w:rsidRPr="00B87E16">
            <w:rPr>
              <w:rStyle w:val="PlaceholderText"/>
            </w:rPr>
            <w:t>Click here to enter a date</w:t>
          </w:r>
        </w:p>
      </w:docPartBody>
    </w:docPart>
    <w:docPart>
      <w:docPartPr>
        <w:name w:val="E59118C8344344F6B5E90F2686FBA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B6265-071A-4AEC-9245-B83E9F4CBB59}"/>
      </w:docPartPr>
      <w:docPartBody>
        <w:p w:rsidR="009D4986" w:rsidRDefault="008A3D00" w:rsidP="008A3D00">
          <w:pPr>
            <w:pStyle w:val="E59118C8344344F6B5E90F2686FBA3A3"/>
          </w:pPr>
          <w:r w:rsidRPr="000C6B96">
            <w:rPr>
              <w:rStyle w:val="PlaceholderText"/>
            </w:rPr>
            <w:t>Choose an item.</w:t>
          </w:r>
        </w:p>
      </w:docPartBody>
    </w:docPart>
    <w:docPart>
      <w:docPartPr>
        <w:name w:val="D707529373944D43BDF94A3E92FB9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23B15-731B-40E2-88E3-1F26AA6CA5CE}"/>
      </w:docPartPr>
      <w:docPartBody>
        <w:p w:rsidR="009D4986" w:rsidRDefault="008A3D00" w:rsidP="008A3D00">
          <w:pPr>
            <w:pStyle w:val="D707529373944D43BDF94A3E92FB9B3E"/>
          </w:pPr>
          <w:r w:rsidRPr="000C6B96">
            <w:rPr>
              <w:rStyle w:val="PlaceholderText"/>
            </w:rPr>
            <w:t>Choose an item.</w:t>
          </w:r>
        </w:p>
      </w:docPartBody>
    </w:docPart>
    <w:docPart>
      <w:docPartPr>
        <w:name w:val="42B4E8FD4A144C44BBA45292F4999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3BCE3-4814-4F10-B417-A841433ACCE4}"/>
      </w:docPartPr>
      <w:docPartBody>
        <w:p w:rsidR="00000000" w:rsidRDefault="003B68E9" w:rsidP="003B68E9">
          <w:pPr>
            <w:pStyle w:val="42B4E8FD4A144C44BBA45292F499980E"/>
          </w:pPr>
          <w:r w:rsidRPr="00CA7B4B">
            <w:rPr>
              <w:rStyle w:val="PlaceholderText"/>
              <w:color w:val="AEAAAA" w:themeColor="background2" w:themeShade="BF"/>
            </w:rPr>
            <w:t>Name</w:t>
          </w:r>
        </w:p>
      </w:docPartBody>
    </w:docPart>
    <w:docPart>
      <w:docPartPr>
        <w:name w:val="39A042D7A3494C17A4B0CD5E21EC5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6574F-6F7D-4399-A2BB-D2FD64AC5FC9}"/>
      </w:docPartPr>
      <w:docPartBody>
        <w:p w:rsidR="00000000" w:rsidRDefault="003B68E9" w:rsidP="003B68E9">
          <w:pPr>
            <w:pStyle w:val="39A042D7A3494C17A4B0CD5E21EC517B"/>
          </w:pPr>
          <w:r w:rsidRPr="00CA7B4B">
            <w:rPr>
              <w:rStyle w:val="PlaceholderText"/>
              <w:color w:val="AEAAAA" w:themeColor="background2" w:themeShade="BF"/>
            </w:rP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E4"/>
    <w:rsid w:val="000E5579"/>
    <w:rsid w:val="003B68E9"/>
    <w:rsid w:val="008A3D00"/>
    <w:rsid w:val="009D4986"/>
    <w:rsid w:val="00CE07E4"/>
    <w:rsid w:val="00DB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68E9"/>
    <w:rPr>
      <w:color w:val="808080"/>
    </w:rPr>
  </w:style>
  <w:style w:type="paragraph" w:customStyle="1" w:styleId="392941031EBE493787BB28706CC14F11">
    <w:name w:val="392941031EBE493787BB28706CC14F11"/>
  </w:style>
  <w:style w:type="paragraph" w:customStyle="1" w:styleId="4C09EDB7585F47E88131BEB66FAEAC05">
    <w:name w:val="4C09EDB7585F47E88131BEB66FAEAC05"/>
  </w:style>
  <w:style w:type="paragraph" w:customStyle="1" w:styleId="19054769F2F442A9AD91F45BB140CEC2">
    <w:name w:val="19054769F2F442A9AD91F45BB140CEC2"/>
  </w:style>
  <w:style w:type="paragraph" w:customStyle="1" w:styleId="3351E9978E164C3EAA6E932BFC5297A4">
    <w:name w:val="3351E9978E164C3EAA6E932BFC5297A4"/>
  </w:style>
  <w:style w:type="paragraph" w:customStyle="1" w:styleId="6C3D36380D9C4332AA6D7606FB01EE34">
    <w:name w:val="6C3D36380D9C4332AA6D7606FB01EE34"/>
  </w:style>
  <w:style w:type="paragraph" w:customStyle="1" w:styleId="33A5FAB2C6424441BD5E267763F79FC0">
    <w:name w:val="33A5FAB2C6424441BD5E267763F79FC0"/>
  </w:style>
  <w:style w:type="paragraph" w:customStyle="1" w:styleId="815A24889ED84D0EBA8A328DB49F4691">
    <w:name w:val="815A24889ED84D0EBA8A328DB49F4691"/>
  </w:style>
  <w:style w:type="paragraph" w:customStyle="1" w:styleId="0AA55BEAAD6B444ABCBF73289124BD61">
    <w:name w:val="0AA55BEAAD6B444ABCBF73289124BD61"/>
  </w:style>
  <w:style w:type="paragraph" w:customStyle="1" w:styleId="064FB0EDD0E74B9A82214C9E1B745BC3">
    <w:name w:val="064FB0EDD0E74B9A82214C9E1B745BC3"/>
  </w:style>
  <w:style w:type="paragraph" w:customStyle="1" w:styleId="283881BECD384056BDA466773DEF26B0">
    <w:name w:val="283881BECD384056BDA466773DEF26B0"/>
  </w:style>
  <w:style w:type="paragraph" w:customStyle="1" w:styleId="220AED903EEA4D5A8256EEF8D69A6DCB">
    <w:name w:val="220AED903EEA4D5A8256EEF8D69A6DCB"/>
  </w:style>
  <w:style w:type="paragraph" w:customStyle="1" w:styleId="7950FE3B03AC490ABB6290906887D50F">
    <w:name w:val="7950FE3B03AC490ABB6290906887D50F"/>
  </w:style>
  <w:style w:type="paragraph" w:customStyle="1" w:styleId="161D8613A8014302A50944A154823A3F">
    <w:name w:val="161D8613A8014302A50944A154823A3F"/>
  </w:style>
  <w:style w:type="paragraph" w:customStyle="1" w:styleId="F405EF8B176646E3877B031ABD4FFC78">
    <w:name w:val="F405EF8B176646E3877B031ABD4FFC78"/>
  </w:style>
  <w:style w:type="paragraph" w:customStyle="1" w:styleId="B926E9FC87D04860890D886EFE5D4D9B">
    <w:name w:val="B926E9FC87D04860890D886EFE5D4D9B"/>
  </w:style>
  <w:style w:type="paragraph" w:customStyle="1" w:styleId="B9ACC9FC243542EFA03D5BC08E9A025B">
    <w:name w:val="B9ACC9FC243542EFA03D5BC08E9A025B"/>
  </w:style>
  <w:style w:type="paragraph" w:customStyle="1" w:styleId="46A9092C33114594BEA65EB602B5E336">
    <w:name w:val="46A9092C33114594BEA65EB602B5E336"/>
  </w:style>
  <w:style w:type="paragraph" w:customStyle="1" w:styleId="76C4E3C31D574030B62826CF7DD19E69">
    <w:name w:val="76C4E3C31D574030B62826CF7DD19E69"/>
  </w:style>
  <w:style w:type="paragraph" w:customStyle="1" w:styleId="6347C9FAD07A46EAB4C91E0634C0CFAB">
    <w:name w:val="6347C9FAD07A46EAB4C91E0634C0CFAB"/>
    <w:rsid w:val="008A3D00"/>
  </w:style>
  <w:style w:type="paragraph" w:customStyle="1" w:styleId="92001A6C00874F969351ACE8B1683702">
    <w:name w:val="92001A6C00874F969351ACE8B1683702"/>
    <w:rsid w:val="008A3D00"/>
  </w:style>
  <w:style w:type="paragraph" w:customStyle="1" w:styleId="E8B134B9511B4ED5AA93AB62EEAAF81B">
    <w:name w:val="E8B134B9511B4ED5AA93AB62EEAAF81B"/>
    <w:rsid w:val="008A3D00"/>
  </w:style>
  <w:style w:type="paragraph" w:customStyle="1" w:styleId="E59118C8344344F6B5E90F2686FBA3A3">
    <w:name w:val="E59118C8344344F6B5E90F2686FBA3A3"/>
    <w:rsid w:val="008A3D00"/>
  </w:style>
  <w:style w:type="paragraph" w:customStyle="1" w:styleId="F6885903CD0746A8B2DD79471EF0FC71">
    <w:name w:val="F6885903CD0746A8B2DD79471EF0FC71"/>
    <w:rsid w:val="008A3D00"/>
  </w:style>
  <w:style w:type="paragraph" w:customStyle="1" w:styleId="D707529373944D43BDF94A3E92FB9B3E">
    <w:name w:val="D707529373944D43BDF94A3E92FB9B3E"/>
    <w:rsid w:val="008A3D00"/>
  </w:style>
  <w:style w:type="paragraph" w:customStyle="1" w:styleId="A909FCAD02574385B27A9F8E064F763A">
    <w:name w:val="A909FCAD02574385B27A9F8E064F763A"/>
    <w:rsid w:val="008A3D00"/>
  </w:style>
  <w:style w:type="paragraph" w:customStyle="1" w:styleId="9BD03672FE8D49088A0F81F737393F76">
    <w:name w:val="9BD03672FE8D49088A0F81F737393F76"/>
    <w:rsid w:val="008A3D00"/>
  </w:style>
  <w:style w:type="paragraph" w:customStyle="1" w:styleId="9CB215DDCB004A25A4F850025D3B9E8F">
    <w:name w:val="9CB215DDCB004A25A4F850025D3B9E8F"/>
    <w:rsid w:val="008A3D00"/>
  </w:style>
  <w:style w:type="paragraph" w:customStyle="1" w:styleId="1BA66C8EC9E54464A9512BCFEE95085F">
    <w:name w:val="1BA66C8EC9E54464A9512BCFEE95085F"/>
    <w:rsid w:val="008A3D00"/>
  </w:style>
  <w:style w:type="paragraph" w:customStyle="1" w:styleId="02BED6B382CB46B7AD76C05C1D060BF7">
    <w:name w:val="02BED6B382CB46B7AD76C05C1D060BF7"/>
    <w:rsid w:val="008A3D00"/>
  </w:style>
  <w:style w:type="paragraph" w:customStyle="1" w:styleId="A8C384EFA3A646BEAFF0F64D3BA7C3B9">
    <w:name w:val="A8C384EFA3A646BEAFF0F64D3BA7C3B9"/>
    <w:rsid w:val="008A3D00"/>
  </w:style>
  <w:style w:type="paragraph" w:customStyle="1" w:styleId="7C2692D0B26A400DB4B99C27D2395A27">
    <w:name w:val="7C2692D0B26A400DB4B99C27D2395A27"/>
    <w:rsid w:val="008A3D00"/>
  </w:style>
  <w:style w:type="paragraph" w:customStyle="1" w:styleId="68E3C3A0316F41BF98E81B326F0F71C2">
    <w:name w:val="68E3C3A0316F41BF98E81B326F0F71C2"/>
    <w:rsid w:val="008A3D00"/>
  </w:style>
  <w:style w:type="paragraph" w:customStyle="1" w:styleId="BF5BB20E6B69479585FD52D38786EF09">
    <w:name w:val="BF5BB20E6B69479585FD52D38786EF09"/>
    <w:rsid w:val="008A3D00"/>
  </w:style>
  <w:style w:type="paragraph" w:customStyle="1" w:styleId="A68735FEA8FD4EC1B7A4AC40129CE0A8">
    <w:name w:val="A68735FEA8FD4EC1B7A4AC40129CE0A8"/>
    <w:rsid w:val="008A3D00"/>
  </w:style>
  <w:style w:type="paragraph" w:customStyle="1" w:styleId="286D2E83206A44A7B81F1FAD1A07EBF8">
    <w:name w:val="286D2E83206A44A7B81F1FAD1A07EBF8"/>
    <w:rsid w:val="008A3D00"/>
  </w:style>
  <w:style w:type="paragraph" w:customStyle="1" w:styleId="CC98DE98BDD04C1CA34B248772CAC758">
    <w:name w:val="CC98DE98BDD04C1CA34B248772CAC758"/>
    <w:rsid w:val="003B68E9"/>
  </w:style>
  <w:style w:type="paragraph" w:customStyle="1" w:styleId="42B4E8FD4A144C44BBA45292F499980E">
    <w:name w:val="42B4E8FD4A144C44BBA45292F499980E"/>
    <w:rsid w:val="003B68E9"/>
  </w:style>
  <w:style w:type="paragraph" w:customStyle="1" w:styleId="39A042D7A3494C17A4B0CD5E21EC517B">
    <w:name w:val="39A042D7A3494C17A4B0CD5E21EC517B"/>
    <w:rsid w:val="003B68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W2DYDCZSR3KP-599401305-18890</_dlc_DocId>
    <_dlc_DocIdUrl xmlns="d9320a93-a9f0-4135-97e0-380ac3311a04">
      <Url>https://sitesreservoirproject.sharepoint.com/EnvPlanning/_layouts/15/DocIdRedir.aspx?ID=W2DYDCZSR3KP-599401305-18890</Url>
      <Description>W2DYDCZSR3KP-599401305-18890</Description>
    </_dlc_DocIdUrl>
    <SharedWithUsers xmlns="d9320a93-a9f0-4135-97e0-380ac3311a04">
      <UserInfo>
        <DisplayName>Laurie Herson</DisplayName>
        <AccountId>77</AccountId>
        <AccountType/>
      </UserInfo>
      <UserInfo>
        <DisplayName>Jelica Arsenijevic</DisplayName>
        <AccountId>28</AccountId>
        <AccountType/>
      </UserInfo>
      <UserInfo>
        <DisplayName>Linda Fisher</DisplayName>
        <AccountId>30</AccountId>
        <AccountType/>
      </UserInfo>
      <UserInfo>
        <DisplayName>Rob Thomson</DisplayName>
        <AccountId>25</AccountId>
        <AccountType/>
      </UserInfo>
    </SharedWithUsers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216F7-A920-4A99-8897-20EB4F86F727}"/>
</file>

<file path=customXml/itemProps2.xml><?xml version="1.0" encoding="utf-8"?>
<ds:datastoreItem xmlns:ds="http://schemas.openxmlformats.org/officeDocument/2006/customXml" ds:itemID="{BF01F72F-CC87-4EE0-B84D-5FCDD467776B}">
  <ds:schemaRefs>
    <ds:schemaRef ds:uri="http://schemas.microsoft.com/office/2006/metadata/properties"/>
    <ds:schemaRef ds:uri="http://schemas.microsoft.com/office/infopath/2007/PartnerControls"/>
    <ds:schemaRef ds:uri="d9320a93-a9f0-4135-97e0-380ac3311a04"/>
    <ds:schemaRef ds:uri="e524c01a-58f3-464f-92a2-4d6048867471"/>
  </ds:schemaRefs>
</ds:datastoreItem>
</file>

<file path=customXml/itemProps3.xml><?xml version="1.0" encoding="utf-8"?>
<ds:datastoreItem xmlns:ds="http://schemas.openxmlformats.org/officeDocument/2006/customXml" ds:itemID="{3F4DF40D-AC84-4958-84E3-A9724495E4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2DD3F2-3052-4856-8127-F4F8D421177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6748694-1C8E-448D-AAF9-E517F1ECF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20180124 Meeting Agenda - Template (1).dotx</Template>
  <TotalTime>12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Buttz, John</dc:creator>
  <cp:keywords/>
  <dc:description/>
  <cp:lastModifiedBy>Spranza, John</cp:lastModifiedBy>
  <cp:revision>3</cp:revision>
  <cp:lastPrinted>2014-09-26T19:48:00Z</cp:lastPrinted>
  <dcterms:created xsi:type="dcterms:W3CDTF">2019-04-01T21:54:00Z</dcterms:created>
  <dcterms:modified xsi:type="dcterms:W3CDTF">2019-04-01T22:05:00Z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17236309-fad4-4399-b191-292464c295c9</vt:lpwstr>
  </property>
  <property fmtid="{D5CDD505-2E9C-101B-9397-08002B2CF9AE}" pid="8" name="TaxKeyword">
    <vt:lpwstr/>
  </property>
  <property fmtid="{D5CDD505-2E9C-101B-9397-08002B2CF9AE}" pid="9" name="TaxCatchAll">
    <vt:lpwstr/>
  </property>
  <property fmtid="{D5CDD505-2E9C-101B-9397-08002B2CF9AE}" pid="10" name="TaxKeywordTaxHTField">
    <vt:lpwstr/>
  </property>
  <property fmtid="{D5CDD505-2E9C-101B-9397-08002B2CF9AE}" pid="11" name="YYYYMMDD">
    <vt:lpwstr>20180124</vt:lpwstr>
  </property>
  <property fmtid="{D5CDD505-2E9C-101B-9397-08002B2CF9AE}" pid="12" name="_dlc_DocId">
    <vt:lpwstr>6MXWDZY23MA2-4-87</vt:lpwstr>
  </property>
  <property fmtid="{D5CDD505-2E9C-101B-9397-08002B2CF9AE}" pid="13" name="Status">
    <vt:lpwstr>Final</vt:lpwstr>
  </property>
  <property fmtid="{D5CDD505-2E9C-101B-9397-08002B2CF9AE}" pid="14" name="Type of Document">
    <vt:lpwstr>Template</vt:lpwstr>
  </property>
  <property fmtid="{D5CDD505-2E9C-101B-9397-08002B2CF9AE}" pid="15" name="Author0">
    <vt:lpwstr/>
  </property>
  <property fmtid="{D5CDD505-2E9C-101B-9397-08002B2CF9AE}" pid="16" name="_dlc_DocIdUrl">
    <vt:lpwstr>https://santacruzwater.sharepoint.com/sites/cosc/_layouts/15/DocIdRedir.aspx?ID=6MXWDZY23MA2-4-87, 6MXWDZY23MA2-4-87</vt:lpwstr>
  </property>
  <property fmtid="{D5CDD505-2E9C-101B-9397-08002B2CF9AE}" pid="17" name="AuthorIds_UIVersion_1536">
    <vt:lpwstr>37</vt:lpwstr>
  </property>
  <property fmtid="{D5CDD505-2E9C-101B-9397-08002B2CF9AE}" pid="18" name="SharedWithUsers">
    <vt:lpwstr>77;#Laurie Herson;#28;#Jelica Arsenijevic;#30;#Linda Fisher;#25;#Rob Thomson</vt:lpwstr>
  </property>
</Properties>
</file>