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E1A1" w14:textId="73C1AC3E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NEPA Process/Requirements</w:t>
      </w:r>
    </w:p>
    <w:p w14:paraId="6F808C33" w14:textId="4FAC9AB5" w:rsidR="00EC4D5F" w:rsidRPr="00EF55A8" w:rsidRDefault="00EC4D5F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Agenda</w:t>
      </w:r>
      <w:r w:rsidR="004937A8">
        <w:rPr>
          <w:sz w:val="40"/>
          <w:szCs w:val="40"/>
        </w:rPr>
        <w:t xml:space="preserve"> 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4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46684A31" w:rsidR="00DE10BE" w:rsidRPr="00881780" w:rsidRDefault="00846746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April 23,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12C68AF6" w14:textId="69CBD704" w:rsidR="0017577E" w:rsidRDefault="000B7124" w:rsidP="0017577E">
            <w:pPr>
              <w:pStyle w:val="mainbodytext"/>
              <w:spacing w:before="60" w:after="60"/>
            </w:pPr>
            <w:r>
              <w:t xml:space="preserve">Call In: </w:t>
            </w:r>
            <w:r w:rsidR="0037346D">
              <w:t>1</w:t>
            </w:r>
            <w:r w:rsidR="0037346D" w:rsidRPr="0037346D">
              <w:t>-510-338-9438</w:t>
            </w:r>
            <w:r>
              <w:t xml:space="preserve">; Access code: </w:t>
            </w:r>
            <w:r w:rsidR="0017577E">
              <w:t xml:space="preserve"> </w:t>
            </w:r>
            <w:r w:rsidR="00846746" w:rsidRPr="00846746">
              <w:t>627 506 141</w:t>
            </w:r>
          </w:p>
          <w:p w14:paraId="1FAF7D11" w14:textId="4C049C27" w:rsidR="0076157C" w:rsidRPr="00721FBA" w:rsidRDefault="003E003F" w:rsidP="0017577E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50AFE9E8" w:rsidR="00DE10BE" w:rsidRPr="00034FC3" w:rsidRDefault="00846746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9:00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>
              <w:rPr>
                <w:rStyle w:val="Style11"/>
                <w:sz w:val="20"/>
              </w:rPr>
              <w:t>10:00 AM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564"/>
        <w:gridCol w:w="360"/>
        <w:gridCol w:w="1710"/>
        <w:gridCol w:w="180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15B1F3AE" w:rsidR="00DE10BE" w:rsidRPr="008F613A" w:rsidRDefault="00DE10BE" w:rsidP="00141A82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846746">
              <w:rPr>
                <w:sz w:val="22"/>
                <w:szCs w:val="22"/>
              </w:rPr>
              <w:t>Discuss the Authority’s Value Planning Process and CEQA/NEPA Path Forward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846746">
        <w:trPr>
          <w:trHeight w:val="433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739E2">
              <w:rPr>
                <w:color w:val="000000" w:themeColor="text1"/>
              </w:rPr>
              <w:t>onique Briard, ICF</w:t>
            </w:r>
          </w:p>
          <w:p w14:paraId="735D80F7" w14:textId="278272B6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7F51C613" w14:textId="77777777" w:rsidR="003E003F" w:rsidRPr="00D739E2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Linda Fisher, Sites Integration</w:t>
            </w:r>
          </w:p>
          <w:p w14:paraId="1FAF7D22" w14:textId="6F3DD07C" w:rsidR="003E003F" w:rsidRPr="00EC4D5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FB5061" w14:textId="5A338E6A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 Grimes, Reclamation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1FAF7D25" w14:textId="596363DF" w:rsidR="003E003F" w:rsidRPr="00EC4D5F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Nate Martin, Reclamation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5B1B43" w14:textId="162972A5" w:rsidR="00FB3B9F" w:rsidRDefault="00FB3B9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Laurie Warner Herson, Sites Integration</w:t>
            </w:r>
          </w:p>
          <w:p w14:paraId="6D3FBF60" w14:textId="011ECE5D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06EB64EF" w14:textId="4A3F7533" w:rsidR="00846746" w:rsidRPr="00D739E2" w:rsidRDefault="00846746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Natalie </w:t>
            </w:r>
            <w:proofErr w:type="spellStart"/>
            <w:r>
              <w:rPr>
                <w:color w:val="000000" w:themeColor="text1"/>
              </w:rPr>
              <w:t>Wolder</w:t>
            </w:r>
            <w:proofErr w:type="spellEnd"/>
            <w:r>
              <w:rPr>
                <w:color w:val="000000" w:themeColor="text1"/>
              </w:rPr>
              <w:t>, Reclamation</w:t>
            </w:r>
          </w:p>
          <w:p w14:paraId="1FAF7D28" w14:textId="4969A721" w:rsidR="00E70DAA" w:rsidRPr="00EC4D5F" w:rsidRDefault="00E70DAA" w:rsidP="00FB3B9F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56A1E6DC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1AAF34BE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F674DA">
              <w:rPr>
                <w:rFonts w:eastAsia="Times New Roman"/>
              </w:rPr>
              <w:t xml:space="preserve"> – Roles/Responsibilities</w:t>
            </w:r>
            <w:r w:rsidR="00771220">
              <w:rPr>
                <w:rFonts w:eastAsia="Times New Roman"/>
              </w:rPr>
              <w:t>; Purpose of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63A6C074" w14:textId="6BD470BC" w:rsidR="00FB3B9F" w:rsidRDefault="00643163" w:rsidP="00FB3B9F">
            <w:pPr>
              <w:pStyle w:val="mainbodytext"/>
              <w:spacing w:before="60" w:after="60"/>
            </w:pPr>
            <w:r>
              <w:t>8</w:t>
            </w:r>
            <w:r w:rsidR="00FB3B9F">
              <w:t xml:space="preserve"> min</w:t>
            </w:r>
          </w:p>
        </w:tc>
      </w:tr>
      <w:tr w:rsidR="00FB3B9F" w:rsidRPr="00034FC3" w14:paraId="0C334B76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BD48CF3" w14:textId="30979A00" w:rsidR="0017577E" w:rsidRDefault="00F674DA" w:rsidP="005E2C3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Sites Authority Value Planning (VP) Process</w:t>
            </w:r>
          </w:p>
          <w:p w14:paraId="27C2BCB2" w14:textId="4B2618E7" w:rsidR="005D1C95" w:rsidRPr="00C86050" w:rsidRDefault="00F674DA" w:rsidP="00C86050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Purpose</w:t>
            </w:r>
            <w:r w:rsidR="00C86050">
              <w:rPr>
                <w:rFonts w:eastAsia="Times New Roman"/>
              </w:rPr>
              <w:t>/Process</w:t>
            </w:r>
            <w:r>
              <w:rPr>
                <w:rFonts w:eastAsia="Times New Roman"/>
              </w:rPr>
              <w:t xml:space="preserve"> – </w:t>
            </w:r>
            <w:r w:rsidR="00C86050">
              <w:rPr>
                <w:rFonts w:eastAsia="Times New Roman"/>
              </w:rPr>
              <w:t>right-size project to meet Participant needs; screening-level review of r</w:t>
            </w:r>
            <w:r w:rsidR="00C86050" w:rsidRPr="00C86050">
              <w:rPr>
                <w:rFonts w:eastAsia="Times New Roman"/>
              </w:rPr>
              <w:t>ange of alternatives</w:t>
            </w:r>
          </w:p>
          <w:p w14:paraId="43E6A41C" w14:textId="575A4FCF" w:rsidR="00F674DA" w:rsidRDefault="00F674DA" w:rsidP="00C244DF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Report and Recommendations – Alternative VP7, options</w:t>
            </w:r>
          </w:p>
          <w:p w14:paraId="0E4AF03B" w14:textId="77777777" w:rsidR="008675E5" w:rsidRDefault="00C86050" w:rsidP="00C86050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Federal</w:t>
            </w:r>
            <w:r w:rsidR="00F674DA">
              <w:rPr>
                <w:rFonts w:eastAsia="Times New Roman"/>
              </w:rPr>
              <w:t xml:space="preserve"> Action</w:t>
            </w:r>
          </w:p>
          <w:p w14:paraId="63C64D0B" w14:textId="77777777" w:rsidR="00771220" w:rsidRDefault="00771220" w:rsidP="00771220">
            <w:pPr>
              <w:pStyle w:val="ListParagraph"/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Investment (Assumed for all alternatives)</w:t>
            </w:r>
          </w:p>
          <w:p w14:paraId="5F613E15" w14:textId="77777777" w:rsidR="00771220" w:rsidRDefault="00771220" w:rsidP="00771220">
            <w:pPr>
              <w:pStyle w:val="ListParagraph"/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Modification of Federal Facilities</w:t>
            </w:r>
          </w:p>
          <w:p w14:paraId="36B9C6CD" w14:textId="4CAA4176" w:rsidR="00771220" w:rsidRPr="0037346D" w:rsidRDefault="00771220" w:rsidP="00771220">
            <w:pPr>
              <w:pStyle w:val="ListParagraph"/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COA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00C6D48" w14:textId="5B8F4A64" w:rsidR="00FB3B9F" w:rsidRPr="008133EB" w:rsidRDefault="00F674DA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Laurie/Erin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47C92F95" w14:textId="6A3C49FD" w:rsidR="00FB3B9F" w:rsidRPr="008133EB" w:rsidRDefault="00F674DA" w:rsidP="008133EB">
            <w:pPr>
              <w:pStyle w:val="mainbodytext"/>
              <w:spacing w:before="60" w:after="60"/>
            </w:pPr>
            <w:r>
              <w:t>1</w:t>
            </w:r>
            <w:r w:rsidR="00643163">
              <w:t>2</w:t>
            </w:r>
            <w:r w:rsidR="008675E5">
              <w:t xml:space="preserve"> min</w:t>
            </w:r>
          </w:p>
        </w:tc>
      </w:tr>
      <w:tr w:rsidR="00F674DA" w:rsidRPr="00034FC3" w14:paraId="528E7356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72E348D" w14:textId="6FBFD4B9" w:rsidR="00F674DA" w:rsidRDefault="00F674DA" w:rsidP="000B7124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 Feasibility Report</w:t>
            </w:r>
          </w:p>
          <w:p w14:paraId="63708C36" w14:textId="73E73CFA" w:rsidR="00C86050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Status/Schedule</w:t>
            </w:r>
          </w:p>
          <w:p w14:paraId="1B15A514" w14:textId="5D46D5C0" w:rsidR="00C86050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Any Changes to Alternatives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86AA64A" w14:textId="07A803ED" w:rsidR="00F674DA" w:rsidRDefault="00643163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1E7A3D4D" w14:textId="3775CF58" w:rsidR="00F674DA" w:rsidRDefault="00C86050" w:rsidP="00592AD0">
            <w:pPr>
              <w:pStyle w:val="mainbodytext"/>
              <w:spacing w:before="60" w:after="60"/>
            </w:pPr>
            <w:r>
              <w:t>10</w:t>
            </w:r>
            <w:r w:rsidR="00F674DA">
              <w:t xml:space="preserve"> </w:t>
            </w:r>
            <w:r w:rsidR="00771220">
              <w:t>min</w:t>
            </w:r>
          </w:p>
        </w:tc>
      </w:tr>
      <w:tr w:rsidR="00592AD0" w:rsidRPr="00034FC3" w14:paraId="506D4C1F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BD91DAE" w14:textId="775F8DAA" w:rsidR="00771220" w:rsidRPr="00643163" w:rsidRDefault="00C86050" w:rsidP="00643163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EIR/EIS</w:t>
            </w:r>
            <w:r w:rsidR="00F674DA">
              <w:rPr>
                <w:rFonts w:eastAsia="Times New Roman"/>
              </w:rPr>
              <w:t xml:space="preserve"> Approach</w:t>
            </w:r>
            <w:r w:rsidR="00643163">
              <w:rPr>
                <w:rFonts w:eastAsia="Times New Roman"/>
              </w:rPr>
              <w:t xml:space="preserve"> - </w:t>
            </w:r>
            <w:r w:rsidR="00771220" w:rsidRPr="00643163">
              <w:rPr>
                <w:rFonts w:eastAsia="Times New Roman"/>
              </w:rPr>
              <w:t>Continued Joint EIR/EIS Process</w:t>
            </w:r>
          </w:p>
          <w:p w14:paraId="00270CE8" w14:textId="65C21EFE" w:rsidR="0037346D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CEQA Requirements –</w:t>
            </w:r>
            <w:r w:rsidR="00771220">
              <w:rPr>
                <w:rFonts w:eastAsia="Times New Roman"/>
              </w:rPr>
              <w:t xml:space="preserve"> revise</w:t>
            </w:r>
            <w:r>
              <w:rPr>
                <w:rFonts w:eastAsia="Times New Roman"/>
              </w:rPr>
              <w:t xml:space="preserve"> and recircu</w:t>
            </w:r>
            <w:r w:rsidR="00771220">
              <w:rPr>
                <w:rFonts w:eastAsia="Times New Roman"/>
              </w:rPr>
              <w:t>late</w:t>
            </w:r>
          </w:p>
          <w:p w14:paraId="74BAA76C" w14:textId="66AE0A2F" w:rsidR="00106E26" w:rsidRPr="00106E26" w:rsidRDefault="00643163" w:rsidP="00106E26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Schedule – Meet CWC Prop 1 Funding Requirements</w:t>
            </w:r>
          </w:p>
          <w:p w14:paraId="7BBD6F2D" w14:textId="77777777" w:rsidR="00771220" w:rsidRDefault="00771220" w:rsidP="0077122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NEPA Considerations</w:t>
            </w:r>
          </w:p>
          <w:p w14:paraId="150B2884" w14:textId="6592A0CF" w:rsidR="00771220" w:rsidRPr="00771220" w:rsidRDefault="00771220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 w:rsidRPr="00771220">
              <w:rPr>
                <w:rFonts w:eastAsia="Times New Roman"/>
              </w:rPr>
              <w:t>Secretarial Order and page / time limits</w:t>
            </w:r>
          </w:p>
          <w:p w14:paraId="0DF69176" w14:textId="77777777" w:rsidR="00771220" w:rsidRDefault="00771220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 w:rsidRPr="00771220">
              <w:rPr>
                <w:rFonts w:eastAsia="Times New Roman"/>
              </w:rPr>
              <w:t>New NEPA</w:t>
            </w:r>
            <w:r>
              <w:rPr>
                <w:rFonts w:eastAsia="Times New Roman"/>
              </w:rPr>
              <w:t xml:space="preserve"> regulations</w:t>
            </w:r>
            <w:r w:rsidRPr="00771220">
              <w:rPr>
                <w:rFonts w:eastAsia="Times New Roman"/>
              </w:rPr>
              <w:t xml:space="preserve"> and scope of the recirculated document</w:t>
            </w:r>
          </w:p>
          <w:p w14:paraId="3DC98C3C" w14:textId="12B909F5" w:rsidR="00106E26" w:rsidRDefault="00106E26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Post-Feasibility Reconciliation</w:t>
            </w:r>
            <w:bookmarkStart w:id="0" w:name="_GoBack"/>
            <w:bookmarkEnd w:id="0"/>
          </w:p>
          <w:p w14:paraId="5EA51345" w14:textId="77777777" w:rsidR="00771220" w:rsidRDefault="00771220" w:rsidP="00771220">
            <w:pPr>
              <w:numPr>
                <w:ilvl w:val="2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 Re</w:t>
            </w:r>
            <w:r w:rsidR="00643163">
              <w:rPr>
                <w:rFonts w:eastAsia="Times New Roman"/>
              </w:rPr>
              <w:t>view Process</w:t>
            </w:r>
          </w:p>
          <w:p w14:paraId="476863CD" w14:textId="4F9DBF60" w:rsidR="00643163" w:rsidRPr="00771220" w:rsidRDefault="00643163" w:rsidP="00643163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EIR/EIS Work Plan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AC98438" w14:textId="2D65B9C9" w:rsidR="00592AD0" w:rsidRDefault="00C8605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6FE21C87" w14:textId="2FFA4107" w:rsidR="00592AD0" w:rsidRDefault="00643163" w:rsidP="00592AD0">
            <w:pPr>
              <w:pStyle w:val="mainbodytext"/>
              <w:spacing w:before="60" w:after="60"/>
            </w:pPr>
            <w:r>
              <w:t>25</w:t>
            </w:r>
            <w:r w:rsidR="00592AD0">
              <w:t xml:space="preserve"> min</w:t>
            </w:r>
          </w:p>
        </w:tc>
      </w:tr>
      <w:tr w:rsidR="00C86050" w:rsidRPr="00034FC3" w14:paraId="12F0A5FA" w14:textId="77777777" w:rsidTr="00FA3C71">
        <w:trPr>
          <w:trHeight w:val="433"/>
        </w:trPr>
        <w:tc>
          <w:tcPr>
            <w:tcW w:w="71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3D6C60E" w14:textId="4178E56C" w:rsidR="00C86050" w:rsidRDefault="00C86050" w:rsidP="000B7124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</w:p>
          <w:p w14:paraId="6486280D" w14:textId="461FF165" w:rsidR="00C86050" w:rsidRDefault="00C86050" w:rsidP="00C86050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Points of Contact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9BB5F81" w14:textId="21E4E0E3" w:rsidR="00C86050" w:rsidRDefault="0077122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744B971A" w14:textId="5399343C" w:rsidR="00C86050" w:rsidRDefault="00C86050" w:rsidP="00592AD0">
            <w:pPr>
              <w:pStyle w:val="mainbodytext"/>
              <w:spacing w:before="60" w:after="60"/>
            </w:pPr>
            <w:r>
              <w:t>5</w:t>
            </w:r>
            <w:r w:rsidR="00771220">
              <w:t xml:space="preserve"> min</w:t>
            </w:r>
          </w:p>
        </w:tc>
      </w:tr>
    </w:tbl>
    <w:p w14:paraId="261EB759" w14:textId="77777777" w:rsidR="007378BB" w:rsidRDefault="007378BB" w:rsidP="007378BB">
      <w:pPr>
        <w:rPr>
          <w:b/>
        </w:rPr>
      </w:pPr>
    </w:p>
    <w:sectPr w:rsidR="007378BB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16F2D" w14:textId="77777777" w:rsidR="00664935" w:rsidRDefault="00664935" w:rsidP="009C4219">
      <w:r>
        <w:separator/>
      </w:r>
    </w:p>
  </w:endnote>
  <w:endnote w:type="continuationSeparator" w:id="0">
    <w:p w14:paraId="07031994" w14:textId="77777777" w:rsidR="00664935" w:rsidRDefault="00664935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268CADE8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846746">
      <w:rPr>
        <w:rFonts w:ascii="Arial" w:hAnsi="Arial" w:cs="Arial"/>
        <w:noProof/>
        <w:color w:val="000000" w:themeColor="text1"/>
        <w:kern w:val="24"/>
        <w:sz w:val="17"/>
        <w:szCs w:val="17"/>
      </w:rPr>
      <w:t>4/17/2020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FA3C71" w:rsidRPr="00FA3C71">
      <w:rPr>
        <w:rFonts w:ascii="Arial" w:hAnsi="Arial" w:cs="Arial"/>
        <w:noProof/>
        <w:color w:val="000000" w:themeColor="text1"/>
        <w:kern w:val="24"/>
        <w:sz w:val="17"/>
        <w:szCs w:val="17"/>
      </w:rPr>
      <w:t>20200318</w:t>
    </w:r>
    <w:r w:rsidR="00FA3C71">
      <w:rPr>
        <w:rFonts w:ascii="Arial" w:hAnsi="Arial" w:cs="Arial"/>
        <w:noProof/>
        <w:sz w:val="17"/>
        <w:szCs w:val="17"/>
      </w:rPr>
      <w:t>_</w:t>
    </w:r>
    <w:r w:rsidR="00FA3C71" w:rsidRPr="00FA3C71">
      <w:rPr>
        <w:rFonts w:ascii="Arial" w:hAnsi="Arial" w:cs="Arial"/>
        <w:noProof/>
        <w:color w:val="000000" w:themeColor="text1"/>
        <w:kern w:val="24"/>
        <w:sz w:val="17"/>
        <w:szCs w:val="17"/>
      </w:rPr>
      <w:t>Ad</w:t>
    </w:r>
    <w:r w:rsidR="00FA3C71">
      <w:rPr>
        <w:rFonts w:ascii="Arial" w:hAnsi="Arial" w:cs="Arial"/>
        <w:noProof/>
        <w:sz w:val="17"/>
        <w:szCs w:val="17"/>
      </w:rPr>
      <w:t xml:space="preserve"> Hoc Env Planning And Permitting Work Group-AGN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771220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771220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494C5313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846746">
      <w:rPr>
        <w:rFonts w:ascii="Arial" w:hAnsi="Arial" w:cs="Arial"/>
        <w:noProof/>
        <w:color w:val="000000" w:themeColor="text1"/>
        <w:kern w:val="24"/>
        <w:sz w:val="17"/>
        <w:szCs w:val="17"/>
      </w:rPr>
      <w:t>4/17/2020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106E26">
      <w:rPr>
        <w:rFonts w:ascii="Arial" w:hAnsi="Arial" w:cs="Arial"/>
        <w:noProof/>
        <w:color w:val="000000" w:themeColor="text1"/>
        <w:kern w:val="24"/>
        <w:sz w:val="17"/>
        <w:szCs w:val="17"/>
      </w:rPr>
      <w:t>20200423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>NEPA Process-Requirements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106E26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106E26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F1A8" w14:textId="77777777" w:rsidR="00664935" w:rsidRDefault="00664935" w:rsidP="009C4219">
      <w:r>
        <w:separator/>
      </w:r>
    </w:p>
  </w:footnote>
  <w:footnote w:type="continuationSeparator" w:id="0">
    <w:p w14:paraId="15091178" w14:textId="77777777" w:rsidR="00664935" w:rsidRDefault="00664935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2AC7456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5E3A"/>
    <w:rsid w:val="00032995"/>
    <w:rsid w:val="00034FC3"/>
    <w:rsid w:val="00035139"/>
    <w:rsid w:val="00037F2A"/>
    <w:rsid w:val="0004623B"/>
    <w:rsid w:val="00046368"/>
    <w:rsid w:val="00047203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5F6E"/>
    <w:rsid w:val="00106E26"/>
    <w:rsid w:val="00110B5D"/>
    <w:rsid w:val="001141CA"/>
    <w:rsid w:val="00117B3D"/>
    <w:rsid w:val="00122DD4"/>
    <w:rsid w:val="00133CBD"/>
    <w:rsid w:val="001363E9"/>
    <w:rsid w:val="00140812"/>
    <w:rsid w:val="00141A82"/>
    <w:rsid w:val="0015007A"/>
    <w:rsid w:val="00152E74"/>
    <w:rsid w:val="00167A54"/>
    <w:rsid w:val="00173468"/>
    <w:rsid w:val="0017577E"/>
    <w:rsid w:val="00180BC8"/>
    <w:rsid w:val="00184587"/>
    <w:rsid w:val="00186E0E"/>
    <w:rsid w:val="00195DA7"/>
    <w:rsid w:val="00196C7D"/>
    <w:rsid w:val="00197C40"/>
    <w:rsid w:val="001B34F3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22E9"/>
    <w:rsid w:val="00210974"/>
    <w:rsid w:val="0021356A"/>
    <w:rsid w:val="002154FE"/>
    <w:rsid w:val="00224FFA"/>
    <w:rsid w:val="002312B6"/>
    <w:rsid w:val="00242622"/>
    <w:rsid w:val="002453D1"/>
    <w:rsid w:val="0025077E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20D14"/>
    <w:rsid w:val="00330BF7"/>
    <w:rsid w:val="003415DD"/>
    <w:rsid w:val="00355777"/>
    <w:rsid w:val="00361E97"/>
    <w:rsid w:val="00371F96"/>
    <w:rsid w:val="0037346D"/>
    <w:rsid w:val="00380300"/>
    <w:rsid w:val="003810F8"/>
    <w:rsid w:val="00395AC4"/>
    <w:rsid w:val="003A134B"/>
    <w:rsid w:val="003A2D65"/>
    <w:rsid w:val="003A5CC4"/>
    <w:rsid w:val="003B511C"/>
    <w:rsid w:val="003C3016"/>
    <w:rsid w:val="003D3D51"/>
    <w:rsid w:val="003D5F97"/>
    <w:rsid w:val="003E003F"/>
    <w:rsid w:val="003F70C1"/>
    <w:rsid w:val="0040299A"/>
    <w:rsid w:val="00407AF6"/>
    <w:rsid w:val="00414DE5"/>
    <w:rsid w:val="00416EF4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7101"/>
    <w:rsid w:val="004E6E53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E0B15"/>
    <w:rsid w:val="005E2C3B"/>
    <w:rsid w:val="005E601C"/>
    <w:rsid w:val="005F3F32"/>
    <w:rsid w:val="005F4009"/>
    <w:rsid w:val="005F547B"/>
    <w:rsid w:val="00602B08"/>
    <w:rsid w:val="00602FD7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90C"/>
    <w:rsid w:val="006E174D"/>
    <w:rsid w:val="00714D24"/>
    <w:rsid w:val="0071544E"/>
    <w:rsid w:val="00721FBA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D4B9E"/>
    <w:rsid w:val="007D6E64"/>
    <w:rsid w:val="007E097C"/>
    <w:rsid w:val="007E5F23"/>
    <w:rsid w:val="007E634A"/>
    <w:rsid w:val="007E75CD"/>
    <w:rsid w:val="00805313"/>
    <w:rsid w:val="00811F45"/>
    <w:rsid w:val="008133EB"/>
    <w:rsid w:val="0081479E"/>
    <w:rsid w:val="00825798"/>
    <w:rsid w:val="00833F01"/>
    <w:rsid w:val="00846746"/>
    <w:rsid w:val="008545F6"/>
    <w:rsid w:val="008675E5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C2059"/>
    <w:rsid w:val="008D17AF"/>
    <w:rsid w:val="008E718D"/>
    <w:rsid w:val="008F57A3"/>
    <w:rsid w:val="008F613A"/>
    <w:rsid w:val="008F6460"/>
    <w:rsid w:val="008F6CA2"/>
    <w:rsid w:val="00922890"/>
    <w:rsid w:val="009265BA"/>
    <w:rsid w:val="00936A4B"/>
    <w:rsid w:val="00936DDB"/>
    <w:rsid w:val="009548D1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61B1"/>
    <w:rsid w:val="00A1048C"/>
    <w:rsid w:val="00A10967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C7C"/>
    <w:rsid w:val="00AE2948"/>
    <w:rsid w:val="00AE4F56"/>
    <w:rsid w:val="00AF4A24"/>
    <w:rsid w:val="00AF5D9F"/>
    <w:rsid w:val="00AF783F"/>
    <w:rsid w:val="00B106AF"/>
    <w:rsid w:val="00B353A1"/>
    <w:rsid w:val="00B40E47"/>
    <w:rsid w:val="00B41BAB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3E4C"/>
    <w:rsid w:val="00BF02FC"/>
    <w:rsid w:val="00BF565E"/>
    <w:rsid w:val="00C00FB1"/>
    <w:rsid w:val="00C20FFD"/>
    <w:rsid w:val="00C244DF"/>
    <w:rsid w:val="00C26463"/>
    <w:rsid w:val="00C279F7"/>
    <w:rsid w:val="00C37B45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D1238C"/>
    <w:rsid w:val="00D15C6B"/>
    <w:rsid w:val="00D17DC5"/>
    <w:rsid w:val="00D21664"/>
    <w:rsid w:val="00D23471"/>
    <w:rsid w:val="00D24A0A"/>
    <w:rsid w:val="00D30237"/>
    <w:rsid w:val="00D3611A"/>
    <w:rsid w:val="00D41203"/>
    <w:rsid w:val="00D43442"/>
    <w:rsid w:val="00D65B01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5EEA"/>
    <w:rsid w:val="00F123CA"/>
    <w:rsid w:val="00F14F84"/>
    <w:rsid w:val="00F35DBB"/>
    <w:rsid w:val="00F45DC8"/>
    <w:rsid w:val="00F674DA"/>
    <w:rsid w:val="00F73CBF"/>
    <w:rsid w:val="00F744F9"/>
    <w:rsid w:val="00F8664A"/>
    <w:rsid w:val="00F90E59"/>
    <w:rsid w:val="00F92E32"/>
    <w:rsid w:val="00FA3C71"/>
    <w:rsid w:val="00FA5692"/>
    <w:rsid w:val="00FB3B9F"/>
    <w:rsid w:val="00FC0133"/>
    <w:rsid w:val="00FC0208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4524B"/>
    <w:rsid w:val="001D7940"/>
    <w:rsid w:val="0022765F"/>
    <w:rsid w:val="00254C7A"/>
    <w:rsid w:val="003251A9"/>
    <w:rsid w:val="003D2C26"/>
    <w:rsid w:val="003D42CA"/>
    <w:rsid w:val="003F5084"/>
    <w:rsid w:val="004B5295"/>
    <w:rsid w:val="004F0B53"/>
    <w:rsid w:val="005066EE"/>
    <w:rsid w:val="00655CCD"/>
    <w:rsid w:val="00706A53"/>
    <w:rsid w:val="00756B0D"/>
    <w:rsid w:val="007B50E9"/>
    <w:rsid w:val="007E1E8C"/>
    <w:rsid w:val="00805EF6"/>
    <w:rsid w:val="0081603C"/>
    <w:rsid w:val="008A3D00"/>
    <w:rsid w:val="00920E8C"/>
    <w:rsid w:val="009270E1"/>
    <w:rsid w:val="009C47F7"/>
    <w:rsid w:val="009D4986"/>
    <w:rsid w:val="009F6EC4"/>
    <w:rsid w:val="00AD0670"/>
    <w:rsid w:val="00B7162A"/>
    <w:rsid w:val="00B947C7"/>
    <w:rsid w:val="00BB123C"/>
    <w:rsid w:val="00CE07E4"/>
    <w:rsid w:val="00E65103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W2DYDCZSR3KP-599401305-18894</_dlc_DocId>
    <_dlc_DocIdUrl xmlns="d9320a93-a9f0-4135-97e0-380ac3311a04">
      <Url>https://sitesreservoirproject.sharepoint.com/EnvPlanning/_layouts/15/DocIdRedir.aspx?ID=W2DYDCZSR3KP-599401305-18894</Url>
      <Description>W2DYDCZSR3KP-599401305-18894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02A1-F235-4EA5-9AAD-2966D2418DF8}"/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A6B8A653-E8C5-4570-B0DE-B920E38D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4</cp:revision>
  <cp:lastPrinted>2014-09-26T18:48:00Z</cp:lastPrinted>
  <dcterms:created xsi:type="dcterms:W3CDTF">2020-04-17T20:41:00Z</dcterms:created>
  <dcterms:modified xsi:type="dcterms:W3CDTF">2020-04-17T20:44:00Z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abb9db3f-17f7-47a6-99ca-61886c82c004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