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27EA2B30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37C4A12A" w:rsidR="00EC4D5F" w:rsidRPr="00EF55A8" w:rsidRDefault="000D0912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146896">
        <w:rPr>
          <w:sz w:val="40"/>
          <w:szCs w:val="40"/>
        </w:rPr>
        <w:t>Minutes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4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46684A31" w:rsidR="00DE10BE" w:rsidRPr="00881780" w:rsidRDefault="00846746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April 23,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2C68AF6" w14:textId="69CBD704" w:rsidR="0017577E" w:rsidRDefault="000B7124" w:rsidP="0017577E">
            <w:pPr>
              <w:pStyle w:val="mainbodytext"/>
              <w:spacing w:before="60" w:after="60"/>
            </w:pPr>
            <w:r>
              <w:t xml:space="preserve">Call In: </w:t>
            </w:r>
            <w:r w:rsidR="0037346D">
              <w:t>1</w:t>
            </w:r>
            <w:r w:rsidR="0037346D" w:rsidRPr="0037346D">
              <w:t>-510-338-9438</w:t>
            </w:r>
            <w:r>
              <w:t xml:space="preserve">; Access code: </w:t>
            </w:r>
            <w:r w:rsidR="0017577E">
              <w:t xml:space="preserve"> </w:t>
            </w:r>
            <w:r w:rsidR="00846746" w:rsidRPr="00846746">
              <w:t>627 506 141</w:t>
            </w:r>
          </w:p>
          <w:p w14:paraId="1FAF7D11" w14:textId="4C049C27" w:rsidR="0076157C" w:rsidRPr="00721FBA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50AFE9E8" w:rsidR="00DE10BE" w:rsidRPr="00034FC3" w:rsidRDefault="00846746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9:00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10:00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360"/>
        <w:gridCol w:w="1710"/>
        <w:gridCol w:w="180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15B1F3AE" w:rsidR="00DE10BE" w:rsidRPr="008F613A" w:rsidRDefault="00DE10BE" w:rsidP="00141A82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846746">
              <w:rPr>
                <w:sz w:val="22"/>
                <w:szCs w:val="22"/>
              </w:rPr>
              <w:t>Discuss the Authority’s Value Planning Process and CEQA/NEPA Path Forward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Pr="00146896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Monique Briard, ICF</w:t>
            </w:r>
          </w:p>
          <w:p w14:paraId="735D80F7" w14:textId="278272B6" w:rsidR="00846746" w:rsidRPr="0014689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146896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146896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Pr="0014689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Pr="00146896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Erin Heydinger, Sites Integration</w:t>
            </w:r>
          </w:p>
          <w:p w14:paraId="1FAF7D25" w14:textId="596363DF" w:rsidR="003E003F" w:rsidRPr="0014689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Nate Martin, Reclamation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Pr="00146896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Pr="00146896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146896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>Natalie Wolder, Reclamation</w:t>
            </w:r>
          </w:p>
          <w:p w14:paraId="060A8BEB" w14:textId="0FD33D59" w:rsidR="00C255F8" w:rsidRPr="00146896" w:rsidRDefault="00C255F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146896">
              <w:rPr>
                <w:color w:val="000000" w:themeColor="text1"/>
              </w:rPr>
              <w:t xml:space="preserve">Ray Sahlberg, Reclamation </w:t>
            </w:r>
          </w:p>
          <w:p w14:paraId="1FAF7D28" w14:textId="4969A721" w:rsidR="00E70DAA" w:rsidRPr="00146896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1AAF34BE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F674DA">
              <w:rPr>
                <w:rFonts w:eastAsia="Times New Roman"/>
              </w:rPr>
              <w:t xml:space="preserve"> – Roles/Responsibilities</w:t>
            </w:r>
            <w:r w:rsidR="00771220">
              <w:rPr>
                <w:rFonts w:eastAsia="Times New Roman"/>
              </w:rPr>
              <w:t>; Purpose of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63A6C074" w14:textId="6BD470BC" w:rsidR="00FB3B9F" w:rsidRDefault="00643163" w:rsidP="00FB3B9F">
            <w:pPr>
              <w:pStyle w:val="mainbodytext"/>
              <w:spacing w:before="60" w:after="60"/>
            </w:pPr>
            <w:r>
              <w:t>8</w:t>
            </w:r>
            <w:r w:rsidR="00FB3B9F">
              <w:t xml:space="preserve"> min</w:t>
            </w:r>
          </w:p>
        </w:tc>
      </w:tr>
      <w:tr w:rsidR="00FB3B9F" w:rsidRPr="00034FC3" w14:paraId="0C334B76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BD48CF3" w14:textId="30979A00" w:rsidR="0017577E" w:rsidRDefault="00F674DA" w:rsidP="005E2C3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Sites Authority Value Planning (VP) Process</w:t>
            </w:r>
          </w:p>
          <w:p w14:paraId="27C2BCB2" w14:textId="4B2618E7" w:rsidR="005D1C95" w:rsidRPr="00C86050" w:rsidRDefault="00F674DA" w:rsidP="00C86050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Purpose</w:t>
            </w:r>
            <w:r w:rsidR="00C86050">
              <w:rPr>
                <w:rFonts w:eastAsia="Times New Roman"/>
              </w:rPr>
              <w:t>/Process</w:t>
            </w:r>
            <w:r>
              <w:rPr>
                <w:rFonts w:eastAsia="Times New Roman"/>
              </w:rPr>
              <w:t xml:space="preserve"> – </w:t>
            </w:r>
            <w:r w:rsidR="00C86050">
              <w:rPr>
                <w:rFonts w:eastAsia="Times New Roman"/>
              </w:rPr>
              <w:t>right-size project to meet Participant needs; screening-level review of r</w:t>
            </w:r>
            <w:r w:rsidR="00C86050" w:rsidRPr="00C86050">
              <w:rPr>
                <w:rFonts w:eastAsia="Times New Roman"/>
              </w:rPr>
              <w:t>ange of alternatives</w:t>
            </w:r>
          </w:p>
          <w:p w14:paraId="43E6A41C" w14:textId="575A4FCF" w:rsidR="00F674DA" w:rsidRDefault="00F674DA" w:rsidP="00C244DF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Report and Recommendations – Alternative VP7, options</w:t>
            </w:r>
          </w:p>
          <w:p w14:paraId="0E4AF03B" w14:textId="77777777" w:rsidR="008675E5" w:rsidRDefault="00C86050" w:rsidP="00C86050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Federal</w:t>
            </w:r>
            <w:r w:rsidR="00F674DA">
              <w:rPr>
                <w:rFonts w:eastAsia="Times New Roman"/>
              </w:rPr>
              <w:t xml:space="preserve"> Action</w:t>
            </w:r>
          </w:p>
          <w:p w14:paraId="63C64D0B" w14:textId="77777777" w:rsidR="00771220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Investment (Assumed for all alternatives)</w:t>
            </w:r>
          </w:p>
          <w:p w14:paraId="5F613E15" w14:textId="77777777" w:rsidR="00771220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Modification of Federal Facilities</w:t>
            </w:r>
          </w:p>
          <w:p w14:paraId="36B9C6CD" w14:textId="4CAA4176" w:rsidR="00771220" w:rsidRPr="0037346D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COA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00C6D48" w14:textId="5B8F4A64" w:rsidR="00FB3B9F" w:rsidRPr="008133EB" w:rsidRDefault="00F674DA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Laurie/Erin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47C92F95" w14:textId="6A3C49FD" w:rsidR="00FB3B9F" w:rsidRPr="008133EB" w:rsidRDefault="00F674DA" w:rsidP="008133EB">
            <w:pPr>
              <w:pStyle w:val="mainbodytext"/>
              <w:spacing w:before="60" w:after="60"/>
            </w:pPr>
            <w:r>
              <w:t>1</w:t>
            </w:r>
            <w:r w:rsidR="00643163">
              <w:t>2</w:t>
            </w:r>
            <w:r w:rsidR="008675E5">
              <w:t xml:space="preserve"> min</w:t>
            </w:r>
          </w:p>
        </w:tc>
      </w:tr>
      <w:tr w:rsidR="00F674DA" w:rsidRPr="00034FC3" w14:paraId="528E7356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72E348D" w14:textId="6FBFD4B9" w:rsidR="00F674DA" w:rsidRDefault="00F674DA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Feasibility Report</w:t>
            </w:r>
          </w:p>
          <w:p w14:paraId="63708C36" w14:textId="73E73CFA" w:rsidR="00C86050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Status/Schedule</w:t>
            </w:r>
          </w:p>
          <w:p w14:paraId="1B15A514" w14:textId="5D46D5C0" w:rsidR="00C86050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Any Changes to Alternatives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86AA64A" w14:textId="07A803ED" w:rsidR="00F674DA" w:rsidRDefault="00643163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E7A3D4D" w14:textId="3775CF58" w:rsidR="00F674DA" w:rsidRDefault="00C86050" w:rsidP="00592AD0">
            <w:pPr>
              <w:pStyle w:val="mainbodytext"/>
              <w:spacing w:before="60" w:after="60"/>
            </w:pPr>
            <w:r>
              <w:t>10</w:t>
            </w:r>
            <w:r w:rsidR="00F674DA">
              <w:t xml:space="preserve"> </w:t>
            </w:r>
            <w:r w:rsidR="00771220">
              <w:t>min</w:t>
            </w:r>
          </w:p>
        </w:tc>
      </w:tr>
      <w:tr w:rsidR="00592AD0" w:rsidRPr="00034FC3" w14:paraId="506D4C1F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D91DAE" w14:textId="775F8DAA" w:rsidR="00771220" w:rsidRPr="00643163" w:rsidRDefault="00C86050" w:rsidP="00643163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EIR/EIS</w:t>
            </w:r>
            <w:r w:rsidR="00F674DA">
              <w:rPr>
                <w:rFonts w:eastAsia="Times New Roman"/>
              </w:rPr>
              <w:t xml:space="preserve"> Approach</w:t>
            </w:r>
            <w:r w:rsidR="00643163">
              <w:rPr>
                <w:rFonts w:eastAsia="Times New Roman"/>
              </w:rPr>
              <w:t xml:space="preserve"> - </w:t>
            </w:r>
            <w:r w:rsidR="00771220" w:rsidRPr="00643163">
              <w:rPr>
                <w:rFonts w:eastAsia="Times New Roman"/>
              </w:rPr>
              <w:t>Continued Joint EIR/EIS Process</w:t>
            </w:r>
          </w:p>
          <w:p w14:paraId="00270CE8" w14:textId="65C21EFE" w:rsidR="0037346D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CEQA Requirements –</w:t>
            </w:r>
            <w:r w:rsidR="00771220">
              <w:rPr>
                <w:rFonts w:eastAsia="Times New Roman"/>
              </w:rPr>
              <w:t xml:space="preserve"> revise</w:t>
            </w:r>
            <w:r>
              <w:rPr>
                <w:rFonts w:eastAsia="Times New Roman"/>
              </w:rPr>
              <w:t xml:space="preserve"> and recircu</w:t>
            </w:r>
            <w:r w:rsidR="00771220">
              <w:rPr>
                <w:rFonts w:eastAsia="Times New Roman"/>
              </w:rPr>
              <w:t>late</w:t>
            </w:r>
          </w:p>
          <w:p w14:paraId="74BAA76C" w14:textId="66AE0A2F" w:rsidR="00106E26" w:rsidRPr="00106E26" w:rsidRDefault="00643163" w:rsidP="00106E26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Schedule – Meet CWC Prop 1 Funding Requirements</w:t>
            </w:r>
          </w:p>
          <w:p w14:paraId="7BBD6F2D" w14:textId="77777777" w:rsidR="00771220" w:rsidRDefault="00771220" w:rsidP="0077122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NEPA Considerations</w:t>
            </w:r>
          </w:p>
          <w:p w14:paraId="150B2884" w14:textId="6592A0CF" w:rsidR="00771220" w:rsidRP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 w:rsidRPr="00771220">
              <w:rPr>
                <w:rFonts w:eastAsia="Times New Roman"/>
              </w:rPr>
              <w:t>Secretarial Order and page / time limits</w:t>
            </w:r>
          </w:p>
          <w:p w14:paraId="0DF69176" w14:textId="77777777" w:rsid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 w:rsidRPr="00771220">
              <w:rPr>
                <w:rFonts w:eastAsia="Times New Roman"/>
              </w:rPr>
              <w:t>New NEPA</w:t>
            </w:r>
            <w:r>
              <w:rPr>
                <w:rFonts w:eastAsia="Times New Roman"/>
              </w:rPr>
              <w:t xml:space="preserve"> regulations</w:t>
            </w:r>
            <w:r w:rsidRPr="00771220">
              <w:rPr>
                <w:rFonts w:eastAsia="Times New Roman"/>
              </w:rPr>
              <w:t xml:space="preserve"> and scope of the recirculated document</w:t>
            </w:r>
          </w:p>
          <w:p w14:paraId="3DC98C3C" w14:textId="12B909F5" w:rsidR="00106E26" w:rsidRDefault="00106E26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Post-Feasibility Reconciliation</w:t>
            </w:r>
          </w:p>
          <w:p w14:paraId="5EA51345" w14:textId="77777777" w:rsid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Re</w:t>
            </w:r>
            <w:r w:rsidR="00643163">
              <w:rPr>
                <w:rFonts w:eastAsia="Times New Roman"/>
              </w:rPr>
              <w:t>view Process</w:t>
            </w:r>
          </w:p>
          <w:p w14:paraId="476863CD" w14:textId="4F9DBF60" w:rsidR="00643163" w:rsidRPr="00771220" w:rsidRDefault="00643163" w:rsidP="00643163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EIR/EIS Work Plan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AC98438" w14:textId="2D65B9C9" w:rsidR="00592AD0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6FE21C87" w14:textId="2FFA4107" w:rsidR="00592AD0" w:rsidRDefault="00643163" w:rsidP="00592AD0">
            <w:pPr>
              <w:pStyle w:val="mainbodytext"/>
              <w:spacing w:before="60" w:after="60"/>
            </w:pPr>
            <w:r>
              <w:t>25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3D6C60E" w14:textId="4178E56C" w:rsidR="00C86050" w:rsidRDefault="00C86050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  <w:p w14:paraId="6486280D" w14:textId="461FF165" w:rsidR="00C86050" w:rsidRPr="00D6600A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  <w:strike/>
              </w:rPr>
            </w:pPr>
            <w:r w:rsidRPr="00D6600A">
              <w:rPr>
                <w:rFonts w:eastAsia="Times New Roman"/>
                <w:strike/>
              </w:rPr>
              <w:t>Points of Contact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9BB5F81" w14:textId="21E4E0E3" w:rsidR="00C86050" w:rsidRDefault="0077122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744B971A" w14:textId="5399343C" w:rsidR="00C86050" w:rsidRDefault="00C86050" w:rsidP="00592AD0">
            <w:pPr>
              <w:pStyle w:val="mainbodytext"/>
              <w:spacing w:before="60" w:after="60"/>
            </w:pPr>
            <w:r>
              <w:t>5</w:t>
            </w:r>
            <w:r w:rsidR="00771220">
              <w:t xml:space="preserve"> min</w:t>
            </w:r>
          </w:p>
        </w:tc>
      </w:tr>
    </w:tbl>
    <w:p w14:paraId="261EB759" w14:textId="77777777" w:rsidR="007378BB" w:rsidRDefault="007378BB" w:rsidP="007378BB">
      <w:pPr>
        <w:rPr>
          <w:b/>
        </w:rPr>
      </w:pPr>
    </w:p>
    <w:p w14:paraId="167A5E16" w14:textId="77777777" w:rsidR="00C255F8" w:rsidRDefault="00C255F8" w:rsidP="007378BB">
      <w:pPr>
        <w:rPr>
          <w:b/>
        </w:rPr>
      </w:pPr>
    </w:p>
    <w:p w14:paraId="6BE1EC84" w14:textId="77777777" w:rsidR="00D6600A" w:rsidRDefault="00146896" w:rsidP="00D6600A">
      <w:pPr>
        <w:rPr>
          <w:b/>
        </w:rPr>
      </w:pPr>
      <w:r>
        <w:rPr>
          <w:b/>
        </w:rPr>
        <w:t>Meeting Minutes</w:t>
      </w:r>
      <w:r w:rsidR="00C255F8">
        <w:rPr>
          <w:b/>
        </w:rPr>
        <w:t>:</w:t>
      </w:r>
    </w:p>
    <w:p w14:paraId="71E2E000" w14:textId="6572597C" w:rsidR="00C255F8" w:rsidRPr="00D6600A" w:rsidRDefault="00D6600A" w:rsidP="00D6600A">
      <w:pPr>
        <w:rPr>
          <w:u w:val="single"/>
        </w:rPr>
      </w:pPr>
      <w:r>
        <w:rPr>
          <w:u w:val="single"/>
        </w:rPr>
        <w:t xml:space="preserve">Agenda </w:t>
      </w:r>
      <w:r w:rsidRPr="00D6600A">
        <w:rPr>
          <w:u w:val="single"/>
        </w:rPr>
        <w:t>Item 1</w:t>
      </w:r>
    </w:p>
    <w:p w14:paraId="69400090" w14:textId="65FB01EE" w:rsidR="00C255F8" w:rsidRPr="00146896" w:rsidRDefault="00D6600A" w:rsidP="004956B5">
      <w:pPr>
        <w:pStyle w:val="ListParagraph"/>
        <w:numPr>
          <w:ilvl w:val="0"/>
          <w:numId w:val="10"/>
        </w:numPr>
        <w:spacing w:line="276" w:lineRule="auto"/>
      </w:pPr>
      <w:r>
        <w:t>Provided a</w:t>
      </w:r>
      <w:r w:rsidR="00C255F8" w:rsidRPr="00146896">
        <w:t>n overv</w:t>
      </w:r>
      <w:r>
        <w:t>iew of the Sites Authority team – Authority Agents (</w:t>
      </w:r>
      <w:r w:rsidR="002E28BD">
        <w:t>Environmental</w:t>
      </w:r>
      <w:r>
        <w:t xml:space="preserve"> Planning and Permit Manager), Integration, and ICF roles and responsibilities</w:t>
      </w:r>
    </w:p>
    <w:p w14:paraId="7B7282ED" w14:textId="63A6F0DD" w:rsidR="00C255F8" w:rsidRDefault="00C255F8" w:rsidP="00146896">
      <w:pPr>
        <w:pStyle w:val="ListParagraph"/>
        <w:numPr>
          <w:ilvl w:val="0"/>
          <w:numId w:val="10"/>
        </w:numPr>
        <w:spacing w:line="276" w:lineRule="auto"/>
      </w:pPr>
      <w:r w:rsidRPr="00146896">
        <w:t>E</w:t>
      </w:r>
      <w:r w:rsidR="00D6600A">
        <w:t>ach attendee</w:t>
      </w:r>
      <w:r w:rsidRPr="00146896">
        <w:t xml:space="preserve"> provided an overview of their specific roles.</w:t>
      </w:r>
    </w:p>
    <w:p w14:paraId="1673462C" w14:textId="32F5F57B" w:rsidR="00D6600A" w:rsidRPr="00D6600A" w:rsidRDefault="00D6600A" w:rsidP="00D6600A">
      <w:pPr>
        <w:spacing w:line="276" w:lineRule="auto"/>
        <w:ind w:left="60"/>
        <w:rPr>
          <w:u w:val="single"/>
        </w:rPr>
      </w:pPr>
      <w:r>
        <w:rPr>
          <w:u w:val="single"/>
        </w:rPr>
        <w:t>Agenda Item 2</w:t>
      </w:r>
    </w:p>
    <w:p w14:paraId="35147E49" w14:textId="1BECA3E7" w:rsidR="00C255F8" w:rsidRDefault="00D6600A" w:rsidP="00146896">
      <w:pPr>
        <w:pStyle w:val="ListParagraph"/>
        <w:numPr>
          <w:ilvl w:val="0"/>
          <w:numId w:val="10"/>
        </w:numPr>
        <w:spacing w:line="276" w:lineRule="auto"/>
      </w:pPr>
      <w:r>
        <w:t>Provided a</w:t>
      </w:r>
      <w:r w:rsidR="00C255F8" w:rsidRPr="00146896">
        <w:t xml:space="preserve">n overview of the </w:t>
      </w:r>
      <w:r w:rsidR="00D0122B" w:rsidRPr="00146896">
        <w:t xml:space="preserve">current </w:t>
      </w:r>
      <w:r w:rsidR="00C255F8" w:rsidRPr="00146896">
        <w:t>project purpose, value</w:t>
      </w:r>
      <w:r w:rsidR="000D0912">
        <w:t xml:space="preserve"> planning process, and recommended</w:t>
      </w:r>
      <w:r w:rsidR="00C255F8" w:rsidRPr="00146896">
        <w:t xml:space="preserve"> value planning alternative. </w:t>
      </w:r>
    </w:p>
    <w:p w14:paraId="1F7D54F3" w14:textId="5352A609" w:rsidR="00D0122B" w:rsidRDefault="00D6600A" w:rsidP="00146896">
      <w:pPr>
        <w:pStyle w:val="ListParagraph"/>
        <w:numPr>
          <w:ilvl w:val="0"/>
          <w:numId w:val="10"/>
        </w:numPr>
        <w:spacing w:line="276" w:lineRule="auto"/>
      </w:pPr>
      <w:r>
        <w:t>Provided a</w:t>
      </w:r>
      <w:r w:rsidR="00D0122B" w:rsidRPr="00146896">
        <w:t>n overview of the current operations plan</w:t>
      </w:r>
    </w:p>
    <w:p w14:paraId="4056E0DB" w14:textId="5C879F66" w:rsidR="00D0122B" w:rsidRPr="00146896" w:rsidRDefault="00D0122B" w:rsidP="00146896">
      <w:pPr>
        <w:pStyle w:val="ListParagraph"/>
        <w:numPr>
          <w:ilvl w:val="0"/>
          <w:numId w:val="10"/>
        </w:numPr>
        <w:spacing w:line="276" w:lineRule="auto"/>
      </w:pPr>
      <w:r w:rsidRPr="00146896">
        <w:t>Reviewed Authority and Reclamation Feasibility and Environmental Review Graphic</w:t>
      </w:r>
    </w:p>
    <w:p w14:paraId="3320FE32" w14:textId="77777777" w:rsidR="00D0122B" w:rsidRPr="00146896" w:rsidRDefault="00D0122B" w:rsidP="00146896">
      <w:pPr>
        <w:pStyle w:val="ListParagraph"/>
        <w:numPr>
          <w:ilvl w:val="0"/>
          <w:numId w:val="11"/>
        </w:numPr>
        <w:spacing w:line="276" w:lineRule="auto"/>
      </w:pPr>
      <w:r w:rsidRPr="00146896">
        <w:t>Revised draft EIR – recirculated in 2021</w:t>
      </w:r>
    </w:p>
    <w:p w14:paraId="25FCFF4F" w14:textId="4CB988A3" w:rsidR="00D0122B" w:rsidRPr="00146896" w:rsidRDefault="00D6600A" w:rsidP="00146896">
      <w:pPr>
        <w:pStyle w:val="ListParagraph"/>
        <w:numPr>
          <w:ilvl w:val="0"/>
          <w:numId w:val="12"/>
        </w:numPr>
        <w:spacing w:line="276" w:lineRule="auto"/>
      </w:pPr>
      <w:r>
        <w:t>Reclamation</w:t>
      </w:r>
      <w:r w:rsidR="00D0122B" w:rsidRPr="00146896">
        <w:t xml:space="preserve"> asked about Reclamation invest</w:t>
      </w:r>
      <w:r w:rsidR="000D0912">
        <w:t>ment</w:t>
      </w:r>
      <w:r w:rsidR="00D0122B" w:rsidRPr="00146896">
        <w:t xml:space="preserve"> options under the value planning scenarios. Reclamation is concerned that the</w:t>
      </w:r>
      <w:r w:rsidR="000D0912">
        <w:t xml:space="preserve"> VP </w:t>
      </w:r>
      <w:r w:rsidR="00D0122B" w:rsidRPr="00146896">
        <w:t xml:space="preserve">presentation </w:t>
      </w:r>
      <w:r>
        <w:t>appears to preclude Reclamation investment</w:t>
      </w:r>
      <w:r w:rsidR="004178E2" w:rsidRPr="00146896">
        <w:t xml:space="preserve"> needs and is just focused on Authority needs. </w:t>
      </w:r>
    </w:p>
    <w:p w14:paraId="3A586FBF" w14:textId="77777777" w:rsidR="00A137CC" w:rsidRDefault="00D6600A" w:rsidP="00146896">
      <w:pPr>
        <w:pStyle w:val="ListParagraph"/>
        <w:numPr>
          <w:ilvl w:val="0"/>
          <w:numId w:val="12"/>
        </w:numPr>
        <w:spacing w:line="276" w:lineRule="auto"/>
      </w:pPr>
      <w:r>
        <w:t>Sites team responded that the Authority went through the value planning process to identify a project that would serve the needs of the Participants a</w:t>
      </w:r>
      <w:r w:rsidR="00A137CC">
        <w:t>nd that could be undertaken without Reclamation investment since there is no confirmed investment at this time; this does not preclude federal investment if funding becomes available</w:t>
      </w:r>
      <w:r w:rsidR="004178E2" w:rsidRPr="00146896">
        <w:t>.</w:t>
      </w:r>
    </w:p>
    <w:p w14:paraId="1C65D5D4" w14:textId="5F702627" w:rsidR="004178E2" w:rsidRPr="00A137CC" w:rsidRDefault="00A137CC" w:rsidP="00A137CC">
      <w:pPr>
        <w:spacing w:line="276" w:lineRule="auto"/>
        <w:rPr>
          <w:u w:val="single"/>
        </w:rPr>
      </w:pPr>
      <w:r w:rsidRPr="00A137CC">
        <w:rPr>
          <w:u w:val="single"/>
        </w:rPr>
        <w:t>Agenda Item 3</w:t>
      </w:r>
      <w:r w:rsidR="004178E2" w:rsidRPr="00A137CC">
        <w:rPr>
          <w:u w:val="single"/>
        </w:rPr>
        <w:t xml:space="preserve"> </w:t>
      </w:r>
    </w:p>
    <w:p w14:paraId="12993270" w14:textId="00ACD123" w:rsidR="004178E2" w:rsidRPr="00146896" w:rsidRDefault="004178E2" w:rsidP="00146896">
      <w:pPr>
        <w:pStyle w:val="ListParagraph"/>
        <w:numPr>
          <w:ilvl w:val="0"/>
          <w:numId w:val="12"/>
        </w:numPr>
        <w:spacing w:line="276" w:lineRule="auto"/>
      </w:pPr>
      <w:r w:rsidRPr="00146896">
        <w:t>Reclamation up</w:t>
      </w:r>
      <w:r w:rsidR="00A137CC">
        <w:t>date: updated cost estimates have</w:t>
      </w:r>
      <w:r w:rsidRPr="00146896">
        <w:t xml:space="preserve"> added approximately </w:t>
      </w:r>
      <w:r w:rsidR="00146896">
        <w:t>$</w:t>
      </w:r>
      <w:r w:rsidR="000D0912">
        <w:t>1</w:t>
      </w:r>
      <w:r w:rsidRPr="00146896">
        <w:t xml:space="preserve"> billion</w:t>
      </w:r>
      <w:r w:rsidR="000D0912">
        <w:t xml:space="preserve"> to each alternative. Alt D is now $7.5B</w:t>
      </w:r>
    </w:p>
    <w:p w14:paraId="09D3FB51" w14:textId="6BBCA94F" w:rsidR="004178E2" w:rsidRPr="00146896" w:rsidRDefault="00107EBC" w:rsidP="00146896">
      <w:pPr>
        <w:pStyle w:val="ListParagraph"/>
        <w:numPr>
          <w:ilvl w:val="0"/>
          <w:numId w:val="11"/>
        </w:numPr>
        <w:spacing w:line="276" w:lineRule="auto"/>
      </w:pPr>
      <w:r w:rsidRPr="00146896">
        <w:t>Feasibility Report in t</w:t>
      </w:r>
      <w:r w:rsidR="004178E2" w:rsidRPr="00146896">
        <w:t>echnical review right now</w:t>
      </w:r>
    </w:p>
    <w:p w14:paraId="26967715" w14:textId="77777777" w:rsidR="00A137CC" w:rsidRDefault="004178E2" w:rsidP="00146896">
      <w:pPr>
        <w:pStyle w:val="ListParagraph"/>
        <w:numPr>
          <w:ilvl w:val="0"/>
          <w:numId w:val="11"/>
        </w:numPr>
        <w:spacing w:line="276" w:lineRule="auto"/>
      </w:pPr>
      <w:r w:rsidRPr="00146896">
        <w:t xml:space="preserve">Alternatives and operations have changed; generally the same location </w:t>
      </w:r>
      <w:r w:rsidR="00146896">
        <w:t>for</w:t>
      </w:r>
      <w:r w:rsidR="00A137CC">
        <w:t xml:space="preserve"> the facilities.</w:t>
      </w:r>
    </w:p>
    <w:p w14:paraId="6E9B0EAA" w14:textId="756317CF" w:rsidR="004178E2" w:rsidRDefault="004178E2" w:rsidP="00146896">
      <w:pPr>
        <w:pStyle w:val="ListParagraph"/>
        <w:numPr>
          <w:ilvl w:val="0"/>
          <w:numId w:val="11"/>
        </w:numPr>
        <w:spacing w:line="276" w:lineRule="auto"/>
      </w:pPr>
      <w:r w:rsidRPr="00146896">
        <w:t>Holthouse removed – replaced with Fletcher</w:t>
      </w:r>
    </w:p>
    <w:p w14:paraId="1A58BD91" w14:textId="22906A33" w:rsidR="00A137CC" w:rsidRPr="00A137CC" w:rsidRDefault="00A137CC" w:rsidP="00A137CC">
      <w:pPr>
        <w:spacing w:line="276" w:lineRule="auto"/>
        <w:rPr>
          <w:u w:val="single"/>
        </w:rPr>
      </w:pPr>
      <w:r w:rsidRPr="00A137CC">
        <w:rPr>
          <w:u w:val="single"/>
        </w:rPr>
        <w:t>Agenda Item 4</w:t>
      </w:r>
    </w:p>
    <w:p w14:paraId="409C9ED4" w14:textId="7CB777E3" w:rsidR="007C7ECC" w:rsidRPr="00146896" w:rsidRDefault="00A137CC" w:rsidP="00146896">
      <w:pPr>
        <w:pStyle w:val="ListParagraph"/>
        <w:numPr>
          <w:ilvl w:val="0"/>
          <w:numId w:val="13"/>
        </w:numPr>
        <w:spacing w:line="276" w:lineRule="auto"/>
      </w:pPr>
      <w:r>
        <w:t>Recirculation of the EIR and EIS was discussed.</w:t>
      </w:r>
    </w:p>
    <w:p w14:paraId="2B854FF1" w14:textId="2B3451E9" w:rsidR="007C7ECC" w:rsidRPr="00146896" w:rsidRDefault="00A137CC" w:rsidP="00A137CC">
      <w:pPr>
        <w:pStyle w:val="ListParagraph"/>
        <w:numPr>
          <w:ilvl w:val="0"/>
          <w:numId w:val="11"/>
        </w:numPr>
        <w:spacing w:line="276" w:lineRule="auto"/>
      </w:pPr>
      <w:r>
        <w:t>Recirculated EIR would</w:t>
      </w:r>
      <w:r w:rsidR="00107EBC" w:rsidRPr="00146896">
        <w:t xml:space="preserve"> include a form of VP7 as the proposed project, the change</w:t>
      </w:r>
      <w:r>
        <w:t xml:space="preserve">s in ops and facilities, and those </w:t>
      </w:r>
      <w:r w:rsidR="00107EBC" w:rsidRPr="00146896">
        <w:t>piece</w:t>
      </w:r>
      <w:r>
        <w:t>s of the EIR that have changed and would</w:t>
      </w:r>
      <w:r w:rsidR="007C7ECC" w:rsidRPr="00146896">
        <w:t xml:space="preserve"> be released July 2021 </w:t>
      </w:r>
    </w:p>
    <w:p w14:paraId="17BA7556" w14:textId="11371FA7" w:rsidR="00D0122B" w:rsidRDefault="00A137CC" w:rsidP="00146896">
      <w:pPr>
        <w:pStyle w:val="ListParagraph"/>
        <w:numPr>
          <w:ilvl w:val="0"/>
          <w:numId w:val="14"/>
        </w:numPr>
        <w:spacing w:line="276" w:lineRule="auto"/>
      </w:pPr>
      <w:r>
        <w:t xml:space="preserve">Reclamation </w:t>
      </w:r>
      <w:r w:rsidR="007C7ECC" w:rsidRPr="00146896">
        <w:t>suggested that the federal and local project will need to line up to receive federal funding</w:t>
      </w:r>
    </w:p>
    <w:p w14:paraId="55C66337" w14:textId="532B82C3" w:rsidR="000D0912" w:rsidRDefault="00A137CC" w:rsidP="00146896">
      <w:pPr>
        <w:pStyle w:val="ListParagraph"/>
        <w:numPr>
          <w:ilvl w:val="0"/>
          <w:numId w:val="14"/>
        </w:numPr>
        <w:spacing w:line="276" w:lineRule="auto"/>
      </w:pPr>
      <w:r>
        <w:t>Reclamation</w:t>
      </w:r>
      <w:r w:rsidR="000D0912">
        <w:t xml:space="preserve"> emphasized the need to define the federal action so the federal govt knows what they are paying for and long-term commitment</w:t>
      </w:r>
    </w:p>
    <w:p w14:paraId="47445F43" w14:textId="11BE1F5F" w:rsidR="00A137CC" w:rsidRPr="00A137CC" w:rsidRDefault="00A137CC" w:rsidP="00A137CC">
      <w:pPr>
        <w:spacing w:line="276" w:lineRule="auto"/>
        <w:rPr>
          <w:u w:val="single"/>
        </w:rPr>
      </w:pPr>
      <w:r w:rsidRPr="00A137CC">
        <w:rPr>
          <w:u w:val="single"/>
        </w:rPr>
        <w:t>Agenda Item 5</w:t>
      </w:r>
    </w:p>
    <w:p w14:paraId="1C2D0564" w14:textId="71E5EB77" w:rsidR="007C7ECC" w:rsidRDefault="00A137CC" w:rsidP="00146896">
      <w:pPr>
        <w:pStyle w:val="ListParagraph"/>
        <w:numPr>
          <w:ilvl w:val="0"/>
          <w:numId w:val="14"/>
        </w:numPr>
        <w:spacing w:line="276" w:lineRule="auto"/>
      </w:pPr>
      <w:r>
        <w:t xml:space="preserve">Team discussed </w:t>
      </w:r>
      <w:r w:rsidR="007C7ECC" w:rsidRPr="00146896">
        <w:t>anoth</w:t>
      </w:r>
      <w:r>
        <w:t xml:space="preserve">er meeting </w:t>
      </w:r>
      <w:r w:rsidR="000D0912">
        <w:t xml:space="preserve">when </w:t>
      </w:r>
      <w:r w:rsidR="007C7ECC" w:rsidRPr="00146896">
        <w:t>the range of al</w:t>
      </w:r>
      <w:r>
        <w:t>ternatives have been refined,</w:t>
      </w:r>
      <w:r w:rsidR="007C7ECC" w:rsidRPr="00146896">
        <w:t xml:space="preserve"> we have </w:t>
      </w:r>
      <w:r>
        <w:t xml:space="preserve">a better understanding of </w:t>
      </w:r>
      <w:r w:rsidR="007C7ECC" w:rsidRPr="00146896">
        <w:t xml:space="preserve">changes </w:t>
      </w:r>
      <w:r w:rsidR="000D0912">
        <w:t xml:space="preserve">to the project </w:t>
      </w:r>
      <w:r w:rsidR="007C7ECC" w:rsidRPr="00146896">
        <w:t>and approach for the environmental document</w:t>
      </w:r>
    </w:p>
    <w:p w14:paraId="7E078342" w14:textId="77777777" w:rsidR="00D63FB6" w:rsidRDefault="00D63FB6" w:rsidP="00A137CC">
      <w:pPr>
        <w:spacing w:line="276" w:lineRule="auto"/>
        <w:rPr>
          <w:u w:val="single"/>
        </w:rPr>
      </w:pPr>
    </w:p>
    <w:p w14:paraId="7A73EB38" w14:textId="11431384" w:rsidR="00D63FB6" w:rsidRDefault="00A137CC" w:rsidP="00A137CC">
      <w:pPr>
        <w:spacing w:line="276" w:lineRule="auto"/>
      </w:pPr>
      <w:r w:rsidRPr="00A137CC">
        <w:rPr>
          <w:u w:val="single"/>
        </w:rPr>
        <w:t>Action Items/</w:t>
      </w:r>
      <w:r w:rsidR="00414847">
        <w:rPr>
          <w:u w:val="single"/>
        </w:rPr>
        <w:t>Takeaway</w:t>
      </w:r>
      <w:r w:rsidR="00414847" w:rsidRPr="00A137CC">
        <w:rPr>
          <w:u w:val="single"/>
        </w:rPr>
        <w:t>s</w:t>
      </w:r>
      <w:r w:rsidRPr="00A137CC">
        <w:t xml:space="preserve"> </w:t>
      </w:r>
    </w:p>
    <w:p w14:paraId="101A78C2" w14:textId="2F2870FB" w:rsidR="00A137CC" w:rsidRPr="00D63FB6" w:rsidRDefault="00D63FB6" w:rsidP="00D63FB6">
      <w:pPr>
        <w:pStyle w:val="ListParagraph"/>
        <w:numPr>
          <w:ilvl w:val="0"/>
          <w:numId w:val="14"/>
        </w:numPr>
        <w:spacing w:line="276" w:lineRule="auto"/>
      </w:pPr>
      <w:r>
        <w:t xml:space="preserve">Authority to </w:t>
      </w:r>
      <w:r w:rsidR="00A137CC" w:rsidRPr="00D63FB6">
        <w:t>mor</w:t>
      </w:r>
      <w:r>
        <w:t>e fully describe federal role</w:t>
      </w:r>
    </w:p>
    <w:p w14:paraId="067F8DE8" w14:textId="77777777" w:rsidR="00D63FB6" w:rsidRDefault="00D63FB6" w:rsidP="00A137CC">
      <w:pPr>
        <w:pStyle w:val="ListParagraph"/>
        <w:numPr>
          <w:ilvl w:val="0"/>
          <w:numId w:val="14"/>
        </w:numPr>
        <w:spacing w:line="276" w:lineRule="auto"/>
      </w:pPr>
      <w:r>
        <w:t>Authority Team will prepare a matrix to i</w:t>
      </w:r>
      <w:r w:rsidR="00A137CC" w:rsidRPr="00D63FB6">
        <w:t>dentify</w:t>
      </w:r>
      <w:r>
        <w:t>:</w:t>
      </w:r>
      <w:r w:rsidR="00A137CC" w:rsidRPr="00D63FB6">
        <w:t xml:space="preserve"> the difference</w:t>
      </w:r>
      <w:r>
        <w:t>s</w:t>
      </w:r>
      <w:r w:rsidR="00A137CC" w:rsidRPr="00D63FB6">
        <w:t xml:space="preserve"> between the 2017 EIR/EIS</w:t>
      </w:r>
      <w:r>
        <w:t xml:space="preserve">, </w:t>
      </w:r>
      <w:r w:rsidR="00A137CC" w:rsidRPr="00D63FB6">
        <w:t>what will be proposed in the revised EIR/EIS</w:t>
      </w:r>
      <w:r>
        <w:t xml:space="preserve">, </w:t>
      </w:r>
      <w:r w:rsidR="00A137CC" w:rsidRPr="00D63FB6">
        <w:t>what is proposed in Reclamation’s feasibility report</w:t>
      </w:r>
      <w:r>
        <w:t xml:space="preserve">, and </w:t>
      </w:r>
      <w:r w:rsidR="00A137CC" w:rsidRPr="00D63FB6">
        <w:t>what will be proposed in the Authority’s feasibility report</w:t>
      </w:r>
      <w:r>
        <w:t xml:space="preserve">; and, the </w:t>
      </w:r>
      <w:r w:rsidR="00A137CC" w:rsidRPr="00D63FB6">
        <w:t>potential differences in the analysis/results between the 2017 EIR/EIS and the Revised EIR/EIS</w:t>
      </w:r>
    </w:p>
    <w:p w14:paraId="1C872094" w14:textId="70C2D8E3" w:rsidR="00A137CC" w:rsidRPr="00D63FB6" w:rsidRDefault="00A137CC" w:rsidP="00A311F4">
      <w:pPr>
        <w:pStyle w:val="ListParagraph"/>
        <w:numPr>
          <w:ilvl w:val="0"/>
          <w:numId w:val="14"/>
        </w:numPr>
        <w:spacing w:line="276" w:lineRule="auto"/>
      </w:pPr>
      <w:r w:rsidRPr="00D63FB6">
        <w:t>Authority</w:t>
      </w:r>
      <w:r w:rsidR="00D63FB6">
        <w:t xml:space="preserve"> to</w:t>
      </w:r>
      <w:r w:rsidRPr="00D63FB6">
        <w:t xml:space="preserve"> consider inclusion of an alternative in the EIR/EIS that is in Reclamation’s feasibility report </w:t>
      </w:r>
      <w:r w:rsidR="00D63FB6">
        <w:t>once we have a draft of the revised feasibility report</w:t>
      </w:r>
      <w:r w:rsidRPr="00D63FB6">
        <w:t>.</w:t>
      </w:r>
      <w:r w:rsidRPr="00D63FB6">
        <w:tab/>
      </w:r>
    </w:p>
    <w:p w14:paraId="30E4CA60" w14:textId="77777777" w:rsidR="004C2E9B" w:rsidRPr="00D63FB6" w:rsidRDefault="004C2E9B" w:rsidP="004C2E9B">
      <w:pPr>
        <w:spacing w:line="276" w:lineRule="auto"/>
        <w:rPr>
          <w:color w:val="134163" w:themeColor="accent2" w:themeShade="80"/>
        </w:rPr>
      </w:pPr>
    </w:p>
    <w:p w14:paraId="50B34F3F" w14:textId="77777777" w:rsidR="004C2E9B" w:rsidRPr="00D63FB6" w:rsidRDefault="004C2E9B" w:rsidP="004C2E9B">
      <w:pPr>
        <w:spacing w:line="276" w:lineRule="auto"/>
      </w:pPr>
    </w:p>
    <w:sectPr w:rsidR="004C2E9B" w:rsidRPr="00D63FB6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D222" w14:textId="77777777" w:rsidR="004C069B" w:rsidRDefault="004C069B" w:rsidP="009C4219">
      <w:r>
        <w:separator/>
      </w:r>
    </w:p>
  </w:endnote>
  <w:endnote w:type="continuationSeparator" w:id="0">
    <w:p w14:paraId="0E60782D" w14:textId="77777777" w:rsidR="004C069B" w:rsidRDefault="004C069B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4753E4D4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5/1/2020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146896">
      <w:rPr>
        <w:rFonts w:ascii="Arial" w:hAnsi="Arial" w:cs="Arial"/>
        <w:noProof/>
        <w:color w:val="000000" w:themeColor="text1"/>
        <w:kern w:val="24"/>
        <w:sz w:val="17"/>
        <w:szCs w:val="17"/>
      </w:rPr>
      <w:t>MIUNTES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20200318</w:t>
    </w:r>
    <w:r w:rsidR="00FA3C71">
      <w:rPr>
        <w:rFonts w:ascii="Arial" w:hAnsi="Arial" w:cs="Arial"/>
        <w:noProof/>
        <w:sz w:val="17"/>
        <w:szCs w:val="17"/>
      </w:rPr>
      <w:t>_</w:t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Ad</w:t>
    </w:r>
    <w:r w:rsidR="00FA3C71">
      <w:rPr>
        <w:rFonts w:ascii="Arial" w:hAnsi="Arial" w:cs="Arial"/>
        <w:noProof/>
        <w:sz w:val="17"/>
        <w:szCs w:val="17"/>
      </w:rPr>
      <w:t xml:space="preserve"> Hoc Env Planning And Permitting Work Group-AGN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494C5313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5/1/2020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106E26">
      <w:rPr>
        <w:rFonts w:ascii="Arial" w:hAnsi="Arial" w:cs="Arial"/>
        <w:noProof/>
        <w:color w:val="000000" w:themeColor="text1"/>
        <w:kern w:val="24"/>
        <w:sz w:val="17"/>
        <w:szCs w:val="17"/>
      </w:rPr>
      <w:t>20200423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2E28BD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F154" w14:textId="77777777" w:rsidR="004C069B" w:rsidRDefault="004C069B" w:rsidP="009C4219">
      <w:r>
        <w:separator/>
      </w:r>
    </w:p>
  </w:footnote>
  <w:footnote w:type="continuationSeparator" w:id="0">
    <w:p w14:paraId="09CE27B5" w14:textId="77777777" w:rsidR="004C069B" w:rsidRDefault="004C069B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2AC7456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1A6"/>
    <w:multiLevelType w:val="hybridMultilevel"/>
    <w:tmpl w:val="329E6510"/>
    <w:lvl w:ilvl="0" w:tplc="E5AC97B2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984"/>
    <w:multiLevelType w:val="hybridMultilevel"/>
    <w:tmpl w:val="9C2E29D4"/>
    <w:lvl w:ilvl="0" w:tplc="E5AC97B2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D08C5"/>
    <w:multiLevelType w:val="hybridMultilevel"/>
    <w:tmpl w:val="D6AA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2999"/>
    <w:multiLevelType w:val="hybridMultilevel"/>
    <w:tmpl w:val="7C589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25AC5"/>
    <w:multiLevelType w:val="hybridMultilevel"/>
    <w:tmpl w:val="1DFA4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35666"/>
    <w:multiLevelType w:val="hybridMultilevel"/>
    <w:tmpl w:val="AA18D7A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41D5"/>
    <w:multiLevelType w:val="hybridMultilevel"/>
    <w:tmpl w:val="7CD6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0912"/>
    <w:rsid w:val="000D2A6E"/>
    <w:rsid w:val="000D2C08"/>
    <w:rsid w:val="000D5BDD"/>
    <w:rsid w:val="000D68FA"/>
    <w:rsid w:val="000F2F2F"/>
    <w:rsid w:val="001039A5"/>
    <w:rsid w:val="00105F6E"/>
    <w:rsid w:val="00106E26"/>
    <w:rsid w:val="00107EBC"/>
    <w:rsid w:val="00110B5D"/>
    <w:rsid w:val="001141CA"/>
    <w:rsid w:val="00117B3D"/>
    <w:rsid w:val="00122DD4"/>
    <w:rsid w:val="00133CBD"/>
    <w:rsid w:val="001363E9"/>
    <w:rsid w:val="00140812"/>
    <w:rsid w:val="00141A82"/>
    <w:rsid w:val="00146896"/>
    <w:rsid w:val="0015007A"/>
    <w:rsid w:val="00152E74"/>
    <w:rsid w:val="00167A54"/>
    <w:rsid w:val="00173468"/>
    <w:rsid w:val="0017577E"/>
    <w:rsid w:val="00180BC8"/>
    <w:rsid w:val="00184587"/>
    <w:rsid w:val="00186E0E"/>
    <w:rsid w:val="00195DA7"/>
    <w:rsid w:val="00196C7D"/>
    <w:rsid w:val="00197C40"/>
    <w:rsid w:val="001B34F3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E28BD"/>
    <w:rsid w:val="002F1F2C"/>
    <w:rsid w:val="00302D73"/>
    <w:rsid w:val="00312754"/>
    <w:rsid w:val="00320D14"/>
    <w:rsid w:val="00330BF7"/>
    <w:rsid w:val="003415DD"/>
    <w:rsid w:val="00355777"/>
    <w:rsid w:val="00361E97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3016"/>
    <w:rsid w:val="003D3D51"/>
    <w:rsid w:val="003D5F97"/>
    <w:rsid w:val="003E003F"/>
    <w:rsid w:val="003F70C1"/>
    <w:rsid w:val="0040299A"/>
    <w:rsid w:val="00407AF6"/>
    <w:rsid w:val="00414847"/>
    <w:rsid w:val="00414DE5"/>
    <w:rsid w:val="00416EF4"/>
    <w:rsid w:val="004178E2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069B"/>
    <w:rsid w:val="004C2E9B"/>
    <w:rsid w:val="004C7B39"/>
    <w:rsid w:val="004D7101"/>
    <w:rsid w:val="004E6E53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90C"/>
    <w:rsid w:val="006E174D"/>
    <w:rsid w:val="00712FD6"/>
    <w:rsid w:val="00714D24"/>
    <w:rsid w:val="0071544E"/>
    <w:rsid w:val="00721FBA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C7ECC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46746"/>
    <w:rsid w:val="008545F6"/>
    <w:rsid w:val="008675E5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C2059"/>
    <w:rsid w:val="008D17AF"/>
    <w:rsid w:val="008E718D"/>
    <w:rsid w:val="008F57A3"/>
    <w:rsid w:val="008F613A"/>
    <w:rsid w:val="008F6460"/>
    <w:rsid w:val="008F6CA2"/>
    <w:rsid w:val="00922890"/>
    <w:rsid w:val="009265BA"/>
    <w:rsid w:val="00936A4B"/>
    <w:rsid w:val="00936DDB"/>
    <w:rsid w:val="00946FCC"/>
    <w:rsid w:val="009548D1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61B1"/>
    <w:rsid w:val="00A1048C"/>
    <w:rsid w:val="00A10967"/>
    <w:rsid w:val="00A137CC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C7C"/>
    <w:rsid w:val="00AE2948"/>
    <w:rsid w:val="00AE4F56"/>
    <w:rsid w:val="00AF4A24"/>
    <w:rsid w:val="00AF5D9F"/>
    <w:rsid w:val="00AF783F"/>
    <w:rsid w:val="00B106AF"/>
    <w:rsid w:val="00B353A1"/>
    <w:rsid w:val="00B40E47"/>
    <w:rsid w:val="00B41BAB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F02FC"/>
    <w:rsid w:val="00BF565E"/>
    <w:rsid w:val="00C00FB1"/>
    <w:rsid w:val="00C20FFD"/>
    <w:rsid w:val="00C244DF"/>
    <w:rsid w:val="00C255F8"/>
    <w:rsid w:val="00C26463"/>
    <w:rsid w:val="00C279F7"/>
    <w:rsid w:val="00C37B45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0122B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63FB6"/>
    <w:rsid w:val="00D65B01"/>
    <w:rsid w:val="00D6600A"/>
    <w:rsid w:val="00D92404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5EEA"/>
    <w:rsid w:val="00F123CA"/>
    <w:rsid w:val="00F14F84"/>
    <w:rsid w:val="00F35DBB"/>
    <w:rsid w:val="00F45DC8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29716D"/>
    <w:rsid w:val="003251A9"/>
    <w:rsid w:val="003D2C26"/>
    <w:rsid w:val="003D42CA"/>
    <w:rsid w:val="003F5084"/>
    <w:rsid w:val="004B5295"/>
    <w:rsid w:val="004F0B53"/>
    <w:rsid w:val="005066EE"/>
    <w:rsid w:val="00655CCD"/>
    <w:rsid w:val="00670AD4"/>
    <w:rsid w:val="00706A53"/>
    <w:rsid w:val="00756B0D"/>
    <w:rsid w:val="007B50E9"/>
    <w:rsid w:val="007E1E8C"/>
    <w:rsid w:val="00805EF6"/>
    <w:rsid w:val="0081603C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BF0E17"/>
    <w:rsid w:val="00CE07E4"/>
    <w:rsid w:val="00E65103"/>
    <w:rsid w:val="00F57938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W2DYDCZSR3KP-599401305-18896</_dlc_DocId>
    <_dlc_DocIdUrl xmlns="d9320a93-a9f0-4135-97e0-380ac3311a04">
      <Url>https://sitesreservoirproject.sharepoint.com/EnvPlanning/_layouts/15/DocIdRedir.aspx?ID=W2DYDCZSR3KP-599401305-18896</Url>
      <Description>W2DYDCZSR3KP-599401305-18896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46A01134-04C5-4035-AF15-618C1A64566C}"/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B59AB-5307-41D0-9CAD-5232827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5</cp:revision>
  <cp:lastPrinted>2014-09-26T18:48:00Z</cp:lastPrinted>
  <dcterms:created xsi:type="dcterms:W3CDTF">2020-04-30T22:38:00Z</dcterms:created>
  <dcterms:modified xsi:type="dcterms:W3CDTF">2020-05-01T20:59:00Z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51a9cfa8-1784-44d2-ac89-ac9b4935b897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