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4AF96" w14:textId="502332F5" w:rsidR="00906094" w:rsidRPr="007F2156" w:rsidRDefault="00906094" w:rsidP="007F2156">
      <w:pPr>
        <w:pStyle w:val="Maintitle"/>
        <w:jc w:val="center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7F2156">
        <w:rPr>
          <w:rFonts w:asciiTheme="minorHAnsi" w:eastAsia="Times New Roman" w:hAnsiTheme="minorHAnsi" w:cstheme="minorHAnsi"/>
          <w:bCs/>
          <w:i/>
          <w:sz w:val="20"/>
          <w:szCs w:val="20"/>
        </w:rPr>
        <w:t>Safety, Trust &amp; Integrity, Respect for Local Communities, Environmental Stewardship, Shared Responsibility for  Shared Benefits, Accountability and Transparency, Proactive Innovation, Diversity and Inclusivity</w:t>
      </w:r>
      <w:r w:rsidR="00DC736A" w:rsidRPr="007F2156">
        <w:rPr>
          <w:rFonts w:asciiTheme="minorHAnsi" w:eastAsia="Times New Roman" w:hAnsiTheme="minorHAnsi" w:cstheme="minorHAnsi"/>
          <w:bCs/>
          <w:i/>
          <w:sz w:val="20"/>
          <w:szCs w:val="20"/>
        </w:rPr>
        <w:t>.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0D562A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0-11-0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3A69460D" w:rsidR="00DE10BE" w:rsidRPr="00A36D26" w:rsidRDefault="001E0A60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November 3</w:t>
                </w:r>
                <w:r w:rsidR="008C6253" w:rsidRPr="00A36D26">
                  <w:rPr>
                    <w:rStyle w:val="Style8"/>
                    <w:rFonts w:asciiTheme="minorHAnsi" w:hAnsiTheme="minorHAnsi" w:cstheme="minorHAnsi"/>
                    <w:szCs w:val="22"/>
                  </w:rPr>
                  <w:t>,</w:t>
                </w:r>
                <w:r w:rsidR="00BE01AE" w:rsidRPr="00A36D26">
                  <w:rPr>
                    <w:rStyle w:val="Style8"/>
                    <w:rFonts w:asciiTheme="minorHAnsi" w:hAnsiTheme="minorHAnsi" w:cstheme="minorHAnsi"/>
                    <w:szCs w:val="22"/>
                  </w:rPr>
                  <w:t xml:space="preserve"> 2020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BB33F6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310DBD15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</w:t>
            </w:r>
            <w:proofErr w:type="gramStart"/>
            <w:r w:rsidR="00B37C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="00206BDD">
              <w:rPr>
                <w:rFonts w:asciiTheme="minorHAnsi" w:hAnsiTheme="minorHAnsi" w:cstheme="minorHAnsi"/>
                <w:sz w:val="22"/>
                <w:szCs w:val="22"/>
              </w:rPr>
              <w:t>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2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2880"/>
        <w:gridCol w:w="180"/>
        <w:gridCol w:w="1980"/>
        <w:gridCol w:w="1440"/>
      </w:tblGrid>
      <w:tr w:rsidR="00152E74" w:rsidRPr="00A36D26" w14:paraId="1FAF7D1F" w14:textId="77777777" w:rsidTr="005547E7">
        <w:trPr>
          <w:trHeight w:val="179"/>
        </w:trPr>
        <w:tc>
          <w:tcPr>
            <w:tcW w:w="1032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FB3B9F" w:rsidRPr="00A36D26" w14:paraId="1FAF7D29" w14:textId="77777777" w:rsidTr="005547E7">
        <w:trPr>
          <w:trHeight w:val="433"/>
        </w:trPr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FB3B9F" w:rsidRDefault="00692B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Jerry Brown, </w:t>
            </w:r>
            <w:r w:rsidR="00A77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Sites</w:t>
            </w:r>
          </w:p>
          <w:p w14:paraId="418FE019" w14:textId="61376E2F" w:rsidR="00A7771E" w:rsidRDefault="00671662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B300EB" w:rsidRDefault="00B300EB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D37782" w:rsidRDefault="00D37782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33747E5" w:rsidR="00FD39AF" w:rsidRDefault="00FD39AF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2ACE0731" w14:textId="07A23BEE" w:rsidR="00273117" w:rsidRPr="00A36D26" w:rsidRDefault="00273117" w:rsidP="00FB3B9F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t>Daniel Deeds, Bureau</w:t>
            </w:r>
          </w:p>
          <w:p w14:paraId="1FAF7D22" w14:textId="047FD30A" w:rsidR="00FB3B9F" w:rsidRPr="00A36D26" w:rsidRDefault="00FB3B9F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66955A5" w14:textId="77777777" w:rsidR="00FD39AF" w:rsidRDefault="00D37782" w:rsidP="00B37C58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szCs w:val="22"/>
              </w:rPr>
              <w:t>Ali Forsythe, Sites</w:t>
            </w:r>
          </w:p>
          <w:p w14:paraId="108F365D" w14:textId="29066BFB" w:rsidR="00B37C58" w:rsidRDefault="00B37C58" w:rsidP="00B37C58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 w:rsidRPr="00A36D26">
              <w:rPr>
                <w:rStyle w:val="Style3"/>
                <w:rFonts w:asciiTheme="minorHAnsi" w:hAnsiTheme="minorHAnsi" w:cstheme="minorHAnsi"/>
                <w:szCs w:val="22"/>
              </w:rPr>
              <w:t xml:space="preserve">Henry Luu, </w:t>
            </w:r>
            <w:r w:rsidR="00A7771E">
              <w:rPr>
                <w:rStyle w:val="Style3"/>
                <w:rFonts w:asciiTheme="minorHAnsi" w:hAnsiTheme="minorHAnsi" w:cstheme="minorHAnsi"/>
                <w:szCs w:val="22"/>
              </w:rPr>
              <w:t>Sites</w:t>
            </w:r>
          </w:p>
          <w:p w14:paraId="62B23786" w14:textId="760A9A5F" w:rsidR="00671662" w:rsidRDefault="00671662" w:rsidP="00B37C58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szCs w:val="22"/>
              </w:rPr>
              <w:t>Ry</w:t>
            </w:r>
            <w:r w:rsidR="00004271">
              <w:rPr>
                <w:rStyle w:val="Style3"/>
                <w:rFonts w:asciiTheme="minorHAnsi" w:hAnsiTheme="minorHAnsi" w:cstheme="minorHAnsi"/>
                <w:szCs w:val="22"/>
              </w:rPr>
              <w:t>an Davis, Bureau</w:t>
            </w:r>
          </w:p>
          <w:p w14:paraId="0FD129C6" w14:textId="20728418" w:rsidR="00B300EB" w:rsidRDefault="00B300EB" w:rsidP="00B37C58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szCs w:val="22"/>
              </w:rPr>
              <w:t xml:space="preserve">John </w:t>
            </w:r>
            <w:proofErr w:type="spellStart"/>
            <w:r>
              <w:rPr>
                <w:rStyle w:val="Style3"/>
                <w:rFonts w:asciiTheme="minorHAnsi" w:hAnsiTheme="minorHAnsi" w:cstheme="minorHAnsi"/>
                <w:szCs w:val="22"/>
              </w:rPr>
              <w:t>Spranza</w:t>
            </w:r>
            <w:proofErr w:type="spellEnd"/>
            <w:r>
              <w:rPr>
                <w:rStyle w:val="Style3"/>
                <w:rFonts w:asciiTheme="minorHAnsi" w:hAnsiTheme="minorHAnsi" w:cstheme="minorHAnsi"/>
                <w:szCs w:val="22"/>
              </w:rPr>
              <w:t>, Sites</w:t>
            </w:r>
          </w:p>
          <w:p w14:paraId="64426090" w14:textId="119E49B8" w:rsidR="00FD39AF" w:rsidRPr="00A36D26" w:rsidRDefault="00FD39AF" w:rsidP="00B37C58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szCs w:val="22"/>
              </w:rPr>
              <w:t>Gregory Mon</w:t>
            </w:r>
            <w:r w:rsidR="00D7072D">
              <w:rPr>
                <w:rStyle w:val="Style3"/>
                <w:rFonts w:asciiTheme="minorHAnsi" w:hAnsiTheme="minorHAnsi" w:cstheme="minorHAnsi"/>
                <w:szCs w:val="22"/>
              </w:rPr>
              <w:t>gano, Bureau</w:t>
            </w:r>
          </w:p>
          <w:p w14:paraId="1FAF7D25" w14:textId="4C26CDEC" w:rsidR="00841A13" w:rsidRPr="00A36D26" w:rsidRDefault="00841A1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BF2446" w14:textId="7A44B549" w:rsidR="0076187B" w:rsidRPr="00A36D26" w:rsidRDefault="0076187B" w:rsidP="003F0B56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 w:rsidRPr="00A36D26">
              <w:rPr>
                <w:rStyle w:val="Style3"/>
                <w:rFonts w:asciiTheme="minorHAnsi" w:hAnsiTheme="minorHAnsi" w:cstheme="minorHAnsi"/>
                <w:szCs w:val="22"/>
              </w:rPr>
              <w:t xml:space="preserve">Erin Heydinger, </w:t>
            </w:r>
            <w:r w:rsidR="00A7771E">
              <w:rPr>
                <w:rStyle w:val="Style3"/>
                <w:rFonts w:asciiTheme="minorHAnsi" w:hAnsiTheme="minorHAnsi" w:cstheme="minorHAnsi"/>
                <w:szCs w:val="22"/>
              </w:rPr>
              <w:t>Sites</w:t>
            </w:r>
          </w:p>
          <w:p w14:paraId="2496957C" w14:textId="77777777" w:rsidR="00E27EF5" w:rsidRDefault="00004271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szCs w:val="22"/>
              </w:rPr>
              <w:t>Laurie</w:t>
            </w:r>
            <w:r w:rsidR="00B300EB">
              <w:rPr>
                <w:rStyle w:val="Style3"/>
                <w:rFonts w:asciiTheme="minorHAnsi" w:hAnsiTheme="minorHAnsi" w:cstheme="minorHAnsi"/>
                <w:szCs w:val="22"/>
              </w:rPr>
              <w:t xml:space="preserve"> Warner </w:t>
            </w:r>
            <w:proofErr w:type="spellStart"/>
            <w:r w:rsidR="00B300EB">
              <w:rPr>
                <w:rStyle w:val="Style3"/>
                <w:rFonts w:asciiTheme="minorHAnsi" w:hAnsiTheme="minorHAnsi" w:cstheme="minorHAnsi"/>
                <w:szCs w:val="22"/>
              </w:rPr>
              <w:t>Herson</w:t>
            </w:r>
            <w:proofErr w:type="spellEnd"/>
            <w:r w:rsidR="00B300EB">
              <w:rPr>
                <w:rStyle w:val="Style3"/>
                <w:rFonts w:asciiTheme="minorHAnsi" w:hAnsiTheme="minorHAnsi" w:cstheme="minorHAnsi"/>
                <w:szCs w:val="22"/>
              </w:rPr>
              <w:t>, Sites</w:t>
            </w:r>
          </w:p>
          <w:p w14:paraId="38257435" w14:textId="77777777" w:rsidR="00B300EB" w:rsidRDefault="00D37782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szCs w:val="22"/>
              </w:rPr>
              <w:t>Sandra Williams, Bureau</w:t>
            </w:r>
          </w:p>
          <w:p w14:paraId="1BCC34A5" w14:textId="77777777" w:rsidR="00FD39AF" w:rsidRDefault="00FD39AF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szCs w:val="22"/>
              </w:rPr>
              <w:t>Michael Mosley, Bureau</w:t>
            </w:r>
          </w:p>
          <w:p w14:paraId="1FAF7D28" w14:textId="3A4461E9" w:rsidR="00D7072D" w:rsidRPr="00A36D26" w:rsidRDefault="00273117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szCs w:val="22"/>
              </w:rPr>
              <w:t>D</w:t>
            </w:r>
            <w:r w:rsidR="001E1B95">
              <w:rPr>
                <w:rStyle w:val="Style3"/>
                <w:rFonts w:asciiTheme="minorHAnsi" w:hAnsiTheme="minorHAnsi" w:cstheme="minorHAnsi"/>
                <w:szCs w:val="22"/>
              </w:rPr>
              <w:t>arryl</w:t>
            </w:r>
            <w:r>
              <w:rPr>
                <w:rStyle w:val="Style3"/>
                <w:rFonts w:asciiTheme="minorHAnsi" w:hAnsiTheme="minorHAnsi" w:cstheme="minorHAnsi"/>
                <w:szCs w:val="22"/>
              </w:rPr>
              <w:t xml:space="preserve"> Good, Bureau</w:t>
            </w:r>
          </w:p>
        </w:tc>
      </w:tr>
      <w:tr w:rsidR="00FB3B9F" w:rsidRPr="00A36D26" w14:paraId="1FAF7D2D" w14:textId="77777777" w:rsidTr="005547E7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A" w14:textId="7312AA48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Agenda: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B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C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B9F" w:rsidRPr="00A36D26" w14:paraId="1FAF7D31" w14:textId="77777777" w:rsidTr="005547E7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5547E7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38" w14:textId="4745EBD2" w:rsidR="00FB3B9F" w:rsidRPr="00221A2D" w:rsidRDefault="00B37C1A" w:rsidP="00B37C1A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21A2D" w14:paraId="08E42CD3" w14:textId="77777777" w:rsidTr="005547E7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61A6B7F" w14:textId="7B69FEB3" w:rsidR="005B4811" w:rsidRPr="00221A2D" w:rsidRDefault="004A698F" w:rsidP="002D5CC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</w:p>
          <w:p w14:paraId="7DEED010" w14:textId="02661730" w:rsidR="005B4811" w:rsidRPr="00497F51" w:rsidRDefault="00AA5225" w:rsidP="00497F51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NON</w:t>
            </w:r>
            <w:r w:rsidR="0022072E">
              <w:rPr>
                <w:rFonts w:asciiTheme="minorHAnsi" w:eastAsia="Times New Roman" w:hAnsiTheme="minorHAnsi" w:cstheme="minorHAnsi"/>
                <w:sz w:val="24"/>
                <w:szCs w:val="24"/>
              </w:rPr>
              <w:t>E this time.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21A2D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14:paraId="17BB5623" w14:textId="36AF63F6" w:rsidR="005B4811" w:rsidRPr="00221A2D" w:rsidRDefault="0090527D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221A2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B3B9F" w:rsidRPr="00221A2D" w14:paraId="0F320CD8" w14:textId="77777777" w:rsidTr="005547E7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6A9E0D6" w14:textId="03575EA0" w:rsidR="00FB3B9F" w:rsidRPr="00221A2D" w:rsidRDefault="00066DA2" w:rsidP="0063141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FY19/20 WIIN Appropriations</w:t>
            </w:r>
          </w:p>
          <w:p w14:paraId="07D9CE31" w14:textId="7B2EEDC1" w:rsidR="0022072E" w:rsidRDefault="0022072E" w:rsidP="00077F2D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Geotech Work </w:t>
            </w:r>
            <w:r w:rsidR="00F44219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F44219">
              <w:rPr>
                <w:rFonts w:asciiTheme="minorHAnsi" w:eastAsia="Times New Roman" w:hAnsiTheme="minorHAnsi" w:cstheme="minorHAnsi"/>
                <w:sz w:val="24"/>
                <w:szCs w:val="24"/>
              </w:rPr>
              <w:t>Status of Permits, Landowner Agreements, Other Considerations</w:t>
            </w:r>
          </w:p>
          <w:p w14:paraId="0D3B8BD3" w14:textId="56409D27" w:rsidR="00282742" w:rsidRPr="00282742" w:rsidRDefault="00AB44A1" w:rsidP="00077F2D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AB44A1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FAA </w:t>
            </w:r>
            <w:r w:rsidR="00476068">
              <w:rPr>
                <w:rFonts w:asciiTheme="minorHAnsi" w:eastAsia="Times New Roman" w:hAnsiTheme="minorHAnsi" w:cstheme="minorHAnsi"/>
                <w:sz w:val="24"/>
                <w:szCs w:val="24"/>
              </w:rPr>
              <w:t>Invoice</w:t>
            </w:r>
          </w:p>
          <w:p w14:paraId="4CB4CC75" w14:textId="11B0795B" w:rsidR="00066DA2" w:rsidRPr="00497F51" w:rsidRDefault="00476068" w:rsidP="00497F5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Amended MOU</w:t>
            </w:r>
            <w:r w:rsidR="00067C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for 2021 and beyond</w:t>
            </w:r>
            <w:r w:rsidR="00A626FA" w:rsidRPr="00497F51">
              <w:rPr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F14950C" w14:textId="49D5CCDB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14:paraId="63A6C074" w14:textId="5E1E7249" w:rsidR="00FB3B9F" w:rsidRPr="00221A2D" w:rsidRDefault="00206BDD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C34591" w:rsidRPr="00221A2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21A2D" w14:paraId="1B7B10B7" w14:textId="77777777" w:rsidTr="005547E7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D17AA7C" w14:textId="1D0536CD" w:rsidR="00C34591" w:rsidRPr="00221A2D" w:rsidRDefault="00A626FA" w:rsidP="0063141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Feasibility Report</w:t>
            </w:r>
          </w:p>
          <w:p w14:paraId="42B72F49" w14:textId="229BC506" w:rsidR="00282742" w:rsidRDefault="0083350A" w:rsidP="0083350A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3350A">
              <w:rPr>
                <w:rFonts w:asciiTheme="minorHAnsi" w:eastAsia="Times New Roman" w:hAnsiTheme="minorHAnsi" w:cstheme="minorHAnsi"/>
                <w:sz w:val="24"/>
                <w:szCs w:val="24"/>
              </w:rPr>
              <w:t>Reclamation Briefing with OMB</w:t>
            </w:r>
          </w:p>
          <w:p w14:paraId="630EF6EF" w14:textId="4A8197E2" w:rsidR="00A626FA" w:rsidRPr="00497F51" w:rsidRDefault="0083350A" w:rsidP="00497F51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Sites OMB Briefing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221A2D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221A2D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221A2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21A2D" w14:paraId="65440693" w14:textId="77777777" w:rsidTr="005547E7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1AA0034" w14:textId="77777777" w:rsidR="00C34591" w:rsidRDefault="00227D38" w:rsidP="00C7682E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</w:p>
          <w:p w14:paraId="5A0EC44F" w14:textId="77777777" w:rsidR="005D25E8" w:rsidRDefault="00593FE5" w:rsidP="000516C3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Aquatics Workshop Feedback</w:t>
            </w:r>
          </w:p>
          <w:p w14:paraId="51F38F25" w14:textId="193AAF23" w:rsidR="00C34591" w:rsidRPr="00C7682E" w:rsidRDefault="000516C3" w:rsidP="000516C3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Early Modeling Results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7C7561C" w14:textId="604280B1" w:rsidR="00C34591" w:rsidRPr="00221A2D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14:paraId="053F3795" w14:textId="4194EDA8" w:rsidR="00C34591" w:rsidRPr="00221A2D" w:rsidRDefault="005D25E8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21A2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21A2D" w14:paraId="5B35A361" w14:textId="77777777" w:rsidTr="005547E7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803E34" w14:textId="465095D8" w:rsidR="00C34591" w:rsidRPr="00221A2D" w:rsidRDefault="00D03AE5" w:rsidP="0063141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Rec</w:t>
            </w:r>
            <w:r w:rsidR="00B44475"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lamation’s Decision on Investment</w:t>
            </w:r>
          </w:p>
          <w:p w14:paraId="57DC52C7" w14:textId="4B3A968A" w:rsidR="00E4753B" w:rsidRDefault="007C31D1" w:rsidP="001E3420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Setting </w:t>
            </w:r>
            <w:r w:rsidR="000516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up </w:t>
            </w:r>
            <w:r w:rsidR="002B0A6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 Series of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Negotiation Meetings</w:t>
            </w:r>
          </w:p>
          <w:p w14:paraId="6E007D0B" w14:textId="544AA792" w:rsidR="00C34591" w:rsidRPr="00497F51" w:rsidRDefault="0090527D" w:rsidP="00497F51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Timing for Determination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21A2D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14:paraId="193D2EB5" w14:textId="6615ECBD" w:rsidR="00C34591" w:rsidRPr="00221A2D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34591" w:rsidRPr="00221A2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21A2D" w14:paraId="3C8632D7" w14:textId="77777777" w:rsidTr="005547E7">
        <w:trPr>
          <w:trHeight w:val="433"/>
        </w:trPr>
        <w:tc>
          <w:tcPr>
            <w:tcW w:w="67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C7682E" w:rsidRDefault="00E63CA1" w:rsidP="00C7682E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21A2D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221A2D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221A2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</w:tbl>
    <w:p w14:paraId="36AF5A78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800B4DE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E133815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A469DF9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744F5" w14:textId="77777777" w:rsidR="003D4004" w:rsidRDefault="003D4004" w:rsidP="009C4219">
      <w:r>
        <w:separator/>
      </w:r>
    </w:p>
  </w:endnote>
  <w:endnote w:type="continuationSeparator" w:id="0">
    <w:p w14:paraId="76F3EDA3" w14:textId="77777777" w:rsidR="003D4004" w:rsidRDefault="003D4004" w:rsidP="009C4219">
      <w:r>
        <w:continuationSeparator/>
      </w:r>
    </w:p>
  </w:endnote>
  <w:endnote w:type="continuationNotice" w:id="1">
    <w:p w14:paraId="5372F347" w14:textId="77777777" w:rsidR="003D4004" w:rsidRDefault="003D4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A31F" w14:textId="77777777" w:rsidR="00BB33F6" w:rsidRDefault="00BB3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7D67" w14:textId="15602949" w:rsidR="001C1C3F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>11.3.2020</w:t>
    </w:r>
    <w:r w:rsidR="00BB33F6">
      <w:rPr>
        <w:rFonts w:ascii="Arial" w:hAnsi="Arial" w:cs="Arial"/>
        <w:noProof/>
        <w:sz w:val="17"/>
        <w:szCs w:val="17"/>
      </w:rPr>
      <w:t xml:space="preserve"> </w:t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>Call Agenda - 3pm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FE3F" w14:textId="77777777" w:rsidR="00EC4D5F" w:rsidRDefault="00EC4D5F" w:rsidP="00EC4D5F"/>
  <w:p w14:paraId="3473ED28" w14:textId="7A990732" w:rsidR="00DF5C53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>11.3.2020</w:t>
    </w:r>
    <w:r w:rsidR="00BB33F6">
      <w:rPr>
        <w:rFonts w:ascii="Arial" w:hAnsi="Arial" w:cs="Arial"/>
        <w:noProof/>
        <w:sz w:val="17"/>
        <w:szCs w:val="17"/>
      </w:rPr>
      <w:t xml:space="preserve"> </w:t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>Call Agenda - 3pm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3B1C6" w14:textId="77777777" w:rsidR="003D4004" w:rsidRDefault="003D4004" w:rsidP="009C4219">
      <w:r>
        <w:separator/>
      </w:r>
    </w:p>
  </w:footnote>
  <w:footnote w:type="continuationSeparator" w:id="0">
    <w:p w14:paraId="39CCC997" w14:textId="77777777" w:rsidR="003D4004" w:rsidRDefault="003D4004" w:rsidP="009C4219">
      <w:r>
        <w:continuationSeparator/>
      </w:r>
    </w:p>
  </w:footnote>
  <w:footnote w:type="continuationNotice" w:id="1">
    <w:p w14:paraId="417B822F" w14:textId="77777777" w:rsidR="003D4004" w:rsidRDefault="003D40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5B95" w14:textId="77777777" w:rsidR="00BB33F6" w:rsidRDefault="00BB3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4774" w14:textId="77777777" w:rsidR="00BB33F6" w:rsidRDefault="00BB3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33F63">
    <w:pPr>
      <w:pStyle w:val="MainTitle0"/>
      <w:spacing w:after="0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bookmarkStart w:id="1" w:name="_GoBack"/>
    <w:bookmarkEnd w:id="1"/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2AC7456E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6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0"/>
  </w:num>
  <w:num w:numId="15">
    <w:abstractNumId w:val="12"/>
  </w:num>
  <w:num w:numId="16">
    <w:abstractNumId w:val="14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A4A"/>
    <w:rsid w:val="00001E0A"/>
    <w:rsid w:val="00004271"/>
    <w:rsid w:val="000077ED"/>
    <w:rsid w:val="000123AD"/>
    <w:rsid w:val="000208A0"/>
    <w:rsid w:val="0002445B"/>
    <w:rsid w:val="00025E3A"/>
    <w:rsid w:val="0002797D"/>
    <w:rsid w:val="00032995"/>
    <w:rsid w:val="00034FC3"/>
    <w:rsid w:val="00035139"/>
    <w:rsid w:val="00037F2A"/>
    <w:rsid w:val="0004623B"/>
    <w:rsid w:val="00046368"/>
    <w:rsid w:val="00047203"/>
    <w:rsid w:val="000516C3"/>
    <w:rsid w:val="00054E8F"/>
    <w:rsid w:val="00055FC8"/>
    <w:rsid w:val="000602B5"/>
    <w:rsid w:val="000610B8"/>
    <w:rsid w:val="000619AC"/>
    <w:rsid w:val="00066DA2"/>
    <w:rsid w:val="00067CC2"/>
    <w:rsid w:val="00070D44"/>
    <w:rsid w:val="00071883"/>
    <w:rsid w:val="0007436E"/>
    <w:rsid w:val="00076614"/>
    <w:rsid w:val="00077F2D"/>
    <w:rsid w:val="00081CE7"/>
    <w:rsid w:val="00082C10"/>
    <w:rsid w:val="0008528A"/>
    <w:rsid w:val="00092752"/>
    <w:rsid w:val="00092A4A"/>
    <w:rsid w:val="00092F84"/>
    <w:rsid w:val="00095629"/>
    <w:rsid w:val="00097FE8"/>
    <w:rsid w:val="000A0834"/>
    <w:rsid w:val="000A0A16"/>
    <w:rsid w:val="000A32D4"/>
    <w:rsid w:val="000A391D"/>
    <w:rsid w:val="000B61D8"/>
    <w:rsid w:val="000B6ADD"/>
    <w:rsid w:val="000B7569"/>
    <w:rsid w:val="000B7A78"/>
    <w:rsid w:val="000C3EFD"/>
    <w:rsid w:val="000D2A6E"/>
    <w:rsid w:val="000D2C08"/>
    <w:rsid w:val="000D5593"/>
    <w:rsid w:val="000D5BDD"/>
    <w:rsid w:val="000D68FA"/>
    <w:rsid w:val="000E7AFF"/>
    <w:rsid w:val="000F2F2F"/>
    <w:rsid w:val="00101520"/>
    <w:rsid w:val="001039A5"/>
    <w:rsid w:val="001057EA"/>
    <w:rsid w:val="00105F6E"/>
    <w:rsid w:val="00110B5D"/>
    <w:rsid w:val="00112328"/>
    <w:rsid w:val="00113650"/>
    <w:rsid w:val="001141CA"/>
    <w:rsid w:val="00116D18"/>
    <w:rsid w:val="00117B3D"/>
    <w:rsid w:val="00122DD4"/>
    <w:rsid w:val="001230C9"/>
    <w:rsid w:val="00126333"/>
    <w:rsid w:val="001334F5"/>
    <w:rsid w:val="00133CBD"/>
    <w:rsid w:val="001363E9"/>
    <w:rsid w:val="00140812"/>
    <w:rsid w:val="0014097E"/>
    <w:rsid w:val="0015007A"/>
    <w:rsid w:val="00152E74"/>
    <w:rsid w:val="00160625"/>
    <w:rsid w:val="00162ED0"/>
    <w:rsid w:val="00167A54"/>
    <w:rsid w:val="00167FE8"/>
    <w:rsid w:val="00173468"/>
    <w:rsid w:val="0017699B"/>
    <w:rsid w:val="00180BC8"/>
    <w:rsid w:val="00184587"/>
    <w:rsid w:val="00184BA7"/>
    <w:rsid w:val="00186E0E"/>
    <w:rsid w:val="00195DA7"/>
    <w:rsid w:val="00196C7D"/>
    <w:rsid w:val="00197C40"/>
    <w:rsid w:val="001A12F0"/>
    <w:rsid w:val="001A55AE"/>
    <w:rsid w:val="001B34F3"/>
    <w:rsid w:val="001B4E4D"/>
    <w:rsid w:val="001B50DA"/>
    <w:rsid w:val="001B780A"/>
    <w:rsid w:val="001C1C3F"/>
    <w:rsid w:val="001C678D"/>
    <w:rsid w:val="001C7C57"/>
    <w:rsid w:val="001E03D2"/>
    <w:rsid w:val="001E0A60"/>
    <w:rsid w:val="001E1B95"/>
    <w:rsid w:val="001E3420"/>
    <w:rsid w:val="001E5568"/>
    <w:rsid w:val="001F1B8A"/>
    <w:rsid w:val="001F439A"/>
    <w:rsid w:val="001F4F58"/>
    <w:rsid w:val="001F7D70"/>
    <w:rsid w:val="002022E9"/>
    <w:rsid w:val="00203FCA"/>
    <w:rsid w:val="00204E7C"/>
    <w:rsid w:val="00206BDD"/>
    <w:rsid w:val="00210974"/>
    <w:rsid w:val="002154FE"/>
    <w:rsid w:val="0022072E"/>
    <w:rsid w:val="00221A2D"/>
    <w:rsid w:val="00224FFA"/>
    <w:rsid w:val="00227D38"/>
    <w:rsid w:val="0024061B"/>
    <w:rsid w:val="00240E13"/>
    <w:rsid w:val="00242622"/>
    <w:rsid w:val="00243A49"/>
    <w:rsid w:val="00245E76"/>
    <w:rsid w:val="0025077E"/>
    <w:rsid w:val="002543FA"/>
    <w:rsid w:val="002548DC"/>
    <w:rsid w:val="00257325"/>
    <w:rsid w:val="0026069F"/>
    <w:rsid w:val="00262C98"/>
    <w:rsid w:val="00263F51"/>
    <w:rsid w:val="00265943"/>
    <w:rsid w:val="00267EB8"/>
    <w:rsid w:val="0027200D"/>
    <w:rsid w:val="00273117"/>
    <w:rsid w:val="00282184"/>
    <w:rsid w:val="00282742"/>
    <w:rsid w:val="002865CC"/>
    <w:rsid w:val="00294C3B"/>
    <w:rsid w:val="00295B57"/>
    <w:rsid w:val="002A3ECC"/>
    <w:rsid w:val="002B0A65"/>
    <w:rsid w:val="002B12D1"/>
    <w:rsid w:val="002B1EE2"/>
    <w:rsid w:val="002B607C"/>
    <w:rsid w:val="002B73D9"/>
    <w:rsid w:val="002C06D3"/>
    <w:rsid w:val="002C42E3"/>
    <w:rsid w:val="002C6CE0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1F2C"/>
    <w:rsid w:val="002F6BF5"/>
    <w:rsid w:val="002F6DD5"/>
    <w:rsid w:val="002F7FDF"/>
    <w:rsid w:val="00302D73"/>
    <w:rsid w:val="00306D00"/>
    <w:rsid w:val="00312754"/>
    <w:rsid w:val="003169B8"/>
    <w:rsid w:val="00330BF7"/>
    <w:rsid w:val="00335C19"/>
    <w:rsid w:val="0034132E"/>
    <w:rsid w:val="003415DD"/>
    <w:rsid w:val="00343176"/>
    <w:rsid w:val="0034480B"/>
    <w:rsid w:val="00355777"/>
    <w:rsid w:val="00361E97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92D56"/>
    <w:rsid w:val="00393F67"/>
    <w:rsid w:val="00395AC4"/>
    <w:rsid w:val="003A134B"/>
    <w:rsid w:val="003A2D65"/>
    <w:rsid w:val="003A5CC4"/>
    <w:rsid w:val="003A63D2"/>
    <w:rsid w:val="003B2F6F"/>
    <w:rsid w:val="003B511C"/>
    <w:rsid w:val="003C04E4"/>
    <w:rsid w:val="003C3016"/>
    <w:rsid w:val="003C62C1"/>
    <w:rsid w:val="003D4004"/>
    <w:rsid w:val="003D7134"/>
    <w:rsid w:val="003E0390"/>
    <w:rsid w:val="003F0B56"/>
    <w:rsid w:val="003F0D52"/>
    <w:rsid w:val="003F70C1"/>
    <w:rsid w:val="004006A0"/>
    <w:rsid w:val="0040299A"/>
    <w:rsid w:val="00407AF6"/>
    <w:rsid w:val="00414DE5"/>
    <w:rsid w:val="00416EF4"/>
    <w:rsid w:val="00420AFF"/>
    <w:rsid w:val="00421054"/>
    <w:rsid w:val="00422562"/>
    <w:rsid w:val="00422B48"/>
    <w:rsid w:val="0042468F"/>
    <w:rsid w:val="004254A6"/>
    <w:rsid w:val="00430A14"/>
    <w:rsid w:val="00436F3C"/>
    <w:rsid w:val="0044392C"/>
    <w:rsid w:val="00451440"/>
    <w:rsid w:val="0045731B"/>
    <w:rsid w:val="00465606"/>
    <w:rsid w:val="00470F05"/>
    <w:rsid w:val="00473DBE"/>
    <w:rsid w:val="00476068"/>
    <w:rsid w:val="00480D8C"/>
    <w:rsid w:val="0048282D"/>
    <w:rsid w:val="00482C08"/>
    <w:rsid w:val="00483377"/>
    <w:rsid w:val="00487062"/>
    <w:rsid w:val="00490462"/>
    <w:rsid w:val="004909BD"/>
    <w:rsid w:val="00492193"/>
    <w:rsid w:val="004937A8"/>
    <w:rsid w:val="00496FF3"/>
    <w:rsid w:val="00497F51"/>
    <w:rsid w:val="004A2897"/>
    <w:rsid w:val="004A3814"/>
    <w:rsid w:val="004A4198"/>
    <w:rsid w:val="004A698F"/>
    <w:rsid w:val="004A76BF"/>
    <w:rsid w:val="004B401A"/>
    <w:rsid w:val="004C7B39"/>
    <w:rsid w:val="004D7101"/>
    <w:rsid w:val="004E3EF8"/>
    <w:rsid w:val="004E6E53"/>
    <w:rsid w:val="004E7C89"/>
    <w:rsid w:val="004F40F4"/>
    <w:rsid w:val="00511F20"/>
    <w:rsid w:val="00513D68"/>
    <w:rsid w:val="005200FD"/>
    <w:rsid w:val="00520254"/>
    <w:rsid w:val="00523DE1"/>
    <w:rsid w:val="005311DB"/>
    <w:rsid w:val="00535C02"/>
    <w:rsid w:val="0054423C"/>
    <w:rsid w:val="00552206"/>
    <w:rsid w:val="00553EAD"/>
    <w:rsid w:val="005547E7"/>
    <w:rsid w:val="00556422"/>
    <w:rsid w:val="005615A9"/>
    <w:rsid w:val="005617C4"/>
    <w:rsid w:val="00561D83"/>
    <w:rsid w:val="00564036"/>
    <w:rsid w:val="005805EA"/>
    <w:rsid w:val="00580BA7"/>
    <w:rsid w:val="00582BC0"/>
    <w:rsid w:val="00590BE9"/>
    <w:rsid w:val="005913F5"/>
    <w:rsid w:val="00593FE5"/>
    <w:rsid w:val="0059454E"/>
    <w:rsid w:val="005A1C0E"/>
    <w:rsid w:val="005A3D83"/>
    <w:rsid w:val="005A5CCD"/>
    <w:rsid w:val="005A5F5B"/>
    <w:rsid w:val="005A7DFC"/>
    <w:rsid w:val="005B13B2"/>
    <w:rsid w:val="005B4811"/>
    <w:rsid w:val="005B521D"/>
    <w:rsid w:val="005C1D72"/>
    <w:rsid w:val="005C4203"/>
    <w:rsid w:val="005C525E"/>
    <w:rsid w:val="005C6A63"/>
    <w:rsid w:val="005D00EF"/>
    <w:rsid w:val="005D130E"/>
    <w:rsid w:val="005D25E8"/>
    <w:rsid w:val="005D3776"/>
    <w:rsid w:val="005E0B15"/>
    <w:rsid w:val="005E601C"/>
    <w:rsid w:val="005F3F32"/>
    <w:rsid w:val="005F4009"/>
    <w:rsid w:val="005F547B"/>
    <w:rsid w:val="005F5B13"/>
    <w:rsid w:val="00602B08"/>
    <w:rsid w:val="00602FD7"/>
    <w:rsid w:val="00605764"/>
    <w:rsid w:val="006136E9"/>
    <w:rsid w:val="006212EA"/>
    <w:rsid w:val="00623569"/>
    <w:rsid w:val="00625CB7"/>
    <w:rsid w:val="00630AB6"/>
    <w:rsid w:val="00631413"/>
    <w:rsid w:val="006323FC"/>
    <w:rsid w:val="0063463E"/>
    <w:rsid w:val="00635769"/>
    <w:rsid w:val="006362A3"/>
    <w:rsid w:val="00645606"/>
    <w:rsid w:val="006517C6"/>
    <w:rsid w:val="006523E6"/>
    <w:rsid w:val="00653897"/>
    <w:rsid w:val="0065677B"/>
    <w:rsid w:val="00660E4C"/>
    <w:rsid w:val="006614D3"/>
    <w:rsid w:val="00663FD7"/>
    <w:rsid w:val="006674F2"/>
    <w:rsid w:val="00670293"/>
    <w:rsid w:val="00671662"/>
    <w:rsid w:val="006725F6"/>
    <w:rsid w:val="0067426B"/>
    <w:rsid w:val="0067743E"/>
    <w:rsid w:val="0067748F"/>
    <w:rsid w:val="006777B1"/>
    <w:rsid w:val="00684C0C"/>
    <w:rsid w:val="00690547"/>
    <w:rsid w:val="00692B33"/>
    <w:rsid w:val="00693724"/>
    <w:rsid w:val="006A3640"/>
    <w:rsid w:val="006A7B07"/>
    <w:rsid w:val="006A7C21"/>
    <w:rsid w:val="006A7F6B"/>
    <w:rsid w:val="006B0A16"/>
    <w:rsid w:val="006B20F2"/>
    <w:rsid w:val="006B46EF"/>
    <w:rsid w:val="006B496B"/>
    <w:rsid w:val="006B5618"/>
    <w:rsid w:val="006B5FB8"/>
    <w:rsid w:val="006B6E5C"/>
    <w:rsid w:val="006B7CCE"/>
    <w:rsid w:val="006C055A"/>
    <w:rsid w:val="006C1212"/>
    <w:rsid w:val="006C690C"/>
    <w:rsid w:val="006E520E"/>
    <w:rsid w:val="006F02A9"/>
    <w:rsid w:val="006F288A"/>
    <w:rsid w:val="006F6238"/>
    <w:rsid w:val="00703A1A"/>
    <w:rsid w:val="00704AA3"/>
    <w:rsid w:val="00714D24"/>
    <w:rsid w:val="0071544E"/>
    <w:rsid w:val="00721FBA"/>
    <w:rsid w:val="00723032"/>
    <w:rsid w:val="007246C4"/>
    <w:rsid w:val="0072743F"/>
    <w:rsid w:val="00730705"/>
    <w:rsid w:val="007335E0"/>
    <w:rsid w:val="00735FB8"/>
    <w:rsid w:val="007378BB"/>
    <w:rsid w:val="00743FF8"/>
    <w:rsid w:val="00751DA1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4657"/>
    <w:rsid w:val="00780128"/>
    <w:rsid w:val="00780B75"/>
    <w:rsid w:val="00785072"/>
    <w:rsid w:val="00787C86"/>
    <w:rsid w:val="00787D46"/>
    <w:rsid w:val="007929F1"/>
    <w:rsid w:val="007978AE"/>
    <w:rsid w:val="007A10DF"/>
    <w:rsid w:val="007A1297"/>
    <w:rsid w:val="007A6501"/>
    <w:rsid w:val="007B0DEF"/>
    <w:rsid w:val="007B42F7"/>
    <w:rsid w:val="007B7BB1"/>
    <w:rsid w:val="007C1641"/>
    <w:rsid w:val="007C31D1"/>
    <w:rsid w:val="007C406F"/>
    <w:rsid w:val="007C5564"/>
    <w:rsid w:val="007C5659"/>
    <w:rsid w:val="007C7181"/>
    <w:rsid w:val="007D24A9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DDD"/>
    <w:rsid w:val="007F2156"/>
    <w:rsid w:val="0080376A"/>
    <w:rsid w:val="00805313"/>
    <w:rsid w:val="00811F45"/>
    <w:rsid w:val="008133EB"/>
    <w:rsid w:val="0081479E"/>
    <w:rsid w:val="00825798"/>
    <w:rsid w:val="00826C9B"/>
    <w:rsid w:val="00827E79"/>
    <w:rsid w:val="008300AC"/>
    <w:rsid w:val="0083350A"/>
    <w:rsid w:val="00833F01"/>
    <w:rsid w:val="0083786A"/>
    <w:rsid w:val="00841A13"/>
    <w:rsid w:val="008545F6"/>
    <w:rsid w:val="008641BB"/>
    <w:rsid w:val="00873370"/>
    <w:rsid w:val="008809E6"/>
    <w:rsid w:val="0088100C"/>
    <w:rsid w:val="00881780"/>
    <w:rsid w:val="008828B8"/>
    <w:rsid w:val="00891C15"/>
    <w:rsid w:val="008938B9"/>
    <w:rsid w:val="00893BD0"/>
    <w:rsid w:val="00893D18"/>
    <w:rsid w:val="008A09A3"/>
    <w:rsid w:val="008A1365"/>
    <w:rsid w:val="008A1C50"/>
    <w:rsid w:val="008A2AC6"/>
    <w:rsid w:val="008A3D00"/>
    <w:rsid w:val="008A604C"/>
    <w:rsid w:val="008A68DC"/>
    <w:rsid w:val="008A6FAD"/>
    <w:rsid w:val="008B2B07"/>
    <w:rsid w:val="008C2059"/>
    <w:rsid w:val="008C302C"/>
    <w:rsid w:val="008C6253"/>
    <w:rsid w:val="008D17AF"/>
    <w:rsid w:val="008D20F4"/>
    <w:rsid w:val="008D4F11"/>
    <w:rsid w:val="008E43E8"/>
    <w:rsid w:val="008F189C"/>
    <w:rsid w:val="008F2ED7"/>
    <w:rsid w:val="008F57A3"/>
    <w:rsid w:val="008F613A"/>
    <w:rsid w:val="008F6460"/>
    <w:rsid w:val="008F6CA2"/>
    <w:rsid w:val="009018C5"/>
    <w:rsid w:val="00902FC9"/>
    <w:rsid w:val="0090527D"/>
    <w:rsid w:val="00906094"/>
    <w:rsid w:val="009066C3"/>
    <w:rsid w:val="0091515C"/>
    <w:rsid w:val="00922890"/>
    <w:rsid w:val="009265BA"/>
    <w:rsid w:val="009312B4"/>
    <w:rsid w:val="00936162"/>
    <w:rsid w:val="00936A4B"/>
    <w:rsid w:val="00936DDB"/>
    <w:rsid w:val="009406A2"/>
    <w:rsid w:val="00946169"/>
    <w:rsid w:val="009548D1"/>
    <w:rsid w:val="0096297A"/>
    <w:rsid w:val="00964170"/>
    <w:rsid w:val="00973243"/>
    <w:rsid w:val="00974742"/>
    <w:rsid w:val="00975212"/>
    <w:rsid w:val="009762A9"/>
    <w:rsid w:val="00984103"/>
    <w:rsid w:val="009851FA"/>
    <w:rsid w:val="00986144"/>
    <w:rsid w:val="00987E25"/>
    <w:rsid w:val="009929E7"/>
    <w:rsid w:val="0099522A"/>
    <w:rsid w:val="009A3B18"/>
    <w:rsid w:val="009A5409"/>
    <w:rsid w:val="009B1683"/>
    <w:rsid w:val="009C1D96"/>
    <w:rsid w:val="009C4219"/>
    <w:rsid w:val="009C4333"/>
    <w:rsid w:val="009D01C7"/>
    <w:rsid w:val="009D1B09"/>
    <w:rsid w:val="009D280A"/>
    <w:rsid w:val="009D5211"/>
    <w:rsid w:val="009E5B29"/>
    <w:rsid w:val="009E7410"/>
    <w:rsid w:val="009F080F"/>
    <w:rsid w:val="009F1291"/>
    <w:rsid w:val="009F234D"/>
    <w:rsid w:val="009F32FF"/>
    <w:rsid w:val="009F3375"/>
    <w:rsid w:val="009F40EE"/>
    <w:rsid w:val="009F66B9"/>
    <w:rsid w:val="00A0072A"/>
    <w:rsid w:val="00A02516"/>
    <w:rsid w:val="00A03302"/>
    <w:rsid w:val="00A061B1"/>
    <w:rsid w:val="00A1048C"/>
    <w:rsid w:val="00A10967"/>
    <w:rsid w:val="00A10B6F"/>
    <w:rsid w:val="00A17866"/>
    <w:rsid w:val="00A22588"/>
    <w:rsid w:val="00A22A3A"/>
    <w:rsid w:val="00A36D26"/>
    <w:rsid w:val="00A371CA"/>
    <w:rsid w:val="00A42809"/>
    <w:rsid w:val="00A45068"/>
    <w:rsid w:val="00A45141"/>
    <w:rsid w:val="00A50FE0"/>
    <w:rsid w:val="00A544C4"/>
    <w:rsid w:val="00A55315"/>
    <w:rsid w:val="00A60D03"/>
    <w:rsid w:val="00A6254B"/>
    <w:rsid w:val="00A626FA"/>
    <w:rsid w:val="00A6667D"/>
    <w:rsid w:val="00A674EB"/>
    <w:rsid w:val="00A70943"/>
    <w:rsid w:val="00A71256"/>
    <w:rsid w:val="00A72D0D"/>
    <w:rsid w:val="00A744B5"/>
    <w:rsid w:val="00A74836"/>
    <w:rsid w:val="00A7771E"/>
    <w:rsid w:val="00A778DC"/>
    <w:rsid w:val="00A77AA2"/>
    <w:rsid w:val="00A80355"/>
    <w:rsid w:val="00AA5225"/>
    <w:rsid w:val="00AA5624"/>
    <w:rsid w:val="00AA68ED"/>
    <w:rsid w:val="00AB1E87"/>
    <w:rsid w:val="00AB23CB"/>
    <w:rsid w:val="00AB2770"/>
    <w:rsid w:val="00AB3283"/>
    <w:rsid w:val="00AB44A1"/>
    <w:rsid w:val="00AB6C4C"/>
    <w:rsid w:val="00AB76F2"/>
    <w:rsid w:val="00AC234E"/>
    <w:rsid w:val="00AC5373"/>
    <w:rsid w:val="00AC7C1A"/>
    <w:rsid w:val="00AD22EC"/>
    <w:rsid w:val="00AE1C7C"/>
    <w:rsid w:val="00AE2453"/>
    <w:rsid w:val="00AE2948"/>
    <w:rsid w:val="00AE3CF7"/>
    <w:rsid w:val="00AE4F56"/>
    <w:rsid w:val="00AF1892"/>
    <w:rsid w:val="00AF4A24"/>
    <w:rsid w:val="00AF5D9F"/>
    <w:rsid w:val="00AF783F"/>
    <w:rsid w:val="00B008DB"/>
    <w:rsid w:val="00B0580B"/>
    <w:rsid w:val="00B106AF"/>
    <w:rsid w:val="00B158FF"/>
    <w:rsid w:val="00B176F6"/>
    <w:rsid w:val="00B300EB"/>
    <w:rsid w:val="00B353A1"/>
    <w:rsid w:val="00B37C1A"/>
    <w:rsid w:val="00B37C58"/>
    <w:rsid w:val="00B40E47"/>
    <w:rsid w:val="00B41BAB"/>
    <w:rsid w:val="00B44475"/>
    <w:rsid w:val="00B54F77"/>
    <w:rsid w:val="00B5737B"/>
    <w:rsid w:val="00B57EBA"/>
    <w:rsid w:val="00B63B17"/>
    <w:rsid w:val="00B66D6C"/>
    <w:rsid w:val="00B711DF"/>
    <w:rsid w:val="00B72B60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75C9"/>
    <w:rsid w:val="00BA0712"/>
    <w:rsid w:val="00BA26E5"/>
    <w:rsid w:val="00BA5455"/>
    <w:rsid w:val="00BA6F31"/>
    <w:rsid w:val="00BB33F6"/>
    <w:rsid w:val="00BB49D8"/>
    <w:rsid w:val="00BB7905"/>
    <w:rsid w:val="00BB7DC8"/>
    <w:rsid w:val="00BC2870"/>
    <w:rsid w:val="00BC541E"/>
    <w:rsid w:val="00BD02E9"/>
    <w:rsid w:val="00BD2049"/>
    <w:rsid w:val="00BD29E3"/>
    <w:rsid w:val="00BD55D2"/>
    <w:rsid w:val="00BE01AE"/>
    <w:rsid w:val="00BE0208"/>
    <w:rsid w:val="00BE3E4C"/>
    <w:rsid w:val="00BE5598"/>
    <w:rsid w:val="00BE59BE"/>
    <w:rsid w:val="00BF02FC"/>
    <w:rsid w:val="00BF565E"/>
    <w:rsid w:val="00C0031F"/>
    <w:rsid w:val="00C00FB1"/>
    <w:rsid w:val="00C03712"/>
    <w:rsid w:val="00C07C7B"/>
    <w:rsid w:val="00C1049B"/>
    <w:rsid w:val="00C17C04"/>
    <w:rsid w:val="00C20FFD"/>
    <w:rsid w:val="00C25EDD"/>
    <w:rsid w:val="00C26B1B"/>
    <w:rsid w:val="00C279F7"/>
    <w:rsid w:val="00C34591"/>
    <w:rsid w:val="00C37B45"/>
    <w:rsid w:val="00C44ECA"/>
    <w:rsid w:val="00C47BE4"/>
    <w:rsid w:val="00C5476B"/>
    <w:rsid w:val="00C55624"/>
    <w:rsid w:val="00C56C6C"/>
    <w:rsid w:val="00C70D3F"/>
    <w:rsid w:val="00C74D70"/>
    <w:rsid w:val="00C75B5E"/>
    <w:rsid w:val="00C7682E"/>
    <w:rsid w:val="00C81A6B"/>
    <w:rsid w:val="00C81C80"/>
    <w:rsid w:val="00C85986"/>
    <w:rsid w:val="00C87F3A"/>
    <w:rsid w:val="00C94535"/>
    <w:rsid w:val="00C94AEA"/>
    <w:rsid w:val="00CA27F2"/>
    <w:rsid w:val="00CA39AA"/>
    <w:rsid w:val="00CA529A"/>
    <w:rsid w:val="00CA7B4B"/>
    <w:rsid w:val="00CB1383"/>
    <w:rsid w:val="00CB6170"/>
    <w:rsid w:val="00CB7204"/>
    <w:rsid w:val="00CC0075"/>
    <w:rsid w:val="00CC20D9"/>
    <w:rsid w:val="00CC23A6"/>
    <w:rsid w:val="00CC33EB"/>
    <w:rsid w:val="00CC465D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459D"/>
    <w:rsid w:val="00D0369F"/>
    <w:rsid w:val="00D03AE5"/>
    <w:rsid w:val="00D05B2A"/>
    <w:rsid w:val="00D1238C"/>
    <w:rsid w:val="00D12AF8"/>
    <w:rsid w:val="00D15C6B"/>
    <w:rsid w:val="00D17DC5"/>
    <w:rsid w:val="00D20F53"/>
    <w:rsid w:val="00D21664"/>
    <w:rsid w:val="00D23471"/>
    <w:rsid w:val="00D24A0A"/>
    <w:rsid w:val="00D30237"/>
    <w:rsid w:val="00D3611A"/>
    <w:rsid w:val="00D37782"/>
    <w:rsid w:val="00D41203"/>
    <w:rsid w:val="00D43442"/>
    <w:rsid w:val="00D52495"/>
    <w:rsid w:val="00D56A92"/>
    <w:rsid w:val="00D613DF"/>
    <w:rsid w:val="00D65B01"/>
    <w:rsid w:val="00D66CFC"/>
    <w:rsid w:val="00D67D24"/>
    <w:rsid w:val="00D7072D"/>
    <w:rsid w:val="00D837D9"/>
    <w:rsid w:val="00D87DF3"/>
    <w:rsid w:val="00D93B33"/>
    <w:rsid w:val="00D96861"/>
    <w:rsid w:val="00DA470D"/>
    <w:rsid w:val="00DA6A34"/>
    <w:rsid w:val="00DB45A6"/>
    <w:rsid w:val="00DC2BC0"/>
    <w:rsid w:val="00DC33E6"/>
    <w:rsid w:val="00DC4507"/>
    <w:rsid w:val="00DC48DC"/>
    <w:rsid w:val="00DC736A"/>
    <w:rsid w:val="00DD6768"/>
    <w:rsid w:val="00DD6F3E"/>
    <w:rsid w:val="00DE10BE"/>
    <w:rsid w:val="00DE1C98"/>
    <w:rsid w:val="00DE362F"/>
    <w:rsid w:val="00DE4E45"/>
    <w:rsid w:val="00DE69CE"/>
    <w:rsid w:val="00DE7797"/>
    <w:rsid w:val="00DF10C0"/>
    <w:rsid w:val="00DF5C53"/>
    <w:rsid w:val="00DF6F19"/>
    <w:rsid w:val="00E0112F"/>
    <w:rsid w:val="00E0133E"/>
    <w:rsid w:val="00E01397"/>
    <w:rsid w:val="00E07A11"/>
    <w:rsid w:val="00E11DE2"/>
    <w:rsid w:val="00E129B5"/>
    <w:rsid w:val="00E16082"/>
    <w:rsid w:val="00E20875"/>
    <w:rsid w:val="00E23496"/>
    <w:rsid w:val="00E27EF5"/>
    <w:rsid w:val="00E32368"/>
    <w:rsid w:val="00E33F63"/>
    <w:rsid w:val="00E40558"/>
    <w:rsid w:val="00E461D6"/>
    <w:rsid w:val="00E47116"/>
    <w:rsid w:val="00E4753B"/>
    <w:rsid w:val="00E50E43"/>
    <w:rsid w:val="00E51CE6"/>
    <w:rsid w:val="00E55DBD"/>
    <w:rsid w:val="00E6372B"/>
    <w:rsid w:val="00E63CA1"/>
    <w:rsid w:val="00E67B1B"/>
    <w:rsid w:val="00E70DAA"/>
    <w:rsid w:val="00E80BC4"/>
    <w:rsid w:val="00E831F9"/>
    <w:rsid w:val="00E83B75"/>
    <w:rsid w:val="00E83C95"/>
    <w:rsid w:val="00E86080"/>
    <w:rsid w:val="00E91F60"/>
    <w:rsid w:val="00E9332D"/>
    <w:rsid w:val="00E94FA1"/>
    <w:rsid w:val="00E97788"/>
    <w:rsid w:val="00EA24AB"/>
    <w:rsid w:val="00EA3496"/>
    <w:rsid w:val="00EA51B4"/>
    <w:rsid w:val="00EA6C18"/>
    <w:rsid w:val="00EA7B38"/>
    <w:rsid w:val="00EB00DA"/>
    <w:rsid w:val="00EB4408"/>
    <w:rsid w:val="00EB47A7"/>
    <w:rsid w:val="00EB5341"/>
    <w:rsid w:val="00EC0076"/>
    <w:rsid w:val="00EC4BD2"/>
    <w:rsid w:val="00EC4D5F"/>
    <w:rsid w:val="00ED59CB"/>
    <w:rsid w:val="00ED62CA"/>
    <w:rsid w:val="00EE117C"/>
    <w:rsid w:val="00EE55A4"/>
    <w:rsid w:val="00EE65B4"/>
    <w:rsid w:val="00EE71C4"/>
    <w:rsid w:val="00EF061A"/>
    <w:rsid w:val="00EF1172"/>
    <w:rsid w:val="00EF16F3"/>
    <w:rsid w:val="00EF2464"/>
    <w:rsid w:val="00EF40BE"/>
    <w:rsid w:val="00EF55A8"/>
    <w:rsid w:val="00F01B9D"/>
    <w:rsid w:val="00F01DF3"/>
    <w:rsid w:val="00F02840"/>
    <w:rsid w:val="00F05EEA"/>
    <w:rsid w:val="00F07B59"/>
    <w:rsid w:val="00F138A2"/>
    <w:rsid w:val="00F14F84"/>
    <w:rsid w:val="00F23DB1"/>
    <w:rsid w:val="00F35DBB"/>
    <w:rsid w:val="00F37B2C"/>
    <w:rsid w:val="00F44219"/>
    <w:rsid w:val="00F45DC8"/>
    <w:rsid w:val="00F60F47"/>
    <w:rsid w:val="00F66FA8"/>
    <w:rsid w:val="00F73CBF"/>
    <w:rsid w:val="00F744F9"/>
    <w:rsid w:val="00F806FA"/>
    <w:rsid w:val="00F8664A"/>
    <w:rsid w:val="00F90E59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C0133"/>
    <w:rsid w:val="00FC0208"/>
    <w:rsid w:val="00FC30F9"/>
    <w:rsid w:val="00FD0D07"/>
    <w:rsid w:val="00FD39AF"/>
    <w:rsid w:val="00FD6BEB"/>
    <w:rsid w:val="00FD7CB0"/>
    <w:rsid w:val="00FE0A69"/>
    <w:rsid w:val="00FE1606"/>
    <w:rsid w:val="00FE1E4E"/>
    <w:rsid w:val="00FE243A"/>
    <w:rsid w:val="00FF2A52"/>
    <w:rsid w:val="00FF72D6"/>
    <w:rsid w:val="01A155D1"/>
    <w:rsid w:val="01CA075D"/>
    <w:rsid w:val="0477D00B"/>
    <w:rsid w:val="04B74250"/>
    <w:rsid w:val="05DB35B9"/>
    <w:rsid w:val="06C7EEAC"/>
    <w:rsid w:val="077A8BCD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12FFA22"/>
    <w:rsid w:val="41A7B93E"/>
    <w:rsid w:val="43237FC3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F49559A"/>
    <w:rsid w:val="7000F6BE"/>
    <w:rsid w:val="713C6D5C"/>
    <w:rsid w:val="720BEA57"/>
    <w:rsid w:val="73E552C0"/>
    <w:rsid w:val="748203EB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AF7D0A"/>
  <w15:docId w15:val="{729FBE3C-4703-4062-B75A-70BA4D68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706A53"/>
    <w:rsid w:val="007B50E9"/>
    <w:rsid w:val="007E1E8C"/>
    <w:rsid w:val="00805EF6"/>
    <w:rsid w:val="0081603C"/>
    <w:rsid w:val="00832085"/>
    <w:rsid w:val="0085291F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3CEB"/>
    <w:rsid w:val="00B7162A"/>
    <w:rsid w:val="00B947C7"/>
    <w:rsid w:val="00BA0DEF"/>
    <w:rsid w:val="00BF187D"/>
    <w:rsid w:val="00CE07E4"/>
    <w:rsid w:val="00D33701"/>
    <w:rsid w:val="00E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D05"/>
    <w:rPr>
      <w:color w:val="808080"/>
    </w:rPr>
  </w:style>
  <w:style w:type="paragraph" w:customStyle="1" w:styleId="392941031EBE493787BB28706CC14F11">
    <w:name w:val="392941031EBE493787BB28706CC14F11"/>
  </w:style>
  <w:style w:type="paragraph" w:customStyle="1" w:styleId="4C09EDB7585F47E88131BEB66FAEAC05">
    <w:name w:val="4C09EDB7585F47E88131BEB66FAEAC05"/>
  </w:style>
  <w:style w:type="paragraph" w:customStyle="1" w:styleId="19054769F2F442A9AD91F45BB140CEC2">
    <w:name w:val="19054769F2F442A9AD91F45BB140CEC2"/>
  </w:style>
  <w:style w:type="paragraph" w:customStyle="1" w:styleId="3351E9978E164C3EAA6E932BFC5297A4">
    <w:name w:val="3351E9978E164C3EAA6E932BFC5297A4"/>
  </w:style>
  <w:style w:type="paragraph" w:customStyle="1" w:styleId="6C3D36380D9C4332AA6D7606FB01EE34">
    <w:name w:val="6C3D36380D9C4332AA6D7606FB01EE34"/>
  </w:style>
  <w:style w:type="paragraph" w:customStyle="1" w:styleId="33A5FAB2C6424441BD5E267763F79FC0">
    <w:name w:val="33A5FAB2C6424441BD5E267763F79FC0"/>
  </w:style>
  <w:style w:type="paragraph" w:customStyle="1" w:styleId="815A24889ED84D0EBA8A328DB49F4691">
    <w:name w:val="815A24889ED84D0EBA8A328DB49F4691"/>
  </w:style>
  <w:style w:type="paragraph" w:customStyle="1" w:styleId="0AA55BEAAD6B444ABCBF73289124BD61">
    <w:name w:val="0AA55BEAAD6B444ABCBF73289124BD61"/>
  </w:style>
  <w:style w:type="paragraph" w:customStyle="1" w:styleId="064FB0EDD0E74B9A82214C9E1B745BC3">
    <w:name w:val="064FB0EDD0E74B9A82214C9E1B745BC3"/>
  </w:style>
  <w:style w:type="paragraph" w:customStyle="1" w:styleId="283881BECD384056BDA466773DEF26B0">
    <w:name w:val="283881BECD384056BDA466773DEF26B0"/>
  </w:style>
  <w:style w:type="paragraph" w:customStyle="1" w:styleId="220AED903EEA4D5A8256EEF8D69A6DCB">
    <w:name w:val="220AED903EEA4D5A8256EEF8D69A6DCB"/>
  </w:style>
  <w:style w:type="paragraph" w:customStyle="1" w:styleId="7950FE3B03AC490ABB6290906887D50F">
    <w:name w:val="7950FE3B03AC490ABB6290906887D50F"/>
  </w:style>
  <w:style w:type="paragraph" w:customStyle="1" w:styleId="161D8613A8014302A50944A154823A3F">
    <w:name w:val="161D8613A8014302A50944A154823A3F"/>
  </w:style>
  <w:style w:type="paragraph" w:customStyle="1" w:styleId="F405EF8B176646E3877B031ABD4FFC78">
    <w:name w:val="F405EF8B176646E3877B031ABD4FFC78"/>
  </w:style>
  <w:style w:type="paragraph" w:customStyle="1" w:styleId="B926E9FC87D04860890D886EFE5D4D9B">
    <w:name w:val="B926E9FC87D04860890D886EFE5D4D9B"/>
  </w:style>
  <w:style w:type="paragraph" w:customStyle="1" w:styleId="B9ACC9FC243542EFA03D5BC08E9A025B">
    <w:name w:val="B9ACC9FC243542EFA03D5BC08E9A025B"/>
  </w:style>
  <w:style w:type="paragraph" w:customStyle="1" w:styleId="46A9092C33114594BEA65EB602B5E336">
    <w:name w:val="46A9092C33114594BEA65EB602B5E336"/>
  </w:style>
  <w:style w:type="paragraph" w:customStyle="1" w:styleId="76C4E3C31D574030B62826CF7DD19E69">
    <w:name w:val="76C4E3C31D574030B62826CF7DD19E69"/>
  </w:style>
  <w:style w:type="paragraph" w:customStyle="1" w:styleId="6347C9FAD07A46EAB4C91E0634C0CFAB">
    <w:name w:val="6347C9FAD07A46EAB4C91E0634C0CFAB"/>
    <w:rsid w:val="008A3D00"/>
  </w:style>
  <w:style w:type="paragraph" w:customStyle="1" w:styleId="92001A6C00874F969351ACE8B1683702">
    <w:name w:val="92001A6C00874F969351ACE8B1683702"/>
    <w:rsid w:val="008A3D00"/>
  </w:style>
  <w:style w:type="paragraph" w:customStyle="1" w:styleId="E8B134B9511B4ED5AA93AB62EEAAF81B">
    <w:name w:val="E8B134B9511B4ED5AA93AB62EEAAF81B"/>
    <w:rsid w:val="008A3D00"/>
  </w:style>
  <w:style w:type="paragraph" w:customStyle="1" w:styleId="E59118C8344344F6B5E90F2686FBA3A3">
    <w:name w:val="E59118C8344344F6B5E90F2686FBA3A3"/>
    <w:rsid w:val="008A3D00"/>
  </w:style>
  <w:style w:type="paragraph" w:customStyle="1" w:styleId="F6885903CD0746A8B2DD79471EF0FC71">
    <w:name w:val="F6885903CD0746A8B2DD79471EF0FC71"/>
    <w:rsid w:val="008A3D00"/>
  </w:style>
  <w:style w:type="paragraph" w:customStyle="1" w:styleId="D707529373944D43BDF94A3E92FB9B3E">
    <w:name w:val="D707529373944D43BDF94A3E92FB9B3E"/>
    <w:rsid w:val="008A3D00"/>
  </w:style>
  <w:style w:type="paragraph" w:customStyle="1" w:styleId="A909FCAD02574385B27A9F8E064F763A">
    <w:name w:val="A909FCAD02574385B27A9F8E064F763A"/>
    <w:rsid w:val="008A3D00"/>
  </w:style>
  <w:style w:type="paragraph" w:customStyle="1" w:styleId="9BD03672FE8D49088A0F81F737393F76">
    <w:name w:val="9BD03672FE8D49088A0F81F737393F76"/>
    <w:rsid w:val="008A3D00"/>
  </w:style>
  <w:style w:type="paragraph" w:customStyle="1" w:styleId="9CB215DDCB004A25A4F850025D3B9E8F">
    <w:name w:val="9CB215DDCB004A25A4F850025D3B9E8F"/>
    <w:rsid w:val="008A3D00"/>
  </w:style>
  <w:style w:type="paragraph" w:customStyle="1" w:styleId="1BA66C8EC9E54464A9512BCFEE95085F">
    <w:name w:val="1BA66C8EC9E54464A9512BCFEE95085F"/>
    <w:rsid w:val="008A3D00"/>
  </w:style>
  <w:style w:type="paragraph" w:customStyle="1" w:styleId="02BED6B382CB46B7AD76C05C1D060BF7">
    <w:name w:val="02BED6B382CB46B7AD76C05C1D060BF7"/>
    <w:rsid w:val="008A3D00"/>
  </w:style>
  <w:style w:type="paragraph" w:customStyle="1" w:styleId="A8C384EFA3A646BEAFF0F64D3BA7C3B9">
    <w:name w:val="A8C384EFA3A646BEAFF0F64D3BA7C3B9"/>
    <w:rsid w:val="008A3D00"/>
  </w:style>
  <w:style w:type="paragraph" w:customStyle="1" w:styleId="7C2692D0B26A400DB4B99C27D2395A27">
    <w:name w:val="7C2692D0B26A400DB4B99C27D2395A27"/>
    <w:rsid w:val="008A3D00"/>
  </w:style>
  <w:style w:type="paragraph" w:customStyle="1" w:styleId="68E3C3A0316F41BF98E81B326F0F71C2">
    <w:name w:val="68E3C3A0316F41BF98E81B326F0F71C2"/>
    <w:rsid w:val="008A3D00"/>
  </w:style>
  <w:style w:type="paragraph" w:customStyle="1" w:styleId="BF5BB20E6B69479585FD52D38786EF09">
    <w:name w:val="BF5BB20E6B69479585FD52D38786EF09"/>
    <w:rsid w:val="008A3D00"/>
  </w:style>
  <w:style w:type="paragraph" w:customStyle="1" w:styleId="A68735FEA8FD4EC1B7A4AC40129CE0A8">
    <w:name w:val="A68735FEA8FD4EC1B7A4AC40129CE0A8"/>
    <w:rsid w:val="008A3D00"/>
  </w:style>
  <w:style w:type="paragraph" w:customStyle="1" w:styleId="286D2E83206A44A7B81F1FAD1A07EBF8">
    <w:name w:val="286D2E83206A44A7B81F1FAD1A07EBF8"/>
    <w:rsid w:val="008A3D00"/>
  </w:style>
  <w:style w:type="paragraph" w:customStyle="1" w:styleId="FDEDC84731C44C24B7173F9FDAA022DB">
    <w:name w:val="FDEDC84731C44C24B7173F9FDAA022DB"/>
    <w:rsid w:val="004C3D05"/>
  </w:style>
  <w:style w:type="paragraph" w:customStyle="1" w:styleId="6298D5A5F4BA429D9CE4E925D5833B54">
    <w:name w:val="6298D5A5F4BA429D9CE4E925D5833B54"/>
    <w:rsid w:val="004C3D05"/>
  </w:style>
  <w:style w:type="paragraph" w:customStyle="1" w:styleId="C567D3E1D60C43109C511C51E5A0554E">
    <w:name w:val="C567D3E1D60C43109C511C51E5A0554E"/>
    <w:rsid w:val="004C3D05"/>
  </w:style>
  <w:style w:type="paragraph" w:customStyle="1" w:styleId="7476A51CEECC4A9F8CBE9E52BC0A9694">
    <w:name w:val="7476A51CEECC4A9F8CBE9E52BC0A9694"/>
    <w:rsid w:val="004C3D05"/>
  </w:style>
  <w:style w:type="paragraph" w:customStyle="1" w:styleId="3B8CB3BA5FE240F2B0E91850185E59DE">
    <w:name w:val="3B8CB3BA5FE240F2B0E91850185E59DE"/>
    <w:rsid w:val="004C3D05"/>
  </w:style>
  <w:style w:type="paragraph" w:customStyle="1" w:styleId="A7F7F5EC75AE444EA8F3ECFE9A771A16">
    <w:name w:val="A7F7F5EC75AE444EA8F3ECFE9A771A16"/>
    <w:rsid w:val="004C3D05"/>
  </w:style>
  <w:style w:type="paragraph" w:customStyle="1" w:styleId="22701021DC51413A8339C801D211218B">
    <w:name w:val="22701021DC51413A8339C801D211218B"/>
    <w:rsid w:val="004C3D05"/>
  </w:style>
  <w:style w:type="paragraph" w:customStyle="1" w:styleId="EC6C7E8718EB473CBF1F0C649D0C7504">
    <w:name w:val="EC6C7E8718EB473CBF1F0C649D0C7504"/>
    <w:rsid w:val="004C3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W2DYDCZSR3KP-599401305-18913</_dlc_DocId>
    <_dlc_DocIdUrl xmlns="d9320a93-a9f0-4135-97e0-380ac3311a04">
      <Url>https://sitesreservoirproject.sharepoint.com/EnvPlanning/_layouts/15/DocIdRedir.aspx?ID=W2DYDCZSR3KP-599401305-18913</Url>
      <Description>W2DYDCZSR3KP-599401305-18913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1F72F-CC87-4EE0-B84D-5FCDD467776B}">
  <ds:schemaRefs>
    <ds:schemaRef ds:uri="d9320a93-a9f0-4135-97e0-380ac3311a04"/>
    <ds:schemaRef ds:uri="http://schemas.microsoft.com/office/2006/documentManagement/types"/>
    <ds:schemaRef ds:uri="http://purl.org/dc/elements/1.1/"/>
    <ds:schemaRef ds:uri="http://schemas.microsoft.com/office/2006/metadata/properties"/>
    <ds:schemaRef ds:uri="c43acefe-e267-473a-9fc7-bd70402e1e8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B0980C-8566-4EDF-A4C3-30F51D441086}"/>
</file>

<file path=customXml/itemProps5.xml><?xml version="1.0" encoding="utf-8"?>
<ds:datastoreItem xmlns:ds="http://schemas.openxmlformats.org/officeDocument/2006/customXml" ds:itemID="{7CD7D868-51B0-4A54-9B98-3224A13E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301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1682</CharactersWithSpaces>
  <SharedDoc>false</SharedDoc>
  <HLinks>
    <vt:vector size="6" baseType="variant">
      <vt:variant>
        <vt:i4>3866654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https://teams.microsoft.com/l/meetup-join/19%3ameeting_ZGYyZGU3NDAtM2Y4MC00N2Y0LTkwZTUtZWNmN2RjNWQ2ODIw%40thread.v2/0?context=%7b%22Tid%22%3a%22cb2bab3d-7d90-44ea-9e31-531011b1213d%22%2c%22Oid%22%3a%22165a0912-15e6-4a14-8285-b2a97d75a363%22%7d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237</cp:revision>
  <cp:lastPrinted>2020-05-15T19:43:00Z</cp:lastPrinted>
  <dcterms:created xsi:type="dcterms:W3CDTF">2020-06-24T17:27:00Z</dcterms:created>
  <dcterms:modified xsi:type="dcterms:W3CDTF">2020-11-02T16:13:00Z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5a54e632-f9e7-477a-9ac7-473c7cd8fa1d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