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502332F5" w:rsidR="00906094" w:rsidRPr="007F2156" w:rsidRDefault="00906094" w:rsidP="00F40BF2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Safety, Trust &amp; Integrity, Respect for Local Communities, Environmental Stewardship, Shared Responsibility for  Shared Benefits, Accountability and Transparency, Proactive Innovation, Diversity and Inclusivity</w:t>
      </w:r>
      <w:r w:rsidR="00DC736A"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.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2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59AFD63A" w:rsidR="00DE10BE" w:rsidRPr="00A36D26" w:rsidRDefault="00B21DE8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December 1, 2020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4E57C7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001C751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766955A5" w14:textId="77777777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Ali Forsythe, Sites</w:t>
            </w:r>
          </w:p>
          <w:p w14:paraId="108F365D" w14:textId="29066BFB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Henry Luu, Sites</w:t>
            </w:r>
          </w:p>
          <w:p w14:paraId="62B23786" w14:textId="760A9A5F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Ryan Davis, Bureau</w:t>
            </w:r>
          </w:p>
          <w:p w14:paraId="0FD129C6" w14:textId="20728418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 xml:space="preserve">John </w:t>
            </w:r>
            <w:proofErr w:type="spellStart"/>
            <w:r w:rsidRPr="0053584F">
              <w:t>Spranza</w:t>
            </w:r>
            <w:proofErr w:type="spellEnd"/>
            <w:r w:rsidRPr="0053584F">
              <w:t>, Sites</w:t>
            </w:r>
          </w:p>
          <w:p w14:paraId="7996A565" w14:textId="77777777" w:rsidR="00501B83" w:rsidRDefault="00501B83" w:rsidP="00501B83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1FAF7D25" w14:textId="7E26D455" w:rsidR="008A27E5" w:rsidRPr="00A36D26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53584F" w:rsidRDefault="008A27E5" w:rsidP="003F0B56">
            <w:pPr>
              <w:pStyle w:val="mainbodytext"/>
              <w:spacing w:before="60" w:after="60"/>
            </w:pPr>
            <w:r w:rsidRPr="0053584F">
              <w:t>Erin Heydinger, Sites</w:t>
            </w:r>
          </w:p>
          <w:p w14:paraId="2496957C" w14:textId="77777777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 xml:space="preserve">Laurie Warner </w:t>
            </w:r>
            <w:proofErr w:type="spellStart"/>
            <w:r w:rsidRPr="0053584F">
              <w:t>Herson</w:t>
            </w:r>
            <w:proofErr w:type="spellEnd"/>
            <w:r w:rsidRPr="0053584F">
              <w:t>, Sites</w:t>
            </w:r>
          </w:p>
          <w:p w14:paraId="20A549E8" w14:textId="28BA3942" w:rsidR="008A27E5" w:rsidRDefault="008A27E5" w:rsidP="008A27E5">
            <w:pPr>
              <w:pStyle w:val="mainbodytext"/>
              <w:spacing w:before="60" w:after="60"/>
            </w:pPr>
            <w:r w:rsidRPr="0053584F">
              <w:t xml:space="preserve">Sandra Williams, Bureau </w:t>
            </w:r>
            <w:r w:rsidRPr="0053584F">
              <w:t>Gregory Mongano, Bureau</w:t>
            </w:r>
          </w:p>
          <w:p w14:paraId="667136AD" w14:textId="00110A06" w:rsidR="008A27E5" w:rsidRPr="0053584F" w:rsidRDefault="008A27E5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2838D739" w14:textId="77777777" w:rsidR="008A27E5" w:rsidRDefault="008A27E5" w:rsidP="00B37C1A">
            <w:pPr>
              <w:pStyle w:val="mainbodytext"/>
              <w:spacing w:before="60" w:after="60"/>
            </w:pPr>
            <w:r>
              <w:t>Daniel Deeds, Bureau</w:t>
            </w:r>
          </w:p>
          <w:p w14:paraId="1FAF7D28" w14:textId="27A56DA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t>Melissa Dekar, Bureau</w:t>
            </w: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7ACB4BC1" w14:textId="77777777" w:rsidR="000C3DB2" w:rsidRPr="00501B83" w:rsidRDefault="006D684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eop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H</w:t>
            </w: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enry to gather team and resolve permitting impacts of new ingress/egress for </w:t>
            </w:r>
            <w:proofErr w:type="spellStart"/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geotech</w:t>
            </w:r>
            <w:proofErr w:type="spellEnd"/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 work at </w:t>
            </w:r>
            <w:proofErr w:type="spellStart"/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Holthouse</w:t>
            </w:r>
            <w:proofErr w:type="spellEnd"/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property</w:t>
            </w:r>
            <w:r w:rsidRPr="00501B83">
              <w:rPr>
                <w:rStyle w:val="eop"/>
                <w:rFonts w:asciiTheme="minorHAnsi" w:hAnsiTheme="minorHAnsi" w:cstheme="minorHAnsi"/>
                <w:color w:val="414042"/>
                <w:sz w:val="22"/>
                <w:szCs w:val="22"/>
              </w:rPr>
              <w:t> </w:t>
            </w:r>
          </w:p>
          <w:p w14:paraId="438A74E8" w14:textId="77777777" w:rsidR="000C3DB2" w:rsidRPr="00501B83" w:rsidRDefault="006D684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eop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Suzanne to follow-up with Reclamation staff to respond to rationale for diversion criteria and report out to John/Laurie</w:t>
            </w:r>
            <w:r w:rsidRPr="00501B83">
              <w:rPr>
                <w:rStyle w:val="eop"/>
                <w:rFonts w:asciiTheme="minorHAnsi" w:hAnsiTheme="minorHAnsi" w:cstheme="minorHAnsi"/>
                <w:color w:val="414042"/>
                <w:sz w:val="22"/>
                <w:szCs w:val="22"/>
              </w:rPr>
              <w:t> </w:t>
            </w:r>
          </w:p>
          <w:p w14:paraId="58BBDC9F" w14:textId="3B338BE4" w:rsidR="006D684B" w:rsidRPr="00501B83" w:rsidRDefault="006D684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Michael to respond to Sites team – does an alt 3 of Reclamation as a 25% investor address concerns?</w:t>
            </w:r>
            <w:r w:rsidRPr="00501B83">
              <w:rPr>
                <w:rStyle w:val="eop"/>
                <w:rFonts w:asciiTheme="minorHAnsi" w:hAnsiTheme="minorHAnsi" w:cstheme="minorHAnsi"/>
                <w:color w:val="414042"/>
                <w:sz w:val="22"/>
                <w:szCs w:val="22"/>
              </w:rPr>
              <w:t> </w:t>
            </w:r>
          </w:p>
          <w:p w14:paraId="3A0BAF7B" w14:textId="3D831E60" w:rsidR="006D684B" w:rsidRPr="00501B83" w:rsidRDefault="006D684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Ryan to share OMB materials re:</w:t>
            </w:r>
            <w:r w:rsidR="004E57C7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</w:t>
            </w: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FFR if allowable</w:t>
            </w:r>
            <w:r w:rsidRPr="00501B83">
              <w:rPr>
                <w:rStyle w:val="normaltextrun"/>
                <w:rFonts w:asciiTheme="minorHAnsi" w:hAnsiTheme="minorHAnsi" w:cstheme="minorHAnsi"/>
              </w:rPr>
              <w:t> </w:t>
            </w:r>
          </w:p>
          <w:p w14:paraId="6D57D4DA" w14:textId="77777777" w:rsidR="006D684B" w:rsidRPr="00501B83" w:rsidRDefault="006D684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Laurie to provide Ryan tracking table for EIR/EIS review docs</w:t>
            </w:r>
            <w:r w:rsidRPr="00501B83">
              <w:rPr>
                <w:rStyle w:val="normaltextrun"/>
                <w:rFonts w:asciiTheme="minorHAnsi" w:hAnsiTheme="minorHAnsi" w:cstheme="minorHAnsi"/>
              </w:rPr>
              <w:t> </w:t>
            </w:r>
          </w:p>
          <w:p w14:paraId="5D8DA0DC" w14:textId="77777777" w:rsidR="006D684B" w:rsidRPr="00501B83" w:rsidRDefault="006D684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Melissa/Ryan/Laurie to decide on communication approach with cooperating agencies through EIR/EIS internal review period.</w:t>
            </w:r>
            <w:r w:rsidRPr="00501B83">
              <w:rPr>
                <w:rStyle w:val="normaltextrun"/>
                <w:rFonts w:asciiTheme="minorHAnsi" w:hAnsiTheme="minorHAnsi" w:cstheme="minorHAnsi"/>
              </w:rPr>
              <w:t> </w:t>
            </w:r>
          </w:p>
          <w:p w14:paraId="7DEED010" w14:textId="5004C817" w:rsidR="005B4811" w:rsidRPr="004E57C7" w:rsidRDefault="006D684B" w:rsidP="004E57C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414042"/>
              </w:rPr>
            </w:pPr>
            <w:r w:rsidRPr="00501B83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Stacey/Richard to discuss schedule issues with delay to initiating consultation.  Sites team thought this had been previously rectified to avoid delays.</w:t>
            </w:r>
            <w:r w:rsidRPr="00501B83">
              <w:rPr>
                <w:rStyle w:val="normaltextrun"/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501B83" w14:paraId="0F320CD8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6A9E0D6" w14:textId="03575EA0" w:rsidR="00FB3B9F" w:rsidRPr="00501B83" w:rsidRDefault="00066DA2" w:rsidP="002740A8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FY19/20 WIIN Appropriations</w:t>
            </w:r>
          </w:p>
          <w:p w14:paraId="2579F7AF" w14:textId="77777777" w:rsidR="002740A8" w:rsidRPr="002740A8" w:rsidRDefault="002740A8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740A8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Geotech Exploration – field work schedule, ESA coordination, land access, any new issues </w:t>
            </w:r>
          </w:p>
          <w:p w14:paraId="531FC439" w14:textId="77777777" w:rsidR="002740A8" w:rsidRPr="002740A8" w:rsidRDefault="002740A8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740A8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Revised overall schedule </w:t>
            </w:r>
          </w:p>
          <w:p w14:paraId="4CB4CC75" w14:textId="3D76D324" w:rsidR="00066DA2" w:rsidRPr="00501B83" w:rsidRDefault="00066DA2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501B83" w:rsidRDefault="00FB3B9F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501B83" w:rsidRDefault="00206BDD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C3459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2740A8" w:rsidRPr="00501B83" w14:paraId="0856574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7EA453" w14:textId="77777777" w:rsidR="002740A8" w:rsidRPr="00501B83" w:rsidRDefault="002740A8" w:rsidP="002740A8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Future Appropriations</w:t>
            </w:r>
          </w:p>
          <w:p w14:paraId="641D343C" w14:textId="77777777" w:rsidR="002A1D85" w:rsidRPr="002A1D85" w:rsidRDefault="002A1D85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Sites team preliminary 2030 Master Project Schedule </w:t>
            </w:r>
          </w:p>
          <w:p w14:paraId="4F69DCFA" w14:textId="77777777" w:rsidR="002A1D85" w:rsidRPr="002A1D85" w:rsidRDefault="002A1D85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FY21 - $4M, when can this be added to the FAA? </w:t>
            </w:r>
          </w:p>
          <w:p w14:paraId="7B0B8F5C" w14:textId="764A5C9F" w:rsidR="002A1D85" w:rsidRPr="004E57C7" w:rsidRDefault="002A1D85" w:rsidP="004E57C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FY22 - $15M, FY23 - $22M, </w:t>
            </w:r>
            <w:proofErr w:type="spellStart"/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etc</w:t>
            </w:r>
            <w:proofErr w:type="spellEnd"/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587AB8B" w14:textId="77777777" w:rsidR="002740A8" w:rsidRPr="00501B83" w:rsidRDefault="002740A8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0CCB55C" w14:textId="1B7879AF" w:rsidR="002740A8" w:rsidRPr="00501B83" w:rsidRDefault="001C751E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1DF54E" w14:textId="3150F149" w:rsidR="00F44DBD" w:rsidRPr="00501B83" w:rsidRDefault="00A626FA" w:rsidP="002A1D85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1E109999" w14:textId="77777777" w:rsidR="002A1D85" w:rsidRPr="002A1D85" w:rsidRDefault="002A1D85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Where is it now? Do we still expect to have secretarial determination by end of month? </w:t>
            </w:r>
          </w:p>
          <w:p w14:paraId="630EF6EF" w14:textId="12C98DED" w:rsidR="00A626FA" w:rsidRPr="004E57C7" w:rsidRDefault="002A1D85" w:rsidP="004E57C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2A1D85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Coordinating key messages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6544069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AA0034" w14:textId="77777777" w:rsidR="00C34591" w:rsidRPr="00501B83" w:rsidRDefault="00227D38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6439BEF2" w14:textId="77777777" w:rsidR="00BF578F" w:rsidRPr="00BF578F" w:rsidRDefault="00BF578F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BF578F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Upcoming Document Review </w:t>
            </w:r>
          </w:p>
          <w:p w14:paraId="51F38F25" w14:textId="45B24F01" w:rsidR="00C34591" w:rsidRPr="004E57C7" w:rsidRDefault="00BF578F" w:rsidP="004E57C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BF578F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Issues with delaying the initiation of consultation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501B83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803E34" w14:textId="465095D8" w:rsidR="00C34591" w:rsidRPr="00501B83" w:rsidRDefault="00D03AE5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Rec</w:t>
            </w:r>
            <w:r w:rsidR="00B44475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4F3DD111" w14:textId="77777777" w:rsidR="00BF578F" w:rsidRPr="00BF578F" w:rsidRDefault="00BF578F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BF578F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Technical Discussions Kicked-off </w:t>
            </w:r>
          </w:p>
          <w:p w14:paraId="6E007D0B" w14:textId="209ACBF5" w:rsidR="00C34591" w:rsidRPr="004E57C7" w:rsidRDefault="00BF578F" w:rsidP="004E57C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BF578F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Next Meeting Dec 15, 9am-11am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501B83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501B83" w:rsidRDefault="00BF578F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4CB8" w14:textId="77777777" w:rsidR="005C6263" w:rsidRDefault="005C6263" w:rsidP="009C4219">
      <w:r>
        <w:separator/>
      </w:r>
    </w:p>
  </w:endnote>
  <w:endnote w:type="continuationSeparator" w:id="0">
    <w:p w14:paraId="36B45CE4" w14:textId="77777777" w:rsidR="005C6263" w:rsidRDefault="005C6263" w:rsidP="009C4219">
      <w:r>
        <w:continuationSeparator/>
      </w:r>
    </w:p>
  </w:endnote>
  <w:endnote w:type="continuationNotice" w:id="1">
    <w:p w14:paraId="32EE3DBA" w14:textId="77777777" w:rsidR="005C6263" w:rsidRDefault="005C6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7D67" w14:textId="557A1B84" w:rsidR="001C1C3F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 w:rsidR="00AE033B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.</w:t>
    </w:r>
    <w:r w:rsidR="00AE033B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.2020</w:t>
    </w:r>
    <w:r w:rsidR="00BB33F6">
      <w:rPr>
        <w:rFonts w:ascii="Arial" w:hAnsi="Arial" w:cs="Arial"/>
        <w:noProof/>
        <w:sz w:val="17"/>
        <w:szCs w:val="17"/>
      </w:rPr>
      <w:t xml:space="preserve"> 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>Call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3473ED28" w14:textId="2354A28B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 w:rsidR="0098008D">
      <w:rPr>
        <w:rFonts w:ascii="Arial" w:hAnsi="Arial" w:cs="Arial"/>
        <w:noProof/>
        <w:color w:val="000000" w:themeColor="text1"/>
        <w:kern w:val="24"/>
        <w:sz w:val="17"/>
        <w:szCs w:val="17"/>
      </w:rPr>
      <w:t>2.01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.2020</w:t>
    </w:r>
    <w:r w:rsidR="00BB33F6">
      <w:rPr>
        <w:rFonts w:ascii="Arial" w:hAnsi="Arial" w:cs="Arial"/>
        <w:noProof/>
        <w:sz w:val="17"/>
        <w:szCs w:val="17"/>
      </w:rPr>
      <w:t xml:space="preserve"> 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>Call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58AB" w14:textId="77777777" w:rsidR="005C6263" w:rsidRDefault="005C6263" w:rsidP="009C4219">
      <w:r>
        <w:separator/>
      </w:r>
    </w:p>
  </w:footnote>
  <w:footnote w:type="continuationSeparator" w:id="0">
    <w:p w14:paraId="1B10D0BC" w14:textId="77777777" w:rsidR="005C6263" w:rsidRDefault="005C6263" w:rsidP="009C4219">
      <w:r>
        <w:continuationSeparator/>
      </w:r>
    </w:p>
  </w:footnote>
  <w:footnote w:type="continuationNotice" w:id="1">
    <w:p w14:paraId="64E384F6" w14:textId="77777777" w:rsidR="005C6263" w:rsidRDefault="005C6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multilevel"/>
    <w:tmpl w:val="2E3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multilevel"/>
    <w:tmpl w:val="01E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multilevel"/>
    <w:tmpl w:val="530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multilevel"/>
    <w:tmpl w:val="7AE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multilevel"/>
    <w:tmpl w:val="1EC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multilevel"/>
    <w:tmpl w:val="8AF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multilevel"/>
    <w:tmpl w:val="1BC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6DA2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61D8"/>
    <w:rsid w:val="000B6ADD"/>
    <w:rsid w:val="000B7569"/>
    <w:rsid w:val="000B7A78"/>
    <w:rsid w:val="000C3DB2"/>
    <w:rsid w:val="000C3EFD"/>
    <w:rsid w:val="000D2A6E"/>
    <w:rsid w:val="000D2C08"/>
    <w:rsid w:val="000D5593"/>
    <w:rsid w:val="000D5BDD"/>
    <w:rsid w:val="000D68FA"/>
    <w:rsid w:val="000E7AFF"/>
    <w:rsid w:val="000F2F2F"/>
    <w:rsid w:val="000F6F66"/>
    <w:rsid w:val="00101520"/>
    <w:rsid w:val="001039A5"/>
    <w:rsid w:val="001057EA"/>
    <w:rsid w:val="00105F6E"/>
    <w:rsid w:val="00110B5D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5384C"/>
    <w:rsid w:val="00160625"/>
    <w:rsid w:val="00162ED0"/>
    <w:rsid w:val="00167A54"/>
    <w:rsid w:val="00167FE8"/>
    <w:rsid w:val="00173468"/>
    <w:rsid w:val="0017699B"/>
    <w:rsid w:val="00180BC8"/>
    <w:rsid w:val="00184587"/>
    <w:rsid w:val="00184BA7"/>
    <w:rsid w:val="00186E0E"/>
    <w:rsid w:val="0019108F"/>
    <w:rsid w:val="00195DA7"/>
    <w:rsid w:val="00196C7D"/>
    <w:rsid w:val="00197C40"/>
    <w:rsid w:val="001A12F0"/>
    <w:rsid w:val="001A55AE"/>
    <w:rsid w:val="001B34F3"/>
    <w:rsid w:val="001B4E4D"/>
    <w:rsid w:val="001B50DA"/>
    <w:rsid w:val="001B780A"/>
    <w:rsid w:val="001C1C3F"/>
    <w:rsid w:val="001C678D"/>
    <w:rsid w:val="001C751E"/>
    <w:rsid w:val="001C7C57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6BDD"/>
    <w:rsid w:val="00210974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200D"/>
    <w:rsid w:val="00273117"/>
    <w:rsid w:val="002740A8"/>
    <w:rsid w:val="00282184"/>
    <w:rsid w:val="00282742"/>
    <w:rsid w:val="002865CC"/>
    <w:rsid w:val="002870D9"/>
    <w:rsid w:val="00294C3B"/>
    <w:rsid w:val="00295B57"/>
    <w:rsid w:val="002A1D85"/>
    <w:rsid w:val="002A3ECC"/>
    <w:rsid w:val="002B0A65"/>
    <w:rsid w:val="002B12D1"/>
    <w:rsid w:val="002B1EE2"/>
    <w:rsid w:val="002B607C"/>
    <w:rsid w:val="002B73D9"/>
    <w:rsid w:val="002C06D3"/>
    <w:rsid w:val="002C42E3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6BF5"/>
    <w:rsid w:val="002F6DD5"/>
    <w:rsid w:val="002F7FDF"/>
    <w:rsid w:val="00302D73"/>
    <w:rsid w:val="00306D00"/>
    <w:rsid w:val="00312754"/>
    <w:rsid w:val="003169B8"/>
    <w:rsid w:val="00330BF7"/>
    <w:rsid w:val="0033184C"/>
    <w:rsid w:val="00335C19"/>
    <w:rsid w:val="0034132E"/>
    <w:rsid w:val="003415DD"/>
    <w:rsid w:val="00343176"/>
    <w:rsid w:val="0034480B"/>
    <w:rsid w:val="00351DD5"/>
    <w:rsid w:val="00355777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F67"/>
    <w:rsid w:val="00395AC4"/>
    <w:rsid w:val="003978CE"/>
    <w:rsid w:val="003A134B"/>
    <w:rsid w:val="003A2D65"/>
    <w:rsid w:val="003A5CC4"/>
    <w:rsid w:val="003A63D2"/>
    <w:rsid w:val="003B2F6F"/>
    <w:rsid w:val="003B511C"/>
    <w:rsid w:val="003C04E4"/>
    <w:rsid w:val="003C3016"/>
    <w:rsid w:val="003C62C1"/>
    <w:rsid w:val="003D4004"/>
    <w:rsid w:val="003D7134"/>
    <w:rsid w:val="003E0390"/>
    <w:rsid w:val="003F0B56"/>
    <w:rsid w:val="003F0D52"/>
    <w:rsid w:val="003F3919"/>
    <w:rsid w:val="003F70C1"/>
    <w:rsid w:val="004006A0"/>
    <w:rsid w:val="0040299A"/>
    <w:rsid w:val="00407AF6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4392C"/>
    <w:rsid w:val="00451440"/>
    <w:rsid w:val="0045731B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7062"/>
    <w:rsid w:val="00487B48"/>
    <w:rsid w:val="00490462"/>
    <w:rsid w:val="004909BD"/>
    <w:rsid w:val="00492193"/>
    <w:rsid w:val="004937A8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C3A08"/>
    <w:rsid w:val="004C7B39"/>
    <w:rsid w:val="004D7101"/>
    <w:rsid w:val="004E3EF8"/>
    <w:rsid w:val="004E57C7"/>
    <w:rsid w:val="004E6E53"/>
    <w:rsid w:val="004E7C89"/>
    <w:rsid w:val="004F40F4"/>
    <w:rsid w:val="00501B83"/>
    <w:rsid w:val="00511F20"/>
    <w:rsid w:val="00513D68"/>
    <w:rsid w:val="005200FD"/>
    <w:rsid w:val="00520254"/>
    <w:rsid w:val="00523DE1"/>
    <w:rsid w:val="005311DB"/>
    <w:rsid w:val="0053584F"/>
    <w:rsid w:val="00535C02"/>
    <w:rsid w:val="0054423C"/>
    <w:rsid w:val="00552206"/>
    <w:rsid w:val="00552A1C"/>
    <w:rsid w:val="00553EAD"/>
    <w:rsid w:val="005547E7"/>
    <w:rsid w:val="00556422"/>
    <w:rsid w:val="005615A9"/>
    <w:rsid w:val="005617C4"/>
    <w:rsid w:val="00561D83"/>
    <w:rsid w:val="00564036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E0B15"/>
    <w:rsid w:val="005E601C"/>
    <w:rsid w:val="005F3F32"/>
    <w:rsid w:val="005F4009"/>
    <w:rsid w:val="005F547B"/>
    <w:rsid w:val="005F5B13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45606"/>
    <w:rsid w:val="006517C6"/>
    <w:rsid w:val="006523E6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426B"/>
    <w:rsid w:val="0067743E"/>
    <w:rsid w:val="0067748F"/>
    <w:rsid w:val="006777B1"/>
    <w:rsid w:val="006812C1"/>
    <w:rsid w:val="00684C0C"/>
    <w:rsid w:val="00690547"/>
    <w:rsid w:val="006925B7"/>
    <w:rsid w:val="00692B33"/>
    <w:rsid w:val="00693724"/>
    <w:rsid w:val="006A3640"/>
    <w:rsid w:val="006A7B07"/>
    <w:rsid w:val="006A7C21"/>
    <w:rsid w:val="006A7F6B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1212"/>
    <w:rsid w:val="006C690C"/>
    <w:rsid w:val="006D684B"/>
    <w:rsid w:val="006E520E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743F"/>
    <w:rsid w:val="00730705"/>
    <w:rsid w:val="007335E0"/>
    <w:rsid w:val="00735FB8"/>
    <w:rsid w:val="007378BB"/>
    <w:rsid w:val="00743FF8"/>
    <w:rsid w:val="00751DA1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4657"/>
    <w:rsid w:val="00780128"/>
    <w:rsid w:val="00780B75"/>
    <w:rsid w:val="00785072"/>
    <w:rsid w:val="00787C86"/>
    <w:rsid w:val="00787D46"/>
    <w:rsid w:val="007929F1"/>
    <w:rsid w:val="007978AE"/>
    <w:rsid w:val="007A10DF"/>
    <w:rsid w:val="007A1297"/>
    <w:rsid w:val="007A6501"/>
    <w:rsid w:val="007B0DEF"/>
    <w:rsid w:val="007B42F7"/>
    <w:rsid w:val="007B7BB1"/>
    <w:rsid w:val="007C1641"/>
    <w:rsid w:val="007C31D1"/>
    <w:rsid w:val="007C406F"/>
    <w:rsid w:val="007C5564"/>
    <w:rsid w:val="007C5659"/>
    <w:rsid w:val="007C7181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786A"/>
    <w:rsid w:val="00841A13"/>
    <w:rsid w:val="008545F6"/>
    <w:rsid w:val="008641BB"/>
    <w:rsid w:val="0087337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2059"/>
    <w:rsid w:val="008C302C"/>
    <w:rsid w:val="008C6253"/>
    <w:rsid w:val="008D17AF"/>
    <w:rsid w:val="008D20F4"/>
    <w:rsid w:val="008D4F11"/>
    <w:rsid w:val="008E43E8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4103"/>
    <w:rsid w:val="009851FA"/>
    <w:rsid w:val="009858A4"/>
    <w:rsid w:val="00986144"/>
    <w:rsid w:val="00987E25"/>
    <w:rsid w:val="009929E7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E5B29"/>
    <w:rsid w:val="009E7410"/>
    <w:rsid w:val="009F080F"/>
    <w:rsid w:val="009F1291"/>
    <w:rsid w:val="009F234D"/>
    <w:rsid w:val="009F32FF"/>
    <w:rsid w:val="009F3375"/>
    <w:rsid w:val="009F40EE"/>
    <w:rsid w:val="009F66B9"/>
    <w:rsid w:val="00A0072A"/>
    <w:rsid w:val="00A02516"/>
    <w:rsid w:val="00A03302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5068"/>
    <w:rsid w:val="00A45141"/>
    <w:rsid w:val="00A50FE0"/>
    <w:rsid w:val="00A544C4"/>
    <w:rsid w:val="00A55315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5373"/>
    <w:rsid w:val="00AC7C1A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A24"/>
    <w:rsid w:val="00AF5D9F"/>
    <w:rsid w:val="00AF783F"/>
    <w:rsid w:val="00B008DB"/>
    <w:rsid w:val="00B0580B"/>
    <w:rsid w:val="00B106AF"/>
    <w:rsid w:val="00B158FF"/>
    <w:rsid w:val="00B176F6"/>
    <w:rsid w:val="00B21DE8"/>
    <w:rsid w:val="00B300EB"/>
    <w:rsid w:val="00B353A1"/>
    <w:rsid w:val="00B37C1A"/>
    <w:rsid w:val="00B37C58"/>
    <w:rsid w:val="00B40E47"/>
    <w:rsid w:val="00B41BAB"/>
    <w:rsid w:val="00B44475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49D8"/>
    <w:rsid w:val="00BB7905"/>
    <w:rsid w:val="00BB7DC8"/>
    <w:rsid w:val="00BC2870"/>
    <w:rsid w:val="00BC541E"/>
    <w:rsid w:val="00BD02E9"/>
    <w:rsid w:val="00BD2049"/>
    <w:rsid w:val="00BD29E3"/>
    <w:rsid w:val="00BD55D2"/>
    <w:rsid w:val="00BE01AE"/>
    <w:rsid w:val="00BE0208"/>
    <w:rsid w:val="00BE3E4C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7C04"/>
    <w:rsid w:val="00C20FFD"/>
    <w:rsid w:val="00C25EDD"/>
    <w:rsid w:val="00C26B1B"/>
    <w:rsid w:val="00C279F7"/>
    <w:rsid w:val="00C34591"/>
    <w:rsid w:val="00C37B45"/>
    <w:rsid w:val="00C44ECA"/>
    <w:rsid w:val="00C47BE4"/>
    <w:rsid w:val="00C5476B"/>
    <w:rsid w:val="00C55624"/>
    <w:rsid w:val="00C56C6C"/>
    <w:rsid w:val="00C70D3F"/>
    <w:rsid w:val="00C74D70"/>
    <w:rsid w:val="00C75B5E"/>
    <w:rsid w:val="00C7682E"/>
    <w:rsid w:val="00C81A6B"/>
    <w:rsid w:val="00C81C80"/>
    <w:rsid w:val="00C85986"/>
    <w:rsid w:val="00C87F3A"/>
    <w:rsid w:val="00C94535"/>
    <w:rsid w:val="00C94AEA"/>
    <w:rsid w:val="00CA27F2"/>
    <w:rsid w:val="00CA39AA"/>
    <w:rsid w:val="00CA529A"/>
    <w:rsid w:val="00CA7B4B"/>
    <w:rsid w:val="00CB1383"/>
    <w:rsid w:val="00CB6170"/>
    <w:rsid w:val="00CB7204"/>
    <w:rsid w:val="00CC0075"/>
    <w:rsid w:val="00CC0B9D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D0369F"/>
    <w:rsid w:val="00D03AE5"/>
    <w:rsid w:val="00D05B2A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7072D"/>
    <w:rsid w:val="00D72077"/>
    <w:rsid w:val="00D837D9"/>
    <w:rsid w:val="00D87DF3"/>
    <w:rsid w:val="00D93B33"/>
    <w:rsid w:val="00D96861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A12"/>
    <w:rsid w:val="00EA6C18"/>
    <w:rsid w:val="00EA7B38"/>
    <w:rsid w:val="00EB00DA"/>
    <w:rsid w:val="00EB4408"/>
    <w:rsid w:val="00EB47A7"/>
    <w:rsid w:val="00EB5341"/>
    <w:rsid w:val="00EC0076"/>
    <w:rsid w:val="00EC4BD2"/>
    <w:rsid w:val="00EC4D5F"/>
    <w:rsid w:val="00ED59CB"/>
    <w:rsid w:val="00ED62CA"/>
    <w:rsid w:val="00EE117C"/>
    <w:rsid w:val="00EE55A4"/>
    <w:rsid w:val="00EE6288"/>
    <w:rsid w:val="00EE65B4"/>
    <w:rsid w:val="00EE71C4"/>
    <w:rsid w:val="00EF061A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DC8"/>
    <w:rsid w:val="00F60F47"/>
    <w:rsid w:val="00F66FA8"/>
    <w:rsid w:val="00F73CBF"/>
    <w:rsid w:val="00F744F9"/>
    <w:rsid w:val="00F806FA"/>
    <w:rsid w:val="00F8664A"/>
    <w:rsid w:val="00F90E59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1688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W2DYDCZSR3KP-599401305-18917</_dlc_DocId>
    <_dlc_DocIdUrl xmlns="d9320a93-a9f0-4135-97e0-380ac3311a04">
      <Url>https://sitesreservoirproject.sharepoint.com/EnvPlanning/_layouts/15/DocIdRedir.aspx?ID=W2DYDCZSR3KP-599401305-18917</Url>
      <Description>W2DYDCZSR3KP-599401305-18917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609FD5-6552-4B8C-A1EA-D4AEB2B0AE8D}"/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327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2692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272</cp:revision>
  <cp:lastPrinted>2020-05-15T19:43:00Z</cp:lastPrinted>
  <dcterms:created xsi:type="dcterms:W3CDTF">2020-06-24T17:27:00Z</dcterms:created>
  <dcterms:modified xsi:type="dcterms:W3CDTF">2020-11-30T14:43:00Z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c61b4ad1-7035-4b53-934f-87e31356dc0c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