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4AF96" w14:textId="502332F5" w:rsidR="00906094" w:rsidRPr="007F2156" w:rsidRDefault="00906094" w:rsidP="00F40BF2">
      <w:pPr>
        <w:pStyle w:val="Maintitle"/>
        <w:ind w:right="-1368" w:hanging="90"/>
        <w:jc w:val="center"/>
        <w:rPr>
          <w:rFonts w:asciiTheme="minorHAnsi" w:eastAsia="Times New Roman" w:hAnsiTheme="minorHAnsi" w:cstheme="minorHAnsi"/>
          <w:bCs/>
          <w:i/>
          <w:sz w:val="20"/>
          <w:szCs w:val="20"/>
        </w:rPr>
      </w:pPr>
      <w:r w:rsidRPr="007F2156">
        <w:rPr>
          <w:rFonts w:asciiTheme="minorHAnsi" w:eastAsia="Times New Roman" w:hAnsiTheme="minorHAnsi" w:cstheme="minorHAnsi"/>
          <w:bCs/>
          <w:i/>
          <w:sz w:val="20"/>
          <w:szCs w:val="20"/>
        </w:rPr>
        <w:t>Safety, Trust &amp; Integrity, Respect for Local Communities, Environmental Stewardship, Shared Responsibility for  Shared Benefits, Accountability and Transparency, Proactive Innovation, Diversity and Inclusivity</w:t>
      </w:r>
      <w:r w:rsidR="00DC736A" w:rsidRPr="007F2156">
        <w:rPr>
          <w:rFonts w:asciiTheme="minorHAnsi" w:eastAsia="Times New Roman" w:hAnsiTheme="minorHAnsi" w:cstheme="minorHAnsi"/>
          <w:bCs/>
          <w:i/>
          <w:sz w:val="20"/>
          <w:szCs w:val="20"/>
        </w:rPr>
        <w:t>.</w:t>
      </w:r>
    </w:p>
    <w:p w14:paraId="7ADF3695" w14:textId="77777777" w:rsidR="006212EA" w:rsidRPr="00A36D26" w:rsidRDefault="006212EA" w:rsidP="006212EA">
      <w:pPr>
        <w:pStyle w:val="Maintitle"/>
        <w:rPr>
          <w:rFonts w:asciiTheme="minorHAnsi" w:eastAsia="Times New Roman" w:hAnsiTheme="minorHAnsi" w:cstheme="minorHAnsi"/>
          <w:b w:val="0"/>
          <w:bCs/>
          <w:i/>
          <w:iCs w:val="0"/>
          <w:sz w:val="22"/>
          <w:szCs w:val="22"/>
        </w:rPr>
      </w:pPr>
    </w:p>
    <w:tbl>
      <w:tblPr>
        <w:tblStyle w:val="TableGrid"/>
        <w:tblW w:w="10332" w:type="dxa"/>
        <w:tblInd w:w="108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1145"/>
        <w:gridCol w:w="2970"/>
        <w:gridCol w:w="1440"/>
        <w:gridCol w:w="4770"/>
      </w:tblGrid>
      <w:tr w:rsidR="0083786A" w:rsidRPr="00A36D26" w14:paraId="058B680E" w14:textId="77777777" w:rsidTr="005547E7">
        <w:trPr>
          <w:gridBefore w:val="1"/>
          <w:wBefore w:w="7" w:type="dxa"/>
          <w:trHeight w:val="179"/>
        </w:trPr>
        <w:tc>
          <w:tcPr>
            <w:tcW w:w="1032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845B707" w14:textId="77777777" w:rsidR="0083786A" w:rsidRPr="00A36D26" w:rsidRDefault="0083786A" w:rsidP="005C6263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Meeting Participants:</w:t>
            </w:r>
          </w:p>
        </w:tc>
      </w:tr>
      <w:tr w:rsidR="00DE10BE" w:rsidRPr="00A36D26" w14:paraId="1FAF7D12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682"/>
        </w:trPr>
        <w:tc>
          <w:tcPr>
            <w:tcW w:w="1152" w:type="dxa"/>
            <w:gridSpan w:val="2"/>
            <w:shd w:val="clear" w:color="auto" w:fill="FFFFFF" w:themeFill="background1"/>
            <w:vAlign w:val="center"/>
          </w:tcPr>
          <w:p w14:paraId="1FAF7D0E" w14:textId="77777777" w:rsidR="00DE10BE" w:rsidRPr="00A36D26" w:rsidRDefault="00DE10BE" w:rsidP="00DE10B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sdt>
            <w:sdtPr>
              <w:rPr>
                <w:rStyle w:val="Style8"/>
                <w:rFonts w:asciiTheme="minorHAnsi" w:hAnsiTheme="minorHAnsi" w:cstheme="minorHAnsi"/>
                <w:szCs w:val="22"/>
              </w:rPr>
              <w:alias w:val="Date"/>
              <w:tag w:val="Date"/>
              <w:id w:val="561261"/>
              <w:placeholder>
                <w:docPart w:val="6347C9FAD07A46EAB4C91E0634C0CFAB"/>
              </w:placeholder>
              <w:date w:fullDate="2020-12-15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sz w:val="20"/>
              </w:rPr>
            </w:sdtEndPr>
            <w:sdtContent>
              <w:p w14:paraId="1FAF7D0F" w14:textId="0F3B157F" w:rsidR="00DE10BE" w:rsidRPr="00A36D26" w:rsidRDefault="00B21DE8" w:rsidP="005617C4">
                <w:pPr>
                  <w:spacing w:before="60" w:after="60"/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</w:pPr>
                <w:r>
                  <w:rPr>
                    <w:rStyle w:val="Style8"/>
                    <w:rFonts w:asciiTheme="minorHAnsi" w:hAnsiTheme="minorHAnsi" w:cstheme="minorHAnsi"/>
                    <w:szCs w:val="22"/>
                  </w:rPr>
                  <w:t>December 1</w:t>
                </w:r>
                <w:r w:rsidR="001B4474">
                  <w:rPr>
                    <w:rStyle w:val="Style8"/>
                    <w:rFonts w:asciiTheme="minorHAnsi" w:hAnsiTheme="minorHAnsi" w:cstheme="minorHAnsi"/>
                    <w:szCs w:val="22"/>
                  </w:rPr>
                  <w:t>5</w:t>
                </w:r>
                <w:r>
                  <w:rPr>
                    <w:rStyle w:val="Style8"/>
                    <w:rFonts w:asciiTheme="minorHAnsi" w:hAnsiTheme="minorHAnsi" w:cstheme="minorHAnsi"/>
                    <w:szCs w:val="22"/>
                  </w:rPr>
                  <w:t>, 2020</w:t>
                </w:r>
              </w:p>
            </w:sdtContent>
          </w:sdt>
        </w:tc>
        <w:tc>
          <w:tcPr>
            <w:tcW w:w="1440" w:type="dxa"/>
            <w:shd w:val="clear" w:color="auto" w:fill="FFFFFF" w:themeFill="background1"/>
            <w:vAlign w:val="center"/>
          </w:tcPr>
          <w:p w14:paraId="1FAF7D10" w14:textId="77777777" w:rsidR="00DE10BE" w:rsidRPr="00A36D26" w:rsidRDefault="00DE10BE" w:rsidP="00DE10B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Location:</w:t>
            </w:r>
          </w:p>
        </w:tc>
        <w:tc>
          <w:tcPr>
            <w:tcW w:w="4770" w:type="dxa"/>
            <w:shd w:val="clear" w:color="auto" w:fill="FFFFFF" w:themeFill="background1"/>
            <w:vAlign w:val="center"/>
          </w:tcPr>
          <w:p w14:paraId="1FAF7D11" w14:textId="4C2D3318" w:rsidR="0076157C" w:rsidRPr="00A36D26" w:rsidRDefault="006E3B19" w:rsidP="003F0B56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tgtFrame="_blank" w:history="1">
              <w:r w:rsidR="002D770C">
                <w:rPr>
                  <w:rStyle w:val="Hyperlink"/>
                  <w:rFonts w:ascii="Segoe UI Semibold" w:hAnsi="Segoe UI Semibold" w:cs="Segoe UI Semibold"/>
                  <w:color w:val="6264A7"/>
                  <w:sz w:val="27"/>
                  <w:szCs w:val="27"/>
                </w:rPr>
                <w:t>Join Microsoft Teams Meeting</w:t>
              </w:r>
            </w:hyperlink>
          </w:p>
        </w:tc>
      </w:tr>
      <w:tr w:rsidR="0037542B" w:rsidRPr="00A36D26" w14:paraId="1FAF7D15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152" w:type="dxa"/>
            <w:gridSpan w:val="2"/>
            <w:shd w:val="clear" w:color="auto" w:fill="FFFFFF" w:themeFill="background1"/>
          </w:tcPr>
          <w:p w14:paraId="1FAF7D13" w14:textId="4FDAD216" w:rsidR="0037542B" w:rsidRPr="00A36D26" w:rsidRDefault="0037542B" w:rsidP="00343176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4247">
              <w:rPr>
                <w:rFonts w:asciiTheme="minorHAnsi" w:hAnsiTheme="minorHAnsi" w:cstheme="minorHAnsi"/>
                <w:b/>
              </w:rPr>
              <w:t>Start Time:</w:t>
            </w:r>
          </w:p>
        </w:tc>
        <w:tc>
          <w:tcPr>
            <w:tcW w:w="2970" w:type="dxa"/>
            <w:shd w:val="clear" w:color="auto" w:fill="FFFFFF" w:themeFill="background1"/>
          </w:tcPr>
          <w:p w14:paraId="21443D38" w14:textId="3E82A290" w:rsidR="0037542B" w:rsidRPr="009C1D96" w:rsidRDefault="002D770C" w:rsidP="00343176">
            <w:pPr>
              <w:spacing w:before="60"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3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 xml:space="preserve">:00 </w:t>
            </w:r>
            <w:r>
              <w:rPr>
                <w:rFonts w:asciiTheme="minorHAnsi" w:hAnsiTheme="minorHAnsi" w:cstheme="minorHAnsi"/>
                <w:bCs/>
                <w:szCs w:val="22"/>
              </w:rPr>
              <w:t>p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>.m.</w:t>
            </w:r>
          </w:p>
        </w:tc>
        <w:tc>
          <w:tcPr>
            <w:tcW w:w="1440" w:type="dxa"/>
            <w:shd w:val="clear" w:color="auto" w:fill="FFFFFF" w:themeFill="background1"/>
          </w:tcPr>
          <w:p w14:paraId="51ED4371" w14:textId="7093144D" w:rsidR="0037542B" w:rsidRPr="00343176" w:rsidRDefault="0037542B" w:rsidP="00343176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 xml:space="preserve">Finish </w:t>
            </w:r>
            <w:r w:rsidRPr="006A4247">
              <w:rPr>
                <w:rFonts w:asciiTheme="minorHAnsi" w:hAnsiTheme="minorHAnsi" w:cstheme="minorHAnsi"/>
                <w:b/>
              </w:rPr>
              <w:t>Time:</w:t>
            </w:r>
          </w:p>
        </w:tc>
        <w:tc>
          <w:tcPr>
            <w:tcW w:w="4770" w:type="dxa"/>
            <w:shd w:val="clear" w:color="auto" w:fill="FFFFFF" w:themeFill="background1"/>
          </w:tcPr>
          <w:p w14:paraId="16412570" w14:textId="2F30BB42" w:rsidR="0037542B" w:rsidRPr="009C1D96" w:rsidRDefault="002D770C" w:rsidP="00343176">
            <w:pPr>
              <w:spacing w:before="60"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4</w:t>
            </w:r>
            <w:r w:rsidR="0037542B" w:rsidRPr="009C1D96">
              <w:rPr>
                <w:rFonts w:asciiTheme="minorHAnsi" w:hAnsiTheme="minorHAnsi" w:cstheme="minorHAnsi"/>
                <w:bCs/>
                <w:szCs w:val="22"/>
              </w:rPr>
              <w:t>:00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Cs w:val="22"/>
              </w:rPr>
              <w:t>p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>.m.</w:t>
            </w:r>
          </w:p>
        </w:tc>
      </w:tr>
      <w:tr w:rsidR="005A3D83" w:rsidRPr="00A36D26" w14:paraId="337378DA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0332" w:type="dxa"/>
            <w:gridSpan w:val="5"/>
            <w:shd w:val="clear" w:color="auto" w:fill="FFFFFF" w:themeFill="background1"/>
            <w:vAlign w:val="center"/>
          </w:tcPr>
          <w:p w14:paraId="20BAA5B3" w14:textId="310DBD15" w:rsidR="005A3D83" w:rsidRPr="00A36D26" w:rsidRDefault="005A3D83" w:rsidP="00CB1383">
            <w:pPr>
              <w:pStyle w:val="mainbodytext"/>
              <w:spacing w:before="60" w:after="60"/>
              <w:rPr>
                <w:rStyle w:val="Style11"/>
                <w:rFonts w:asciiTheme="minorHAnsi" w:hAnsiTheme="minorHAnsi" w:cstheme="minorHAnsi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Purpose:</w:t>
            </w:r>
            <w:r w:rsidRPr="00A36D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37C1A">
              <w:rPr>
                <w:rFonts w:asciiTheme="minorHAnsi" w:hAnsiTheme="minorHAnsi" w:cstheme="minorHAnsi"/>
                <w:sz w:val="22"/>
                <w:szCs w:val="22"/>
              </w:rPr>
              <w:t>Coordination on near-term priorities</w:t>
            </w:r>
            <w:proofErr w:type="gramStart"/>
            <w:r w:rsidR="00B37C1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06BD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gramEnd"/>
            <w:r w:rsidR="00206BDD">
              <w:rPr>
                <w:rFonts w:asciiTheme="minorHAnsi" w:hAnsiTheme="minorHAnsi" w:cstheme="minorHAnsi"/>
                <w:sz w:val="22"/>
                <w:szCs w:val="22"/>
              </w:rPr>
              <w:t>This is a standing bi-weekly meeting.</w:t>
            </w:r>
          </w:p>
        </w:tc>
      </w:tr>
    </w:tbl>
    <w:p w14:paraId="1FAF7D16" w14:textId="77777777" w:rsidR="00152E74" w:rsidRPr="00A36D26" w:rsidRDefault="00152E74" w:rsidP="00152E74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10350" w:type="dxa"/>
        <w:tblInd w:w="90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2430"/>
        <w:gridCol w:w="2790"/>
        <w:gridCol w:w="900"/>
        <w:gridCol w:w="900"/>
        <w:gridCol w:w="990"/>
      </w:tblGrid>
      <w:tr w:rsidR="00152E74" w:rsidRPr="00A36D26" w14:paraId="1FAF7D1F" w14:textId="77777777" w:rsidTr="001C751E">
        <w:trPr>
          <w:trHeight w:val="179"/>
        </w:trPr>
        <w:tc>
          <w:tcPr>
            <w:tcW w:w="1035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679F93F4" w:rsidR="00152E74" w:rsidRPr="00A36D26" w:rsidRDefault="0083786A" w:rsidP="002154F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53557323"/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Meeting Participants:</w:t>
            </w:r>
          </w:p>
        </w:tc>
      </w:tr>
      <w:bookmarkEnd w:id="0"/>
      <w:tr w:rsidR="008A27E5" w:rsidRPr="00A36D26" w14:paraId="1FAF7D29" w14:textId="77777777" w:rsidTr="006E3B19">
        <w:trPr>
          <w:trHeight w:val="433"/>
        </w:trPr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</w:tcPr>
          <w:p w14:paraId="2739932A" w14:textId="38EB9A6B" w:rsidR="008A27E5" w:rsidRPr="0053584F" w:rsidRDefault="008A27E5" w:rsidP="00FB3B9F">
            <w:pPr>
              <w:pStyle w:val="mainbodytext"/>
              <w:spacing w:before="60" w:after="60"/>
            </w:pPr>
            <w:r w:rsidRPr="0053584F">
              <w:t>Jerry Brown, Sites</w:t>
            </w:r>
          </w:p>
          <w:p w14:paraId="418FE019" w14:textId="61376E2F" w:rsidR="008A27E5" w:rsidRDefault="008A27E5" w:rsidP="00FB3B9F">
            <w:pPr>
              <w:pStyle w:val="mainbodytext"/>
              <w:spacing w:before="60" w:after="60"/>
            </w:pPr>
            <w:r>
              <w:t>Richard Welsh, Bureau</w:t>
            </w:r>
          </w:p>
          <w:p w14:paraId="268AE328" w14:textId="16D3F8FD" w:rsidR="008A27E5" w:rsidRDefault="008A27E5" w:rsidP="00FB3B9F">
            <w:pPr>
              <w:pStyle w:val="mainbodytext"/>
              <w:spacing w:before="60" w:after="60"/>
            </w:pPr>
            <w:r>
              <w:t>Don Bader, Bureau</w:t>
            </w:r>
          </w:p>
          <w:p w14:paraId="5D03AD24" w14:textId="168A17A7" w:rsidR="008A27E5" w:rsidRDefault="008A27E5" w:rsidP="00FB3B9F">
            <w:pPr>
              <w:pStyle w:val="mainbodytext"/>
              <w:spacing w:before="60" w:after="60"/>
            </w:pPr>
            <w:r>
              <w:t>Natalie Wolder, Bureau</w:t>
            </w:r>
          </w:p>
          <w:p w14:paraId="4ABA1452" w14:textId="733747E5" w:rsidR="008A27E5" w:rsidRDefault="008A27E5" w:rsidP="00FB3B9F">
            <w:pPr>
              <w:pStyle w:val="mainbodytext"/>
              <w:spacing w:before="60" w:after="60"/>
            </w:pPr>
            <w:r>
              <w:t>Mark Morberg, Bureau</w:t>
            </w:r>
          </w:p>
          <w:p w14:paraId="1FAF7D22" w14:textId="4CC008E5" w:rsidR="008A27E5" w:rsidRPr="00A36D26" w:rsidRDefault="008A27E5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</w:tcPr>
          <w:p w14:paraId="766955A5" w14:textId="0D0595C2" w:rsidR="008A27E5" w:rsidRPr="0053584F" w:rsidRDefault="006E3B19" w:rsidP="00B37C58">
            <w:pPr>
              <w:pStyle w:val="mainbodytext"/>
              <w:spacing w:before="60" w:after="60"/>
            </w:pPr>
            <w:r>
              <w:t>Ali Forsythe, Sites</w:t>
            </w:r>
          </w:p>
          <w:p w14:paraId="108F365D" w14:textId="29066BFB" w:rsidR="008A27E5" w:rsidRPr="0053584F" w:rsidRDefault="008A27E5" w:rsidP="00B37C58">
            <w:pPr>
              <w:pStyle w:val="mainbodytext"/>
              <w:spacing w:before="60" w:after="60"/>
            </w:pPr>
            <w:r w:rsidRPr="0053584F">
              <w:t>Henry Luu, Sites</w:t>
            </w:r>
          </w:p>
          <w:p w14:paraId="62B23786" w14:textId="760A9A5F" w:rsidR="008A27E5" w:rsidRPr="0053584F" w:rsidRDefault="008A27E5" w:rsidP="00B37C58">
            <w:pPr>
              <w:pStyle w:val="mainbodytext"/>
              <w:spacing w:before="60" w:after="60"/>
            </w:pPr>
            <w:r w:rsidRPr="0053584F">
              <w:t>Ryan Davis, Bureau</w:t>
            </w:r>
          </w:p>
          <w:p w14:paraId="0FD129C6" w14:textId="20728418" w:rsidR="008A27E5" w:rsidRPr="0053584F" w:rsidRDefault="008A27E5" w:rsidP="00B37C58">
            <w:pPr>
              <w:pStyle w:val="mainbodytext"/>
              <w:spacing w:before="60" w:after="60"/>
            </w:pPr>
            <w:r w:rsidRPr="0053584F">
              <w:t xml:space="preserve">John </w:t>
            </w:r>
            <w:proofErr w:type="spellStart"/>
            <w:r w:rsidRPr="0053584F">
              <w:t>Spranza</w:t>
            </w:r>
            <w:proofErr w:type="spellEnd"/>
            <w:r w:rsidRPr="0053584F">
              <w:t>, Sites</w:t>
            </w:r>
          </w:p>
          <w:p w14:paraId="1FAF7D25" w14:textId="7E26D455" w:rsidR="008A27E5" w:rsidRPr="00A36D26" w:rsidRDefault="008A27E5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auto"/>
          </w:tcPr>
          <w:p w14:paraId="44BF2446" w14:textId="7A44B549" w:rsidR="008A27E5" w:rsidRPr="0053584F" w:rsidRDefault="008A27E5" w:rsidP="003F0B56">
            <w:pPr>
              <w:pStyle w:val="mainbodytext"/>
              <w:spacing w:before="60" w:after="60"/>
            </w:pPr>
            <w:r w:rsidRPr="0053584F">
              <w:t>Erin Heydinger, Sites</w:t>
            </w:r>
          </w:p>
          <w:p w14:paraId="2496957C" w14:textId="77777777" w:rsidR="008A27E5" w:rsidRPr="0053584F" w:rsidRDefault="008A27E5" w:rsidP="00B37C1A">
            <w:pPr>
              <w:pStyle w:val="mainbodytext"/>
              <w:spacing w:before="60" w:after="60"/>
            </w:pPr>
            <w:r w:rsidRPr="0053584F">
              <w:t xml:space="preserve">Laurie Warner </w:t>
            </w:r>
            <w:proofErr w:type="spellStart"/>
            <w:r w:rsidRPr="0053584F">
              <w:t>Herson</w:t>
            </w:r>
            <w:proofErr w:type="spellEnd"/>
            <w:r w:rsidRPr="0053584F">
              <w:t>, Sites</w:t>
            </w:r>
          </w:p>
          <w:p w14:paraId="20A549E8" w14:textId="28BA3942" w:rsidR="008A27E5" w:rsidRDefault="008A27E5" w:rsidP="008A27E5">
            <w:pPr>
              <w:pStyle w:val="mainbodytext"/>
              <w:spacing w:before="60" w:after="60"/>
            </w:pPr>
            <w:r w:rsidRPr="0053584F">
              <w:t>Sandra Williams, Bureau Gregory Mongano, Bureau</w:t>
            </w:r>
          </w:p>
          <w:p w14:paraId="667136AD" w14:textId="00110A06" w:rsidR="008A27E5" w:rsidRPr="0053584F" w:rsidRDefault="008A27E5" w:rsidP="00501B83">
            <w:pPr>
              <w:pStyle w:val="mainbodytext"/>
              <w:spacing w:before="60" w:after="60"/>
            </w:pPr>
          </w:p>
        </w:tc>
        <w:tc>
          <w:tcPr>
            <w:tcW w:w="279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1BCC34A5" w14:textId="6290C20C" w:rsidR="008A27E5" w:rsidRPr="0053584F" w:rsidRDefault="008A27E5" w:rsidP="00B37C1A">
            <w:pPr>
              <w:pStyle w:val="mainbodytext"/>
              <w:spacing w:before="60" w:after="60"/>
            </w:pPr>
            <w:r w:rsidRPr="0053584F">
              <w:t>Michael Mosley, Bureau</w:t>
            </w:r>
          </w:p>
          <w:p w14:paraId="0C621028" w14:textId="77777777" w:rsidR="008A27E5" w:rsidRDefault="008A27E5" w:rsidP="00B37C1A">
            <w:pPr>
              <w:pStyle w:val="mainbodytext"/>
              <w:spacing w:before="60" w:after="60"/>
            </w:pPr>
            <w:r w:rsidRPr="0053584F">
              <w:t>Darryl Good, Bureau</w:t>
            </w:r>
          </w:p>
          <w:p w14:paraId="3C75023B" w14:textId="01581C76" w:rsidR="006E3B19" w:rsidRDefault="00501B83" w:rsidP="006E3B19">
            <w:pPr>
              <w:pStyle w:val="mainbodytext"/>
              <w:spacing w:before="60" w:after="60"/>
            </w:pPr>
            <w:r>
              <w:t>Melissa Dekar, Bureau</w:t>
            </w:r>
            <w:r w:rsidR="006E3B19" w:rsidRPr="00383594">
              <w:t xml:space="preserve"> </w:t>
            </w:r>
            <w:r w:rsidR="006E3B19" w:rsidRPr="00383594">
              <w:t>Susanne Manugian</w:t>
            </w:r>
            <w:r w:rsidR="006E3B19">
              <w:t xml:space="preserve">, Bureau </w:t>
            </w:r>
          </w:p>
          <w:p w14:paraId="1FAF7D28" w14:textId="6FE362F4" w:rsidR="00501B83" w:rsidRPr="00A36D26" w:rsidRDefault="00501B83" w:rsidP="00B37C1A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szCs w:val="22"/>
              </w:rPr>
            </w:pPr>
          </w:p>
        </w:tc>
      </w:tr>
      <w:tr w:rsidR="00FB3B9F" w:rsidRPr="00A36D26" w14:paraId="1FAF7D31" w14:textId="77777777" w:rsidTr="001C751E">
        <w:trPr>
          <w:trHeight w:val="640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FB3B9F" w:rsidRPr="00A36D26" w:rsidRDefault="00FB3B9F" w:rsidP="00FB3B9F">
            <w:pPr>
              <w:pStyle w:val="mainbodytext"/>
              <w:spacing w:before="60" w:after="60"/>
              <w:rPr>
                <w:rStyle w:val="Style2"/>
                <w:rFonts w:asciiTheme="minorHAnsi" w:hAnsiTheme="minorHAnsi" w:cstheme="minorHAnsi"/>
                <w:b/>
                <w:szCs w:val="22"/>
              </w:rPr>
            </w:pPr>
            <w:r w:rsidRPr="00A36D26">
              <w:rPr>
                <w:rStyle w:val="Style2"/>
                <w:rFonts w:asciiTheme="minorHAnsi" w:hAnsiTheme="minorHAnsi" w:cstheme="minorHAnsi"/>
                <w:b/>
                <w:szCs w:val="22"/>
              </w:rPr>
              <w:t>Discussion Topic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F" w14:textId="77777777" w:rsidR="00FB3B9F" w:rsidRPr="00A36D26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Topic Leader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77777777" w:rsidR="00FB3B9F" w:rsidRPr="00A36D26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Time Allotted</w:t>
            </w:r>
          </w:p>
        </w:tc>
      </w:tr>
      <w:tr w:rsidR="00FB3B9F" w:rsidRPr="00221A2D" w14:paraId="1FAF7D3B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FAF7D38" w14:textId="4745EBD2" w:rsidR="00FB3B9F" w:rsidRPr="00221A2D" w:rsidRDefault="00B37C1A" w:rsidP="00B37C1A">
            <w:pPr>
              <w:numPr>
                <w:ilvl w:val="0"/>
                <w:numId w:val="5"/>
              </w:numPr>
              <w:spacing w:before="60" w:after="60"/>
              <w:rPr>
                <w:rStyle w:val="Style2"/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221A2D">
              <w:rPr>
                <w:rFonts w:asciiTheme="minorHAnsi" w:eastAsia="Times New Roman" w:hAnsiTheme="minorHAnsi" w:cstheme="minorHAnsi"/>
                <w:sz w:val="24"/>
                <w:szCs w:val="24"/>
              </w:rPr>
              <w:t>Introductions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1FAF7D39" w14:textId="25864507" w:rsidR="00FB3B9F" w:rsidRPr="00221A2D" w:rsidRDefault="004A698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21A2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FAF7D3A" w14:textId="2B12F2BD" w:rsidR="00FB3B9F" w:rsidRPr="00221A2D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811" w:rsidRPr="00501B83" w14:paraId="08E42CD3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61A6B7F" w14:textId="7B69FEB3" w:rsidR="005B4811" w:rsidRPr="00501B83" w:rsidRDefault="004A698F" w:rsidP="002D5CC3">
            <w:pPr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eastAsia="Times New Roman" w:hAnsiTheme="minorHAnsi" w:cstheme="minorHAnsi"/>
                <w:sz w:val="24"/>
                <w:szCs w:val="24"/>
              </w:rPr>
              <w:t>Follow-up on action items from last meeting</w:t>
            </w:r>
          </w:p>
          <w:p w14:paraId="26FDD57C" w14:textId="114C6F50" w:rsidR="001B4474" w:rsidRPr="001B4474" w:rsidRDefault="008E73B3" w:rsidP="00501B83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Meet to answer Reclamation Staff question on diversion criteria</w:t>
            </w:r>
            <w:r w:rsidR="00C10BA8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Melissa, Josh, Ryan</w:t>
            </w:r>
          </w:p>
          <w:p w14:paraId="3C56FC0C" w14:textId="218B2E9E" w:rsidR="001111D3" w:rsidRDefault="001111D3" w:rsidP="00501B83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Michael/Richard to let Jerry know Reclamation’s view on Alt 3 – 25% cost share</w:t>
            </w:r>
            <w:r w:rsidR="00C86892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(done)</w:t>
            </w:r>
          </w:p>
          <w:p w14:paraId="73883717" w14:textId="2569082D" w:rsidR="001C036A" w:rsidRDefault="001C036A" w:rsidP="00501B83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Michael</w:t>
            </w:r>
            <w:r w:rsidR="00BE4BF1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to let Jerry know if any </w:t>
            </w:r>
            <w:proofErr w:type="gramStart"/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new information</w:t>
            </w:r>
            <w:proofErr w:type="gramEnd"/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required </w:t>
            </w:r>
            <w:r w:rsidR="00EA51E5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as a result of review of the 2030 master project schedule</w:t>
            </w:r>
          </w:p>
          <w:p w14:paraId="43D93C3B" w14:textId="7E59D024" w:rsidR="00BE4BF1" w:rsidRPr="001B4474" w:rsidRDefault="00BE4BF1" w:rsidP="00501B83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Regarding EIS Coordination</w:t>
            </w:r>
            <w:r w:rsidR="00B47F62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and </w:t>
            </w:r>
            <w:proofErr w:type="gramStart"/>
            <w:r w:rsidR="00B47F62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initiating</w:t>
            </w:r>
            <w:proofErr w:type="gramEnd"/>
            <w:r w:rsidR="00B47F62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consultation</w:t>
            </w: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, Reclamation to evalu</w:t>
            </w:r>
            <w:r w:rsidR="00B47F62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a</w:t>
            </w: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te</w:t>
            </w:r>
            <w:r w:rsidR="00B47F62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actions and roles for Reclamation</w:t>
            </w:r>
          </w:p>
          <w:p w14:paraId="7DEED010" w14:textId="7274A5B0" w:rsidR="005B4811" w:rsidRPr="004E57C7" w:rsidRDefault="005B4811" w:rsidP="00B50280">
            <w:pPr>
              <w:pStyle w:val="ListParagraph"/>
              <w:spacing w:before="60" w:after="60"/>
              <w:ind w:left="1080"/>
              <w:contextualSpacing w:val="0"/>
              <w:rPr>
                <w:rFonts w:asciiTheme="minorHAnsi" w:hAnsiTheme="minorHAnsi" w:cstheme="minorHAnsi"/>
                <w:color w:val="414042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4DB0EE85" w14:textId="1DBD17EA" w:rsidR="005B4811" w:rsidRPr="00501B83" w:rsidRDefault="005B4811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7BB5623" w14:textId="74A96428" w:rsidR="005B4811" w:rsidRPr="00501B83" w:rsidRDefault="00480CA6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206BDD" w:rsidRPr="00501B83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FB3B9F" w:rsidRPr="00501B83" w14:paraId="0F320CD8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4D9726D" w14:textId="0F9891C2" w:rsidR="001B4474" w:rsidRPr="007734AC" w:rsidRDefault="00066DA2" w:rsidP="007734AC">
            <w:pPr>
              <w:numPr>
                <w:ilvl w:val="0"/>
                <w:numId w:val="5"/>
              </w:numPr>
              <w:spacing w:before="60" w:after="6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eastAsia="Times New Roman" w:hAnsiTheme="minorHAnsi" w:cstheme="minorHAnsi"/>
                <w:sz w:val="24"/>
                <w:szCs w:val="24"/>
              </w:rPr>
              <w:t>FY19/20 WIIN Appropriations</w:t>
            </w:r>
          </w:p>
          <w:p w14:paraId="2579F7AF" w14:textId="37398614" w:rsidR="002740A8" w:rsidRPr="007734AC" w:rsidRDefault="002740A8" w:rsidP="002740A8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</w:pPr>
            <w:r w:rsidRPr="007734AC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 xml:space="preserve">Geotech Exploration – field work schedule, ESA coordination, land access, any </w:t>
            </w:r>
            <w:proofErr w:type="gramStart"/>
            <w:r w:rsidRPr="007734AC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new issues</w:t>
            </w:r>
            <w:proofErr w:type="gramEnd"/>
            <w:r w:rsidRPr="007734AC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 </w:t>
            </w:r>
          </w:p>
          <w:p w14:paraId="531FC439" w14:textId="3F568750" w:rsidR="002740A8" w:rsidRDefault="002740A8" w:rsidP="002740A8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</w:pPr>
            <w:r w:rsidRPr="007734AC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Revised overall schedule </w:t>
            </w:r>
          </w:p>
          <w:p w14:paraId="7591E27F" w14:textId="1A902BCB" w:rsidR="00C6409B" w:rsidRPr="007734AC" w:rsidRDefault="00C6409B" w:rsidP="002740A8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1</w:t>
            </w:r>
            <w:r w:rsidRPr="00C6409B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  <w:vertAlign w:val="superscript"/>
              </w:rPr>
              <w:t>st</w:t>
            </w:r>
            <w:r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 xml:space="preserve"> payment in the mail – THANK YOU!</w:t>
            </w:r>
          </w:p>
          <w:p w14:paraId="4CB4CC75" w14:textId="3D76D324" w:rsidR="00066DA2" w:rsidRPr="00501B83" w:rsidRDefault="00066DA2" w:rsidP="002740A8">
            <w:pPr>
              <w:spacing w:before="60" w:after="60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4F14950C" w14:textId="49D5CCDB" w:rsidR="00FB3B9F" w:rsidRPr="00501B83" w:rsidRDefault="00FB3B9F" w:rsidP="002740A8">
            <w:pPr>
              <w:spacing w:before="60" w:after="60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63A6C074" w14:textId="5E1E7249" w:rsidR="00FB3B9F" w:rsidRPr="00501B83" w:rsidRDefault="00206BDD" w:rsidP="002740A8">
            <w:p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eastAsia="Times New Roman" w:hAnsiTheme="minorHAnsi" w:cstheme="minorHAnsi"/>
                <w:sz w:val="24"/>
                <w:szCs w:val="24"/>
              </w:rPr>
              <w:t>15</w:t>
            </w:r>
            <w:r w:rsidR="00C34591" w:rsidRPr="00501B8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2740A8" w:rsidRPr="00501B83" w14:paraId="0856574D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47EA453" w14:textId="77777777" w:rsidR="002740A8" w:rsidRPr="00501B83" w:rsidRDefault="002740A8" w:rsidP="002740A8">
            <w:pPr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eastAsia="Times New Roman" w:hAnsiTheme="minorHAnsi" w:cstheme="minorHAnsi"/>
                <w:sz w:val="24"/>
                <w:szCs w:val="24"/>
              </w:rPr>
              <w:t>Future Appropriations</w:t>
            </w:r>
          </w:p>
          <w:p w14:paraId="77FD3010" w14:textId="6755B8BC" w:rsidR="001B4474" w:rsidRDefault="003E52A0" w:rsidP="002A1D85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lastRenderedPageBreak/>
              <w:t>FY20 - $4M, FY21 - $9.7M</w:t>
            </w:r>
          </w:p>
          <w:p w14:paraId="5E9CEFE4" w14:textId="19C89706" w:rsidR="0044171D" w:rsidRDefault="0044171D" w:rsidP="002A1D85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Extend or New MOU, timing</w:t>
            </w:r>
          </w:p>
          <w:p w14:paraId="7B0B8F5C" w14:textId="76409185" w:rsidR="002A1D85" w:rsidRPr="004E57C7" w:rsidRDefault="002A1D85" w:rsidP="00B50280">
            <w:pPr>
              <w:pStyle w:val="ListParagraph"/>
              <w:spacing w:before="60" w:after="60"/>
              <w:ind w:left="1080"/>
              <w:contextualSpacing w:val="0"/>
              <w:rPr>
                <w:rFonts w:asciiTheme="minorHAnsi" w:hAnsiTheme="minorHAnsi" w:cstheme="minorHAnsi"/>
                <w:color w:val="414042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0587AB8B" w14:textId="77777777" w:rsidR="002740A8" w:rsidRPr="00501B83" w:rsidRDefault="002740A8" w:rsidP="002740A8">
            <w:pPr>
              <w:spacing w:before="60" w:after="60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40CCB55C" w14:textId="1B7879AF" w:rsidR="002740A8" w:rsidRPr="00501B83" w:rsidRDefault="001C751E" w:rsidP="002740A8">
            <w:p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 min</w:t>
            </w:r>
          </w:p>
        </w:tc>
      </w:tr>
      <w:tr w:rsidR="00C34591" w:rsidRPr="00501B83" w14:paraId="1B7B10B7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A1DF54E" w14:textId="3150F149" w:rsidR="00F44DBD" w:rsidRPr="00501B83" w:rsidRDefault="00A626FA" w:rsidP="002A1D85">
            <w:pPr>
              <w:numPr>
                <w:ilvl w:val="0"/>
                <w:numId w:val="5"/>
              </w:numPr>
              <w:spacing w:before="60" w:after="6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eastAsia="Times New Roman" w:hAnsiTheme="minorHAnsi" w:cstheme="minorHAnsi"/>
                <w:sz w:val="24"/>
                <w:szCs w:val="24"/>
              </w:rPr>
              <w:t>Feasibility Report</w:t>
            </w:r>
          </w:p>
          <w:p w14:paraId="29F5F55C" w14:textId="5F902614" w:rsidR="001B4474" w:rsidRDefault="001060F5" w:rsidP="002A1D85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Running out of time</w:t>
            </w:r>
            <w:r w:rsidR="00C6409B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!</w:t>
            </w:r>
          </w:p>
          <w:p w14:paraId="5BC6F11E" w14:textId="427B72E7" w:rsidR="00747654" w:rsidRDefault="00747654" w:rsidP="002A1D85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State’s Prop 1 Feasibility - Status Update</w:t>
            </w:r>
          </w:p>
          <w:p w14:paraId="630EF6EF" w14:textId="3AB3CD67" w:rsidR="00A626FA" w:rsidRPr="004E57C7" w:rsidRDefault="00A626FA" w:rsidP="00B50280">
            <w:pPr>
              <w:pStyle w:val="ListParagraph"/>
              <w:spacing w:before="60" w:after="60"/>
              <w:ind w:left="1080"/>
              <w:contextualSpacing w:val="0"/>
              <w:rPr>
                <w:rFonts w:asciiTheme="minorHAnsi" w:hAnsiTheme="minorHAnsi" w:cstheme="minorHAnsi"/>
                <w:color w:val="414042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502409C9" w14:textId="6C141E7A" w:rsidR="00C34591" w:rsidRPr="00501B83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198517E" w14:textId="0D79C01C" w:rsidR="00C34591" w:rsidRPr="00501B83" w:rsidRDefault="00206BDD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5D25E8" w:rsidRPr="00501B83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C34591" w:rsidRPr="00501B83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501B83" w14:paraId="65440693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1AA0034" w14:textId="77777777" w:rsidR="00C34591" w:rsidRPr="00501B83" w:rsidRDefault="00227D38" w:rsidP="00BF578F">
            <w:pPr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eastAsia="Times New Roman" w:hAnsiTheme="minorHAnsi" w:cstheme="minorHAnsi"/>
                <w:sz w:val="24"/>
                <w:szCs w:val="24"/>
              </w:rPr>
              <w:t>EIS Coordination</w:t>
            </w:r>
          </w:p>
          <w:p w14:paraId="36BE8083" w14:textId="0B852AC9" w:rsidR="001B4474" w:rsidRDefault="002F59D2" w:rsidP="00BF578F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Document Review underway</w:t>
            </w:r>
          </w:p>
          <w:p w14:paraId="0EC7243C" w14:textId="370F4328" w:rsidR="008C1919" w:rsidRDefault="00181F5B" w:rsidP="00BF578F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 xml:space="preserve">Timing for </w:t>
            </w:r>
            <w:r w:rsidR="00C6409B"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project description</w:t>
            </w:r>
          </w:p>
          <w:p w14:paraId="51F38F25" w14:textId="2FC63578" w:rsidR="00C34591" w:rsidRPr="004E57C7" w:rsidRDefault="00C34591" w:rsidP="00B50280">
            <w:pPr>
              <w:pStyle w:val="ListParagraph"/>
              <w:spacing w:before="60" w:after="60"/>
              <w:ind w:left="1080"/>
              <w:contextualSpacing w:val="0"/>
              <w:rPr>
                <w:rFonts w:asciiTheme="minorHAnsi" w:hAnsiTheme="minorHAnsi" w:cstheme="minorHAnsi"/>
                <w:color w:val="414042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07C7561C" w14:textId="604280B1" w:rsidR="00C34591" w:rsidRPr="00501B83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053F3795" w14:textId="4194EDA8" w:rsidR="00C34591" w:rsidRPr="00501B83" w:rsidRDefault="005D25E8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C34591" w:rsidRPr="00501B83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501B83" w14:paraId="5B35A361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4803E34" w14:textId="465095D8" w:rsidR="00C34591" w:rsidRPr="00501B83" w:rsidRDefault="00D03AE5" w:rsidP="00BF578F">
            <w:pPr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eastAsia="Times New Roman" w:hAnsiTheme="minorHAnsi" w:cstheme="minorHAnsi"/>
                <w:sz w:val="24"/>
                <w:szCs w:val="24"/>
              </w:rPr>
              <w:t>Rec</w:t>
            </w:r>
            <w:r w:rsidR="00B44475" w:rsidRPr="00501B83">
              <w:rPr>
                <w:rFonts w:asciiTheme="minorHAnsi" w:eastAsia="Times New Roman" w:hAnsiTheme="minorHAnsi" w:cstheme="minorHAnsi"/>
                <w:sz w:val="24"/>
                <w:szCs w:val="24"/>
              </w:rPr>
              <w:t>lamation’s Decision on Investment</w:t>
            </w:r>
          </w:p>
          <w:p w14:paraId="640E4CDF" w14:textId="5F110896" w:rsidR="001B4474" w:rsidRDefault="00724941" w:rsidP="00BF578F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Results of this morning’s meeting</w:t>
            </w:r>
          </w:p>
          <w:p w14:paraId="2B835CB4" w14:textId="5789391A" w:rsidR="00724941" w:rsidRDefault="00724941" w:rsidP="00BF578F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414042"/>
                <w:sz w:val="22"/>
                <w:szCs w:val="22"/>
              </w:rPr>
              <w:t>Status of review of all the WIIN authorized project?</w:t>
            </w:r>
          </w:p>
          <w:p w14:paraId="6E007D0B" w14:textId="4EB405C6" w:rsidR="00C34591" w:rsidRPr="004E57C7" w:rsidRDefault="00C34591" w:rsidP="00B50280">
            <w:pPr>
              <w:pStyle w:val="ListParagraph"/>
              <w:spacing w:before="60" w:after="60"/>
              <w:ind w:left="1080"/>
              <w:contextualSpacing w:val="0"/>
              <w:rPr>
                <w:rFonts w:asciiTheme="minorHAnsi" w:hAnsiTheme="minorHAnsi" w:cstheme="minorHAnsi"/>
                <w:color w:val="414042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23CA0C0E" w14:textId="35F49BAD" w:rsidR="00C34591" w:rsidRPr="00501B83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93D2EB5" w14:textId="45D74D60" w:rsidR="00C34591" w:rsidRPr="00501B83" w:rsidRDefault="006812C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06BDD" w:rsidRPr="00501B83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C34591" w:rsidRPr="00501B83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501B83" w14:paraId="3C8632D7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201808F0" w14:textId="3D8743B9" w:rsidR="00C34591" w:rsidRPr="00501B83" w:rsidRDefault="00E63CA1" w:rsidP="00C7682E">
            <w:pPr>
              <w:numPr>
                <w:ilvl w:val="0"/>
                <w:numId w:val="5"/>
              </w:numPr>
              <w:spacing w:before="60" w:after="60"/>
              <w:rPr>
                <w:rStyle w:val="Style2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eastAsia="Times New Roman" w:hAnsiTheme="minorHAnsi" w:cstheme="minorHAnsi"/>
                <w:sz w:val="24"/>
                <w:szCs w:val="24"/>
              </w:rPr>
              <w:t>Review of Action Items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551B992E" w14:textId="2D06A62F" w:rsidR="00C34591" w:rsidRPr="00501B83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ED06A2E" w14:textId="011C574A" w:rsidR="00C34591" w:rsidRPr="00501B83" w:rsidRDefault="00E63CA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C34591" w:rsidRPr="00501B83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BF578F" w:rsidRPr="00501B83" w14:paraId="1276A7DD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FBF0454" w14:textId="1F75C460" w:rsidR="00BF578F" w:rsidRPr="00501B83" w:rsidRDefault="00BF578F" w:rsidP="00C7682E">
            <w:pPr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Next </w:t>
            </w:r>
            <w:r w:rsidR="006812C1" w:rsidRPr="00501B83">
              <w:rPr>
                <w:rFonts w:asciiTheme="minorHAnsi" w:eastAsia="Times New Roman" w:hAnsiTheme="minorHAnsi" w:cstheme="minorHAnsi"/>
                <w:sz w:val="24"/>
                <w:szCs w:val="24"/>
              </w:rPr>
              <w:t>Steps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3E15F1B1" w14:textId="77777777" w:rsidR="00BF578F" w:rsidRPr="00501B83" w:rsidRDefault="00BF578F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6AE5F1B5" w14:textId="4DB3AE14" w:rsidR="00BF578F" w:rsidRPr="00501B83" w:rsidRDefault="006812C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 min</w:t>
            </w:r>
          </w:p>
        </w:tc>
      </w:tr>
    </w:tbl>
    <w:p w14:paraId="36AF5A78" w14:textId="77777777" w:rsidR="00076614" w:rsidRPr="00501B83" w:rsidRDefault="00076614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1228B4DB" w14:textId="77777777" w:rsidR="00076614" w:rsidRPr="00221A2D" w:rsidRDefault="00076614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5800B4DE" w14:textId="77777777" w:rsidR="00076614" w:rsidRPr="00221A2D" w:rsidRDefault="00076614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3E133815" w14:textId="77777777" w:rsidR="00076614" w:rsidRPr="00221A2D" w:rsidRDefault="00076614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3A469DF9" w14:textId="77777777" w:rsidR="00D0369F" w:rsidRPr="00221A2D" w:rsidRDefault="00D0369F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768E4944" w14:textId="77777777" w:rsidR="00D0369F" w:rsidRPr="00221A2D" w:rsidRDefault="00D0369F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sectPr w:rsidR="00D0369F" w:rsidRPr="00221A2D" w:rsidSect="005547E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2016" w:bottom="1440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CC885" w14:textId="77777777" w:rsidR="005C6263" w:rsidRDefault="005C6263" w:rsidP="009C4219">
      <w:r>
        <w:separator/>
      </w:r>
    </w:p>
  </w:endnote>
  <w:endnote w:type="continuationSeparator" w:id="0">
    <w:p w14:paraId="54AC653F" w14:textId="77777777" w:rsidR="005C6263" w:rsidRDefault="005C6263" w:rsidP="009C4219">
      <w:r>
        <w:continuationSeparator/>
      </w:r>
    </w:p>
  </w:endnote>
  <w:endnote w:type="continuationNotice" w:id="1">
    <w:p w14:paraId="5F2F7479" w14:textId="77777777" w:rsidR="005C6263" w:rsidRDefault="005C62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8CB1D" w14:textId="77777777" w:rsidR="001B4474" w:rsidRDefault="001B44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55503" w14:textId="77777777" w:rsidR="00155069" w:rsidRDefault="008A68DC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1FAF7D67" w14:textId="107E627F" w:rsidR="001C1C3F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>Call Agenda - 3pm</w:t>
    </w:r>
    <w:r w:rsidR="008A68DC">
      <w:rPr>
        <w:rFonts w:ascii="Arial" w:hAnsi="Arial" w:cs="Arial"/>
        <w:noProof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67BE96FD" w14:textId="77777777" w:rsidR="00A74836" w:rsidRDefault="00A74836" w:rsidP="00A74836">
    <w:pPr>
      <w:rPr>
        <w:rFonts w:eastAsia="Times New Roman"/>
        <w:b/>
        <w:bCs/>
        <w:sz w:val="18"/>
        <w:szCs w:val="18"/>
      </w:rPr>
    </w:pPr>
  </w:p>
  <w:p w14:paraId="74C73131" w14:textId="77777777" w:rsidR="00A74836" w:rsidRDefault="00A74836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2FE3F" w14:textId="77777777" w:rsidR="00EC4D5F" w:rsidRDefault="00EC4D5F" w:rsidP="00EC4D5F"/>
  <w:p w14:paraId="0DA3FEA5" w14:textId="77777777" w:rsidR="00155069" w:rsidRDefault="00DF5C53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center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3473ED28" w14:textId="30E2F37E" w:rsidR="00DF5C53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center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>Call Agenda - 3pm</w:t>
    </w:r>
    <w:r w:rsidR="00DF5C53">
      <w:rPr>
        <w:rFonts w:ascii="Arial" w:hAnsi="Arial" w:cs="Arial"/>
        <w:noProof/>
        <w:sz w:val="17"/>
        <w:szCs w:val="17"/>
      </w:rPr>
      <w:fldChar w:fldCharType="end"/>
    </w:r>
    <w:r w:rsidR="00DF5C53">
      <w:rPr>
        <w:rFonts w:ascii="Arial" w:hAnsi="Arial" w:cs="Arial"/>
        <w:noProof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>2</w:t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2956BBE9" w14:textId="04425855" w:rsidR="00D0369F" w:rsidRPr="00742B50" w:rsidRDefault="00D0369F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F202A" w14:textId="77777777" w:rsidR="005C6263" w:rsidRDefault="005C6263" w:rsidP="009C4219">
      <w:r>
        <w:separator/>
      </w:r>
    </w:p>
  </w:footnote>
  <w:footnote w:type="continuationSeparator" w:id="0">
    <w:p w14:paraId="7430C469" w14:textId="77777777" w:rsidR="005C6263" w:rsidRDefault="005C6263" w:rsidP="009C4219">
      <w:r>
        <w:continuationSeparator/>
      </w:r>
    </w:p>
  </w:footnote>
  <w:footnote w:type="continuationNotice" w:id="1">
    <w:p w14:paraId="2E2E6691" w14:textId="77777777" w:rsidR="005C6263" w:rsidRDefault="005C62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D391E" w14:textId="77777777" w:rsidR="001B4474" w:rsidRDefault="001B44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205BD" w14:textId="77777777" w:rsidR="001B4474" w:rsidRDefault="001B44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D389E" w14:textId="1148A732" w:rsidR="008A1C50" w:rsidRDefault="008E43E8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 w:rsidRPr="008E43E8">
      <w:rPr>
        <w:rFonts w:asciiTheme="minorHAnsi" w:eastAsiaTheme="majorEastAsia" w:hAnsiTheme="minorHAnsi" w:cstheme="minorHAnsi"/>
        <w:b/>
        <w:iCs/>
        <w:noProof/>
        <w:spacing w:val="13"/>
        <w:sz w:val="40"/>
        <w:szCs w:val="40"/>
        <w:lang w:bidi="ar-SA"/>
      </w:rPr>
      <w:drawing>
        <wp:anchor distT="0" distB="0" distL="114300" distR="114300" simplePos="0" relativeHeight="251658240" behindDoc="0" locked="0" layoutInCell="1" allowOverlap="1" wp14:anchorId="3D4FF00A" wp14:editId="3A8126F7">
          <wp:simplePos x="0" y="0"/>
          <wp:positionH relativeFrom="column">
            <wp:posOffset>4391660</wp:posOffset>
          </wp:positionH>
          <wp:positionV relativeFrom="paragraph">
            <wp:posOffset>-110490</wp:posOffset>
          </wp:positionV>
          <wp:extent cx="2103120" cy="6190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t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61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1C50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Bi-Weekly Sites-USBR Coordination </w:t>
    </w:r>
  </w:p>
  <w:p w14:paraId="351337C9" w14:textId="1BCFAF85" w:rsidR="008E43E8" w:rsidRDefault="0027200D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Draft </w:t>
    </w:r>
    <w:r w:rsidR="008E43E8" w:rsidRPr="008E43E8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>Agenda</w:t>
    </w:r>
    <w:r w:rsidR="006212EA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                                               </w:t>
    </w:r>
  </w:p>
  <w:p w14:paraId="20842C81" w14:textId="4FB8881C" w:rsidR="00E33F63" w:rsidRPr="00061E49" w:rsidRDefault="00E33F63" w:rsidP="00EE6288">
    <w:pPr>
      <w:pStyle w:val="MainTitle0"/>
      <w:spacing w:after="0"/>
      <w:ind w:right="-1188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</w:t>
    </w:r>
    <w:r w:rsidR="008938B9">
      <w:rPr>
        <w:rFonts w:asciiTheme="minorHAnsi" w:hAnsiTheme="minorHAnsi" w:cstheme="minorHAnsi"/>
        <w:sz w:val="20"/>
        <w:szCs w:val="20"/>
      </w:rPr>
      <w:t xml:space="preserve">                </w:t>
    </w:r>
    <w:r w:rsidRPr="00061E49">
      <w:rPr>
        <w:rFonts w:asciiTheme="minorHAnsi" w:hAnsiTheme="minorHAnsi" w:cstheme="minorHAnsi"/>
        <w:sz w:val="20"/>
        <w:szCs w:val="20"/>
      </w:rPr>
      <w:t>Affordable Water, Sustainabl</w:t>
    </w:r>
    <w:r>
      <w:rPr>
        <w:rFonts w:asciiTheme="minorHAnsi" w:hAnsiTheme="minorHAnsi" w:cstheme="minorHAnsi"/>
        <w:sz w:val="20"/>
        <w:szCs w:val="20"/>
      </w:rPr>
      <w:t>y</w:t>
    </w:r>
    <w:r w:rsidRPr="00061E49">
      <w:rPr>
        <w:rFonts w:asciiTheme="minorHAnsi" w:hAnsiTheme="minorHAnsi" w:cstheme="minorHAnsi"/>
        <w:sz w:val="20"/>
        <w:szCs w:val="20"/>
      </w:rPr>
      <w:t xml:space="preserve"> Managed</w:t>
    </w:r>
  </w:p>
  <w:p w14:paraId="1FAF7D68" w14:textId="3047BA2C" w:rsidR="00E23496" w:rsidRPr="0083786A" w:rsidRDefault="00E23496" w:rsidP="00837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333C9"/>
    <w:multiLevelType w:val="hybridMultilevel"/>
    <w:tmpl w:val="A81E1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9D6F88"/>
    <w:multiLevelType w:val="multilevel"/>
    <w:tmpl w:val="F822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947613"/>
    <w:multiLevelType w:val="multilevel"/>
    <w:tmpl w:val="2E3C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B31DD3"/>
    <w:multiLevelType w:val="hybridMultilevel"/>
    <w:tmpl w:val="AA92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B4D06"/>
    <w:multiLevelType w:val="hybridMultilevel"/>
    <w:tmpl w:val="2782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F61B7"/>
    <w:multiLevelType w:val="multilevel"/>
    <w:tmpl w:val="01E0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F71378"/>
    <w:multiLevelType w:val="multilevel"/>
    <w:tmpl w:val="53068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17B1A"/>
    <w:multiLevelType w:val="hybridMultilevel"/>
    <w:tmpl w:val="6E08AAF2"/>
    <w:lvl w:ilvl="0" w:tplc="0C7AFAAE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 w:tplc="785C01C6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C3D1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0EAE72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 w:tplc="BEB25A10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 w:tplc="8AE2A7E8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 w:tplc="FCA4E698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 w:tplc="E83CD4F8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 w:tplc="CB88DA24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0" w15:restartNumberingAfterBreak="0">
    <w:nsid w:val="2AC7456E"/>
    <w:multiLevelType w:val="hybridMultilevel"/>
    <w:tmpl w:val="9A8E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B1FDF"/>
    <w:multiLevelType w:val="hybridMultilevel"/>
    <w:tmpl w:val="C7DE1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535D5D"/>
    <w:multiLevelType w:val="hybridMultilevel"/>
    <w:tmpl w:val="90B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25DEB"/>
    <w:multiLevelType w:val="multilevel"/>
    <w:tmpl w:val="7AEC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EFB6ECC"/>
    <w:multiLevelType w:val="hybridMultilevel"/>
    <w:tmpl w:val="30E2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D0BC0"/>
    <w:multiLevelType w:val="hybridMultilevel"/>
    <w:tmpl w:val="C8BC7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2B7F57"/>
    <w:multiLevelType w:val="hybridMultilevel"/>
    <w:tmpl w:val="9A8E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F7B63"/>
    <w:multiLevelType w:val="hybridMultilevel"/>
    <w:tmpl w:val="AD120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695282"/>
    <w:multiLevelType w:val="multilevel"/>
    <w:tmpl w:val="1ECC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37A4477"/>
    <w:multiLevelType w:val="multilevel"/>
    <w:tmpl w:val="8AFE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3CC12A1"/>
    <w:multiLevelType w:val="hybridMultilevel"/>
    <w:tmpl w:val="7A50C85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1" w15:restartNumberingAfterBreak="0">
    <w:nsid w:val="55195ACC"/>
    <w:multiLevelType w:val="hybridMultilevel"/>
    <w:tmpl w:val="1B003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975075"/>
    <w:multiLevelType w:val="hybridMultilevel"/>
    <w:tmpl w:val="A912C7C0"/>
    <w:lvl w:ilvl="0" w:tplc="A99E7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E3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B49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69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0D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63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41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4F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2D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275D4"/>
    <w:multiLevelType w:val="hybridMultilevel"/>
    <w:tmpl w:val="852A2490"/>
    <w:lvl w:ilvl="0" w:tplc="25301998">
      <w:start w:val="1"/>
      <w:numFmt w:val="upperLetter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F76B0"/>
    <w:multiLevelType w:val="multilevel"/>
    <w:tmpl w:val="1BC0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27253FF"/>
    <w:multiLevelType w:val="multilevel"/>
    <w:tmpl w:val="61DA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7"/>
  </w:num>
  <w:num w:numId="3">
    <w:abstractNumId w:val="9"/>
  </w:num>
  <w:num w:numId="4">
    <w:abstractNumId w:val="8"/>
  </w:num>
  <w:num w:numId="5">
    <w:abstractNumId w:val="10"/>
  </w:num>
  <w:num w:numId="6">
    <w:abstractNumId w:val="14"/>
  </w:num>
  <w:num w:numId="7">
    <w:abstractNumId w:val="12"/>
  </w:num>
  <w:num w:numId="8">
    <w:abstractNumId w:val="23"/>
  </w:num>
  <w:num w:numId="9">
    <w:abstractNumId w:val="3"/>
  </w:num>
  <w:num w:numId="10">
    <w:abstractNumId w:val="4"/>
  </w:num>
  <w:num w:numId="11">
    <w:abstractNumId w:val="16"/>
  </w:num>
  <w:num w:numId="12">
    <w:abstractNumId w:val="20"/>
  </w:num>
  <w:num w:numId="13">
    <w:abstractNumId w:val="11"/>
  </w:num>
  <w:num w:numId="14">
    <w:abstractNumId w:val="0"/>
  </w:num>
  <w:num w:numId="15">
    <w:abstractNumId w:val="17"/>
  </w:num>
  <w:num w:numId="16">
    <w:abstractNumId w:val="21"/>
  </w:num>
  <w:num w:numId="17">
    <w:abstractNumId w:val="15"/>
  </w:num>
  <w:num w:numId="18">
    <w:abstractNumId w:val="2"/>
  </w:num>
  <w:num w:numId="19">
    <w:abstractNumId w:val="13"/>
  </w:num>
  <w:num w:numId="20">
    <w:abstractNumId w:val="19"/>
  </w:num>
  <w:num w:numId="21">
    <w:abstractNumId w:val="1"/>
  </w:num>
  <w:num w:numId="22">
    <w:abstractNumId w:val="24"/>
  </w:num>
  <w:num w:numId="23">
    <w:abstractNumId w:val="18"/>
  </w:num>
  <w:num w:numId="24">
    <w:abstractNumId w:val="6"/>
  </w:num>
  <w:num w:numId="25">
    <w:abstractNumId w:val="5"/>
  </w:num>
  <w:num w:numId="26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82C"/>
    <w:rsid w:val="00000A4A"/>
    <w:rsid w:val="00001E0A"/>
    <w:rsid w:val="00004271"/>
    <w:rsid w:val="000077ED"/>
    <w:rsid w:val="000123AD"/>
    <w:rsid w:val="000208A0"/>
    <w:rsid w:val="0002445B"/>
    <w:rsid w:val="00025E3A"/>
    <w:rsid w:val="0002797D"/>
    <w:rsid w:val="00032995"/>
    <w:rsid w:val="00034FC3"/>
    <w:rsid w:val="00035139"/>
    <w:rsid w:val="00037F2A"/>
    <w:rsid w:val="0004623B"/>
    <w:rsid w:val="00046368"/>
    <w:rsid w:val="00047203"/>
    <w:rsid w:val="000516C3"/>
    <w:rsid w:val="00054E8F"/>
    <w:rsid w:val="00055FC8"/>
    <w:rsid w:val="000602B5"/>
    <w:rsid w:val="000610B8"/>
    <w:rsid w:val="000619AC"/>
    <w:rsid w:val="00066DA2"/>
    <w:rsid w:val="00067CC2"/>
    <w:rsid w:val="00070D44"/>
    <w:rsid w:val="00071883"/>
    <w:rsid w:val="0007436E"/>
    <w:rsid w:val="00076614"/>
    <w:rsid w:val="00077F2D"/>
    <w:rsid w:val="00081CE7"/>
    <w:rsid w:val="00082C10"/>
    <w:rsid w:val="0008528A"/>
    <w:rsid w:val="00085453"/>
    <w:rsid w:val="00092752"/>
    <w:rsid w:val="00092A4A"/>
    <w:rsid w:val="00092F84"/>
    <w:rsid w:val="00095629"/>
    <w:rsid w:val="00097FE8"/>
    <w:rsid w:val="000A0834"/>
    <w:rsid w:val="000A0A16"/>
    <w:rsid w:val="000A32D4"/>
    <w:rsid w:val="000A391D"/>
    <w:rsid w:val="000B61D8"/>
    <w:rsid w:val="000B6ADD"/>
    <w:rsid w:val="000B7569"/>
    <w:rsid w:val="000B7A78"/>
    <w:rsid w:val="000C3DB2"/>
    <w:rsid w:val="000C3EFD"/>
    <w:rsid w:val="000D2A6E"/>
    <w:rsid w:val="000D2C08"/>
    <w:rsid w:val="000D5593"/>
    <w:rsid w:val="000D5BDD"/>
    <w:rsid w:val="000D68FA"/>
    <w:rsid w:val="000E7AFF"/>
    <w:rsid w:val="000F2F2F"/>
    <w:rsid w:val="000F6F66"/>
    <w:rsid w:val="00101520"/>
    <w:rsid w:val="001039A5"/>
    <w:rsid w:val="001057EA"/>
    <w:rsid w:val="00105F6E"/>
    <w:rsid w:val="001060F5"/>
    <w:rsid w:val="00110B5D"/>
    <w:rsid w:val="001111D3"/>
    <w:rsid w:val="00112328"/>
    <w:rsid w:val="00113650"/>
    <w:rsid w:val="001141CA"/>
    <w:rsid w:val="00116D18"/>
    <w:rsid w:val="00117B3D"/>
    <w:rsid w:val="00122DD4"/>
    <w:rsid w:val="001230C9"/>
    <w:rsid w:val="00126333"/>
    <w:rsid w:val="001334F5"/>
    <w:rsid w:val="00133CBD"/>
    <w:rsid w:val="001363E9"/>
    <w:rsid w:val="00140812"/>
    <w:rsid w:val="0014097E"/>
    <w:rsid w:val="0015007A"/>
    <w:rsid w:val="00152E74"/>
    <w:rsid w:val="0015384C"/>
    <w:rsid w:val="00155069"/>
    <w:rsid w:val="00160625"/>
    <w:rsid w:val="00162ED0"/>
    <w:rsid w:val="00167A54"/>
    <w:rsid w:val="00167FE8"/>
    <w:rsid w:val="00173468"/>
    <w:rsid w:val="0017699B"/>
    <w:rsid w:val="00180BC8"/>
    <w:rsid w:val="00181F5B"/>
    <w:rsid w:val="00184587"/>
    <w:rsid w:val="00184BA7"/>
    <w:rsid w:val="00186E0E"/>
    <w:rsid w:val="0019108F"/>
    <w:rsid w:val="00195DA7"/>
    <w:rsid w:val="00196C7D"/>
    <w:rsid w:val="00197C40"/>
    <w:rsid w:val="001A12F0"/>
    <w:rsid w:val="001A55AE"/>
    <w:rsid w:val="001B34F3"/>
    <w:rsid w:val="001B4474"/>
    <w:rsid w:val="001B4E4D"/>
    <w:rsid w:val="001B50DA"/>
    <w:rsid w:val="001B780A"/>
    <w:rsid w:val="001C036A"/>
    <w:rsid w:val="001C1C3F"/>
    <w:rsid w:val="001C678D"/>
    <w:rsid w:val="001C751E"/>
    <w:rsid w:val="001C7C57"/>
    <w:rsid w:val="001E03D2"/>
    <w:rsid w:val="001E0A60"/>
    <w:rsid w:val="001E1B95"/>
    <w:rsid w:val="001E3420"/>
    <w:rsid w:val="001E5568"/>
    <w:rsid w:val="001E6095"/>
    <w:rsid w:val="001F1B8A"/>
    <w:rsid w:val="001F439A"/>
    <w:rsid w:val="001F4F58"/>
    <w:rsid w:val="001F7D70"/>
    <w:rsid w:val="002022E9"/>
    <w:rsid w:val="00203FCA"/>
    <w:rsid w:val="00204E7C"/>
    <w:rsid w:val="00206BDD"/>
    <w:rsid w:val="00210974"/>
    <w:rsid w:val="002154FE"/>
    <w:rsid w:val="0022072E"/>
    <w:rsid w:val="00221A2D"/>
    <w:rsid w:val="00224FFA"/>
    <w:rsid w:val="00227D38"/>
    <w:rsid w:val="0024061B"/>
    <w:rsid w:val="00240E13"/>
    <w:rsid w:val="00242622"/>
    <w:rsid w:val="00243A49"/>
    <w:rsid w:val="00245E76"/>
    <w:rsid w:val="0025077E"/>
    <w:rsid w:val="002543FA"/>
    <w:rsid w:val="002548DC"/>
    <w:rsid w:val="00257325"/>
    <w:rsid w:val="0026069F"/>
    <w:rsid w:val="00262B17"/>
    <w:rsid w:val="00262C98"/>
    <w:rsid w:val="00263F51"/>
    <w:rsid w:val="00265943"/>
    <w:rsid w:val="00267C15"/>
    <w:rsid w:val="00267EB8"/>
    <w:rsid w:val="0027200D"/>
    <w:rsid w:val="00273117"/>
    <w:rsid w:val="002740A8"/>
    <w:rsid w:val="00282184"/>
    <w:rsid w:val="00282742"/>
    <w:rsid w:val="002865CC"/>
    <w:rsid w:val="002870D9"/>
    <w:rsid w:val="00294C3B"/>
    <w:rsid w:val="00295B57"/>
    <w:rsid w:val="002A1D85"/>
    <w:rsid w:val="002A3ECC"/>
    <w:rsid w:val="002B0A65"/>
    <w:rsid w:val="002B12D1"/>
    <w:rsid w:val="002B1EE2"/>
    <w:rsid w:val="002B607C"/>
    <w:rsid w:val="002B73D9"/>
    <w:rsid w:val="002C06D3"/>
    <w:rsid w:val="002C42E3"/>
    <w:rsid w:val="002C6CE0"/>
    <w:rsid w:val="002D3BF3"/>
    <w:rsid w:val="002D4FEF"/>
    <w:rsid w:val="002D5CC3"/>
    <w:rsid w:val="002D6BBA"/>
    <w:rsid w:val="002D7360"/>
    <w:rsid w:val="002D770C"/>
    <w:rsid w:val="002D7B4E"/>
    <w:rsid w:val="002E0234"/>
    <w:rsid w:val="002E4CAD"/>
    <w:rsid w:val="002F1F2C"/>
    <w:rsid w:val="002F59D2"/>
    <w:rsid w:val="002F6BF5"/>
    <w:rsid w:val="002F6DD5"/>
    <w:rsid w:val="002F7FDF"/>
    <w:rsid w:val="00302D73"/>
    <w:rsid w:val="00306D00"/>
    <w:rsid w:val="00312754"/>
    <w:rsid w:val="003169B8"/>
    <w:rsid w:val="00330BF7"/>
    <w:rsid w:val="0033184C"/>
    <w:rsid w:val="00335C19"/>
    <w:rsid w:val="0034132E"/>
    <w:rsid w:val="003415DD"/>
    <w:rsid w:val="00343176"/>
    <w:rsid w:val="0034480B"/>
    <w:rsid w:val="00351DD5"/>
    <w:rsid w:val="00355777"/>
    <w:rsid w:val="00361E97"/>
    <w:rsid w:val="00362028"/>
    <w:rsid w:val="00367744"/>
    <w:rsid w:val="00371F96"/>
    <w:rsid w:val="0037483E"/>
    <w:rsid w:val="0037542B"/>
    <w:rsid w:val="00380300"/>
    <w:rsid w:val="003810F8"/>
    <w:rsid w:val="0038236F"/>
    <w:rsid w:val="003832D0"/>
    <w:rsid w:val="00383594"/>
    <w:rsid w:val="00392D56"/>
    <w:rsid w:val="00393F67"/>
    <w:rsid w:val="00395AC4"/>
    <w:rsid w:val="003978CE"/>
    <w:rsid w:val="003A134B"/>
    <w:rsid w:val="003A2D65"/>
    <w:rsid w:val="003A5CC4"/>
    <w:rsid w:val="003A63D2"/>
    <w:rsid w:val="003B2F6F"/>
    <w:rsid w:val="003B511C"/>
    <w:rsid w:val="003C04E4"/>
    <w:rsid w:val="003C3016"/>
    <w:rsid w:val="003C62C1"/>
    <w:rsid w:val="003D4004"/>
    <w:rsid w:val="003D7134"/>
    <w:rsid w:val="003E0390"/>
    <w:rsid w:val="003E52A0"/>
    <w:rsid w:val="003F0B56"/>
    <w:rsid w:val="003F0D52"/>
    <w:rsid w:val="003F3919"/>
    <w:rsid w:val="003F70C1"/>
    <w:rsid w:val="004006A0"/>
    <w:rsid w:val="0040299A"/>
    <w:rsid w:val="00407AF6"/>
    <w:rsid w:val="00414DE5"/>
    <w:rsid w:val="004155DC"/>
    <w:rsid w:val="004161D0"/>
    <w:rsid w:val="00416EF4"/>
    <w:rsid w:val="00420AFF"/>
    <w:rsid w:val="00421054"/>
    <w:rsid w:val="00422562"/>
    <w:rsid w:val="00422B48"/>
    <w:rsid w:val="0042468F"/>
    <w:rsid w:val="004254A6"/>
    <w:rsid w:val="00430A14"/>
    <w:rsid w:val="00436F3C"/>
    <w:rsid w:val="0044171D"/>
    <w:rsid w:val="0044392C"/>
    <w:rsid w:val="00451440"/>
    <w:rsid w:val="0045731B"/>
    <w:rsid w:val="00465606"/>
    <w:rsid w:val="00470F05"/>
    <w:rsid w:val="00473DBE"/>
    <w:rsid w:val="00476068"/>
    <w:rsid w:val="00480CA6"/>
    <w:rsid w:val="00480D8C"/>
    <w:rsid w:val="0048282D"/>
    <w:rsid w:val="00482C08"/>
    <w:rsid w:val="00483377"/>
    <w:rsid w:val="00487062"/>
    <w:rsid w:val="00487B48"/>
    <w:rsid w:val="00490462"/>
    <w:rsid w:val="004909BD"/>
    <w:rsid w:val="00492193"/>
    <w:rsid w:val="004937A8"/>
    <w:rsid w:val="00496FF3"/>
    <w:rsid w:val="00497F51"/>
    <w:rsid w:val="004A2897"/>
    <w:rsid w:val="004A3814"/>
    <w:rsid w:val="004A4198"/>
    <w:rsid w:val="004A698F"/>
    <w:rsid w:val="004A76BF"/>
    <w:rsid w:val="004B401A"/>
    <w:rsid w:val="004B64D6"/>
    <w:rsid w:val="004C3A08"/>
    <w:rsid w:val="004C7B39"/>
    <w:rsid w:val="004D7101"/>
    <w:rsid w:val="004E3EF8"/>
    <w:rsid w:val="004E57C7"/>
    <w:rsid w:val="004E6E53"/>
    <w:rsid w:val="004E7C89"/>
    <w:rsid w:val="004F40F4"/>
    <w:rsid w:val="00501B83"/>
    <w:rsid w:val="00511F20"/>
    <w:rsid w:val="00513D68"/>
    <w:rsid w:val="005200FD"/>
    <w:rsid w:val="00520254"/>
    <w:rsid w:val="00523DE1"/>
    <w:rsid w:val="005311DB"/>
    <w:rsid w:val="0053584F"/>
    <w:rsid w:val="00535C02"/>
    <w:rsid w:val="00535F6F"/>
    <w:rsid w:val="0054423C"/>
    <w:rsid w:val="00552206"/>
    <w:rsid w:val="00552A1C"/>
    <w:rsid w:val="00553EAD"/>
    <w:rsid w:val="005547E7"/>
    <w:rsid w:val="00556422"/>
    <w:rsid w:val="005615A9"/>
    <w:rsid w:val="005617C4"/>
    <w:rsid w:val="00561D83"/>
    <w:rsid w:val="00564036"/>
    <w:rsid w:val="005805EA"/>
    <w:rsid w:val="00580BA7"/>
    <w:rsid w:val="00582BC0"/>
    <w:rsid w:val="00590BE9"/>
    <w:rsid w:val="005913F5"/>
    <w:rsid w:val="00593FE5"/>
    <w:rsid w:val="0059454E"/>
    <w:rsid w:val="005A1C0E"/>
    <w:rsid w:val="005A3D83"/>
    <w:rsid w:val="005A5CCD"/>
    <w:rsid w:val="005A5F5B"/>
    <w:rsid w:val="005A7DFC"/>
    <w:rsid w:val="005B13B2"/>
    <w:rsid w:val="005B4811"/>
    <w:rsid w:val="005B521D"/>
    <w:rsid w:val="005C1D72"/>
    <w:rsid w:val="005C4203"/>
    <w:rsid w:val="005C525E"/>
    <w:rsid w:val="005C6263"/>
    <w:rsid w:val="005C6A63"/>
    <w:rsid w:val="005D00EF"/>
    <w:rsid w:val="005D130E"/>
    <w:rsid w:val="005D25E8"/>
    <w:rsid w:val="005D3776"/>
    <w:rsid w:val="005E0B15"/>
    <w:rsid w:val="005E601C"/>
    <w:rsid w:val="005F3F32"/>
    <w:rsid w:val="005F4009"/>
    <w:rsid w:val="005F547B"/>
    <w:rsid w:val="005F5B13"/>
    <w:rsid w:val="00602B08"/>
    <w:rsid w:val="00602FD7"/>
    <w:rsid w:val="00605764"/>
    <w:rsid w:val="006136E9"/>
    <w:rsid w:val="006212EA"/>
    <w:rsid w:val="00623569"/>
    <w:rsid w:val="00625CB7"/>
    <w:rsid w:val="00630AB6"/>
    <w:rsid w:val="00631413"/>
    <w:rsid w:val="006323FC"/>
    <w:rsid w:val="0063463E"/>
    <w:rsid w:val="00635769"/>
    <w:rsid w:val="006362A3"/>
    <w:rsid w:val="00645606"/>
    <w:rsid w:val="006517C6"/>
    <w:rsid w:val="006523E6"/>
    <w:rsid w:val="00653897"/>
    <w:rsid w:val="0065677B"/>
    <w:rsid w:val="00660E4C"/>
    <w:rsid w:val="006614D3"/>
    <w:rsid w:val="00663FD7"/>
    <w:rsid w:val="006674F2"/>
    <w:rsid w:val="00670293"/>
    <w:rsid w:val="00671662"/>
    <w:rsid w:val="006725F6"/>
    <w:rsid w:val="0067426B"/>
    <w:rsid w:val="0067743E"/>
    <w:rsid w:val="0067748F"/>
    <w:rsid w:val="006777B1"/>
    <w:rsid w:val="006812C1"/>
    <w:rsid w:val="00684C0C"/>
    <w:rsid w:val="00690547"/>
    <w:rsid w:val="006925B7"/>
    <w:rsid w:val="00692B33"/>
    <w:rsid w:val="00693724"/>
    <w:rsid w:val="006A3640"/>
    <w:rsid w:val="006A7B07"/>
    <w:rsid w:val="006A7C21"/>
    <w:rsid w:val="006A7F6B"/>
    <w:rsid w:val="006B0A16"/>
    <w:rsid w:val="006B20F2"/>
    <w:rsid w:val="006B46EF"/>
    <w:rsid w:val="006B496B"/>
    <w:rsid w:val="006B5618"/>
    <w:rsid w:val="006B5FB8"/>
    <w:rsid w:val="006B6E5C"/>
    <w:rsid w:val="006B7CCE"/>
    <w:rsid w:val="006C055A"/>
    <w:rsid w:val="006C1212"/>
    <w:rsid w:val="006C690C"/>
    <w:rsid w:val="006D684B"/>
    <w:rsid w:val="006E3B19"/>
    <w:rsid w:val="006E520E"/>
    <w:rsid w:val="006F02A9"/>
    <w:rsid w:val="006F288A"/>
    <w:rsid w:val="006F6238"/>
    <w:rsid w:val="00703A1A"/>
    <w:rsid w:val="00704AA3"/>
    <w:rsid w:val="00714D24"/>
    <w:rsid w:val="0071544E"/>
    <w:rsid w:val="00721FBA"/>
    <w:rsid w:val="00723032"/>
    <w:rsid w:val="007246C4"/>
    <w:rsid w:val="00724941"/>
    <w:rsid w:val="0072743F"/>
    <w:rsid w:val="00730705"/>
    <w:rsid w:val="007335E0"/>
    <w:rsid w:val="00735FB8"/>
    <w:rsid w:val="007378BB"/>
    <w:rsid w:val="00743FF8"/>
    <w:rsid w:val="00747654"/>
    <w:rsid w:val="00751DA1"/>
    <w:rsid w:val="00752D55"/>
    <w:rsid w:val="0075682C"/>
    <w:rsid w:val="00757A91"/>
    <w:rsid w:val="00760669"/>
    <w:rsid w:val="00760ECB"/>
    <w:rsid w:val="0076157C"/>
    <w:rsid w:val="0076187B"/>
    <w:rsid w:val="00762F02"/>
    <w:rsid w:val="007679C9"/>
    <w:rsid w:val="00772284"/>
    <w:rsid w:val="007734AC"/>
    <w:rsid w:val="00774657"/>
    <w:rsid w:val="00780128"/>
    <w:rsid w:val="00780B75"/>
    <w:rsid w:val="00785072"/>
    <w:rsid w:val="00787C86"/>
    <w:rsid w:val="00787D46"/>
    <w:rsid w:val="007929F1"/>
    <w:rsid w:val="007978AE"/>
    <w:rsid w:val="007A10DF"/>
    <w:rsid w:val="007A1297"/>
    <w:rsid w:val="007A6501"/>
    <w:rsid w:val="007B0DEF"/>
    <w:rsid w:val="007B42F7"/>
    <w:rsid w:val="007B7BB1"/>
    <w:rsid w:val="007C1641"/>
    <w:rsid w:val="007C31D1"/>
    <w:rsid w:val="007C406F"/>
    <w:rsid w:val="007C5564"/>
    <w:rsid w:val="007C5659"/>
    <w:rsid w:val="007C7181"/>
    <w:rsid w:val="007D0B69"/>
    <w:rsid w:val="007D24A9"/>
    <w:rsid w:val="007D4B9E"/>
    <w:rsid w:val="007D5C17"/>
    <w:rsid w:val="007D6E64"/>
    <w:rsid w:val="007D6FE6"/>
    <w:rsid w:val="007D73BA"/>
    <w:rsid w:val="007E48D9"/>
    <w:rsid w:val="007E5F23"/>
    <w:rsid w:val="007E634A"/>
    <w:rsid w:val="007E75CD"/>
    <w:rsid w:val="007F0DDD"/>
    <w:rsid w:val="007F2156"/>
    <w:rsid w:val="0080376A"/>
    <w:rsid w:val="00805313"/>
    <w:rsid w:val="00811F45"/>
    <w:rsid w:val="00812A27"/>
    <w:rsid w:val="008133EB"/>
    <w:rsid w:val="0081479E"/>
    <w:rsid w:val="00825798"/>
    <w:rsid w:val="00826C9B"/>
    <w:rsid w:val="00827E79"/>
    <w:rsid w:val="008300AC"/>
    <w:rsid w:val="00832606"/>
    <w:rsid w:val="0083350A"/>
    <w:rsid w:val="00833F01"/>
    <w:rsid w:val="0083786A"/>
    <w:rsid w:val="00841A13"/>
    <w:rsid w:val="008545F6"/>
    <w:rsid w:val="008641BB"/>
    <w:rsid w:val="00873370"/>
    <w:rsid w:val="00880810"/>
    <w:rsid w:val="008809E6"/>
    <w:rsid w:val="0088100C"/>
    <w:rsid w:val="00881780"/>
    <w:rsid w:val="008828B8"/>
    <w:rsid w:val="00891C15"/>
    <w:rsid w:val="008938B9"/>
    <w:rsid w:val="00893BD0"/>
    <w:rsid w:val="00893D18"/>
    <w:rsid w:val="008A09A3"/>
    <w:rsid w:val="008A1365"/>
    <w:rsid w:val="008A1C50"/>
    <w:rsid w:val="008A27E5"/>
    <w:rsid w:val="008A2AC6"/>
    <w:rsid w:val="008A3D00"/>
    <w:rsid w:val="008A604C"/>
    <w:rsid w:val="008A68DC"/>
    <w:rsid w:val="008A6FAD"/>
    <w:rsid w:val="008B2B07"/>
    <w:rsid w:val="008C1919"/>
    <w:rsid w:val="008C2059"/>
    <w:rsid w:val="008C302C"/>
    <w:rsid w:val="008C6253"/>
    <w:rsid w:val="008D17AF"/>
    <w:rsid w:val="008D20F4"/>
    <w:rsid w:val="008D4F11"/>
    <w:rsid w:val="008E43E8"/>
    <w:rsid w:val="008E73B3"/>
    <w:rsid w:val="008F189C"/>
    <w:rsid w:val="008F2ED7"/>
    <w:rsid w:val="008F3F4A"/>
    <w:rsid w:val="008F57A3"/>
    <w:rsid w:val="008F613A"/>
    <w:rsid w:val="008F6460"/>
    <w:rsid w:val="008F6CA2"/>
    <w:rsid w:val="009018C5"/>
    <w:rsid w:val="00902FC9"/>
    <w:rsid w:val="0090527D"/>
    <w:rsid w:val="00906094"/>
    <w:rsid w:val="009066C3"/>
    <w:rsid w:val="0091515C"/>
    <w:rsid w:val="00922890"/>
    <w:rsid w:val="009265BA"/>
    <w:rsid w:val="009312B4"/>
    <w:rsid w:val="00936162"/>
    <w:rsid w:val="00936A4B"/>
    <w:rsid w:val="00936DDB"/>
    <w:rsid w:val="009406A2"/>
    <w:rsid w:val="00946169"/>
    <w:rsid w:val="009548D1"/>
    <w:rsid w:val="0096297A"/>
    <w:rsid w:val="00964170"/>
    <w:rsid w:val="00973243"/>
    <w:rsid w:val="00974742"/>
    <w:rsid w:val="00975212"/>
    <w:rsid w:val="009762A9"/>
    <w:rsid w:val="0098008D"/>
    <w:rsid w:val="00984103"/>
    <w:rsid w:val="009851FA"/>
    <w:rsid w:val="009858A4"/>
    <w:rsid w:val="00986144"/>
    <w:rsid w:val="00987E25"/>
    <w:rsid w:val="009929E7"/>
    <w:rsid w:val="0099522A"/>
    <w:rsid w:val="009A3B18"/>
    <w:rsid w:val="009A5409"/>
    <w:rsid w:val="009B1683"/>
    <w:rsid w:val="009C1D96"/>
    <w:rsid w:val="009C4219"/>
    <w:rsid w:val="009C4333"/>
    <w:rsid w:val="009D01C7"/>
    <w:rsid w:val="009D1B09"/>
    <w:rsid w:val="009D280A"/>
    <w:rsid w:val="009D5211"/>
    <w:rsid w:val="009E5B29"/>
    <w:rsid w:val="009E7410"/>
    <w:rsid w:val="009F080F"/>
    <w:rsid w:val="009F1291"/>
    <w:rsid w:val="009F234D"/>
    <w:rsid w:val="009F32FF"/>
    <w:rsid w:val="009F3375"/>
    <w:rsid w:val="009F40EE"/>
    <w:rsid w:val="009F66B9"/>
    <w:rsid w:val="00A0072A"/>
    <w:rsid w:val="00A02516"/>
    <w:rsid w:val="00A03302"/>
    <w:rsid w:val="00A0528E"/>
    <w:rsid w:val="00A061B1"/>
    <w:rsid w:val="00A1048C"/>
    <w:rsid w:val="00A10967"/>
    <w:rsid w:val="00A10B6F"/>
    <w:rsid w:val="00A17866"/>
    <w:rsid w:val="00A22588"/>
    <w:rsid w:val="00A22A3A"/>
    <w:rsid w:val="00A36D26"/>
    <w:rsid w:val="00A371CA"/>
    <w:rsid w:val="00A42809"/>
    <w:rsid w:val="00A45068"/>
    <w:rsid w:val="00A45141"/>
    <w:rsid w:val="00A50FE0"/>
    <w:rsid w:val="00A544C4"/>
    <w:rsid w:val="00A55315"/>
    <w:rsid w:val="00A60D03"/>
    <w:rsid w:val="00A6254B"/>
    <w:rsid w:val="00A626FA"/>
    <w:rsid w:val="00A6667D"/>
    <w:rsid w:val="00A674EB"/>
    <w:rsid w:val="00A70943"/>
    <w:rsid w:val="00A71256"/>
    <w:rsid w:val="00A72D0D"/>
    <w:rsid w:val="00A744B5"/>
    <w:rsid w:val="00A74836"/>
    <w:rsid w:val="00A7771E"/>
    <w:rsid w:val="00A778DC"/>
    <w:rsid w:val="00A77AA2"/>
    <w:rsid w:val="00A80355"/>
    <w:rsid w:val="00AA5225"/>
    <w:rsid w:val="00AA5624"/>
    <w:rsid w:val="00AA68ED"/>
    <w:rsid w:val="00AB1E87"/>
    <w:rsid w:val="00AB23CB"/>
    <w:rsid w:val="00AB2770"/>
    <w:rsid w:val="00AB3283"/>
    <w:rsid w:val="00AB44A1"/>
    <w:rsid w:val="00AB6C4C"/>
    <w:rsid w:val="00AB76F2"/>
    <w:rsid w:val="00AC234E"/>
    <w:rsid w:val="00AC5373"/>
    <w:rsid w:val="00AC7C1A"/>
    <w:rsid w:val="00AD22EC"/>
    <w:rsid w:val="00AE033B"/>
    <w:rsid w:val="00AE1C7C"/>
    <w:rsid w:val="00AE2453"/>
    <w:rsid w:val="00AE2948"/>
    <w:rsid w:val="00AE3CF7"/>
    <w:rsid w:val="00AE4F56"/>
    <w:rsid w:val="00AF1892"/>
    <w:rsid w:val="00AF2A38"/>
    <w:rsid w:val="00AF4A24"/>
    <w:rsid w:val="00AF5D9F"/>
    <w:rsid w:val="00AF783F"/>
    <w:rsid w:val="00B008DB"/>
    <w:rsid w:val="00B0580B"/>
    <w:rsid w:val="00B106AF"/>
    <w:rsid w:val="00B158FF"/>
    <w:rsid w:val="00B176F6"/>
    <w:rsid w:val="00B21DE8"/>
    <w:rsid w:val="00B300EB"/>
    <w:rsid w:val="00B353A1"/>
    <w:rsid w:val="00B37C1A"/>
    <w:rsid w:val="00B37C58"/>
    <w:rsid w:val="00B40E47"/>
    <w:rsid w:val="00B41BAB"/>
    <w:rsid w:val="00B44475"/>
    <w:rsid w:val="00B47F62"/>
    <w:rsid w:val="00B50280"/>
    <w:rsid w:val="00B54F77"/>
    <w:rsid w:val="00B5737B"/>
    <w:rsid w:val="00B57EBA"/>
    <w:rsid w:val="00B63B17"/>
    <w:rsid w:val="00B66D6C"/>
    <w:rsid w:val="00B711DF"/>
    <w:rsid w:val="00B72B60"/>
    <w:rsid w:val="00B73436"/>
    <w:rsid w:val="00B74314"/>
    <w:rsid w:val="00B8129D"/>
    <w:rsid w:val="00B8149C"/>
    <w:rsid w:val="00B81CC3"/>
    <w:rsid w:val="00B81EEF"/>
    <w:rsid w:val="00B84BFE"/>
    <w:rsid w:val="00B87E16"/>
    <w:rsid w:val="00B9402A"/>
    <w:rsid w:val="00B94435"/>
    <w:rsid w:val="00B975C9"/>
    <w:rsid w:val="00BA0712"/>
    <w:rsid w:val="00BA26E5"/>
    <w:rsid w:val="00BA5455"/>
    <w:rsid w:val="00BA6F31"/>
    <w:rsid w:val="00BB33F6"/>
    <w:rsid w:val="00BB3896"/>
    <w:rsid w:val="00BB49D8"/>
    <w:rsid w:val="00BB7905"/>
    <w:rsid w:val="00BB7DC8"/>
    <w:rsid w:val="00BC2870"/>
    <w:rsid w:val="00BC541E"/>
    <w:rsid w:val="00BD02E9"/>
    <w:rsid w:val="00BD2049"/>
    <w:rsid w:val="00BD29E3"/>
    <w:rsid w:val="00BD55D2"/>
    <w:rsid w:val="00BE01AE"/>
    <w:rsid w:val="00BE0208"/>
    <w:rsid w:val="00BE3E4C"/>
    <w:rsid w:val="00BE4BF1"/>
    <w:rsid w:val="00BE5598"/>
    <w:rsid w:val="00BE59BE"/>
    <w:rsid w:val="00BF02FC"/>
    <w:rsid w:val="00BF565E"/>
    <w:rsid w:val="00BF578F"/>
    <w:rsid w:val="00C0031F"/>
    <w:rsid w:val="00C00FB1"/>
    <w:rsid w:val="00C03712"/>
    <w:rsid w:val="00C07C7B"/>
    <w:rsid w:val="00C1049B"/>
    <w:rsid w:val="00C10BA8"/>
    <w:rsid w:val="00C17C04"/>
    <w:rsid w:val="00C20FFD"/>
    <w:rsid w:val="00C25EDD"/>
    <w:rsid w:val="00C26B1B"/>
    <w:rsid w:val="00C279F7"/>
    <w:rsid w:val="00C34591"/>
    <w:rsid w:val="00C37B45"/>
    <w:rsid w:val="00C44ECA"/>
    <w:rsid w:val="00C47BE4"/>
    <w:rsid w:val="00C5476B"/>
    <w:rsid w:val="00C55624"/>
    <w:rsid w:val="00C56C6C"/>
    <w:rsid w:val="00C6409B"/>
    <w:rsid w:val="00C70D3F"/>
    <w:rsid w:val="00C74D70"/>
    <w:rsid w:val="00C75B5E"/>
    <w:rsid w:val="00C7682E"/>
    <w:rsid w:val="00C81A6B"/>
    <w:rsid w:val="00C81C80"/>
    <w:rsid w:val="00C85986"/>
    <w:rsid w:val="00C86892"/>
    <w:rsid w:val="00C87F3A"/>
    <w:rsid w:val="00C94535"/>
    <w:rsid w:val="00C94AEA"/>
    <w:rsid w:val="00CA27F2"/>
    <w:rsid w:val="00CA39AA"/>
    <w:rsid w:val="00CA529A"/>
    <w:rsid w:val="00CA7B4B"/>
    <w:rsid w:val="00CB1383"/>
    <w:rsid w:val="00CB6170"/>
    <w:rsid w:val="00CB7204"/>
    <w:rsid w:val="00CC0075"/>
    <w:rsid w:val="00CC0B9D"/>
    <w:rsid w:val="00CC20D9"/>
    <w:rsid w:val="00CC23A6"/>
    <w:rsid w:val="00CC33EB"/>
    <w:rsid w:val="00CC465D"/>
    <w:rsid w:val="00CD0FD4"/>
    <w:rsid w:val="00CD27B2"/>
    <w:rsid w:val="00CD3B43"/>
    <w:rsid w:val="00CD51C8"/>
    <w:rsid w:val="00CD527B"/>
    <w:rsid w:val="00CD53A4"/>
    <w:rsid w:val="00CD5B46"/>
    <w:rsid w:val="00CD6710"/>
    <w:rsid w:val="00CD7A61"/>
    <w:rsid w:val="00CE0E6C"/>
    <w:rsid w:val="00CE459D"/>
    <w:rsid w:val="00D0369F"/>
    <w:rsid w:val="00D03AE5"/>
    <w:rsid w:val="00D05B2A"/>
    <w:rsid w:val="00D1238C"/>
    <w:rsid w:val="00D12AF8"/>
    <w:rsid w:val="00D15C6B"/>
    <w:rsid w:val="00D17DC5"/>
    <w:rsid w:val="00D20F53"/>
    <w:rsid w:val="00D21664"/>
    <w:rsid w:val="00D23471"/>
    <w:rsid w:val="00D24A0A"/>
    <w:rsid w:val="00D30237"/>
    <w:rsid w:val="00D3611A"/>
    <w:rsid w:val="00D37782"/>
    <w:rsid w:val="00D41203"/>
    <w:rsid w:val="00D43442"/>
    <w:rsid w:val="00D52495"/>
    <w:rsid w:val="00D56A92"/>
    <w:rsid w:val="00D60071"/>
    <w:rsid w:val="00D613DF"/>
    <w:rsid w:val="00D65B01"/>
    <w:rsid w:val="00D66CFC"/>
    <w:rsid w:val="00D67D24"/>
    <w:rsid w:val="00D67E0E"/>
    <w:rsid w:val="00D7072D"/>
    <w:rsid w:val="00D72077"/>
    <w:rsid w:val="00D837D9"/>
    <w:rsid w:val="00D87DF3"/>
    <w:rsid w:val="00D93B33"/>
    <w:rsid w:val="00D96861"/>
    <w:rsid w:val="00DA470D"/>
    <w:rsid w:val="00DA6A34"/>
    <w:rsid w:val="00DB45A6"/>
    <w:rsid w:val="00DC2BC0"/>
    <w:rsid w:val="00DC33E6"/>
    <w:rsid w:val="00DC4507"/>
    <w:rsid w:val="00DC48DC"/>
    <w:rsid w:val="00DC736A"/>
    <w:rsid w:val="00DD6768"/>
    <w:rsid w:val="00DD6F3E"/>
    <w:rsid w:val="00DE10BE"/>
    <w:rsid w:val="00DE1C98"/>
    <w:rsid w:val="00DE362F"/>
    <w:rsid w:val="00DE4E45"/>
    <w:rsid w:val="00DE69CE"/>
    <w:rsid w:val="00DE7797"/>
    <w:rsid w:val="00DF10C0"/>
    <w:rsid w:val="00DF5C53"/>
    <w:rsid w:val="00DF6F19"/>
    <w:rsid w:val="00E0112F"/>
    <w:rsid w:val="00E0133E"/>
    <w:rsid w:val="00E01397"/>
    <w:rsid w:val="00E03835"/>
    <w:rsid w:val="00E07A11"/>
    <w:rsid w:val="00E11DE2"/>
    <w:rsid w:val="00E129B5"/>
    <w:rsid w:val="00E16082"/>
    <w:rsid w:val="00E20875"/>
    <w:rsid w:val="00E23496"/>
    <w:rsid w:val="00E27EF5"/>
    <w:rsid w:val="00E32368"/>
    <w:rsid w:val="00E33F63"/>
    <w:rsid w:val="00E40558"/>
    <w:rsid w:val="00E461D6"/>
    <w:rsid w:val="00E47116"/>
    <w:rsid w:val="00E4753B"/>
    <w:rsid w:val="00E50E43"/>
    <w:rsid w:val="00E51CE6"/>
    <w:rsid w:val="00E55DBD"/>
    <w:rsid w:val="00E6372B"/>
    <w:rsid w:val="00E63CA1"/>
    <w:rsid w:val="00E67B1B"/>
    <w:rsid w:val="00E70DAA"/>
    <w:rsid w:val="00E80BC4"/>
    <w:rsid w:val="00E831F9"/>
    <w:rsid w:val="00E83B75"/>
    <w:rsid w:val="00E83C95"/>
    <w:rsid w:val="00E86080"/>
    <w:rsid w:val="00E91F60"/>
    <w:rsid w:val="00E9332D"/>
    <w:rsid w:val="00E94FA1"/>
    <w:rsid w:val="00E97788"/>
    <w:rsid w:val="00EA24AB"/>
    <w:rsid w:val="00EA3496"/>
    <w:rsid w:val="00EA51B4"/>
    <w:rsid w:val="00EA51E5"/>
    <w:rsid w:val="00EA5A12"/>
    <w:rsid w:val="00EA6C18"/>
    <w:rsid w:val="00EA7B38"/>
    <w:rsid w:val="00EB00DA"/>
    <w:rsid w:val="00EB4408"/>
    <w:rsid w:val="00EB47A7"/>
    <w:rsid w:val="00EB5341"/>
    <w:rsid w:val="00EC0076"/>
    <w:rsid w:val="00EC4BD2"/>
    <w:rsid w:val="00EC4D5F"/>
    <w:rsid w:val="00ED59CB"/>
    <w:rsid w:val="00ED62CA"/>
    <w:rsid w:val="00EE117C"/>
    <w:rsid w:val="00EE55A4"/>
    <w:rsid w:val="00EE6288"/>
    <w:rsid w:val="00EE65B4"/>
    <w:rsid w:val="00EE71C4"/>
    <w:rsid w:val="00EF061A"/>
    <w:rsid w:val="00EF1172"/>
    <w:rsid w:val="00EF15F9"/>
    <w:rsid w:val="00EF16F3"/>
    <w:rsid w:val="00EF2464"/>
    <w:rsid w:val="00EF40BE"/>
    <w:rsid w:val="00EF55A8"/>
    <w:rsid w:val="00F01B9D"/>
    <w:rsid w:val="00F01DF3"/>
    <w:rsid w:val="00F02840"/>
    <w:rsid w:val="00F05EEA"/>
    <w:rsid w:val="00F07B59"/>
    <w:rsid w:val="00F138A2"/>
    <w:rsid w:val="00F14F84"/>
    <w:rsid w:val="00F23DB1"/>
    <w:rsid w:val="00F35DBB"/>
    <w:rsid w:val="00F37B2C"/>
    <w:rsid w:val="00F40BF2"/>
    <w:rsid w:val="00F44219"/>
    <w:rsid w:val="00F44DBD"/>
    <w:rsid w:val="00F45DC8"/>
    <w:rsid w:val="00F60F47"/>
    <w:rsid w:val="00F66FA8"/>
    <w:rsid w:val="00F73CBF"/>
    <w:rsid w:val="00F744F9"/>
    <w:rsid w:val="00F806FA"/>
    <w:rsid w:val="00F8664A"/>
    <w:rsid w:val="00F90E59"/>
    <w:rsid w:val="00F92E32"/>
    <w:rsid w:val="00FA081C"/>
    <w:rsid w:val="00FA4ED2"/>
    <w:rsid w:val="00FA5692"/>
    <w:rsid w:val="00FA6A1F"/>
    <w:rsid w:val="00FA7152"/>
    <w:rsid w:val="00FA7A16"/>
    <w:rsid w:val="00FB341E"/>
    <w:rsid w:val="00FB3B9F"/>
    <w:rsid w:val="00FC0133"/>
    <w:rsid w:val="00FC0208"/>
    <w:rsid w:val="00FC30F9"/>
    <w:rsid w:val="00FD0D07"/>
    <w:rsid w:val="00FD39AF"/>
    <w:rsid w:val="00FD6BEB"/>
    <w:rsid w:val="00FD7CB0"/>
    <w:rsid w:val="00FE0A69"/>
    <w:rsid w:val="00FE1606"/>
    <w:rsid w:val="00FE1E4E"/>
    <w:rsid w:val="00FE243A"/>
    <w:rsid w:val="00FF2A52"/>
    <w:rsid w:val="00FF72D6"/>
    <w:rsid w:val="01A155D1"/>
    <w:rsid w:val="01CA075D"/>
    <w:rsid w:val="0477D00B"/>
    <w:rsid w:val="04B74250"/>
    <w:rsid w:val="05DB35B9"/>
    <w:rsid w:val="06C7EEAC"/>
    <w:rsid w:val="077A8BCD"/>
    <w:rsid w:val="09F15348"/>
    <w:rsid w:val="0B9FFA80"/>
    <w:rsid w:val="0BBD606F"/>
    <w:rsid w:val="0C37A1A6"/>
    <w:rsid w:val="0C94117F"/>
    <w:rsid w:val="0CCE4C13"/>
    <w:rsid w:val="0D67C525"/>
    <w:rsid w:val="0DF84E89"/>
    <w:rsid w:val="0E55B112"/>
    <w:rsid w:val="0E5E9ACB"/>
    <w:rsid w:val="0F6D84BB"/>
    <w:rsid w:val="10125ED1"/>
    <w:rsid w:val="10EC88B4"/>
    <w:rsid w:val="11E3F1EA"/>
    <w:rsid w:val="122EADFE"/>
    <w:rsid w:val="1541A124"/>
    <w:rsid w:val="15A28167"/>
    <w:rsid w:val="15F4BB16"/>
    <w:rsid w:val="1674374F"/>
    <w:rsid w:val="16B57149"/>
    <w:rsid w:val="1714A747"/>
    <w:rsid w:val="18022FB4"/>
    <w:rsid w:val="1839A59D"/>
    <w:rsid w:val="1845FD60"/>
    <w:rsid w:val="1853B51B"/>
    <w:rsid w:val="1A0955F7"/>
    <w:rsid w:val="1C52DF77"/>
    <w:rsid w:val="1D560A8A"/>
    <w:rsid w:val="1E37AC1A"/>
    <w:rsid w:val="1F897D4B"/>
    <w:rsid w:val="1FBA035C"/>
    <w:rsid w:val="1FBC3BC8"/>
    <w:rsid w:val="20D2DC34"/>
    <w:rsid w:val="2222CDB7"/>
    <w:rsid w:val="22FCFED9"/>
    <w:rsid w:val="23C195E5"/>
    <w:rsid w:val="24BAE8B4"/>
    <w:rsid w:val="25752673"/>
    <w:rsid w:val="25B1C405"/>
    <w:rsid w:val="268C9271"/>
    <w:rsid w:val="280A07FB"/>
    <w:rsid w:val="281B5F9B"/>
    <w:rsid w:val="281DA4F8"/>
    <w:rsid w:val="28B9C7D5"/>
    <w:rsid w:val="28FF6240"/>
    <w:rsid w:val="2A234D33"/>
    <w:rsid w:val="2D89BCE7"/>
    <w:rsid w:val="2F33F806"/>
    <w:rsid w:val="2FE06D70"/>
    <w:rsid w:val="3601F78F"/>
    <w:rsid w:val="361F7350"/>
    <w:rsid w:val="36B6246B"/>
    <w:rsid w:val="36E5B5B2"/>
    <w:rsid w:val="377B83EE"/>
    <w:rsid w:val="3814C69A"/>
    <w:rsid w:val="3A5E478B"/>
    <w:rsid w:val="3E6A789D"/>
    <w:rsid w:val="3E997903"/>
    <w:rsid w:val="3F18A4E7"/>
    <w:rsid w:val="412FFA22"/>
    <w:rsid w:val="41A7B93E"/>
    <w:rsid w:val="43237FC3"/>
    <w:rsid w:val="47A5A9BF"/>
    <w:rsid w:val="47FC6436"/>
    <w:rsid w:val="487A6FCF"/>
    <w:rsid w:val="488461BD"/>
    <w:rsid w:val="48B32FBC"/>
    <w:rsid w:val="49A9A116"/>
    <w:rsid w:val="49E7410E"/>
    <w:rsid w:val="4B80087F"/>
    <w:rsid w:val="4C13DA14"/>
    <w:rsid w:val="4C6AF4B5"/>
    <w:rsid w:val="4D86090D"/>
    <w:rsid w:val="50E3A063"/>
    <w:rsid w:val="51A22D3D"/>
    <w:rsid w:val="51B89DAB"/>
    <w:rsid w:val="5269CC9C"/>
    <w:rsid w:val="53437628"/>
    <w:rsid w:val="548FBBEB"/>
    <w:rsid w:val="55AF55EC"/>
    <w:rsid w:val="566FE149"/>
    <w:rsid w:val="56E338C0"/>
    <w:rsid w:val="58D8E051"/>
    <w:rsid w:val="591B52CD"/>
    <w:rsid w:val="5A8AD896"/>
    <w:rsid w:val="5B36AF3C"/>
    <w:rsid w:val="5BBC9DF0"/>
    <w:rsid w:val="5FC7C350"/>
    <w:rsid w:val="60D43BCF"/>
    <w:rsid w:val="6195C359"/>
    <w:rsid w:val="629C69D3"/>
    <w:rsid w:val="62A97EBC"/>
    <w:rsid w:val="63EE7D76"/>
    <w:rsid w:val="64358E2E"/>
    <w:rsid w:val="64992048"/>
    <w:rsid w:val="65534DD5"/>
    <w:rsid w:val="65543206"/>
    <w:rsid w:val="67FDC451"/>
    <w:rsid w:val="68239C1C"/>
    <w:rsid w:val="68AE5230"/>
    <w:rsid w:val="6935EB3B"/>
    <w:rsid w:val="6967D610"/>
    <w:rsid w:val="6ACEC343"/>
    <w:rsid w:val="6F49559A"/>
    <w:rsid w:val="7000F6BE"/>
    <w:rsid w:val="713C6D5C"/>
    <w:rsid w:val="720BEA57"/>
    <w:rsid w:val="73E552C0"/>
    <w:rsid w:val="748203EB"/>
    <w:rsid w:val="7634D9B5"/>
    <w:rsid w:val="76DF5B7A"/>
    <w:rsid w:val="7784F73B"/>
    <w:rsid w:val="789363D4"/>
    <w:rsid w:val="78C5375D"/>
    <w:rsid w:val="7A2A529C"/>
    <w:rsid w:val="7A63D0E8"/>
    <w:rsid w:val="7BD19349"/>
    <w:rsid w:val="7CFFF31C"/>
    <w:rsid w:val="7DFE011E"/>
    <w:rsid w:val="7E5DA3D7"/>
    <w:rsid w:val="7E7E3E70"/>
    <w:rsid w:val="7F0C9892"/>
    <w:rsid w:val="7F45F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FAF7D0A"/>
  <w15:docId w15:val="{496C6271-4363-45AD-9BB3-7325831A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2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4"/>
      </w:numPr>
      <w:spacing w:before="120" w:line="264" w:lineRule="auto"/>
      <w:ind w:left="360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3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3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3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3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3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3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  <w:style w:type="character" w:styleId="CommentReference">
    <w:name w:val="annotation reference"/>
    <w:basedOn w:val="DefaultParagraphFont"/>
    <w:uiPriority w:val="99"/>
    <w:semiHidden/>
    <w:unhideWhenUsed/>
    <w:rsid w:val="0071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E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44E"/>
    <w:rPr>
      <w:b/>
      <w:bCs/>
      <w:sz w:val="20"/>
      <w:lang w:bidi="en-US"/>
    </w:rPr>
  </w:style>
  <w:style w:type="paragraph" w:styleId="Revision">
    <w:name w:val="Revision"/>
    <w:hidden/>
    <w:uiPriority w:val="99"/>
    <w:semiHidden/>
    <w:rsid w:val="00CD5B46"/>
    <w:pPr>
      <w:spacing w:after="0" w:line="240" w:lineRule="auto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D20F53"/>
    <w:rPr>
      <w:color w:val="0563C1"/>
      <w:u w:val="single"/>
    </w:rPr>
  </w:style>
  <w:style w:type="paragraph" w:styleId="BodyText">
    <w:name w:val="Body Text"/>
    <w:basedOn w:val="Normal"/>
    <w:link w:val="BodyTextChar"/>
    <w:uiPriority w:val="4"/>
    <w:unhideWhenUsed/>
    <w:qFormat/>
    <w:rsid w:val="00066DA2"/>
    <w:pPr>
      <w:spacing w:after="80" w:line="264" w:lineRule="auto"/>
      <w:ind w:left="576" w:right="2160"/>
    </w:pPr>
    <w:rPr>
      <w:rFonts w:asciiTheme="minorHAnsi" w:eastAsiaTheme="minorEastAsia" w:hAnsiTheme="minorHAnsi"/>
      <w:color w:val="335B74" w:themeColor="text2"/>
      <w:szCs w:val="22"/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4"/>
    <w:rsid w:val="00066DA2"/>
    <w:rPr>
      <w:rFonts w:asciiTheme="minorHAnsi" w:eastAsiaTheme="minorEastAsia" w:hAnsiTheme="minorHAnsi"/>
      <w:color w:val="335B74" w:themeColor="text2"/>
      <w:szCs w:val="22"/>
      <w:lang w:eastAsia="ja-JP"/>
    </w:rPr>
  </w:style>
  <w:style w:type="paragraph" w:customStyle="1" w:styleId="paragraph">
    <w:name w:val="paragraph"/>
    <w:basedOn w:val="Normal"/>
    <w:rsid w:val="006D6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6D684B"/>
  </w:style>
  <w:style w:type="character" w:customStyle="1" w:styleId="eop">
    <w:name w:val="eop"/>
    <w:basedOn w:val="DefaultParagraphFont"/>
    <w:rsid w:val="006D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teams.microsoft.com/l/meetup-join/19%3ameeting_OWJlYmJiY2MtMzI1YS00MjhiLTk3OWEtZDZkNDliNzZlYzhl%40thread.v2/0?context=%7b%22Tid%22%3a%220693b5ba-4b18-4d7b-9341-f32f400a5494%22%2c%22Oid%22%3a%22ff3e6185-8b81-4446-b49c-e24ecc4db0aa%22%7d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347C9FAD07A46EAB4C91E0634C0C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96B0-EDF0-4D1D-9DF5-08059A9ADFB6}"/>
      </w:docPartPr>
      <w:docPartBody>
        <w:p w:rsidR="009D4986" w:rsidRDefault="008A3D00" w:rsidP="008A3D00">
          <w:pPr>
            <w:pStyle w:val="6347C9FAD07A46EAB4C91E0634C0CFAB"/>
          </w:pPr>
          <w:r w:rsidRPr="00B87E16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E4"/>
    <w:rsid w:val="0001252F"/>
    <w:rsid w:val="000470CD"/>
    <w:rsid w:val="000E5579"/>
    <w:rsid w:val="001854D8"/>
    <w:rsid w:val="001C5AE6"/>
    <w:rsid w:val="001D4383"/>
    <w:rsid w:val="001D7940"/>
    <w:rsid w:val="00254C7A"/>
    <w:rsid w:val="002C2E68"/>
    <w:rsid w:val="003D2C26"/>
    <w:rsid w:val="003D42CA"/>
    <w:rsid w:val="003F5084"/>
    <w:rsid w:val="004B5295"/>
    <w:rsid w:val="004C3D05"/>
    <w:rsid w:val="004F0B53"/>
    <w:rsid w:val="005066EE"/>
    <w:rsid w:val="00575B39"/>
    <w:rsid w:val="005803AE"/>
    <w:rsid w:val="006122E2"/>
    <w:rsid w:val="00655CCD"/>
    <w:rsid w:val="006B5DF7"/>
    <w:rsid w:val="00706A53"/>
    <w:rsid w:val="007B50E9"/>
    <w:rsid w:val="007E1E8C"/>
    <w:rsid w:val="00805EF6"/>
    <w:rsid w:val="0081603C"/>
    <w:rsid w:val="00832085"/>
    <w:rsid w:val="0085291F"/>
    <w:rsid w:val="008609D1"/>
    <w:rsid w:val="008A3D00"/>
    <w:rsid w:val="0090346E"/>
    <w:rsid w:val="00920E8C"/>
    <w:rsid w:val="00920ED4"/>
    <w:rsid w:val="009270E1"/>
    <w:rsid w:val="009C47F7"/>
    <w:rsid w:val="009D4986"/>
    <w:rsid w:val="00A84FCB"/>
    <w:rsid w:val="00B03CEB"/>
    <w:rsid w:val="00B7162A"/>
    <w:rsid w:val="00B947C7"/>
    <w:rsid w:val="00BA0DEF"/>
    <w:rsid w:val="00BF187D"/>
    <w:rsid w:val="00C1688D"/>
    <w:rsid w:val="00CE07E4"/>
    <w:rsid w:val="00D33701"/>
    <w:rsid w:val="00E6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3D05"/>
    <w:rPr>
      <w:color w:val="808080"/>
    </w:rPr>
  </w:style>
  <w:style w:type="paragraph" w:customStyle="1" w:styleId="6347C9FAD07A46EAB4C91E0634C0CFAB">
    <w:name w:val="6347C9FAD07A46EAB4C91E0634C0CFAB"/>
    <w:rsid w:val="008A3D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W2DYDCZSR3KP-599401305-18919</_dlc_DocId>
    <_dlc_DocIdUrl xmlns="d9320a93-a9f0-4135-97e0-380ac3311a04">
      <Url>https://sitesreservoirproject.sharepoint.com/EnvPlanning/_layouts/15/DocIdRedir.aspx?ID=W2DYDCZSR3KP-599401305-18919</Url>
      <Description>W2DYDCZSR3KP-599401305-18919</Description>
    </_dlc_DocIdUrl>
    <_dlc_DocIdPersistId xmlns="d9320a93-a9f0-4135-97e0-380ac3311a04">false</_dlc_DocIdPersistId>
    <SharedWithUsers xmlns="d9320a93-a9f0-4135-97e0-380ac3311a04">
      <UserInfo>
        <DisplayName/>
        <AccountId xsi:nil="true"/>
        <AccountType/>
      </UserInfo>
    </SharedWithUsers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01F72F-CC87-4EE0-B84D-5FCDD467776B}">
  <ds:schemaRefs>
    <ds:schemaRef ds:uri="http://purl.org/dc/terms/"/>
    <ds:schemaRef ds:uri="http://schemas.openxmlformats.org/package/2006/metadata/core-properties"/>
    <ds:schemaRef ds:uri="d9320a93-a9f0-4135-97e0-380ac3311a04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43acefe-e267-473a-9fc7-bd70402e1e8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5675A93-4878-440E-BEA1-7EBE94DEB14E}"/>
</file>

<file path=customXml/itemProps4.xml><?xml version="1.0" encoding="utf-8"?>
<ds:datastoreItem xmlns:ds="http://schemas.openxmlformats.org/officeDocument/2006/customXml" ds:itemID="{EEF56A9F-5AB3-45EC-A998-BA385DA6801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331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2256</CharactersWithSpaces>
  <SharedDoc>false</SharedDoc>
  <HLinks>
    <vt:vector size="6" baseType="variant">
      <vt:variant>
        <vt:i4>7274562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https://teams.microsoft.com/l/meetup-join/19%3ameeting_OWJlYmJiY2MtMzI1YS00MjhiLTk3OWEtZDZkNDliNzZlYzhl%40thread.v2/0?context=%7b%22Tid%22%3a%220693b5ba-4b18-4d7b-9341-f32f400a5494%22%2c%22Oid%22%3a%22ff3e6185-8b81-4446-b49c-e24ecc4db0aa%22%7d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Marcia Kivett</cp:lastModifiedBy>
  <cp:revision>277</cp:revision>
  <cp:lastPrinted>2020-05-15T19:43:00Z</cp:lastPrinted>
  <dcterms:created xsi:type="dcterms:W3CDTF">2020-06-24T17:27:00Z</dcterms:created>
  <dcterms:modified xsi:type="dcterms:W3CDTF">2020-12-14T13:43:00Z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19a4bdcd-4cf3-4b7e-95f8-a3b2f5f7ff5c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6MXWDZY23MA2-4-87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https://santacruzwater.sharepoint.com/sites/cosc/_layouts/15/DocIdRedir.aspx?ID=6MXWDZY23MA2-4-87, 6MXWDZY23MA2-4-87</vt:lpwstr>
  </property>
  <property fmtid="{D5CDD505-2E9C-101B-9397-08002B2CF9AE}" pid="17" name="AuthorIds_UIVersion_1536">
    <vt:lpwstr>37</vt:lpwstr>
  </property>
  <property fmtid="{D5CDD505-2E9C-101B-9397-08002B2CF9AE}" pid="18" name="ComplianceAssetId">
    <vt:lpwstr/>
  </property>
  <property fmtid="{D5CDD505-2E9C-101B-9397-08002B2CF9AE}" pid="19" name="SharedWithUsers">
    <vt:lpwstr/>
  </property>
</Properties>
</file>