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502332F5" w:rsidR="00906094" w:rsidRPr="007F2156" w:rsidRDefault="00906094" w:rsidP="00F40BF2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Safety, Trust &amp; Integrity, Respect for Local Communities, Environmental Stewardship, Shared Responsibility for  Shared Benefits, Accountability and Transparency, Proactive Innovation, Diversity and Inclusivity</w:t>
      </w:r>
      <w:r w:rsidR="00DC736A"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.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12-2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35BD14A2" w:rsidR="00DE10BE" w:rsidRPr="00A36D26" w:rsidRDefault="00B21DE8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 xml:space="preserve">December </w:t>
                </w:r>
                <w:r w:rsidR="00565D69">
                  <w:rPr>
                    <w:rStyle w:val="Style8"/>
                    <w:rFonts w:asciiTheme="minorHAnsi" w:hAnsiTheme="minorHAnsi" w:cstheme="minorHAnsi"/>
                    <w:szCs w:val="22"/>
                  </w:rPr>
                  <w:t>29</w:t>
                </w: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, 2020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4578B3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</w:t>
            </w:r>
            <w:proofErr w:type="gramStart"/>
            <w:r w:rsidR="00B37C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206BDD">
              <w:rPr>
                <w:rFonts w:asciiTheme="minorHAnsi" w:hAnsiTheme="minorHAnsi" w:cstheme="minorHAnsi"/>
                <w:sz w:val="22"/>
                <w:szCs w:val="22"/>
              </w:rPr>
              <w:t>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430"/>
        <w:gridCol w:w="2790"/>
        <w:gridCol w:w="90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006E3B19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33747E5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766955A5" w14:textId="0D0595C2" w:rsidR="008A27E5" w:rsidRPr="0053584F" w:rsidRDefault="006E3B19" w:rsidP="00B37C58">
            <w:pPr>
              <w:pStyle w:val="mainbodytext"/>
              <w:spacing w:before="60" w:after="60"/>
            </w:pPr>
            <w:r>
              <w:t>Ali Forsythe, Sites</w:t>
            </w:r>
          </w:p>
          <w:p w14:paraId="108F365D" w14:textId="29066BFB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Henry Luu, Sites</w:t>
            </w:r>
          </w:p>
          <w:p w14:paraId="62B23786" w14:textId="760A9A5F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Ryan Davis, Bureau</w:t>
            </w:r>
          </w:p>
          <w:p w14:paraId="0FD129C6" w14:textId="20728418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John Spranza, Sites</w:t>
            </w:r>
          </w:p>
          <w:p w14:paraId="1FAF7D25" w14:textId="7E26D455" w:rsidR="008A27E5" w:rsidRPr="00A36D26" w:rsidRDefault="008A27E5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53584F" w:rsidRDefault="008A27E5" w:rsidP="003F0B56">
            <w:pPr>
              <w:pStyle w:val="mainbodytext"/>
              <w:spacing w:before="60" w:after="60"/>
            </w:pPr>
            <w:r w:rsidRPr="0053584F">
              <w:t>Erin Heydinger, Sites</w:t>
            </w:r>
          </w:p>
          <w:p w14:paraId="2496957C" w14:textId="77777777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Laurie Warner Herson, Sites</w:t>
            </w:r>
          </w:p>
          <w:p w14:paraId="20A549E8" w14:textId="28BA3942" w:rsidR="008A27E5" w:rsidRDefault="008A27E5" w:rsidP="008A27E5">
            <w:pPr>
              <w:pStyle w:val="mainbodytext"/>
              <w:spacing w:before="60" w:after="60"/>
            </w:pPr>
            <w:r w:rsidRPr="0053584F">
              <w:t>Sandra Williams, Bureau Gregory Mongano, Bureau</w:t>
            </w:r>
          </w:p>
          <w:p w14:paraId="667136AD" w14:textId="00110A06" w:rsidR="008A27E5" w:rsidRPr="0053584F" w:rsidRDefault="008A27E5" w:rsidP="00501B83">
            <w:pPr>
              <w:pStyle w:val="mainbodytext"/>
              <w:spacing w:before="60" w:after="60"/>
            </w:pP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CC34A5" w14:textId="6290C20C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0C621028" w14:textId="77777777" w:rsidR="008A27E5" w:rsidRDefault="008A27E5" w:rsidP="00B37C1A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3C75023B" w14:textId="01581C76" w:rsidR="006E3B19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Susanne Manugian</w:t>
            </w:r>
            <w:r w:rsidR="006E3B19">
              <w:t xml:space="preserve">, Bureau 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7B69FEB3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2F438FFC" w14:textId="446A23E0" w:rsidR="00565D69" w:rsidRDefault="00513A52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None – Happy Holidays!</w:t>
            </w:r>
          </w:p>
          <w:p w14:paraId="7DEED010" w14:textId="7274A5B0" w:rsidR="005B4811" w:rsidRPr="004E57C7" w:rsidRDefault="005B4811" w:rsidP="00AC257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B3B9F" w:rsidRPr="00501B83" w14:paraId="0F320CD8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D9726D" w14:textId="2DA63C49" w:rsidR="001B4474" w:rsidRPr="007734AC" w:rsidRDefault="00066DA2" w:rsidP="007734AC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</w:p>
          <w:p w14:paraId="541A3F5E" w14:textId="4347CE8C" w:rsidR="009939D0" w:rsidRDefault="00B21270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January Geotech work</w:t>
            </w:r>
            <w:r w:rsidR="00CA18F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– field work schedule, ESA </w:t>
            </w:r>
            <w:proofErr w:type="spellStart"/>
            <w:r w:rsidR="00CA18F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Coor</w:t>
            </w:r>
            <w:proofErr w:type="spellEnd"/>
            <w:r w:rsidR="00CA18F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, Land Access</w:t>
            </w:r>
          </w:p>
          <w:p w14:paraId="7706C0A8" w14:textId="78A04F1E" w:rsidR="00565D69" w:rsidRDefault="00513A52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New </w:t>
            </w:r>
            <w:r w:rsidR="00CA18F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Approp</w:t>
            </w:r>
            <w:r w:rsidR="0069154E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riation</w:t>
            </w:r>
            <w:r w:rsidR="00CA18F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s</w:t>
            </w:r>
            <w:r w:rsidR="006A1FDD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- $13.7M, </w:t>
            </w:r>
            <w:r w:rsidR="00AC2570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discuss</w:t>
            </w:r>
            <w:r w:rsidR="00C243A0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uses of funds</w:t>
            </w:r>
          </w:p>
          <w:p w14:paraId="4CB4CC75" w14:textId="3D76D324" w:rsidR="00066DA2" w:rsidRPr="00501B83" w:rsidRDefault="00066DA2" w:rsidP="00AC2570">
            <w:pPr>
              <w:pStyle w:val="ListParagraph"/>
              <w:spacing w:before="60" w:after="60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F14950C" w14:textId="49D5CCDB" w:rsidR="00FB3B9F" w:rsidRPr="00501B83" w:rsidRDefault="00FB3B9F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5E1E7249" w:rsidR="00FB3B9F" w:rsidRPr="00501B83" w:rsidRDefault="00206BDD" w:rsidP="002740A8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C34591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2740A8" w:rsidRPr="00501B83" w14:paraId="0856574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7EA453" w14:textId="77777777" w:rsidR="002740A8" w:rsidRPr="00501B83" w:rsidRDefault="002740A8" w:rsidP="002740A8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Future Appropriations</w:t>
            </w:r>
          </w:p>
          <w:p w14:paraId="445F3046" w14:textId="114E348F" w:rsidR="00565D69" w:rsidRDefault="009939D0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FY22 and FY23</w:t>
            </w:r>
            <w:r w:rsidR="00B21270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– Anything needed?</w:t>
            </w:r>
          </w:p>
          <w:p w14:paraId="7B0B8F5C" w14:textId="76409185" w:rsidR="002A1D85" w:rsidRPr="004E57C7" w:rsidRDefault="002A1D85" w:rsidP="00AC257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587AB8B" w14:textId="77777777" w:rsidR="002740A8" w:rsidRPr="00501B83" w:rsidRDefault="002740A8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0CCB55C" w14:textId="1B7879AF" w:rsidR="002740A8" w:rsidRPr="00501B83" w:rsidRDefault="001C751E" w:rsidP="002740A8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A1DF54E" w14:textId="3150F149" w:rsidR="00F44DBD" w:rsidRPr="00501B83" w:rsidRDefault="00A626FA" w:rsidP="002A1D85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Feasibility Report</w:t>
            </w:r>
          </w:p>
          <w:p w14:paraId="2EA593DE" w14:textId="58C3AD48" w:rsidR="00565D69" w:rsidRDefault="00351F33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Thank you to entire team for making this happen</w:t>
            </w:r>
            <w:r w:rsidR="007A044B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.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It was a big effort requiring everyone</w:t>
            </w:r>
            <w:r w:rsidR="00BC2CA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’s hard work.</w:t>
            </w:r>
            <w:r w:rsidR="007A044B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</w:t>
            </w:r>
            <w:proofErr w:type="gramStart"/>
            <w:r w:rsidR="007A044B" w:rsidRPr="00DA079E">
              <w:rPr>
                <w:rStyle w:val="normaltextrun"/>
                <w:rFonts w:asciiTheme="minorHAnsi" w:hAnsiTheme="minorHAnsi" w:cstheme="minorHAnsi"/>
                <w:b/>
                <w:bCs/>
                <w:color w:val="414042"/>
                <w:sz w:val="22"/>
                <w:szCs w:val="22"/>
              </w:rPr>
              <w:t>Great job</w:t>
            </w:r>
            <w:proofErr w:type="gramEnd"/>
            <w:r w:rsidR="007A044B" w:rsidRPr="00DA079E">
              <w:rPr>
                <w:rStyle w:val="normaltextrun"/>
                <w:rFonts w:asciiTheme="minorHAnsi" w:hAnsiTheme="minorHAnsi" w:cstheme="minorHAnsi"/>
                <w:b/>
                <w:bCs/>
                <w:color w:val="414042"/>
                <w:sz w:val="22"/>
                <w:szCs w:val="22"/>
              </w:rPr>
              <w:t>!</w:t>
            </w:r>
          </w:p>
          <w:p w14:paraId="3007A4B2" w14:textId="68D89B1E" w:rsidR="007A044B" w:rsidRDefault="005B64B8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Working on the </w:t>
            </w:r>
            <w:r w:rsidR="007A044B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Construction Cost Estimate Update </w:t>
            </w:r>
          </w:p>
          <w:p w14:paraId="637F8D4A" w14:textId="1F5DA3B3" w:rsidR="00BC2CA7" w:rsidRDefault="00BC2CA7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Post Processing Plan</w:t>
            </w:r>
            <w:r w:rsidR="007B3B0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and Schedule</w:t>
            </w:r>
          </w:p>
          <w:p w14:paraId="630EF6EF" w14:textId="3AB3CD67" w:rsidR="00A626FA" w:rsidRPr="004E57C7" w:rsidRDefault="00A626FA" w:rsidP="00AC257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6544069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1AA0034" w14:textId="77777777" w:rsidR="00C34591" w:rsidRPr="00501B83" w:rsidRDefault="00227D38" w:rsidP="00BF578F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EIS Coordination</w:t>
            </w:r>
          </w:p>
          <w:p w14:paraId="5E68B7BE" w14:textId="39B77954" w:rsidR="00565D69" w:rsidRDefault="007B3B07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Chapter Reviews</w:t>
            </w:r>
            <w:r w:rsidR="005F5B78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going well?</w:t>
            </w:r>
          </w:p>
          <w:p w14:paraId="1A5F7EA5" w14:textId="3DA9E92C" w:rsidR="007B3B07" w:rsidRDefault="00D91FB7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Final </w:t>
            </w:r>
            <w:r w:rsidR="007B3B0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Alternatives and Project Description 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to Board</w:t>
            </w:r>
            <w:r w:rsidR="007B3B0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in January</w:t>
            </w:r>
          </w:p>
          <w:p w14:paraId="7E2D8CD8" w14:textId="59834910" w:rsidR="00D91FB7" w:rsidRDefault="00D91FB7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Permitting Discussions – </w:t>
            </w:r>
            <w:r w:rsidR="00DA079E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What is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coming up?</w:t>
            </w:r>
          </w:p>
          <w:p w14:paraId="0EC7243C" w14:textId="2B82EBF7" w:rsidR="008C1919" w:rsidRPr="00AC2570" w:rsidRDefault="00485F5E" w:rsidP="00AC2570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Conducting </w:t>
            </w:r>
            <w:r w:rsidR="00B21270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NGO Workshops</w:t>
            </w:r>
            <w:r w:rsidR="005F5B78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</w:t>
            </w:r>
            <w:r w:rsidR="00D91FB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- FYI</w:t>
            </w:r>
          </w:p>
          <w:p w14:paraId="51F38F25" w14:textId="2FC63578" w:rsidR="00C34591" w:rsidRPr="004E57C7" w:rsidRDefault="00C34591" w:rsidP="00B5028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7C7561C" w14:textId="604280B1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053F3795" w14:textId="4194EDA8" w:rsidR="00C34591" w:rsidRPr="00501B83" w:rsidRDefault="005D25E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803E34" w14:textId="465095D8" w:rsidR="00C34591" w:rsidRPr="00501B83" w:rsidRDefault="00D03AE5" w:rsidP="00BF578F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Rec</w:t>
            </w:r>
            <w:r w:rsidR="00B44475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lamation’s Decision on Investment</w:t>
            </w:r>
          </w:p>
          <w:p w14:paraId="17D9D8FB" w14:textId="3A6300F2" w:rsidR="00565D69" w:rsidRDefault="00673633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“</w:t>
            </w:r>
            <w:r w:rsidR="006534E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necessity for the project to </w:t>
            </w:r>
            <w:r w:rsidR="006534E7" w:rsidRPr="006534E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  <w:u w:val="single"/>
              </w:rPr>
              <w:t>c</w:t>
            </w:r>
            <w:r w:rsidRPr="006534E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  <w:u w:val="single"/>
              </w:rPr>
              <w:t>ompete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with other proposed investments for funding in future budgets”</w:t>
            </w:r>
            <w:r w:rsidR="006534E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statement in determination letter </w:t>
            </w:r>
            <w:r w:rsidR="00B21270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–</w:t>
            </w:r>
            <w:r w:rsidR="006534E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</w:t>
            </w:r>
            <w:r w:rsidR="00B21270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What are the rules for the competition?</w:t>
            </w:r>
          </w:p>
          <w:p w14:paraId="03281417" w14:textId="71B9C9C2" w:rsidR="00D91FB7" w:rsidRDefault="00D91FB7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New Administration – What changes expected?</w:t>
            </w:r>
          </w:p>
          <w:p w14:paraId="51766188" w14:textId="702087AE" w:rsidR="005F5B78" w:rsidRDefault="005F5B78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Technical Discussions – </w:t>
            </w:r>
            <w:r w:rsidR="000B25FB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received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the MBK memo and met with Kristin this morning </w:t>
            </w:r>
          </w:p>
          <w:p w14:paraId="2B19ED3F" w14:textId="26C43D74" w:rsidR="00B21270" w:rsidRDefault="00B21270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P1 Storage Projects Roundtable</w:t>
            </w:r>
          </w:p>
          <w:p w14:paraId="4782C935" w14:textId="5E71E3AC" w:rsidR="00F92753" w:rsidRPr="005F5B78" w:rsidRDefault="00B21270" w:rsidP="005F5B7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CWC Review of Benefits</w:t>
            </w:r>
          </w:p>
          <w:p w14:paraId="6E007D0B" w14:textId="4EB405C6" w:rsidR="00C34591" w:rsidRPr="004E57C7" w:rsidRDefault="00C34591" w:rsidP="00AC257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501B83" w:rsidRDefault="00E63CA1" w:rsidP="00C7682E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501B83" w:rsidRDefault="00BF578F" w:rsidP="00C7682E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800B4DE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E133815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A469DF9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DA8D" w14:textId="77777777" w:rsidR="004578B3" w:rsidRDefault="004578B3" w:rsidP="009C4219">
      <w:r>
        <w:separator/>
      </w:r>
    </w:p>
  </w:endnote>
  <w:endnote w:type="continuationSeparator" w:id="0">
    <w:p w14:paraId="22E5D3E8" w14:textId="77777777" w:rsidR="004578B3" w:rsidRDefault="004578B3" w:rsidP="009C4219">
      <w:r>
        <w:continuationSeparator/>
      </w:r>
    </w:p>
  </w:endnote>
  <w:endnote w:type="continuationNotice" w:id="1">
    <w:p w14:paraId="08B8D9BA" w14:textId="77777777" w:rsidR="004578B3" w:rsidRDefault="00457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CB1D" w14:textId="77777777" w:rsidR="001B4474" w:rsidRDefault="001B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30E2F37E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8D8B" w14:textId="77777777" w:rsidR="004578B3" w:rsidRDefault="004578B3" w:rsidP="009C4219">
      <w:r>
        <w:separator/>
      </w:r>
    </w:p>
  </w:footnote>
  <w:footnote w:type="continuationSeparator" w:id="0">
    <w:p w14:paraId="7B3C6F2C" w14:textId="77777777" w:rsidR="004578B3" w:rsidRDefault="004578B3" w:rsidP="009C4219">
      <w:r>
        <w:continuationSeparator/>
      </w:r>
    </w:p>
  </w:footnote>
  <w:footnote w:type="continuationNotice" w:id="1">
    <w:p w14:paraId="0939F86F" w14:textId="77777777" w:rsidR="004578B3" w:rsidRDefault="00457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391E" w14:textId="77777777" w:rsidR="001B4474" w:rsidRDefault="001B4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05BD" w14:textId="77777777" w:rsidR="001B4474" w:rsidRDefault="001B4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multilevel"/>
    <w:tmpl w:val="2E3C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multilevel"/>
    <w:tmpl w:val="01E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multilevel"/>
    <w:tmpl w:val="530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multilevel"/>
    <w:tmpl w:val="7AE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multilevel"/>
    <w:tmpl w:val="1EC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multilevel"/>
    <w:tmpl w:val="8AF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multilevel"/>
    <w:tmpl w:val="1BC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30BD"/>
    <w:rsid w:val="00066DA2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834"/>
    <w:rsid w:val="000A0A16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D2A6E"/>
    <w:rsid w:val="000D2C08"/>
    <w:rsid w:val="000D5593"/>
    <w:rsid w:val="000D5BDD"/>
    <w:rsid w:val="000D68FA"/>
    <w:rsid w:val="000E7AFF"/>
    <w:rsid w:val="000F2F2F"/>
    <w:rsid w:val="000F6F66"/>
    <w:rsid w:val="00101520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2E74"/>
    <w:rsid w:val="0015384C"/>
    <w:rsid w:val="00155069"/>
    <w:rsid w:val="00160625"/>
    <w:rsid w:val="00162ED0"/>
    <w:rsid w:val="00167A54"/>
    <w:rsid w:val="00167FE8"/>
    <w:rsid w:val="00173468"/>
    <w:rsid w:val="0017699B"/>
    <w:rsid w:val="00180BC8"/>
    <w:rsid w:val="00181F5B"/>
    <w:rsid w:val="00184587"/>
    <w:rsid w:val="00184BA7"/>
    <w:rsid w:val="00186E0E"/>
    <w:rsid w:val="0019108F"/>
    <w:rsid w:val="00195DA7"/>
    <w:rsid w:val="00196C7D"/>
    <w:rsid w:val="00197C40"/>
    <w:rsid w:val="001A12F0"/>
    <w:rsid w:val="001A55AE"/>
    <w:rsid w:val="001B34F3"/>
    <w:rsid w:val="001B4474"/>
    <w:rsid w:val="001B4E4D"/>
    <w:rsid w:val="001B50DA"/>
    <w:rsid w:val="001B780A"/>
    <w:rsid w:val="001C036A"/>
    <w:rsid w:val="001C1C3F"/>
    <w:rsid w:val="001C678D"/>
    <w:rsid w:val="001C751E"/>
    <w:rsid w:val="001C7C57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6BDD"/>
    <w:rsid w:val="00210974"/>
    <w:rsid w:val="002154FE"/>
    <w:rsid w:val="0022072E"/>
    <w:rsid w:val="00221A2D"/>
    <w:rsid w:val="00224FFA"/>
    <w:rsid w:val="00227D3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200D"/>
    <w:rsid w:val="00273117"/>
    <w:rsid w:val="002740A8"/>
    <w:rsid w:val="00282184"/>
    <w:rsid w:val="00282742"/>
    <w:rsid w:val="002865CC"/>
    <w:rsid w:val="002870D9"/>
    <w:rsid w:val="00294C3B"/>
    <w:rsid w:val="00295B57"/>
    <w:rsid w:val="002A1D85"/>
    <w:rsid w:val="002A3ECC"/>
    <w:rsid w:val="002B0A65"/>
    <w:rsid w:val="002B12D1"/>
    <w:rsid w:val="002B1EE2"/>
    <w:rsid w:val="002B607C"/>
    <w:rsid w:val="002B73D9"/>
    <w:rsid w:val="002C06D3"/>
    <w:rsid w:val="002C42E3"/>
    <w:rsid w:val="002C6CE0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69B8"/>
    <w:rsid w:val="00330BF7"/>
    <w:rsid w:val="0033184C"/>
    <w:rsid w:val="00335C19"/>
    <w:rsid w:val="0034132E"/>
    <w:rsid w:val="003415DD"/>
    <w:rsid w:val="00343176"/>
    <w:rsid w:val="0034480B"/>
    <w:rsid w:val="00351DD5"/>
    <w:rsid w:val="00351F33"/>
    <w:rsid w:val="00355777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F67"/>
    <w:rsid w:val="00395AC4"/>
    <w:rsid w:val="003978CE"/>
    <w:rsid w:val="003A134B"/>
    <w:rsid w:val="003A2D65"/>
    <w:rsid w:val="003A5CC4"/>
    <w:rsid w:val="003A63D2"/>
    <w:rsid w:val="003B2F6F"/>
    <w:rsid w:val="003B511C"/>
    <w:rsid w:val="003C04E4"/>
    <w:rsid w:val="003C3016"/>
    <w:rsid w:val="003C62C1"/>
    <w:rsid w:val="003D4004"/>
    <w:rsid w:val="003D7134"/>
    <w:rsid w:val="003E0390"/>
    <w:rsid w:val="003E52A0"/>
    <w:rsid w:val="003F0B56"/>
    <w:rsid w:val="003F0D52"/>
    <w:rsid w:val="003F3919"/>
    <w:rsid w:val="003F70C1"/>
    <w:rsid w:val="004006A0"/>
    <w:rsid w:val="0040299A"/>
    <w:rsid w:val="00407AF6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6F3C"/>
    <w:rsid w:val="0043798B"/>
    <w:rsid w:val="0044171D"/>
    <w:rsid w:val="0044392C"/>
    <w:rsid w:val="00451440"/>
    <w:rsid w:val="0045731B"/>
    <w:rsid w:val="004578B3"/>
    <w:rsid w:val="00465606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7062"/>
    <w:rsid w:val="00487B48"/>
    <w:rsid w:val="00490462"/>
    <w:rsid w:val="004909BD"/>
    <w:rsid w:val="00492193"/>
    <w:rsid w:val="004937A8"/>
    <w:rsid w:val="00496FF3"/>
    <w:rsid w:val="00497F51"/>
    <w:rsid w:val="004A2897"/>
    <w:rsid w:val="004A3814"/>
    <w:rsid w:val="004A4198"/>
    <w:rsid w:val="004A698F"/>
    <w:rsid w:val="004A76BF"/>
    <w:rsid w:val="004B401A"/>
    <w:rsid w:val="004B64D6"/>
    <w:rsid w:val="004C3A08"/>
    <w:rsid w:val="004C7B39"/>
    <w:rsid w:val="004D7101"/>
    <w:rsid w:val="004E3EF8"/>
    <w:rsid w:val="004E57C7"/>
    <w:rsid w:val="004E6E53"/>
    <w:rsid w:val="004E7C89"/>
    <w:rsid w:val="004F40F4"/>
    <w:rsid w:val="00501B83"/>
    <w:rsid w:val="00511F20"/>
    <w:rsid w:val="00513A52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3EAD"/>
    <w:rsid w:val="005547E7"/>
    <w:rsid w:val="00556422"/>
    <w:rsid w:val="005615A9"/>
    <w:rsid w:val="005617C4"/>
    <w:rsid w:val="00561D83"/>
    <w:rsid w:val="00564036"/>
    <w:rsid w:val="00565D69"/>
    <w:rsid w:val="005805EA"/>
    <w:rsid w:val="00580BA7"/>
    <w:rsid w:val="00582BC0"/>
    <w:rsid w:val="00590BE9"/>
    <w:rsid w:val="005913F5"/>
    <w:rsid w:val="00593FE5"/>
    <w:rsid w:val="0059454E"/>
    <w:rsid w:val="005A1C0E"/>
    <w:rsid w:val="005A3D83"/>
    <w:rsid w:val="005A5CCD"/>
    <w:rsid w:val="005A5F5B"/>
    <w:rsid w:val="005A7DFC"/>
    <w:rsid w:val="005B13B2"/>
    <w:rsid w:val="005B4811"/>
    <w:rsid w:val="005B521D"/>
    <w:rsid w:val="005B64B8"/>
    <w:rsid w:val="005C1D72"/>
    <w:rsid w:val="005C4203"/>
    <w:rsid w:val="005C525E"/>
    <w:rsid w:val="005C6263"/>
    <w:rsid w:val="005C6A63"/>
    <w:rsid w:val="005D00EF"/>
    <w:rsid w:val="005D130E"/>
    <w:rsid w:val="005D25E8"/>
    <w:rsid w:val="005D3776"/>
    <w:rsid w:val="005E0B15"/>
    <w:rsid w:val="005E601C"/>
    <w:rsid w:val="005F3F32"/>
    <w:rsid w:val="005F4009"/>
    <w:rsid w:val="005F547B"/>
    <w:rsid w:val="005F5B13"/>
    <w:rsid w:val="005F5B78"/>
    <w:rsid w:val="00602B08"/>
    <w:rsid w:val="00602FD7"/>
    <w:rsid w:val="00605764"/>
    <w:rsid w:val="006136E9"/>
    <w:rsid w:val="006212EA"/>
    <w:rsid w:val="00623569"/>
    <w:rsid w:val="00625CB7"/>
    <w:rsid w:val="00630AB6"/>
    <w:rsid w:val="00631413"/>
    <w:rsid w:val="006323FC"/>
    <w:rsid w:val="0063463E"/>
    <w:rsid w:val="00635769"/>
    <w:rsid w:val="006362A3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25F6"/>
    <w:rsid w:val="00673633"/>
    <w:rsid w:val="0067426B"/>
    <w:rsid w:val="0067743E"/>
    <w:rsid w:val="0067748F"/>
    <w:rsid w:val="006777B1"/>
    <w:rsid w:val="006812C1"/>
    <w:rsid w:val="00684C0C"/>
    <w:rsid w:val="00690547"/>
    <w:rsid w:val="0069154E"/>
    <w:rsid w:val="006925B7"/>
    <w:rsid w:val="00692B33"/>
    <w:rsid w:val="00693724"/>
    <w:rsid w:val="006A1FDD"/>
    <w:rsid w:val="006A3640"/>
    <w:rsid w:val="006A7B07"/>
    <w:rsid w:val="006A7C21"/>
    <w:rsid w:val="006A7F6B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1212"/>
    <w:rsid w:val="006C690C"/>
    <w:rsid w:val="006D684B"/>
    <w:rsid w:val="006E3B19"/>
    <w:rsid w:val="006E520E"/>
    <w:rsid w:val="006F02A9"/>
    <w:rsid w:val="006F288A"/>
    <w:rsid w:val="006F6238"/>
    <w:rsid w:val="00703A1A"/>
    <w:rsid w:val="00704AA3"/>
    <w:rsid w:val="00714D24"/>
    <w:rsid w:val="0071544E"/>
    <w:rsid w:val="00721FBA"/>
    <w:rsid w:val="00723032"/>
    <w:rsid w:val="007246C4"/>
    <w:rsid w:val="00724941"/>
    <w:rsid w:val="0072743F"/>
    <w:rsid w:val="00730705"/>
    <w:rsid w:val="007335E0"/>
    <w:rsid w:val="00735FB8"/>
    <w:rsid w:val="007378BB"/>
    <w:rsid w:val="00743FF8"/>
    <w:rsid w:val="00747654"/>
    <w:rsid w:val="00751DA1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4657"/>
    <w:rsid w:val="00780128"/>
    <w:rsid w:val="00780B75"/>
    <w:rsid w:val="00785072"/>
    <w:rsid w:val="00787C86"/>
    <w:rsid w:val="00787D46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7BB1"/>
    <w:rsid w:val="007C1641"/>
    <w:rsid w:val="007C31D1"/>
    <w:rsid w:val="007C406F"/>
    <w:rsid w:val="007C5564"/>
    <w:rsid w:val="007C5659"/>
    <w:rsid w:val="007C7181"/>
    <w:rsid w:val="007D0B69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DDD"/>
    <w:rsid w:val="007F2156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786A"/>
    <w:rsid w:val="00841A13"/>
    <w:rsid w:val="008545F6"/>
    <w:rsid w:val="008641BB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17AF"/>
    <w:rsid w:val="008D20F4"/>
    <w:rsid w:val="008D4F11"/>
    <w:rsid w:val="008E43E8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008D"/>
    <w:rsid w:val="00984103"/>
    <w:rsid w:val="009851FA"/>
    <w:rsid w:val="009858A4"/>
    <w:rsid w:val="00986144"/>
    <w:rsid w:val="00987E25"/>
    <w:rsid w:val="009929E7"/>
    <w:rsid w:val="009939D0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80F"/>
    <w:rsid w:val="009F1291"/>
    <w:rsid w:val="009F1678"/>
    <w:rsid w:val="009F234D"/>
    <w:rsid w:val="009F32FF"/>
    <w:rsid w:val="009F3375"/>
    <w:rsid w:val="009F40EE"/>
    <w:rsid w:val="009F66B9"/>
    <w:rsid w:val="00A0072A"/>
    <w:rsid w:val="00A02516"/>
    <w:rsid w:val="00A03302"/>
    <w:rsid w:val="00A0528E"/>
    <w:rsid w:val="00A061B1"/>
    <w:rsid w:val="00A1048C"/>
    <w:rsid w:val="00A10967"/>
    <w:rsid w:val="00A10B6F"/>
    <w:rsid w:val="00A17866"/>
    <w:rsid w:val="00A22588"/>
    <w:rsid w:val="00A22A3A"/>
    <w:rsid w:val="00A36D26"/>
    <w:rsid w:val="00A371CA"/>
    <w:rsid w:val="00A42809"/>
    <w:rsid w:val="00A45068"/>
    <w:rsid w:val="00A45141"/>
    <w:rsid w:val="00A50FE0"/>
    <w:rsid w:val="00A544C4"/>
    <w:rsid w:val="00A55315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225"/>
    <w:rsid w:val="00AA5624"/>
    <w:rsid w:val="00AA68E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7C1A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A24"/>
    <w:rsid w:val="00AF5D9F"/>
    <w:rsid w:val="00AF783F"/>
    <w:rsid w:val="00B008DB"/>
    <w:rsid w:val="00B0580B"/>
    <w:rsid w:val="00B106AF"/>
    <w:rsid w:val="00B158FF"/>
    <w:rsid w:val="00B176F6"/>
    <w:rsid w:val="00B21270"/>
    <w:rsid w:val="00B21DE8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4F77"/>
    <w:rsid w:val="00B5737B"/>
    <w:rsid w:val="00B57EBA"/>
    <w:rsid w:val="00B63B17"/>
    <w:rsid w:val="00B66D6C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7C04"/>
    <w:rsid w:val="00C20FFD"/>
    <w:rsid w:val="00C243A0"/>
    <w:rsid w:val="00C25EDD"/>
    <w:rsid w:val="00C26B1B"/>
    <w:rsid w:val="00C279F7"/>
    <w:rsid w:val="00C34591"/>
    <w:rsid w:val="00C37B45"/>
    <w:rsid w:val="00C44ECA"/>
    <w:rsid w:val="00C47BE4"/>
    <w:rsid w:val="00C5476B"/>
    <w:rsid w:val="00C55624"/>
    <w:rsid w:val="00C56C6C"/>
    <w:rsid w:val="00C6409B"/>
    <w:rsid w:val="00C70D3F"/>
    <w:rsid w:val="00C74D70"/>
    <w:rsid w:val="00C75B5E"/>
    <w:rsid w:val="00C7682E"/>
    <w:rsid w:val="00C81A6B"/>
    <w:rsid w:val="00C81C80"/>
    <w:rsid w:val="00C85986"/>
    <w:rsid w:val="00C86892"/>
    <w:rsid w:val="00C87F3A"/>
    <w:rsid w:val="00C94535"/>
    <w:rsid w:val="00C94AEA"/>
    <w:rsid w:val="00CA18F6"/>
    <w:rsid w:val="00CA27F2"/>
    <w:rsid w:val="00CA39AA"/>
    <w:rsid w:val="00CA529A"/>
    <w:rsid w:val="00CA7B4B"/>
    <w:rsid w:val="00CB1383"/>
    <w:rsid w:val="00CB6170"/>
    <w:rsid w:val="00CB7204"/>
    <w:rsid w:val="00CC0075"/>
    <w:rsid w:val="00CC0B9D"/>
    <w:rsid w:val="00CC20D9"/>
    <w:rsid w:val="00CC23A6"/>
    <w:rsid w:val="00CC33EB"/>
    <w:rsid w:val="00CC465D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459D"/>
    <w:rsid w:val="00D0369F"/>
    <w:rsid w:val="00D03AE5"/>
    <w:rsid w:val="00D05B2A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67E0E"/>
    <w:rsid w:val="00D7072D"/>
    <w:rsid w:val="00D72077"/>
    <w:rsid w:val="00D837D9"/>
    <w:rsid w:val="00D87DF3"/>
    <w:rsid w:val="00D91FB7"/>
    <w:rsid w:val="00D93B33"/>
    <w:rsid w:val="00D96861"/>
    <w:rsid w:val="00DA079E"/>
    <w:rsid w:val="00DA470D"/>
    <w:rsid w:val="00DA6A34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875"/>
    <w:rsid w:val="00E23496"/>
    <w:rsid w:val="00E27EF5"/>
    <w:rsid w:val="00E32368"/>
    <w:rsid w:val="00E33F63"/>
    <w:rsid w:val="00E40558"/>
    <w:rsid w:val="00E461D6"/>
    <w:rsid w:val="00E47116"/>
    <w:rsid w:val="00E4753B"/>
    <w:rsid w:val="00E50E43"/>
    <w:rsid w:val="00E51CE6"/>
    <w:rsid w:val="00E55DBD"/>
    <w:rsid w:val="00E6372B"/>
    <w:rsid w:val="00E63CA1"/>
    <w:rsid w:val="00E65A63"/>
    <w:rsid w:val="00E67B1B"/>
    <w:rsid w:val="00E70DAA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7A7"/>
    <w:rsid w:val="00EB5341"/>
    <w:rsid w:val="00EC0076"/>
    <w:rsid w:val="00EC4BD2"/>
    <w:rsid w:val="00EC4D5F"/>
    <w:rsid w:val="00ED59CB"/>
    <w:rsid w:val="00ED62CA"/>
    <w:rsid w:val="00EE117C"/>
    <w:rsid w:val="00EE55A4"/>
    <w:rsid w:val="00EE6288"/>
    <w:rsid w:val="00EE65B4"/>
    <w:rsid w:val="00EE71C4"/>
    <w:rsid w:val="00EF061A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DC8"/>
    <w:rsid w:val="00F60F47"/>
    <w:rsid w:val="00F66FA8"/>
    <w:rsid w:val="00F73CBF"/>
    <w:rsid w:val="00F744F9"/>
    <w:rsid w:val="00F806FA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72D6"/>
    <w:rsid w:val="01A155D1"/>
    <w:rsid w:val="01CA075D"/>
    <w:rsid w:val="0477D00B"/>
    <w:rsid w:val="04B74250"/>
    <w:rsid w:val="05DB35B9"/>
    <w:rsid w:val="06C7EEAC"/>
    <w:rsid w:val="077A8BCD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12FFA22"/>
    <w:rsid w:val="41A7B93E"/>
    <w:rsid w:val="43237FC3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F49559A"/>
    <w:rsid w:val="7000F6BE"/>
    <w:rsid w:val="713C6D5C"/>
    <w:rsid w:val="720BEA57"/>
    <w:rsid w:val="73E552C0"/>
    <w:rsid w:val="748203EB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1688D"/>
    <w:rsid w:val="00CE07E4"/>
    <w:rsid w:val="00D3370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W2DYDCZSR3KP-599401305-18921</_dlc_DocId>
    <_dlc_DocIdUrl xmlns="d9320a93-a9f0-4135-97e0-380ac3311a04">
      <Url>https://sitesreservoirproject.sharepoint.com/EnvPlanning/_layouts/15/DocIdRedir.aspx?ID=W2DYDCZSR3KP-599401305-18921</Url>
      <Description>W2DYDCZSR3KP-599401305-18921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FB035539-1A86-41A7-B180-623AB68ACE00}"/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348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2328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287</cp:revision>
  <cp:lastPrinted>2020-05-15T19:43:00Z</cp:lastPrinted>
  <dcterms:created xsi:type="dcterms:W3CDTF">2020-06-24T17:27:00Z</dcterms:created>
  <dcterms:modified xsi:type="dcterms:W3CDTF">2020-12-23T16:12:00Z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d5b006ff-4b3d-43c8-b76e-f995d23d20d2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