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1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3B0A13E9" w:rsidR="00DE10BE" w:rsidRPr="00A36D26" w:rsidRDefault="007817F8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January 26,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2B26EA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760A9A5F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Ryan Davis,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8F7EDC9" w14:textId="0B653A25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Gregory Mongano, Bureau Dan Cordova,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621CE4B9" w14:textId="77777777" w:rsidR="008A27E5" w:rsidRPr="00393E15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  <w:r w:rsidR="00552C4B" w:rsidRPr="00393E15">
              <w:t>Stacey L</w:t>
            </w:r>
            <w:r w:rsidR="507A865C" w:rsidRPr="00393E15">
              <w:t>eigh</w:t>
            </w:r>
            <w:r w:rsidRPr="00393E15">
              <w:t>, Bureau</w:t>
            </w:r>
          </w:p>
          <w:p w14:paraId="667136AD" w14:textId="2C38FE43" w:rsidR="001918FC" w:rsidRPr="00393E15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C75023B" w14:textId="01581C76" w:rsidR="006E3B19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Susanne Manugian</w:t>
            </w:r>
            <w:r w:rsidR="006E3B19">
              <w:t xml:space="preserve">, Bureau 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4068D33F" w14:textId="4EE8533A" w:rsidR="007817F8" w:rsidRDefault="003E6C79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 to discuss internally and</w:t>
            </w:r>
            <w:r w:rsidR="0019542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respond to Sites team on what constitutes </w:t>
            </w:r>
            <w:r w:rsidR="005F4DF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 L3 cost estimate for </w:t>
            </w:r>
            <w:r w:rsidR="007320F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</w:t>
            </w:r>
            <w:r w:rsidR="005F4DF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local led project by Feb 9</w:t>
            </w:r>
            <w:r w:rsidR="005F4DF3" w:rsidRPr="00C266D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 w:rsidR="006F0AA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.</w:t>
            </w:r>
          </w:p>
          <w:p w14:paraId="036D5488" w14:textId="7403BFF7" w:rsidR="00C266D5" w:rsidRDefault="00C266D5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Henry/Ryan to have by Feb 9</w:t>
            </w:r>
            <w:r w:rsidRPr="00C266D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the scope and division of labor for the FY20-21 $13.7M Appropriation</w:t>
            </w:r>
            <w:r w:rsidR="00B7044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0731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and </w:t>
            </w:r>
            <w:r w:rsidR="0079228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for FAA development</w:t>
            </w:r>
            <w:r w:rsidR="006F0AA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E60B13E" w14:textId="55D99876" w:rsidR="00D67F97" w:rsidRDefault="00D67F97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Ryan an estimate of FY22 and FY23 </w:t>
            </w:r>
            <w:r w:rsidR="000C422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Federal funding needs</w:t>
            </w:r>
            <w:r w:rsidR="006F0AA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broken down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by Federal FY</w:t>
            </w:r>
            <w:r w:rsidR="000C422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considering spending plans for FY20-21 Appropriation</w:t>
            </w:r>
            <w:r w:rsidR="006F0AA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7BACAD3" w14:textId="68BD2390" w:rsidR="006F0AA5" w:rsidRDefault="0043253A" w:rsidP="40CA8B4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/>
                <w:sz w:val="24"/>
                <w:szCs w:val="24"/>
              </w:rPr>
            </w:pPr>
            <w:r w:rsidRPr="40CA8B4B">
              <w:rPr>
                <w:rStyle w:val="normaltextrun"/>
                <w:rFonts w:asciiTheme="minorHAnsi" w:eastAsia="Times New Roman" w:hAnsiTheme="minorHAnsi"/>
                <w:sz w:val="24"/>
                <w:szCs w:val="24"/>
              </w:rPr>
              <w:t xml:space="preserve">Henry to </w:t>
            </w:r>
            <w:proofErr w:type="gramStart"/>
            <w:r w:rsidRPr="40CA8B4B">
              <w:rPr>
                <w:rStyle w:val="normaltextrun"/>
                <w:rFonts w:asciiTheme="minorHAnsi" w:eastAsia="Times New Roman" w:hAnsiTheme="minorHAnsi"/>
                <w:sz w:val="24"/>
                <w:szCs w:val="24"/>
              </w:rPr>
              <w:t>provide</w:t>
            </w:r>
            <w:proofErr w:type="gramEnd"/>
            <w:r w:rsidRPr="40CA8B4B">
              <w:rPr>
                <w:rStyle w:val="normaltextrun"/>
                <w:rFonts w:asciiTheme="minorHAnsi" w:eastAsia="Times New Roman" w:hAnsiTheme="minorHAnsi"/>
                <w:sz w:val="24"/>
                <w:szCs w:val="24"/>
              </w:rPr>
              <w:t xml:space="preserve"> table of contents for State Feasibility Report being prepared by Sites team.</w:t>
            </w:r>
          </w:p>
          <w:p w14:paraId="7DEED010" w14:textId="7274A5B0" w:rsidR="005B4811" w:rsidRPr="004E57C7" w:rsidRDefault="005B4811" w:rsidP="00AD0B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501B83" w14:paraId="0F320CD8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043AC89" w14:textId="1B79E22C" w:rsidR="007817F8" w:rsidRPr="005D7756" w:rsidRDefault="00066DA2" w:rsidP="005D7756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</w:p>
          <w:p w14:paraId="12DFBD0D" w14:textId="5E641342" w:rsidR="00EE0CE5" w:rsidRPr="005D7756" w:rsidRDefault="0020529A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Geotech work</w:t>
            </w:r>
            <w:r w:rsidR="00EF0DA2"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-</w:t>
            </w:r>
            <w:r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field work schedule, ESA coor</w:t>
            </w:r>
            <w:r w:rsidR="00000569"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dination</w:t>
            </w:r>
            <w:r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, land access</w:t>
            </w:r>
          </w:p>
          <w:p w14:paraId="5518F74D" w14:textId="7C844A2E" w:rsidR="003138BC" w:rsidRPr="005D7756" w:rsidRDefault="004E65E3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FY20-21 Appropriations</w:t>
            </w:r>
            <w:r w:rsidR="00297E62" w:rsidRPr="005D7756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Work Plan</w:t>
            </w:r>
          </w:p>
          <w:p w14:paraId="2ECEC3BB" w14:textId="09FB2C86" w:rsidR="00360C89" w:rsidRPr="005D7756" w:rsidRDefault="005D7756" w:rsidP="00000569">
            <w:pPr>
              <w:pStyle w:val="ListParagraph"/>
              <w:numPr>
                <w:ilvl w:val="2"/>
                <w:numId w:val="5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Any questions or issues w</w:t>
            </w:r>
            <w:r w:rsidR="004003B1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hile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scoping</w:t>
            </w:r>
            <w:r w:rsidR="004003B1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progresses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?</w:t>
            </w:r>
          </w:p>
          <w:p w14:paraId="4CB4CC75" w14:textId="3D76D324" w:rsidR="00066DA2" w:rsidRPr="00501B83" w:rsidRDefault="00066DA2" w:rsidP="00AD0B1D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501B83" w:rsidRDefault="00FB3B9F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501B83" w:rsidRDefault="00206BDD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C3459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2740A8" w:rsidRPr="00501B83" w14:paraId="0856574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B0B8F5C" w14:textId="76409185" w:rsidR="002A1D85" w:rsidRPr="004E57C7" w:rsidRDefault="002A1D85" w:rsidP="00AD0B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587AB8B" w14:textId="77777777" w:rsidR="002740A8" w:rsidRPr="00501B83" w:rsidRDefault="002740A8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0CCB55C" w14:textId="08C5628D" w:rsidR="002740A8" w:rsidRPr="00501B83" w:rsidRDefault="001C751E" w:rsidP="001A1AAA">
            <w:pPr>
              <w:pStyle w:val="ListParagraph"/>
              <w:numPr>
                <w:ilvl w:val="3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D2032FA" w14:textId="3E36CBD3" w:rsidR="001A1AAA" w:rsidRPr="001A1AAA" w:rsidRDefault="001A1AAA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07509E8E" w14:textId="42BF857F" w:rsidR="001A1AAA" w:rsidRDefault="0040263F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Batch 1B</w:t>
            </w:r>
            <w:r w:rsidR="001A07C1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Reviews</w:t>
            </w:r>
            <w:r w:rsidR="001C4B13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– Timing/Progress</w:t>
            </w:r>
          </w:p>
          <w:p w14:paraId="48712F4E" w14:textId="44948925" w:rsidR="00A050AA" w:rsidRDefault="00A050AA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Chapter 2 – Did Natalie’s concerns </w:t>
            </w:r>
            <w:proofErr w:type="gramStart"/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get addressed</w:t>
            </w:r>
            <w:proofErr w:type="gramEnd"/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?</w:t>
            </w:r>
          </w:p>
          <w:p w14:paraId="39AD2947" w14:textId="7726C620" w:rsidR="001C4B13" w:rsidRDefault="00727C6E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New </w:t>
            </w:r>
            <w:r w:rsidR="001C4B13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Administration revisit of ROC on LTO</w:t>
            </w:r>
          </w:p>
          <w:p w14:paraId="4A1DF54E" w14:textId="4CA9D2F6" w:rsidR="00F44DBD" w:rsidRPr="001A1AAA" w:rsidRDefault="00A626FA" w:rsidP="6D514D5E">
            <w:pPr>
              <w:pStyle w:val="ListParagraph"/>
              <w:numPr>
                <w:ilvl w:val="0"/>
                <w:numId w:val="27"/>
              </w:numPr>
              <w:rPr>
                <w:rStyle w:val="normaltextrun"/>
                <w:rFonts w:asciiTheme="minorHAnsi" w:eastAsiaTheme="minorEastAsia" w:hAnsiTheme="minorHAnsi"/>
                <w:sz w:val="24"/>
                <w:szCs w:val="24"/>
              </w:rPr>
            </w:pPr>
            <w:r w:rsidRPr="6D514D5E">
              <w:rPr>
                <w:rFonts w:asciiTheme="minorHAnsi" w:eastAsia="Times New Roman" w:hAnsiTheme="minorHAnsi"/>
                <w:sz w:val="24"/>
                <w:szCs w:val="24"/>
              </w:rPr>
              <w:t xml:space="preserve">Feasibility </w:t>
            </w:r>
            <w:r w:rsidR="002744A8" w:rsidRPr="6D514D5E">
              <w:rPr>
                <w:rFonts w:asciiTheme="minorHAnsi" w:eastAsia="Times New Roman" w:hAnsiTheme="minorHAnsi"/>
                <w:sz w:val="24"/>
                <w:szCs w:val="24"/>
              </w:rPr>
              <w:t>Post Processing</w:t>
            </w:r>
          </w:p>
          <w:p w14:paraId="4080AEA2" w14:textId="2513FAEB" w:rsidR="00CE2ACB" w:rsidRPr="0010001D" w:rsidRDefault="002744A8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Alt 3 </w:t>
            </w:r>
            <w:r w:rsidR="001B1D37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Operations Modeling</w:t>
            </w:r>
          </w:p>
          <w:p w14:paraId="5397460E" w14:textId="0A8DCD1C" w:rsidR="00CC6878" w:rsidRDefault="00CC6878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Coordinating with Prop 1 feasibility report</w:t>
            </w:r>
          </w:p>
          <w:p w14:paraId="7D026670" w14:textId="162EDC8D" w:rsidR="0010001D" w:rsidRDefault="00D72B03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Addendum criteria and </w:t>
            </w:r>
            <w:proofErr w:type="spellStart"/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req’ts</w:t>
            </w:r>
            <w:proofErr w:type="spellEnd"/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</w:t>
            </w:r>
            <w:r w:rsidR="006A3917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–</w:t>
            </w: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</w:t>
            </w:r>
            <w:r w:rsidR="006A3917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as of last meeting Denver was working on it, any decisions made?</w:t>
            </w:r>
          </w:p>
          <w:p w14:paraId="630EF6EF" w14:textId="3AB3CD67" w:rsidR="00A626FA" w:rsidRPr="00AD0B1D" w:rsidRDefault="00A626FA" w:rsidP="00AD0B1D">
            <w:pPr>
              <w:spacing w:before="60" w:after="60"/>
              <w:ind w:left="720"/>
              <w:rPr>
                <w:rFonts w:asciiTheme="minorHAnsi" w:hAnsiTheme="minorHAnsi" w:cstheme="minorHAnsi"/>
                <w:color w:val="41404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6544069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1F38F25" w14:textId="2FC63578" w:rsidR="00C34591" w:rsidRPr="00AD0B1D" w:rsidRDefault="00C34591" w:rsidP="001B63EC">
            <w:pPr>
              <w:spacing w:before="60" w:after="60"/>
              <w:rPr>
                <w:rFonts w:asciiTheme="minorHAnsi" w:hAnsiTheme="minorHAnsi" w:cstheme="minorHAnsi"/>
                <w:color w:val="41404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501B83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5B9F724" w14:textId="01D92050" w:rsidR="007817F8" w:rsidRPr="00513195" w:rsidRDefault="00E20317" w:rsidP="6D514D5E">
            <w:pPr>
              <w:numPr>
                <w:ilvl w:val="0"/>
                <w:numId w:val="27"/>
              </w:numPr>
              <w:spacing w:before="60" w:after="60"/>
              <w:rPr>
                <w:rStyle w:val="normaltextrun"/>
                <w:rFonts w:asciiTheme="minorHAnsi" w:eastAsia="Times New Roman" w:hAnsiTheme="minorHAnsi"/>
                <w:sz w:val="24"/>
                <w:szCs w:val="24"/>
              </w:rPr>
            </w:pPr>
            <w:r w:rsidRPr="6D514D5E">
              <w:rPr>
                <w:rFonts w:asciiTheme="minorHAnsi" w:eastAsia="Times New Roman" w:hAnsiTheme="minorHAnsi"/>
                <w:sz w:val="24"/>
                <w:szCs w:val="24"/>
              </w:rPr>
              <w:t>Technical Discussions</w:t>
            </w:r>
            <w:r w:rsidR="00B44475" w:rsidRPr="6D514D5E">
              <w:rPr>
                <w:rFonts w:asciiTheme="minorHAnsi" w:eastAsia="Times New Roman" w:hAnsiTheme="minorHAnsi"/>
                <w:sz w:val="24"/>
                <w:szCs w:val="24"/>
              </w:rPr>
              <w:t xml:space="preserve"> on </w:t>
            </w:r>
            <w:r w:rsidRPr="6D514D5E">
              <w:rPr>
                <w:rFonts w:asciiTheme="minorHAnsi" w:eastAsia="Times New Roman" w:hAnsiTheme="minorHAnsi"/>
                <w:sz w:val="24"/>
                <w:szCs w:val="24"/>
              </w:rPr>
              <w:t xml:space="preserve">Coordination and Potential </w:t>
            </w:r>
            <w:r w:rsidR="00B44475" w:rsidRPr="6D514D5E">
              <w:rPr>
                <w:rFonts w:asciiTheme="minorHAnsi" w:eastAsia="Times New Roman" w:hAnsiTheme="minorHAnsi"/>
                <w:sz w:val="24"/>
                <w:szCs w:val="24"/>
              </w:rPr>
              <w:t>Investment</w:t>
            </w:r>
          </w:p>
          <w:p w14:paraId="013B5AD5" w14:textId="10E3768C" w:rsidR="00EE0CE5" w:rsidRPr="00513195" w:rsidRDefault="006C0B85" w:rsidP="6D514D5E">
            <w:pPr>
              <w:pStyle w:val="ListParagraph"/>
              <w:numPr>
                <w:ilvl w:val="1"/>
                <w:numId w:val="27"/>
              </w:numPr>
              <w:spacing w:before="60" w:after="60"/>
              <w:contextualSpacing w:val="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Status Update</w:t>
            </w:r>
          </w:p>
          <w:p w14:paraId="005CEAD3" w14:textId="5B126E39" w:rsidR="002B265B" w:rsidRPr="00513195" w:rsidRDefault="002B265B" w:rsidP="6D514D5E">
            <w:pPr>
              <w:pStyle w:val="ListParagraph"/>
              <w:numPr>
                <w:ilvl w:val="2"/>
                <w:numId w:val="27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Progress</w:t>
            </w:r>
            <w:r w:rsidR="007C72B3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/next steps</w:t>
            </w: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on Ops</w:t>
            </w:r>
          </w:p>
          <w:p w14:paraId="7C1B150B" w14:textId="20AB1799" w:rsidR="002B265B" w:rsidRDefault="002B265B" w:rsidP="6D514D5E">
            <w:pPr>
              <w:pStyle w:val="ListParagraph"/>
              <w:numPr>
                <w:ilvl w:val="2"/>
                <w:numId w:val="27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Next issue </w:t>
            </w:r>
            <w:r w:rsidR="007C72B3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is </w:t>
            </w:r>
            <w:r w:rsidR="00513195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Power</w:t>
            </w: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, meeting</w:t>
            </w:r>
            <w:r w:rsidR="00270802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dates/attendees</w:t>
            </w:r>
            <w:r w:rsidR="00513195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 xml:space="preserve"> being set</w:t>
            </w:r>
          </w:p>
          <w:p w14:paraId="5EB5057F" w14:textId="23BB9723" w:rsidR="003F1CE1" w:rsidRPr="00513195" w:rsidRDefault="003F1CE1" w:rsidP="6D514D5E">
            <w:pPr>
              <w:pStyle w:val="ListParagraph"/>
              <w:numPr>
                <w:ilvl w:val="2"/>
                <w:numId w:val="27"/>
              </w:numPr>
              <w:spacing w:before="60" w:after="60"/>
              <w:ind w:left="1500" w:hanging="270"/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</w:pPr>
            <w:r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Can Reclamation clarify timing and process for investment decision</w:t>
            </w:r>
            <w:r w:rsidR="00DB2F6D" w:rsidRPr="6D514D5E">
              <w:rPr>
                <w:rStyle w:val="normaltextrun"/>
                <w:rFonts w:asciiTheme="minorHAnsi" w:hAnsiTheme="minorHAnsi"/>
                <w:color w:val="414042"/>
                <w:sz w:val="22"/>
                <w:szCs w:val="22"/>
              </w:rPr>
              <w:t>?</w:t>
            </w:r>
          </w:p>
          <w:p w14:paraId="6E007D0B" w14:textId="4EB405C6" w:rsidR="00C34591" w:rsidRPr="004E57C7" w:rsidRDefault="00C34591" w:rsidP="00AD0B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501B83" w:rsidRDefault="00E63CA1" w:rsidP="6D514D5E">
            <w:pPr>
              <w:numPr>
                <w:ilvl w:val="0"/>
                <w:numId w:val="27"/>
              </w:numPr>
              <w:spacing w:before="60" w:after="60"/>
              <w:rPr>
                <w:rStyle w:val="Style2"/>
                <w:rFonts w:asciiTheme="minorHAnsi" w:eastAsia="Times New Roman" w:hAnsiTheme="minorHAnsi"/>
                <w:sz w:val="24"/>
                <w:szCs w:val="24"/>
              </w:rPr>
            </w:pPr>
            <w:r w:rsidRPr="6D514D5E">
              <w:rPr>
                <w:rFonts w:asciiTheme="minorHAnsi" w:eastAsia="Times New Roman" w:hAnsi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501B83" w:rsidRDefault="00BF578F" w:rsidP="6D514D5E">
            <w:pPr>
              <w:numPr>
                <w:ilvl w:val="0"/>
                <w:numId w:val="27"/>
              </w:numPr>
              <w:spacing w:before="60" w:after="6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6D514D5E">
              <w:rPr>
                <w:rFonts w:asciiTheme="minorHAnsi" w:eastAsia="Times New Roman" w:hAnsiTheme="minorHAnsi"/>
                <w:sz w:val="24"/>
                <w:szCs w:val="24"/>
              </w:rPr>
              <w:t xml:space="preserve">Next </w:t>
            </w:r>
            <w:r w:rsidR="006812C1" w:rsidRPr="6D514D5E">
              <w:rPr>
                <w:rFonts w:asciiTheme="minorHAnsi" w:eastAsia="Times New Roman" w:hAnsi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06D9" w14:textId="77777777" w:rsidR="004578B3" w:rsidRDefault="004578B3" w:rsidP="009C4219">
      <w:r>
        <w:separator/>
      </w:r>
    </w:p>
  </w:endnote>
  <w:endnote w:type="continuationSeparator" w:id="0">
    <w:p w14:paraId="04F26AD9" w14:textId="77777777" w:rsidR="004578B3" w:rsidRDefault="004578B3" w:rsidP="009C4219">
      <w:r>
        <w:continuationSeparator/>
      </w:r>
    </w:p>
  </w:endnote>
  <w:endnote w:type="continuationNotice" w:id="1">
    <w:p w14:paraId="22E2E990" w14:textId="77777777" w:rsidR="004578B3" w:rsidRDefault="0045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FFAA" w14:textId="77777777" w:rsidR="004578B3" w:rsidRDefault="004578B3" w:rsidP="009C4219">
      <w:r>
        <w:separator/>
      </w:r>
    </w:p>
  </w:footnote>
  <w:footnote w:type="continuationSeparator" w:id="0">
    <w:p w14:paraId="6368EDDE" w14:textId="77777777" w:rsidR="004578B3" w:rsidRDefault="004578B3" w:rsidP="009C4219">
      <w:r>
        <w:continuationSeparator/>
      </w:r>
    </w:p>
  </w:footnote>
  <w:footnote w:type="continuationNotice" w:id="1">
    <w:p w14:paraId="2C561513" w14:textId="77777777" w:rsidR="004578B3" w:rsidRDefault="00457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5593"/>
    <w:rsid w:val="000D5BDD"/>
    <w:rsid w:val="000D68FA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5384C"/>
    <w:rsid w:val="00155069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200D"/>
    <w:rsid w:val="00273117"/>
    <w:rsid w:val="002740A8"/>
    <w:rsid w:val="002744A8"/>
    <w:rsid w:val="00282184"/>
    <w:rsid w:val="00282742"/>
    <w:rsid w:val="002865CC"/>
    <w:rsid w:val="002870D9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73D9"/>
    <w:rsid w:val="002C06D3"/>
    <w:rsid w:val="002C42E3"/>
    <w:rsid w:val="002C5818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51DD5"/>
    <w:rsid w:val="00351F33"/>
    <w:rsid w:val="00353457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E15"/>
    <w:rsid w:val="00393F67"/>
    <w:rsid w:val="00395AC4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7101"/>
    <w:rsid w:val="004E3EF8"/>
    <w:rsid w:val="004E57C7"/>
    <w:rsid w:val="004E65E3"/>
    <w:rsid w:val="004E6D15"/>
    <w:rsid w:val="004E6E53"/>
    <w:rsid w:val="004E7C89"/>
    <w:rsid w:val="004F40F4"/>
    <w:rsid w:val="00501B83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5D69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B5696"/>
    <w:rsid w:val="005B64B8"/>
    <w:rsid w:val="005C031B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DF3"/>
    <w:rsid w:val="005F547B"/>
    <w:rsid w:val="005F5B13"/>
    <w:rsid w:val="005F5B78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3917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690C"/>
    <w:rsid w:val="006D684B"/>
    <w:rsid w:val="006E3B19"/>
    <w:rsid w:val="006E520E"/>
    <w:rsid w:val="006E6E92"/>
    <w:rsid w:val="006F02A9"/>
    <w:rsid w:val="006F0AA5"/>
    <w:rsid w:val="006F288A"/>
    <w:rsid w:val="006F6238"/>
    <w:rsid w:val="00703A1A"/>
    <w:rsid w:val="00704AA3"/>
    <w:rsid w:val="00711A63"/>
    <w:rsid w:val="00714D24"/>
    <w:rsid w:val="0071544E"/>
    <w:rsid w:val="00721FBA"/>
    <w:rsid w:val="00723032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3FF8"/>
    <w:rsid w:val="00747654"/>
    <w:rsid w:val="00751DA1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786A"/>
    <w:rsid w:val="00841A13"/>
    <w:rsid w:val="008545F6"/>
    <w:rsid w:val="008641BB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4103"/>
    <w:rsid w:val="009851FA"/>
    <w:rsid w:val="009858A4"/>
    <w:rsid w:val="00986144"/>
    <w:rsid w:val="00987E25"/>
    <w:rsid w:val="009929E7"/>
    <w:rsid w:val="009939D0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66B9"/>
    <w:rsid w:val="00A0072A"/>
    <w:rsid w:val="00A02516"/>
    <w:rsid w:val="00A03302"/>
    <w:rsid w:val="00A050AA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A24"/>
    <w:rsid w:val="00AF5D9F"/>
    <w:rsid w:val="00AF783F"/>
    <w:rsid w:val="00B008DB"/>
    <w:rsid w:val="00B0580B"/>
    <w:rsid w:val="00B106AF"/>
    <w:rsid w:val="00B1451B"/>
    <w:rsid w:val="00B158FF"/>
    <w:rsid w:val="00B176F6"/>
    <w:rsid w:val="00B21270"/>
    <w:rsid w:val="00B21DE8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4F77"/>
    <w:rsid w:val="00B5737B"/>
    <w:rsid w:val="00B57EBA"/>
    <w:rsid w:val="00B63B17"/>
    <w:rsid w:val="00B66D6C"/>
    <w:rsid w:val="00B70446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6D5"/>
    <w:rsid w:val="00C26B1B"/>
    <w:rsid w:val="00C279F7"/>
    <w:rsid w:val="00C34591"/>
    <w:rsid w:val="00C37B45"/>
    <w:rsid w:val="00C403ED"/>
    <w:rsid w:val="00C44ECA"/>
    <w:rsid w:val="00C47BE4"/>
    <w:rsid w:val="00C5476B"/>
    <w:rsid w:val="00C55624"/>
    <w:rsid w:val="00C56C6C"/>
    <w:rsid w:val="00C6409B"/>
    <w:rsid w:val="00C70D3F"/>
    <w:rsid w:val="00C74D70"/>
    <w:rsid w:val="00C75B5E"/>
    <w:rsid w:val="00C7682E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67F97"/>
    <w:rsid w:val="00D7072D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317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5A63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59CB"/>
    <w:rsid w:val="00ED62CA"/>
    <w:rsid w:val="00EE0CE5"/>
    <w:rsid w:val="00EE117C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DC8"/>
    <w:rsid w:val="00F60F47"/>
    <w:rsid w:val="00F66FA8"/>
    <w:rsid w:val="00F73CBF"/>
    <w:rsid w:val="00F744F9"/>
    <w:rsid w:val="00F806FA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1688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W2DYDCZSR3KP-599401305-19031</_dlc_DocId>
    <_dlc_DocIdUrl xmlns="d9320a93-a9f0-4135-97e0-380ac3311a04">
      <Url>https://sitesreservoirproject.sharepoint.com/EnvPlanning/_layouts/15/DocIdRedir.aspx?ID=W2DYDCZSR3KP-599401305-19031</Url>
      <Description>W2DYDCZSR3KP-599401305-19031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3acefe-e267-473a-9fc7-bd70402e1e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4AAB51-92BF-404D-943C-3CF5C8449155}"/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2716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2021-01-25T19:00:00Z</dcterms:created>
  <dcterms:modified xsi:type="dcterms:W3CDTF">2021-01-25T19:00:00Z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0f97b333-5967-4791-b163-28df155ecdaf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