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AF96" w14:textId="2410CCC7" w:rsidR="00906094" w:rsidRDefault="00412F71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Core Values - 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Safety, Trust </w:t>
      </w:r>
      <w:r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and</w:t>
      </w:r>
      <w:r w:rsidR="00906094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 Integrity, Respect for Local Communities, Environmental Stewardship, Shared Responsibility for  Shared Benefits, Accountability and Transparency, Proactive Innovation, Diversity and Inclusivity</w:t>
      </w:r>
      <w:r w:rsidR="00DC736A" w:rsidRPr="00CB1862">
        <w:rPr>
          <w:rFonts w:asciiTheme="minorHAnsi" w:eastAsia="Times New Roman" w:hAnsiTheme="minorHAnsi" w:cstheme="minorHAnsi"/>
          <w:bCs/>
          <w:i/>
          <w:sz w:val="17"/>
          <w:szCs w:val="17"/>
        </w:rPr>
        <w:t>.</w:t>
      </w:r>
    </w:p>
    <w:p w14:paraId="338CAB5C" w14:textId="7E43A142" w:rsidR="00CB1862" w:rsidRPr="00CB1862" w:rsidRDefault="00CB1862" w:rsidP="00775375">
      <w:pPr>
        <w:pStyle w:val="Maintitle"/>
        <w:ind w:right="-1368" w:hanging="90"/>
        <w:jc w:val="center"/>
        <w:rPr>
          <w:rFonts w:asciiTheme="minorHAnsi" w:eastAsia="Times New Roman" w:hAnsiTheme="minorHAnsi" w:cstheme="minorHAnsi"/>
          <w:bCs/>
          <w:i/>
          <w:sz w:val="17"/>
          <w:szCs w:val="17"/>
        </w:rPr>
      </w:pPr>
      <w:r>
        <w:rPr>
          <w:rFonts w:asciiTheme="minorHAnsi" w:eastAsia="Times New Roman" w:hAnsiTheme="minorHAnsi" w:cstheme="minorHAnsi"/>
          <w:bCs/>
          <w:i/>
          <w:sz w:val="17"/>
          <w:szCs w:val="17"/>
        </w:rPr>
        <w:t xml:space="preserve">Our </w:t>
      </w:r>
      <w:r w:rsidR="00775375">
        <w:rPr>
          <w:rFonts w:asciiTheme="minorHAnsi" w:eastAsia="Times New Roman" w:hAnsiTheme="minorHAnsi" w:cstheme="minorHAnsi"/>
          <w:bCs/>
          <w:i/>
          <w:sz w:val="17"/>
          <w:szCs w:val="17"/>
        </w:rPr>
        <w:t>Commitment – To live up to these values in everything we do</w:t>
      </w:r>
    </w:p>
    <w:p w14:paraId="7ADF3695" w14:textId="77777777" w:rsidR="006212EA" w:rsidRPr="00A36D26" w:rsidRDefault="006212EA" w:rsidP="006212EA">
      <w:pPr>
        <w:pStyle w:val="Maintitle"/>
        <w:rPr>
          <w:rFonts w:asciiTheme="minorHAnsi" w:eastAsia="Times New Roman" w:hAnsiTheme="minorHAnsi" w:cstheme="minorHAnsi"/>
          <w:b w:val="0"/>
          <w:bCs/>
          <w:i/>
          <w:iCs w:val="0"/>
          <w:sz w:val="22"/>
          <w:szCs w:val="22"/>
        </w:rPr>
      </w:pPr>
    </w:p>
    <w:tbl>
      <w:tblPr>
        <w:tblStyle w:val="TableGrid"/>
        <w:tblW w:w="10332" w:type="dxa"/>
        <w:tblInd w:w="108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45"/>
        <w:gridCol w:w="2970"/>
        <w:gridCol w:w="1440"/>
        <w:gridCol w:w="4770"/>
      </w:tblGrid>
      <w:tr w:rsidR="0083786A" w:rsidRPr="00A36D26" w14:paraId="058B680E" w14:textId="77777777" w:rsidTr="005547E7">
        <w:trPr>
          <w:gridBefore w:val="1"/>
          <w:wBefore w:w="7" w:type="dxa"/>
          <w:trHeight w:val="179"/>
        </w:trPr>
        <w:tc>
          <w:tcPr>
            <w:tcW w:w="103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45B707" w14:textId="77777777" w:rsidR="0083786A" w:rsidRPr="00A36D26" w:rsidRDefault="0083786A" w:rsidP="005C6263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tr w:rsidR="00DE10BE" w:rsidRPr="00A36D26" w14:paraId="1FAF7D12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682"/>
        </w:trPr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14:paraId="1FAF7D0E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rFonts w:asciiTheme="minorHAnsi" w:hAnsiTheme="minorHAnsi" w:cstheme="minorHAnsi"/>
                <w:szCs w:val="22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1-02-23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0"/>
              </w:rPr>
            </w:sdtEndPr>
            <w:sdtContent>
              <w:p w14:paraId="1FAF7D0F" w14:textId="31695371" w:rsidR="00DE10BE" w:rsidRPr="00A36D26" w:rsidRDefault="00F05CBC" w:rsidP="005617C4">
                <w:pPr>
                  <w:spacing w:before="60" w:after="60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 xml:space="preserve">February </w:t>
                </w:r>
                <w:r w:rsidR="00A15722">
                  <w:rPr>
                    <w:rStyle w:val="Style8"/>
                    <w:rFonts w:asciiTheme="minorHAnsi" w:hAnsiTheme="minorHAnsi" w:cstheme="minorHAnsi"/>
                    <w:szCs w:val="22"/>
                  </w:rPr>
                  <w:t>23</w:t>
                </w:r>
                <w:r>
                  <w:rPr>
                    <w:rStyle w:val="Style8"/>
                    <w:rFonts w:asciiTheme="minorHAnsi" w:hAnsiTheme="minorHAnsi" w:cstheme="minorHAnsi"/>
                    <w:szCs w:val="22"/>
                  </w:rPr>
                  <w:t>, 2021</w:t>
                </w:r>
              </w:p>
            </w:sdtContent>
          </w:sdt>
        </w:tc>
        <w:tc>
          <w:tcPr>
            <w:tcW w:w="1440" w:type="dxa"/>
            <w:shd w:val="clear" w:color="auto" w:fill="FFFFFF" w:themeFill="background1"/>
            <w:vAlign w:val="center"/>
          </w:tcPr>
          <w:p w14:paraId="1FAF7D10" w14:textId="77777777" w:rsidR="00DE10BE" w:rsidRPr="00A36D26" w:rsidRDefault="00DE10BE" w:rsidP="00DE10B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1FAF7D11" w14:textId="4C2D3318" w:rsidR="0076157C" w:rsidRPr="00A36D26" w:rsidRDefault="00E57D04" w:rsidP="003F0B56">
            <w:pPr>
              <w:pStyle w:val="main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tgtFrame="_blank" w:history="1">
              <w:r w:rsidR="002D770C"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</w:rPr>
                <w:t>Join Microsoft Teams Meeting</w:t>
              </w:r>
            </w:hyperlink>
          </w:p>
        </w:tc>
      </w:tr>
      <w:tr w:rsidR="0037542B" w:rsidRPr="00A36D26" w14:paraId="1FAF7D15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152" w:type="dxa"/>
            <w:gridSpan w:val="2"/>
            <w:shd w:val="clear" w:color="auto" w:fill="FFFFFF" w:themeFill="background1"/>
          </w:tcPr>
          <w:p w14:paraId="1FAF7D13" w14:textId="4FDAD216" w:rsidR="0037542B" w:rsidRPr="00A36D2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2970" w:type="dxa"/>
            <w:shd w:val="clear" w:color="auto" w:fill="FFFFFF" w:themeFill="background1"/>
          </w:tcPr>
          <w:p w14:paraId="21443D38" w14:textId="3E82A290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  <w:tc>
          <w:tcPr>
            <w:tcW w:w="1440" w:type="dxa"/>
            <w:shd w:val="clear" w:color="auto" w:fill="FFFFFF" w:themeFill="background1"/>
          </w:tcPr>
          <w:p w14:paraId="51ED4371" w14:textId="7093144D" w:rsidR="0037542B" w:rsidRPr="00343176" w:rsidRDefault="0037542B" w:rsidP="00343176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Finish </w:t>
            </w:r>
            <w:r w:rsidRPr="006A4247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4770" w:type="dxa"/>
            <w:shd w:val="clear" w:color="auto" w:fill="FFFFFF" w:themeFill="background1"/>
          </w:tcPr>
          <w:p w14:paraId="16412570" w14:textId="2F30BB42" w:rsidR="0037542B" w:rsidRPr="009C1D96" w:rsidRDefault="002D770C" w:rsidP="00343176">
            <w:pPr>
              <w:spacing w:before="60" w:after="60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37542B" w:rsidRPr="009C1D96">
              <w:rPr>
                <w:rFonts w:asciiTheme="minorHAnsi" w:hAnsiTheme="minorHAnsi" w:cstheme="minorHAnsi"/>
                <w:bCs/>
                <w:szCs w:val="22"/>
              </w:rPr>
              <w:t>:00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9C1D96" w:rsidRPr="009C1D96">
              <w:rPr>
                <w:rFonts w:asciiTheme="minorHAnsi" w:hAnsiTheme="minorHAnsi" w:cstheme="minorHAnsi"/>
                <w:bCs/>
                <w:szCs w:val="22"/>
              </w:rPr>
              <w:t>.m.</w:t>
            </w:r>
          </w:p>
        </w:tc>
      </w:tr>
      <w:tr w:rsidR="005A3D83" w:rsidRPr="00A36D26" w14:paraId="337378DA" w14:textId="77777777" w:rsidTr="00554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  <w:tblCellMar>
            <w:top w:w="0" w:type="dxa"/>
            <w:left w:w="108" w:type="dxa"/>
            <w:right w:w="108" w:type="dxa"/>
          </w:tblCellMar>
        </w:tblPrEx>
        <w:trPr>
          <w:trHeight w:val="97"/>
        </w:trPr>
        <w:tc>
          <w:tcPr>
            <w:tcW w:w="10332" w:type="dxa"/>
            <w:gridSpan w:val="5"/>
            <w:shd w:val="clear" w:color="auto" w:fill="FFFFFF" w:themeFill="background1"/>
            <w:vAlign w:val="center"/>
          </w:tcPr>
          <w:p w14:paraId="20BAA5B3" w14:textId="310DBD15" w:rsidR="005A3D83" w:rsidRPr="00A36D26" w:rsidRDefault="005A3D83" w:rsidP="00CB1383">
            <w:pPr>
              <w:pStyle w:val="mainbodytext"/>
              <w:spacing w:before="60" w:after="60"/>
              <w:rPr>
                <w:rStyle w:val="Style11"/>
                <w:rFonts w:asciiTheme="minorHAnsi" w:hAnsiTheme="minorHAnsi" w:cstheme="minorHAnsi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  <w:r w:rsidRPr="00A36D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C1A">
              <w:rPr>
                <w:rFonts w:asciiTheme="minorHAnsi" w:hAnsiTheme="minorHAnsi" w:cstheme="minorHAnsi"/>
                <w:sz w:val="22"/>
                <w:szCs w:val="22"/>
              </w:rPr>
              <w:t>Coordination on near-term priorities.</w:t>
            </w:r>
            <w:r w:rsidR="00206BDD">
              <w:rPr>
                <w:rFonts w:asciiTheme="minorHAnsi" w:hAnsiTheme="minorHAnsi" w:cstheme="minorHAnsi"/>
                <w:sz w:val="22"/>
                <w:szCs w:val="22"/>
              </w:rPr>
              <w:t xml:space="preserve">  This is a standing bi-weekly meeting.</w:t>
            </w:r>
          </w:p>
        </w:tc>
      </w:tr>
    </w:tbl>
    <w:p w14:paraId="1FAF7D16" w14:textId="77777777" w:rsidR="00152E74" w:rsidRPr="00A36D26" w:rsidRDefault="00152E74" w:rsidP="00152E7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350" w:type="dxa"/>
        <w:tblInd w:w="90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540"/>
        <w:gridCol w:w="900"/>
        <w:gridCol w:w="990"/>
      </w:tblGrid>
      <w:tr w:rsidR="00152E74" w:rsidRPr="00A36D26" w14:paraId="1FAF7D1F" w14:textId="77777777" w:rsidTr="001C751E">
        <w:trPr>
          <w:trHeight w:val="179"/>
        </w:trPr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679F93F4" w:rsidR="00152E74" w:rsidRPr="00A36D26" w:rsidRDefault="0083786A" w:rsidP="002154FE">
            <w:pPr>
              <w:pStyle w:val="Titlefields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3557323"/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Meeting Participants:</w:t>
            </w:r>
          </w:p>
        </w:tc>
      </w:tr>
      <w:bookmarkEnd w:id="0"/>
      <w:tr w:rsidR="008A27E5" w:rsidRPr="00A36D26" w14:paraId="1FAF7D29" w14:textId="77777777" w:rsidTr="6D514D5E">
        <w:trPr>
          <w:trHeight w:val="433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14:paraId="2739932A" w14:textId="38EB9A6B" w:rsidR="008A27E5" w:rsidRPr="0053584F" w:rsidRDefault="008A27E5" w:rsidP="00FB3B9F">
            <w:pPr>
              <w:pStyle w:val="mainbodytext"/>
              <w:spacing w:before="60" w:after="60"/>
            </w:pPr>
            <w:r w:rsidRPr="0053584F">
              <w:t>Jerry Brown, Sites</w:t>
            </w:r>
          </w:p>
          <w:p w14:paraId="418FE019" w14:textId="61376E2F" w:rsidR="008A27E5" w:rsidRDefault="008A27E5" w:rsidP="00FB3B9F">
            <w:pPr>
              <w:pStyle w:val="mainbodytext"/>
              <w:spacing w:before="60" w:after="60"/>
            </w:pPr>
            <w:r>
              <w:t>Richard Welsh, Bureau</w:t>
            </w:r>
          </w:p>
          <w:p w14:paraId="268AE328" w14:textId="16D3F8FD" w:rsidR="008A27E5" w:rsidRDefault="008A27E5" w:rsidP="00FB3B9F">
            <w:pPr>
              <w:pStyle w:val="mainbodytext"/>
              <w:spacing w:before="60" w:after="60"/>
            </w:pPr>
            <w:r>
              <w:t>Don Bader, Bureau</w:t>
            </w:r>
          </w:p>
          <w:p w14:paraId="5D03AD24" w14:textId="168A17A7" w:rsidR="008A27E5" w:rsidRDefault="008A27E5" w:rsidP="00FB3B9F">
            <w:pPr>
              <w:pStyle w:val="mainbodytext"/>
              <w:spacing w:before="60" w:after="60"/>
            </w:pPr>
            <w:r>
              <w:t>Natalie Wolder, Bureau</w:t>
            </w:r>
          </w:p>
          <w:p w14:paraId="4ABA1452" w14:textId="7586264A" w:rsidR="008A27E5" w:rsidRDefault="008A27E5" w:rsidP="00FB3B9F">
            <w:pPr>
              <w:pStyle w:val="mainbodytext"/>
              <w:spacing w:before="60" w:after="60"/>
            </w:pPr>
            <w:r>
              <w:t>Mark Morberg, Bureau</w:t>
            </w:r>
          </w:p>
          <w:p w14:paraId="3677DEB8" w14:textId="146992E4" w:rsidR="004B66F8" w:rsidRDefault="004B66F8" w:rsidP="00FB3B9F">
            <w:pPr>
              <w:pStyle w:val="mainbodytext"/>
              <w:spacing w:before="60" w:after="60"/>
            </w:pPr>
            <w:r>
              <w:t>Luke Davis, Bureau</w:t>
            </w:r>
          </w:p>
          <w:p w14:paraId="1FAF7D22" w14:textId="4CC008E5" w:rsidR="008A27E5" w:rsidRPr="00A36D26" w:rsidRDefault="008A27E5" w:rsidP="00B37C58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108F365D" w14:textId="29066BFB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Henry Luu, Sites</w:t>
            </w:r>
          </w:p>
          <w:p w14:paraId="62B23786" w14:textId="760A9A5F" w:rsidR="008A27E5" w:rsidRPr="00393E15" w:rsidRDefault="008A27E5" w:rsidP="00B37C58">
            <w:pPr>
              <w:pStyle w:val="mainbodytext"/>
              <w:spacing w:before="60" w:after="60"/>
            </w:pPr>
            <w:r w:rsidRPr="00393E15">
              <w:t>Ryan Davis, Bureau</w:t>
            </w:r>
          </w:p>
          <w:p w14:paraId="3C920CCD" w14:textId="131231D6" w:rsidR="0049412A" w:rsidRPr="00393E15" w:rsidRDefault="0049412A" w:rsidP="00B37C58">
            <w:pPr>
              <w:pStyle w:val="mainbodytext"/>
              <w:spacing w:before="60" w:after="60"/>
            </w:pPr>
            <w:r w:rsidRPr="00393E15">
              <w:t>Vince Barbara, Bureau</w:t>
            </w:r>
          </w:p>
          <w:p w14:paraId="0D4CB4FB" w14:textId="77777777" w:rsidR="00A11CD7" w:rsidRDefault="0945A401" w:rsidP="006E3B19">
            <w:pPr>
              <w:pStyle w:val="mainbodytext"/>
              <w:spacing w:before="60" w:after="60"/>
            </w:pPr>
            <w:r w:rsidRPr="00393E15">
              <w:t xml:space="preserve">Gregory Mongano, Bureau </w:t>
            </w:r>
          </w:p>
          <w:p w14:paraId="08F7EDC9" w14:textId="2217FCDF" w:rsidR="008A27E5" w:rsidRPr="00393E15" w:rsidRDefault="0945A401" w:rsidP="006E3B19">
            <w:pPr>
              <w:pStyle w:val="mainbodytext"/>
              <w:spacing w:before="60" w:after="60"/>
            </w:pPr>
            <w:r w:rsidRPr="00393E15">
              <w:t>Dan Cordova, Bureau</w:t>
            </w:r>
          </w:p>
          <w:p w14:paraId="1FAF7D25" w14:textId="7A860A32" w:rsidR="008A27E5" w:rsidRPr="00393E15" w:rsidRDefault="008A27E5" w:rsidP="006E3B19">
            <w:pPr>
              <w:pStyle w:val="mainbodytext"/>
              <w:spacing w:before="60" w:after="60"/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</w:tcPr>
          <w:p w14:paraId="44BF2446" w14:textId="7A44B549" w:rsidR="008A27E5" w:rsidRPr="00393E15" w:rsidRDefault="008A27E5" w:rsidP="003F0B56">
            <w:pPr>
              <w:pStyle w:val="mainbodytext"/>
              <w:spacing w:before="60" w:after="60"/>
            </w:pPr>
            <w:r w:rsidRPr="00393E15">
              <w:t>Erin Heydinger, Sites</w:t>
            </w:r>
          </w:p>
          <w:p w14:paraId="2496957C" w14:textId="77777777" w:rsidR="008A27E5" w:rsidRPr="00393E15" w:rsidRDefault="008A27E5" w:rsidP="00B37C1A">
            <w:pPr>
              <w:pStyle w:val="mainbodytext"/>
              <w:spacing w:before="60" w:after="60"/>
            </w:pPr>
            <w:r w:rsidRPr="00393E15">
              <w:t>Laurie Warner Herson, Sites</w:t>
            </w:r>
          </w:p>
          <w:p w14:paraId="53A99AB6" w14:textId="77777777" w:rsidR="00A11CD7" w:rsidRDefault="008A27E5" w:rsidP="00501B83">
            <w:pPr>
              <w:pStyle w:val="mainbodytext"/>
              <w:spacing w:before="60" w:after="60"/>
            </w:pPr>
            <w:r w:rsidRPr="00393E15">
              <w:t xml:space="preserve">Sandra Williams, Bureau </w:t>
            </w:r>
          </w:p>
          <w:p w14:paraId="621CE4B9" w14:textId="52C7BCFA" w:rsidR="008A27E5" w:rsidRPr="00393E15" w:rsidRDefault="00552C4B" w:rsidP="00501B83">
            <w:pPr>
              <w:pStyle w:val="mainbodytext"/>
              <w:spacing w:before="60" w:after="60"/>
            </w:pPr>
            <w:r w:rsidRPr="00393E15">
              <w:t>Stacey L</w:t>
            </w:r>
            <w:r w:rsidR="507A865C" w:rsidRPr="00393E15">
              <w:t>eigh</w:t>
            </w:r>
            <w:r w:rsidR="008A27E5" w:rsidRPr="00393E15">
              <w:t>, Bureau</w:t>
            </w:r>
          </w:p>
          <w:p w14:paraId="667136AD" w14:textId="2C38FE43" w:rsidR="001918FC" w:rsidRPr="00393E15" w:rsidRDefault="001918FC" w:rsidP="00501B83">
            <w:pPr>
              <w:pStyle w:val="mainbodytext"/>
              <w:spacing w:before="60" w:after="60"/>
            </w:pPr>
            <w:r w:rsidRPr="00393E15">
              <w:t>Mark Carper, Bureau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BCC34A5" w14:textId="6290C20C" w:rsidR="008A27E5" w:rsidRPr="0053584F" w:rsidRDefault="008A27E5" w:rsidP="00B37C1A">
            <w:pPr>
              <w:pStyle w:val="mainbodytext"/>
              <w:spacing w:before="60" w:after="60"/>
            </w:pPr>
            <w:r w:rsidRPr="0053584F">
              <w:t>Michael Mosley, Bureau</w:t>
            </w:r>
          </w:p>
          <w:p w14:paraId="0C621028" w14:textId="77777777" w:rsidR="008A27E5" w:rsidRDefault="008A27E5" w:rsidP="00B37C1A">
            <w:pPr>
              <w:pStyle w:val="mainbodytext"/>
              <w:spacing w:before="60" w:after="60"/>
            </w:pPr>
            <w:r w:rsidRPr="0053584F">
              <w:t>Darryl Good, Bureau</w:t>
            </w:r>
          </w:p>
          <w:p w14:paraId="3A999169" w14:textId="77777777" w:rsidR="00A11CD7" w:rsidRDefault="00501B83" w:rsidP="006E3B19">
            <w:pPr>
              <w:pStyle w:val="mainbodytext"/>
              <w:spacing w:before="60" w:after="60"/>
            </w:pPr>
            <w:r>
              <w:t>Melissa Dekar, Bureau</w:t>
            </w:r>
            <w:r w:rsidR="006E3B19" w:rsidRPr="00383594">
              <w:t xml:space="preserve"> </w:t>
            </w:r>
          </w:p>
          <w:p w14:paraId="3C75023B" w14:textId="2CA1146E" w:rsidR="006E3B19" w:rsidRDefault="006E3B19" w:rsidP="006E3B19">
            <w:pPr>
              <w:pStyle w:val="mainbodytext"/>
              <w:spacing w:before="60" w:after="60"/>
            </w:pPr>
            <w:r w:rsidRPr="00383594">
              <w:t>Susanne Manugian</w:t>
            </w:r>
            <w:r>
              <w:t xml:space="preserve">, Bureau </w:t>
            </w:r>
          </w:p>
          <w:p w14:paraId="1FAF7D28" w14:textId="6FE362F4" w:rsidR="00501B83" w:rsidRPr="00A36D26" w:rsidRDefault="00501B83" w:rsidP="00B37C1A">
            <w:pPr>
              <w:pStyle w:val="mainbodytext"/>
              <w:spacing w:before="60" w:after="60"/>
              <w:rPr>
                <w:rStyle w:val="Style3"/>
                <w:rFonts w:asciiTheme="minorHAnsi" w:hAnsiTheme="minorHAnsi" w:cstheme="minorHAnsi"/>
                <w:szCs w:val="22"/>
              </w:rPr>
            </w:pPr>
          </w:p>
        </w:tc>
      </w:tr>
      <w:tr w:rsidR="00FB3B9F" w:rsidRPr="00A36D26" w14:paraId="1FAF7D31" w14:textId="77777777" w:rsidTr="001C751E">
        <w:trPr>
          <w:trHeight w:val="640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A36D26" w:rsidRDefault="00FB3B9F" w:rsidP="00FB3B9F">
            <w:pPr>
              <w:pStyle w:val="mainbodytext"/>
              <w:spacing w:before="60" w:after="60"/>
              <w:rPr>
                <w:rStyle w:val="Style2"/>
                <w:rFonts w:asciiTheme="minorHAnsi" w:hAnsiTheme="minorHAnsi" w:cstheme="minorHAnsi"/>
                <w:b/>
                <w:szCs w:val="22"/>
              </w:rPr>
            </w:pPr>
            <w:r w:rsidRPr="00A36D26">
              <w:rPr>
                <w:rStyle w:val="Style2"/>
                <w:rFonts w:asciiTheme="minorHAnsi" w:hAnsiTheme="minorHAnsi" w:cstheme="minorHAnsi"/>
                <w:b/>
                <w:szCs w:val="22"/>
              </w:rPr>
              <w:t>Discussion Topic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A36D26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D26">
              <w:rPr>
                <w:rFonts w:asciiTheme="minorHAnsi" w:hAnsiTheme="minorHAnsi" w:cstheme="minorHAnsi"/>
                <w:b/>
                <w:sz w:val="22"/>
                <w:szCs w:val="22"/>
              </w:rPr>
              <w:t>Time Allotted</w:t>
            </w:r>
          </w:p>
        </w:tc>
      </w:tr>
      <w:tr w:rsidR="00FB3B9F" w:rsidRPr="00221A2D" w14:paraId="1FAF7D3B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F7D38" w14:textId="4745EBD2" w:rsidR="00FB3B9F" w:rsidRPr="00221A2D" w:rsidRDefault="00B37C1A" w:rsidP="00B37C1A">
            <w:pPr>
              <w:numPr>
                <w:ilvl w:val="0"/>
                <w:numId w:val="5"/>
              </w:numPr>
              <w:spacing w:before="60" w:after="60"/>
              <w:rPr>
                <w:rStyle w:val="Style2"/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221A2D">
              <w:rPr>
                <w:rFonts w:asciiTheme="minorHAnsi" w:eastAsia="Times New Roman" w:hAnsiTheme="minorHAnsi" w:cstheme="minorHAnsi"/>
                <w:sz w:val="24"/>
                <w:szCs w:val="24"/>
              </w:rPr>
              <w:t>Introductions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1FAF7D39" w14:textId="25864507" w:rsidR="00FB3B9F" w:rsidRPr="00221A2D" w:rsidRDefault="004A698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21A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FAF7D3A" w14:textId="2B12F2BD" w:rsidR="00FB3B9F" w:rsidRPr="00221A2D" w:rsidRDefault="00FB3B9F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11" w:rsidRPr="00501B83" w14:paraId="08E42CD3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61A6B7F" w14:textId="5141A730" w:rsidR="005B4811" w:rsidRPr="00501B83" w:rsidRDefault="004A698F" w:rsidP="002D5CC3">
            <w:pPr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eastAsia="Times New Roman" w:hAnsiTheme="minorHAnsi" w:cstheme="minorHAnsi"/>
                <w:sz w:val="24"/>
                <w:szCs w:val="24"/>
              </w:rPr>
              <w:t>Follow-up on action items from last meeting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5ADAD8CF" w14:textId="5143D818" w:rsidR="00A15722" w:rsidRDefault="00637A33" w:rsidP="001503AB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Sites to provide updated cost estimate </w:t>
            </w:r>
            <w:r w:rsidR="00751E0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to its Board next month giving Reclamation a basis to determine whether this </w:t>
            </w:r>
            <w:r w:rsidR="00E2720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meets their requirements for</w:t>
            </w:r>
            <w:r w:rsidR="00751E0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C6BB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 L3 cost estimate</w:t>
            </w:r>
            <w:r w:rsidR="00E2720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32C5FB0B" w14:textId="55254822" w:rsidR="00751726" w:rsidRDefault="00751726" w:rsidP="006221E9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Erin/Henry to provide </w:t>
            </w:r>
            <w:r w:rsidR="006D340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Reclamation a detailed package of scope</w:t>
            </w:r>
            <w:r w:rsidR="00344F85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, schedule and</w:t>
            </w:r>
            <w:r w:rsidR="006D3408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division of labor for $13.7M FY20-21 Appropriation</w:t>
            </w:r>
            <w:r w:rsidR="002D300E" w:rsidRPr="006221E9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24D3219" w14:textId="67B98589" w:rsidR="006221E9" w:rsidRDefault="006221E9" w:rsidP="006221E9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Vince to provide </w:t>
            </w:r>
            <w:r w:rsidR="00994DFB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update from Reclamation economist review</w:t>
            </w:r>
            <w:r w:rsidR="00064C9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of WSIP 75% Local Cost Share commitment for all P1 projects and </w:t>
            </w:r>
            <w:r w:rsidR="00EE416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i) </w:t>
            </w:r>
            <w:r w:rsidR="00064C9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provide </w:t>
            </w:r>
            <w:r w:rsidR="00EE416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any needs</w:t>
            </w:r>
            <w:r w:rsidR="00064C9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from Reclamation</w:t>
            </w:r>
            <w:r w:rsidR="002936C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EE416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to incorporate </w:t>
            </w:r>
            <w:r w:rsidR="002936C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within th</w:t>
            </w:r>
            <w:r w:rsidR="00EE416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ese documents</w:t>
            </w:r>
            <w:r w:rsidR="00064C9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EE416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ii) what can Reclamation provide to signify its commitment to the project </w:t>
            </w:r>
            <w:r w:rsidR="0039645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commensurate with this local commitment.</w:t>
            </w:r>
          </w:p>
          <w:p w14:paraId="5344D3CD" w14:textId="0178FA8A" w:rsidR="002B6159" w:rsidRDefault="002B6159" w:rsidP="006221E9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Vince to provide update on </w:t>
            </w:r>
            <w:r w:rsidR="00773731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whether updated MOU can incorporate confirmation of i) Sites is qualified for WIIN, ii)</w:t>
            </w:r>
            <w:r w:rsidR="00E6106F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construction has begun, iii) Section 7 consultation to be undertaken</w:t>
            </w:r>
            <w:r w:rsidR="00502ADD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9301F4E" w14:textId="1B3D905A" w:rsidR="00502ADD" w:rsidRPr="006221E9" w:rsidRDefault="00502ADD" w:rsidP="006221E9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Jerry to work with Admin on scheduling changes for </w:t>
            </w:r>
            <w:r w:rsidR="00671AE6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Ops term sheet March meetings.</w:t>
            </w:r>
          </w:p>
          <w:p w14:paraId="7DEED010" w14:textId="7274A5B0" w:rsidR="005B4811" w:rsidRPr="004868EF" w:rsidRDefault="005B4811" w:rsidP="004868EF">
            <w:pPr>
              <w:spacing w:before="60" w:after="60"/>
              <w:rPr>
                <w:rFonts w:asciiTheme="minorHAnsi" w:hAnsiTheme="minorHAnsi" w:cstheme="minorHAnsi"/>
                <w:color w:val="41404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4DB0EE85" w14:textId="1DBD17EA" w:rsidR="005B4811" w:rsidRPr="00501B83" w:rsidRDefault="005B4811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7BB5623" w14:textId="74A96428" w:rsidR="005B4811" w:rsidRPr="00501B83" w:rsidRDefault="00480CA6" w:rsidP="00FB3B9F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1B7B10B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5FF735" w14:textId="5EB7BE38" w:rsidR="004D260E" w:rsidRDefault="009815B9" w:rsidP="001A1AA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WIIN Appropriations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F8EC95B" w14:textId="2AFA2164" w:rsidR="004D260E" w:rsidRPr="005B3F71" w:rsidRDefault="009815B9" w:rsidP="004D260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Current Geotech work - </w:t>
            </w:r>
            <w:r w:rsidR="00B51E16"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>Progress, schedule to complete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02F0DF86" w14:textId="3461E77B" w:rsidR="009815B9" w:rsidRPr="005B3F71" w:rsidRDefault="005647A0" w:rsidP="004D260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>FY20-21 Appropriations Work Plan</w:t>
            </w:r>
            <w:r w:rsidR="00835BC2"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>, division of labor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F1B23A5" w14:textId="0F8675CD" w:rsidR="005647A0" w:rsidRPr="005B3F71" w:rsidRDefault="005647A0" w:rsidP="004D260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>Amended FAA/New FAA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630EF6EF" w14:textId="42C14C6D" w:rsidR="00A626FA" w:rsidRPr="004E509E" w:rsidRDefault="0063773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B3F71">
              <w:rPr>
                <w:rFonts w:asciiTheme="minorHAnsi" w:eastAsia="Times New Roman" w:hAnsiTheme="minorHAnsi" w:cstheme="minorHAnsi"/>
                <w:sz w:val="24"/>
                <w:szCs w:val="24"/>
              </w:rPr>
              <w:t>Revised MOU Status?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02409C9" w14:textId="6C141E7A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98517E" w14:textId="0D79C01C" w:rsidR="00C34591" w:rsidRPr="00501B83" w:rsidRDefault="00206BDD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D25E8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4E509E" w:rsidRPr="00501B83" w14:paraId="300B60C0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13ADFD4" w14:textId="4A0945C2" w:rsidR="004E509E" w:rsidRPr="001A1AAA" w:rsidRDefault="004E509E" w:rsidP="004E509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1AAA">
              <w:rPr>
                <w:rFonts w:asciiTheme="minorHAnsi" w:eastAsia="Times New Roman" w:hAnsiTheme="minorHAnsi" w:cstheme="minorHAnsi"/>
                <w:sz w:val="24"/>
                <w:szCs w:val="24"/>
              </w:rPr>
              <w:t>EIS Coordination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07A38E19" w14:textId="673FA414" w:rsidR="005831A8" w:rsidRDefault="005831A8" w:rsidP="005831A8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Coordinating with the Services, need to get going </w:t>
            </w:r>
            <w:r w:rsidR="00A11CD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6F64A9D1" w14:textId="6D58158D" w:rsidR="00A15722" w:rsidRDefault="00C52EAC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Chapter 2 Project Description is posted</w:t>
            </w:r>
            <w:r w:rsidR="000D2EC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 xml:space="preserve"> to Sites website</w:t>
            </w:r>
            <w:r w:rsidR="00A11CD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239015E7" w14:textId="5CE58CD1" w:rsidR="00156781" w:rsidRDefault="00156781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Batch 1B progress</w:t>
            </w:r>
            <w:r w:rsidR="00A11CD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00DE9669" w14:textId="319FDCC7" w:rsidR="000D2EC3" w:rsidRDefault="000D2EC3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NGO workgroups underway – Water Rights this week</w:t>
            </w:r>
            <w:r w:rsidR="00A11CD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27886271" w14:textId="59A45A4D" w:rsidR="004E509E" w:rsidRPr="004E509E" w:rsidRDefault="004E509E" w:rsidP="004868EF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hAnsiTheme="minorHAnsi"/>
                <w:color w:val="414042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6354585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4B8C932" w14:textId="77777777" w:rsidR="004E509E" w:rsidRPr="00501B83" w:rsidRDefault="004E509E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CBC" w:rsidRPr="00501B83" w14:paraId="3FBE5734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4B8671D" w14:textId="60C5EE07" w:rsidR="00F05CBC" w:rsidRPr="00F05CBC" w:rsidRDefault="00F05CBC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Feasibility </w:t>
            </w:r>
            <w:r w:rsidR="000A0775">
              <w:rPr>
                <w:rFonts w:asciiTheme="minorHAnsi" w:eastAsia="Times New Roman" w:hAnsiTheme="minorHAnsi" w:cstheme="minorHAnsi"/>
                <w:sz w:val="24"/>
                <w:szCs w:val="24"/>
              </w:rPr>
              <w:t>Addendum</w:t>
            </w:r>
            <w:r w:rsidR="00A11CD7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6A3C94B8" w14:textId="2449787B" w:rsidR="00A15722" w:rsidRDefault="000A0775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C</w:t>
            </w:r>
            <w:r w:rsidR="000D2EC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omparison of OMB vs CWC process</w:t>
            </w:r>
            <w:r w:rsidR="00A11CD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16CE233F" w14:textId="77777777" w:rsidR="00F05CBC" w:rsidRPr="004E509E" w:rsidRDefault="00F05CBC" w:rsidP="004868EF">
            <w:pPr>
              <w:pStyle w:val="ListParagraph"/>
              <w:spacing w:before="60" w:after="60"/>
              <w:ind w:left="1080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7D2ADBE2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0426F8D" w14:textId="77777777" w:rsidR="00F05CBC" w:rsidRPr="00501B83" w:rsidRDefault="00F05CBC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591" w:rsidRPr="00501B83" w14:paraId="5B35A361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B69A497" w14:textId="652E54E3" w:rsidR="007817F8" w:rsidRPr="000D2EC3" w:rsidRDefault="00E20317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Style w:val="normaltextrun"/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Technical Discussions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on </w:t>
            </w: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Coordination and Potential </w:t>
            </w:r>
            <w:r w:rsidR="00B44475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Investment</w:t>
            </w:r>
            <w:r w:rsidR="00E57D0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1A3BF4F0" w14:textId="58DFCCA6" w:rsidR="00F05CBC" w:rsidRPr="000D2EC3" w:rsidRDefault="0023735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D2EC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Redline/strikeouts on Ops term sheet</w:t>
            </w:r>
            <w:r w:rsidR="00A11CD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072A0188" w14:textId="1CBAD58C" w:rsidR="00237358" w:rsidRPr="000D2EC3" w:rsidRDefault="00237358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D2EC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Follow-up on Power discussion</w:t>
            </w:r>
            <w:r w:rsidR="00A11CD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6E007D0B" w14:textId="469F1C26" w:rsidR="00C34591" w:rsidRPr="004E509E" w:rsidRDefault="00AF436B" w:rsidP="004E509E">
            <w:pPr>
              <w:pStyle w:val="ListParagraph"/>
              <w:numPr>
                <w:ilvl w:val="1"/>
                <w:numId w:val="5"/>
              </w:numPr>
              <w:spacing w:before="60" w:after="60"/>
              <w:contextualSpacing w:val="0"/>
              <w:rPr>
                <w:rFonts w:asciiTheme="minorHAnsi" w:hAnsiTheme="minorHAnsi"/>
                <w:color w:val="414042"/>
                <w:sz w:val="22"/>
                <w:szCs w:val="22"/>
              </w:rPr>
            </w:pPr>
            <w:r w:rsidRPr="000D2EC3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Joint meeting with DWR on Ops</w:t>
            </w:r>
            <w:r w:rsidR="00A11CD7">
              <w:rPr>
                <w:rStyle w:val="normaltextrun"/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23CA0C0E" w14:textId="35F49BAD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93D2EB5" w14:textId="45D74D60" w:rsidR="00C34591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06BDD" w:rsidRPr="00501B8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C34591" w:rsidRPr="00501B83" w14:paraId="3C8632D7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01808F0" w14:textId="3D8743B9" w:rsidR="00C34591" w:rsidRPr="00F05CBC" w:rsidRDefault="00E63CA1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Action Items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551B992E" w14:textId="2D06A62F" w:rsidR="00C34591" w:rsidRPr="00501B83" w:rsidRDefault="00C3459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ED06A2E" w14:textId="011C574A" w:rsidR="00C34591" w:rsidRPr="00501B83" w:rsidRDefault="00E63CA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01B8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34591" w:rsidRPr="00501B83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</w:tr>
      <w:tr w:rsidR="00BF578F" w:rsidRPr="00501B83" w14:paraId="1276A7DD" w14:textId="77777777" w:rsidTr="001C751E">
        <w:trPr>
          <w:trHeight w:val="433"/>
        </w:trPr>
        <w:tc>
          <w:tcPr>
            <w:tcW w:w="84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FBF0454" w14:textId="1F75C460" w:rsidR="00BF578F" w:rsidRPr="00F05CBC" w:rsidRDefault="00BF578F" w:rsidP="00F05CBC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Next </w:t>
            </w:r>
            <w:r w:rsidR="006812C1" w:rsidRPr="00F05CBC">
              <w:rPr>
                <w:rFonts w:asciiTheme="minorHAnsi" w:eastAsia="Times New Roman" w:hAnsiTheme="minorHAnsi" w:cstheme="minorHAnsi"/>
                <w:sz w:val="24"/>
                <w:szCs w:val="24"/>
              </w:rPr>
              <w:t>Steps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14:paraId="3E15F1B1" w14:textId="77777777" w:rsidR="00BF578F" w:rsidRPr="00501B83" w:rsidRDefault="00BF578F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AE5F1B5" w14:textId="4DB3AE14" w:rsidR="00BF578F" w:rsidRPr="00501B83" w:rsidRDefault="006812C1" w:rsidP="00C34591">
            <w:pPr>
              <w:pStyle w:val="mainbodytex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min</w:t>
            </w:r>
          </w:p>
        </w:tc>
      </w:tr>
    </w:tbl>
    <w:p w14:paraId="36AF5A78" w14:textId="77777777" w:rsidR="00076614" w:rsidRPr="00501B83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1228B4DB" w14:textId="77777777" w:rsidR="00076614" w:rsidRPr="00221A2D" w:rsidRDefault="00076614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68E4944" w14:textId="77777777" w:rsidR="00D0369F" w:rsidRPr="00221A2D" w:rsidRDefault="00D0369F" w:rsidP="00076614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D0369F" w:rsidRPr="00221A2D" w:rsidSect="005547E7">
      <w:footerReference w:type="default" r:id="rId13"/>
      <w:headerReference w:type="first" r:id="rId14"/>
      <w:footerReference w:type="first" r:id="rId15"/>
      <w:pgSz w:w="12240" w:h="15840" w:code="1"/>
      <w:pgMar w:top="1440" w:right="2016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667E" w14:textId="77777777" w:rsidR="00E76616" w:rsidRDefault="00E76616" w:rsidP="009C4219">
      <w:r>
        <w:separator/>
      </w:r>
    </w:p>
  </w:endnote>
  <w:endnote w:type="continuationSeparator" w:id="0">
    <w:p w14:paraId="50A3CB9A" w14:textId="77777777" w:rsidR="00E76616" w:rsidRDefault="00E76616" w:rsidP="009C4219">
      <w:r>
        <w:continuationSeparator/>
      </w:r>
    </w:p>
  </w:endnote>
  <w:endnote w:type="continuationNotice" w:id="1">
    <w:p w14:paraId="7E94B00D" w14:textId="77777777" w:rsidR="00E76616" w:rsidRDefault="00E76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5503" w14:textId="77777777" w:rsidR="00155069" w:rsidRDefault="008A68DC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1FAF7D67" w14:textId="107E627F" w:rsidR="001C1C3F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both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>Call Agenda - 3pm</w:t>
    </w:r>
    <w:r w:rsidR="008A68DC">
      <w:rPr>
        <w:rFonts w:ascii="Arial" w:hAnsi="Arial" w:cs="Arial"/>
        <w:noProof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8A68DC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CA39AA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8A68DC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67BE96FD" w14:textId="77777777" w:rsidR="00A74836" w:rsidRDefault="00A74836" w:rsidP="00A74836">
    <w:pPr>
      <w:rPr>
        <w:rFonts w:eastAsia="Times New Roman"/>
        <w:b/>
        <w:bCs/>
        <w:sz w:val="18"/>
        <w:szCs w:val="18"/>
      </w:rPr>
    </w:pPr>
  </w:p>
  <w:p w14:paraId="74C73131" w14:textId="77777777" w:rsidR="00A74836" w:rsidRDefault="00A74836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FE3F" w14:textId="77777777" w:rsidR="00EC4D5F" w:rsidRDefault="00EC4D5F" w:rsidP="00EC4D5F"/>
  <w:p w14:paraId="0DA3FEA5" w14:textId="77777777" w:rsidR="00155069" w:rsidRDefault="00DF5C53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</w:p>
  <w:p w14:paraId="3473ED28" w14:textId="2CD390C0" w:rsidR="00DF5C53" w:rsidRDefault="00BB33F6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jc w:val="center"/>
      <w:rPr>
        <w:rFonts w:ascii="Arial" w:hAnsi="Arial" w:cs="Arial"/>
        <w:noProof/>
        <w:color w:val="000000" w:themeColor="text1"/>
        <w:kern w:val="24"/>
        <w:sz w:val="17"/>
        <w:szCs w:val="17"/>
      </w:rPr>
    </w:pPr>
    <w:r w:rsidRPr="00BB33F6">
      <w:rPr>
        <w:rFonts w:ascii="Arial" w:hAnsi="Arial" w:cs="Arial"/>
        <w:noProof/>
        <w:color w:val="000000" w:themeColor="text1"/>
        <w:kern w:val="24"/>
        <w:sz w:val="17"/>
        <w:szCs w:val="17"/>
      </w:rPr>
      <w:t xml:space="preserve">Bi-Weekly Sites-USBR Coordination </w:t>
    </w:r>
    <w:r>
      <w:rPr>
        <w:rFonts w:ascii="Arial" w:hAnsi="Arial" w:cs="Arial"/>
        <w:noProof/>
        <w:sz w:val="17"/>
        <w:szCs w:val="17"/>
      </w:rPr>
      <w:t xml:space="preserve">Call Agenda </w:t>
    </w:r>
    <w:r w:rsidR="00DF5C53">
      <w:rPr>
        <w:rFonts w:ascii="Arial" w:hAnsi="Arial" w:cs="Arial"/>
        <w:noProof/>
        <w:sz w:val="17"/>
        <w:szCs w:val="17"/>
      </w:rPr>
      <w:fldChar w:fldCharType="end"/>
    </w:r>
    <w:r w:rsidR="00DF5C53">
      <w:rPr>
        <w:rFonts w:ascii="Arial" w:hAnsi="Arial" w:cs="Arial"/>
        <w:noProof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 w:rsidR="00DF5C53"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 w:rsidR="00DF5C53"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  <w:p w14:paraId="2956BBE9" w14:textId="04425855" w:rsidR="00D0369F" w:rsidRPr="00742B50" w:rsidRDefault="00D0369F" w:rsidP="00DF5C53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9BC3" w14:textId="77777777" w:rsidR="00E76616" w:rsidRDefault="00E76616" w:rsidP="009C4219">
      <w:r>
        <w:separator/>
      </w:r>
    </w:p>
  </w:footnote>
  <w:footnote w:type="continuationSeparator" w:id="0">
    <w:p w14:paraId="30BDA66D" w14:textId="77777777" w:rsidR="00E76616" w:rsidRDefault="00E76616" w:rsidP="009C4219">
      <w:r>
        <w:continuationSeparator/>
      </w:r>
    </w:p>
  </w:footnote>
  <w:footnote w:type="continuationNotice" w:id="1">
    <w:p w14:paraId="6BB40888" w14:textId="77777777" w:rsidR="00E76616" w:rsidRDefault="00E76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389E" w14:textId="1148A732" w:rsidR="008A1C50" w:rsidRDefault="008E43E8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 w:rsidRPr="008E43E8">
      <w:rPr>
        <w:rFonts w:asciiTheme="minorHAnsi" w:eastAsiaTheme="majorEastAsia" w:hAnsiTheme="minorHAnsi" w:cstheme="minorHAnsi"/>
        <w:b/>
        <w:iCs/>
        <w:noProof/>
        <w:spacing w:val="13"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 wp14:anchorId="3D4FF00A" wp14:editId="3A8126F7">
          <wp:simplePos x="0" y="0"/>
          <wp:positionH relativeFrom="column">
            <wp:posOffset>4391660</wp:posOffset>
          </wp:positionH>
          <wp:positionV relativeFrom="paragraph">
            <wp:posOffset>-110490</wp:posOffset>
          </wp:positionV>
          <wp:extent cx="2103120" cy="61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t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1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C50" w:rsidRPr="40CA8B4B">
      <w:rPr>
        <w:rFonts w:asciiTheme="minorHAnsi" w:eastAsiaTheme="majorEastAsia" w:hAnsiTheme="minorHAnsi"/>
        <w:b/>
        <w:spacing w:val="13"/>
        <w:sz w:val="40"/>
        <w:szCs w:val="40"/>
      </w:rPr>
      <w:t xml:space="preserve">Bi-Weekly Sites-USBR Coordination </w:t>
    </w:r>
  </w:p>
  <w:p w14:paraId="351337C9" w14:textId="1BCFAF85" w:rsidR="008E43E8" w:rsidRDefault="0027200D" w:rsidP="008A1C50">
    <w:pP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</w:pPr>
    <w:r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Draft </w:t>
    </w:r>
    <w:r w:rsidR="008E43E8" w:rsidRPr="008E43E8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>Agenda</w:t>
    </w:r>
    <w:r w:rsidR="006212EA">
      <w:rPr>
        <w:rFonts w:asciiTheme="minorHAnsi" w:eastAsiaTheme="majorEastAsia" w:hAnsiTheme="minorHAnsi" w:cstheme="minorHAnsi"/>
        <w:b/>
        <w:iCs/>
        <w:spacing w:val="13"/>
        <w:sz w:val="40"/>
        <w:szCs w:val="40"/>
      </w:rPr>
      <w:t xml:space="preserve">                                               </w:t>
    </w:r>
  </w:p>
  <w:p w14:paraId="20842C81" w14:textId="4FB8881C" w:rsidR="00E33F63" w:rsidRPr="00061E49" w:rsidRDefault="00E33F63" w:rsidP="00EE6288">
    <w:pPr>
      <w:pStyle w:val="MainTitle0"/>
      <w:spacing w:after="0"/>
      <w:ind w:right="-1188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</w:t>
    </w:r>
    <w:r w:rsidR="008938B9">
      <w:rPr>
        <w:rFonts w:asciiTheme="minorHAnsi" w:hAnsiTheme="minorHAnsi" w:cstheme="minorHAnsi"/>
        <w:sz w:val="20"/>
        <w:szCs w:val="20"/>
      </w:rPr>
      <w:t xml:space="preserve">                </w:t>
    </w:r>
    <w:r w:rsidRPr="00061E49">
      <w:rPr>
        <w:rFonts w:asciiTheme="minorHAnsi" w:hAnsiTheme="minorHAnsi" w:cstheme="minorHAnsi"/>
        <w:sz w:val="20"/>
        <w:szCs w:val="20"/>
      </w:rPr>
      <w:t>Affordable Water, Sustainabl</w:t>
    </w:r>
    <w:r>
      <w:rPr>
        <w:rFonts w:asciiTheme="minorHAnsi" w:hAnsiTheme="minorHAnsi" w:cstheme="minorHAnsi"/>
        <w:sz w:val="20"/>
        <w:szCs w:val="20"/>
      </w:rPr>
      <w:t>y</w:t>
    </w:r>
    <w:r w:rsidRPr="00061E49">
      <w:rPr>
        <w:rFonts w:asciiTheme="minorHAnsi" w:hAnsiTheme="minorHAnsi" w:cstheme="minorHAnsi"/>
        <w:sz w:val="20"/>
        <w:szCs w:val="20"/>
      </w:rPr>
      <w:t xml:space="preserve"> Managed</w:t>
    </w:r>
  </w:p>
  <w:p w14:paraId="1FAF7D68" w14:textId="3047BA2C" w:rsidR="00E23496" w:rsidRPr="0083786A" w:rsidRDefault="00E23496" w:rsidP="00837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3C9"/>
    <w:multiLevelType w:val="hybridMultilevel"/>
    <w:tmpl w:val="A81E1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D6F88"/>
    <w:multiLevelType w:val="multilevel"/>
    <w:tmpl w:val="F822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47613"/>
    <w:multiLevelType w:val="hybridMultilevel"/>
    <w:tmpl w:val="2E3C1D18"/>
    <w:lvl w:ilvl="0" w:tplc="4084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8EA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806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6CD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DF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20E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3E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A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31DD3"/>
    <w:multiLevelType w:val="hybridMultilevel"/>
    <w:tmpl w:val="AA9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D06"/>
    <w:multiLevelType w:val="hybridMultilevel"/>
    <w:tmpl w:val="278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1B7"/>
    <w:multiLevelType w:val="hybridMultilevel"/>
    <w:tmpl w:val="01E0424A"/>
    <w:lvl w:ilvl="0" w:tplc="00D40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9C2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A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18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E8E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A0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BE2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742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A23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F71378"/>
    <w:multiLevelType w:val="hybridMultilevel"/>
    <w:tmpl w:val="5306877E"/>
    <w:lvl w:ilvl="0" w:tplc="46EC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58A8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21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709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8A3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34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DE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20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B1A"/>
    <w:multiLevelType w:val="hybridMultilevel"/>
    <w:tmpl w:val="6E08AAF2"/>
    <w:lvl w:ilvl="0" w:tplc="0C7AFAAE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 w:tplc="785C01C6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C3D1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0EAE72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 w:tplc="BEB25A10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 w:tplc="8AE2A7E8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 w:tplc="FCA4E698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 w:tplc="E83CD4F8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 w:tplc="CB88DA24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2AC7456E"/>
    <w:multiLevelType w:val="hybridMultilevel"/>
    <w:tmpl w:val="88C4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E7C0A6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FDF"/>
    <w:multiLevelType w:val="hybridMultilevel"/>
    <w:tmpl w:val="C7DE1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5DEB"/>
    <w:multiLevelType w:val="hybridMultilevel"/>
    <w:tmpl w:val="7AEC1258"/>
    <w:lvl w:ilvl="0" w:tplc="64AE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3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0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6AC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B4B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88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2EE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B6E7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2B4D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BC0"/>
    <w:multiLevelType w:val="hybridMultilevel"/>
    <w:tmpl w:val="C8BC7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B7F57"/>
    <w:multiLevelType w:val="hybridMultilevel"/>
    <w:tmpl w:val="9A8E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7B63"/>
    <w:multiLevelType w:val="hybridMultilevel"/>
    <w:tmpl w:val="AD120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695282"/>
    <w:multiLevelType w:val="hybridMultilevel"/>
    <w:tmpl w:val="1ECCF378"/>
    <w:lvl w:ilvl="0" w:tplc="83025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28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04F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34A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E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2EA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A1C0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D4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100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7A4477"/>
    <w:multiLevelType w:val="hybridMultilevel"/>
    <w:tmpl w:val="8AFE97A2"/>
    <w:lvl w:ilvl="0" w:tplc="E718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9E8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28A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025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E7CE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CA4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AC3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8C7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C0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CC12A1"/>
    <w:multiLevelType w:val="hybridMultilevel"/>
    <w:tmpl w:val="7A50C85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5195ACC"/>
    <w:multiLevelType w:val="hybridMultilevel"/>
    <w:tmpl w:val="1B003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75075"/>
    <w:multiLevelType w:val="hybridMultilevel"/>
    <w:tmpl w:val="A912C7C0"/>
    <w:lvl w:ilvl="0" w:tplc="A99E7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3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B4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0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6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4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2D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275D4"/>
    <w:multiLevelType w:val="hybridMultilevel"/>
    <w:tmpl w:val="852A2490"/>
    <w:lvl w:ilvl="0" w:tplc="25301998">
      <w:start w:val="1"/>
      <w:numFmt w:val="upperLetter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76B0"/>
    <w:multiLevelType w:val="hybridMultilevel"/>
    <w:tmpl w:val="1BC0DCE2"/>
    <w:lvl w:ilvl="0" w:tplc="A09A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87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448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0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70B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D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C36F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FEE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743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8D0968"/>
    <w:multiLevelType w:val="hybridMultilevel"/>
    <w:tmpl w:val="30D24DE4"/>
    <w:lvl w:ilvl="0" w:tplc="06508F8A">
      <w:start w:val="1"/>
      <w:numFmt w:val="decimal"/>
      <w:lvlText w:val="%1."/>
      <w:lvlJc w:val="left"/>
      <w:pPr>
        <w:ind w:left="720" w:hanging="360"/>
      </w:pPr>
    </w:lvl>
    <w:lvl w:ilvl="1" w:tplc="29F627EE">
      <w:start w:val="1"/>
      <w:numFmt w:val="lowerLetter"/>
      <w:lvlText w:val="%2."/>
      <w:lvlJc w:val="left"/>
      <w:pPr>
        <w:ind w:left="1080" w:hanging="360"/>
      </w:pPr>
    </w:lvl>
    <w:lvl w:ilvl="2" w:tplc="37565DBA">
      <w:start w:val="1"/>
      <w:numFmt w:val="lowerRoman"/>
      <w:lvlText w:val="%3."/>
      <w:lvlJc w:val="right"/>
      <w:pPr>
        <w:ind w:left="2160" w:hanging="180"/>
      </w:pPr>
    </w:lvl>
    <w:lvl w:ilvl="3" w:tplc="0B9255B8" w:tentative="1">
      <w:start w:val="1"/>
      <w:numFmt w:val="decimal"/>
      <w:lvlText w:val="%4."/>
      <w:lvlJc w:val="left"/>
      <w:pPr>
        <w:ind w:left="2880" w:hanging="360"/>
      </w:pPr>
    </w:lvl>
    <w:lvl w:ilvl="4" w:tplc="F79CE894" w:tentative="1">
      <w:start w:val="1"/>
      <w:numFmt w:val="lowerLetter"/>
      <w:lvlText w:val="%5."/>
      <w:lvlJc w:val="left"/>
      <w:pPr>
        <w:ind w:left="3600" w:hanging="360"/>
      </w:pPr>
    </w:lvl>
    <w:lvl w:ilvl="5" w:tplc="F6BC104A" w:tentative="1">
      <w:start w:val="1"/>
      <w:numFmt w:val="lowerRoman"/>
      <w:lvlText w:val="%6."/>
      <w:lvlJc w:val="right"/>
      <w:pPr>
        <w:ind w:left="4320" w:hanging="180"/>
      </w:pPr>
    </w:lvl>
    <w:lvl w:ilvl="6" w:tplc="24E0FABC" w:tentative="1">
      <w:start w:val="1"/>
      <w:numFmt w:val="decimal"/>
      <w:lvlText w:val="%7."/>
      <w:lvlJc w:val="left"/>
      <w:pPr>
        <w:ind w:left="5040" w:hanging="360"/>
      </w:pPr>
    </w:lvl>
    <w:lvl w:ilvl="7" w:tplc="8CF4F266" w:tentative="1">
      <w:start w:val="1"/>
      <w:numFmt w:val="lowerLetter"/>
      <w:lvlText w:val="%8."/>
      <w:lvlJc w:val="left"/>
      <w:pPr>
        <w:ind w:left="5760" w:hanging="360"/>
      </w:pPr>
    </w:lvl>
    <w:lvl w:ilvl="8" w:tplc="FC00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3FF"/>
    <w:multiLevelType w:val="multilevel"/>
    <w:tmpl w:val="61D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3"/>
  </w:num>
  <w:num w:numId="10">
    <w:abstractNumId w:val="4"/>
  </w:num>
  <w:num w:numId="11">
    <w:abstractNumId w:val="16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21"/>
  </w:num>
  <w:num w:numId="17">
    <w:abstractNumId w:val="15"/>
  </w:num>
  <w:num w:numId="18">
    <w:abstractNumId w:val="2"/>
  </w:num>
  <w:num w:numId="19">
    <w:abstractNumId w:val="13"/>
  </w:num>
  <w:num w:numId="20">
    <w:abstractNumId w:val="19"/>
  </w:num>
  <w:num w:numId="21">
    <w:abstractNumId w:val="1"/>
  </w:num>
  <w:num w:numId="22">
    <w:abstractNumId w:val="24"/>
  </w:num>
  <w:num w:numId="23">
    <w:abstractNumId w:val="18"/>
  </w:num>
  <w:num w:numId="24">
    <w:abstractNumId w:val="6"/>
  </w:num>
  <w:num w:numId="25">
    <w:abstractNumId w:val="5"/>
  </w:num>
  <w:num w:numId="26">
    <w:abstractNumId w:val="26"/>
  </w:num>
  <w:num w:numId="2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2C"/>
    <w:rsid w:val="00000569"/>
    <w:rsid w:val="00000A4A"/>
    <w:rsid w:val="00001E0A"/>
    <w:rsid w:val="00004271"/>
    <w:rsid w:val="000077ED"/>
    <w:rsid w:val="000123AD"/>
    <w:rsid w:val="000208A0"/>
    <w:rsid w:val="0002445B"/>
    <w:rsid w:val="00025E3A"/>
    <w:rsid w:val="0002797D"/>
    <w:rsid w:val="00032995"/>
    <w:rsid w:val="00034FC3"/>
    <w:rsid w:val="00035139"/>
    <w:rsid w:val="00037F2A"/>
    <w:rsid w:val="0004329E"/>
    <w:rsid w:val="0004623B"/>
    <w:rsid w:val="00046368"/>
    <w:rsid w:val="00047203"/>
    <w:rsid w:val="000516C3"/>
    <w:rsid w:val="00054E8F"/>
    <w:rsid w:val="00055FC8"/>
    <w:rsid w:val="000602B5"/>
    <w:rsid w:val="000610B8"/>
    <w:rsid w:val="000619AC"/>
    <w:rsid w:val="000630BD"/>
    <w:rsid w:val="00064C93"/>
    <w:rsid w:val="00066DA2"/>
    <w:rsid w:val="000679C6"/>
    <w:rsid w:val="00067CC2"/>
    <w:rsid w:val="00070D44"/>
    <w:rsid w:val="00071883"/>
    <w:rsid w:val="0007436E"/>
    <w:rsid w:val="00076614"/>
    <w:rsid w:val="00077F2D"/>
    <w:rsid w:val="00081CE7"/>
    <w:rsid w:val="00082C10"/>
    <w:rsid w:val="0008528A"/>
    <w:rsid w:val="00085453"/>
    <w:rsid w:val="00092752"/>
    <w:rsid w:val="00092A4A"/>
    <w:rsid w:val="00092F84"/>
    <w:rsid w:val="00095629"/>
    <w:rsid w:val="00097FE8"/>
    <w:rsid w:val="000A0775"/>
    <w:rsid w:val="000A0834"/>
    <w:rsid w:val="000A0A16"/>
    <w:rsid w:val="000A12E9"/>
    <w:rsid w:val="000A32D4"/>
    <w:rsid w:val="000A391D"/>
    <w:rsid w:val="000B25FB"/>
    <w:rsid w:val="000B61D8"/>
    <w:rsid w:val="000B6ADD"/>
    <w:rsid w:val="000B7569"/>
    <w:rsid w:val="000B7A78"/>
    <w:rsid w:val="000C3DB2"/>
    <w:rsid w:val="000C3EFD"/>
    <w:rsid w:val="000C422B"/>
    <w:rsid w:val="000D2A6E"/>
    <w:rsid w:val="000D2C08"/>
    <w:rsid w:val="000D2EC3"/>
    <w:rsid w:val="000D5593"/>
    <w:rsid w:val="000D5BDD"/>
    <w:rsid w:val="000D68FA"/>
    <w:rsid w:val="000E254C"/>
    <w:rsid w:val="000E2817"/>
    <w:rsid w:val="000E7AFF"/>
    <w:rsid w:val="000F2F2F"/>
    <w:rsid w:val="000F6F66"/>
    <w:rsid w:val="0010001D"/>
    <w:rsid w:val="00100218"/>
    <w:rsid w:val="00101520"/>
    <w:rsid w:val="00102FE8"/>
    <w:rsid w:val="001039A5"/>
    <w:rsid w:val="001057EA"/>
    <w:rsid w:val="00105F6E"/>
    <w:rsid w:val="001060F5"/>
    <w:rsid w:val="00110B5D"/>
    <w:rsid w:val="001111D3"/>
    <w:rsid w:val="00112328"/>
    <w:rsid w:val="00113650"/>
    <w:rsid w:val="001141CA"/>
    <w:rsid w:val="00116D18"/>
    <w:rsid w:val="00117B3D"/>
    <w:rsid w:val="00122DD4"/>
    <w:rsid w:val="001230C9"/>
    <w:rsid w:val="00126333"/>
    <w:rsid w:val="001334F5"/>
    <w:rsid w:val="00133CBD"/>
    <w:rsid w:val="001363E9"/>
    <w:rsid w:val="00140812"/>
    <w:rsid w:val="0014097E"/>
    <w:rsid w:val="0015007A"/>
    <w:rsid w:val="001503AB"/>
    <w:rsid w:val="00152E74"/>
    <w:rsid w:val="0015384C"/>
    <w:rsid w:val="00155069"/>
    <w:rsid w:val="00156781"/>
    <w:rsid w:val="00160625"/>
    <w:rsid w:val="00162ED0"/>
    <w:rsid w:val="00167A54"/>
    <w:rsid w:val="00167FE8"/>
    <w:rsid w:val="00173468"/>
    <w:rsid w:val="0017699B"/>
    <w:rsid w:val="00180BC8"/>
    <w:rsid w:val="00181F5B"/>
    <w:rsid w:val="0018409A"/>
    <w:rsid w:val="00184587"/>
    <w:rsid w:val="00184BA7"/>
    <w:rsid w:val="00186E0E"/>
    <w:rsid w:val="0019108F"/>
    <w:rsid w:val="001918FC"/>
    <w:rsid w:val="0019542A"/>
    <w:rsid w:val="00195DA7"/>
    <w:rsid w:val="00196C7D"/>
    <w:rsid w:val="00197C40"/>
    <w:rsid w:val="001A07C1"/>
    <w:rsid w:val="001A12F0"/>
    <w:rsid w:val="001A1AAA"/>
    <w:rsid w:val="001A55AE"/>
    <w:rsid w:val="001B1D37"/>
    <w:rsid w:val="001B34F3"/>
    <w:rsid w:val="001B3AE5"/>
    <w:rsid w:val="001B4474"/>
    <w:rsid w:val="001B4E4D"/>
    <w:rsid w:val="001B50DA"/>
    <w:rsid w:val="001B63EC"/>
    <w:rsid w:val="001B6943"/>
    <w:rsid w:val="001B780A"/>
    <w:rsid w:val="001C036A"/>
    <w:rsid w:val="001C1C3F"/>
    <w:rsid w:val="001C4B13"/>
    <w:rsid w:val="001C678D"/>
    <w:rsid w:val="001C751E"/>
    <w:rsid w:val="001C7C57"/>
    <w:rsid w:val="001D3E26"/>
    <w:rsid w:val="001E03D2"/>
    <w:rsid w:val="001E0A60"/>
    <w:rsid w:val="001E1B95"/>
    <w:rsid w:val="001E3420"/>
    <w:rsid w:val="001E5568"/>
    <w:rsid w:val="001E6095"/>
    <w:rsid w:val="001F1B8A"/>
    <w:rsid w:val="001F439A"/>
    <w:rsid w:val="001F4F58"/>
    <w:rsid w:val="001F7D70"/>
    <w:rsid w:val="002022E9"/>
    <w:rsid w:val="00203FCA"/>
    <w:rsid w:val="00204E7C"/>
    <w:rsid w:val="0020529A"/>
    <w:rsid w:val="00206BDD"/>
    <w:rsid w:val="00207310"/>
    <w:rsid w:val="00210974"/>
    <w:rsid w:val="00212268"/>
    <w:rsid w:val="002154FE"/>
    <w:rsid w:val="0022072E"/>
    <w:rsid w:val="00221A2D"/>
    <w:rsid w:val="00224FFA"/>
    <w:rsid w:val="00227D38"/>
    <w:rsid w:val="00237358"/>
    <w:rsid w:val="0024061B"/>
    <w:rsid w:val="00240E13"/>
    <w:rsid w:val="00242622"/>
    <w:rsid w:val="00243A49"/>
    <w:rsid w:val="00245E76"/>
    <w:rsid w:val="0025077E"/>
    <w:rsid w:val="002543FA"/>
    <w:rsid w:val="002548DC"/>
    <w:rsid w:val="00257325"/>
    <w:rsid w:val="0026069F"/>
    <w:rsid w:val="00262B17"/>
    <w:rsid w:val="00262C98"/>
    <w:rsid w:val="00263F51"/>
    <w:rsid w:val="00265943"/>
    <w:rsid w:val="00267C15"/>
    <w:rsid w:val="00267EB8"/>
    <w:rsid w:val="00270802"/>
    <w:rsid w:val="0027200D"/>
    <w:rsid w:val="00273117"/>
    <w:rsid w:val="002740A8"/>
    <w:rsid w:val="002744A8"/>
    <w:rsid w:val="00282184"/>
    <w:rsid w:val="00282742"/>
    <w:rsid w:val="00285F1D"/>
    <w:rsid w:val="002865CC"/>
    <w:rsid w:val="002870D9"/>
    <w:rsid w:val="002936CD"/>
    <w:rsid w:val="00294C3B"/>
    <w:rsid w:val="00295B57"/>
    <w:rsid w:val="00297E62"/>
    <w:rsid w:val="002A1D85"/>
    <w:rsid w:val="002A3ECC"/>
    <w:rsid w:val="002A6B6C"/>
    <w:rsid w:val="002B0A65"/>
    <w:rsid w:val="002B12D1"/>
    <w:rsid w:val="002B1EE2"/>
    <w:rsid w:val="002B265B"/>
    <w:rsid w:val="002B607C"/>
    <w:rsid w:val="002B6159"/>
    <w:rsid w:val="002B73D9"/>
    <w:rsid w:val="002C06D3"/>
    <w:rsid w:val="002C42E3"/>
    <w:rsid w:val="002C5818"/>
    <w:rsid w:val="002C6CE0"/>
    <w:rsid w:val="002D300E"/>
    <w:rsid w:val="002D3BF3"/>
    <w:rsid w:val="002D4FEF"/>
    <w:rsid w:val="002D5CC3"/>
    <w:rsid w:val="002D6BBA"/>
    <w:rsid w:val="002D7360"/>
    <w:rsid w:val="002D770C"/>
    <w:rsid w:val="002D7B4E"/>
    <w:rsid w:val="002E0234"/>
    <w:rsid w:val="002E4CAD"/>
    <w:rsid w:val="002F1F2C"/>
    <w:rsid w:val="002F59D2"/>
    <w:rsid w:val="002F6BF5"/>
    <w:rsid w:val="002F6DD5"/>
    <w:rsid w:val="002F7FDF"/>
    <w:rsid w:val="00302D73"/>
    <w:rsid w:val="00303CC8"/>
    <w:rsid w:val="00306D00"/>
    <w:rsid w:val="00312754"/>
    <w:rsid w:val="003138BC"/>
    <w:rsid w:val="00315159"/>
    <w:rsid w:val="003169B8"/>
    <w:rsid w:val="00325F49"/>
    <w:rsid w:val="00330BF7"/>
    <w:rsid w:val="0033184C"/>
    <w:rsid w:val="00335C19"/>
    <w:rsid w:val="0034132E"/>
    <w:rsid w:val="003415DD"/>
    <w:rsid w:val="00343176"/>
    <w:rsid w:val="0034480B"/>
    <w:rsid w:val="00344F85"/>
    <w:rsid w:val="00351DD5"/>
    <w:rsid w:val="00351F33"/>
    <w:rsid w:val="00353457"/>
    <w:rsid w:val="0035461D"/>
    <w:rsid w:val="00355777"/>
    <w:rsid w:val="00360C89"/>
    <w:rsid w:val="00361E97"/>
    <w:rsid w:val="00362028"/>
    <w:rsid w:val="00367744"/>
    <w:rsid w:val="00371F96"/>
    <w:rsid w:val="0037483E"/>
    <w:rsid w:val="0037542B"/>
    <w:rsid w:val="00380300"/>
    <w:rsid w:val="003810F8"/>
    <w:rsid w:val="0038236F"/>
    <w:rsid w:val="003832D0"/>
    <w:rsid w:val="00383594"/>
    <w:rsid w:val="00392D56"/>
    <w:rsid w:val="00393E15"/>
    <w:rsid w:val="00393F67"/>
    <w:rsid w:val="00395AC4"/>
    <w:rsid w:val="00396457"/>
    <w:rsid w:val="003978CE"/>
    <w:rsid w:val="003A134B"/>
    <w:rsid w:val="003A2D65"/>
    <w:rsid w:val="003A5CC4"/>
    <w:rsid w:val="003A63D2"/>
    <w:rsid w:val="003B2A53"/>
    <w:rsid w:val="003B2F6F"/>
    <w:rsid w:val="003B511C"/>
    <w:rsid w:val="003C04E4"/>
    <w:rsid w:val="003C3016"/>
    <w:rsid w:val="003C62C1"/>
    <w:rsid w:val="003D4004"/>
    <w:rsid w:val="003D7134"/>
    <w:rsid w:val="003E0390"/>
    <w:rsid w:val="003E52A0"/>
    <w:rsid w:val="003E6C79"/>
    <w:rsid w:val="003F0B56"/>
    <w:rsid w:val="003F0D52"/>
    <w:rsid w:val="003F1CE1"/>
    <w:rsid w:val="003F3919"/>
    <w:rsid w:val="003F70C1"/>
    <w:rsid w:val="004003B1"/>
    <w:rsid w:val="004006A0"/>
    <w:rsid w:val="0040263F"/>
    <w:rsid w:val="0040299A"/>
    <w:rsid w:val="00407AF6"/>
    <w:rsid w:val="00412F71"/>
    <w:rsid w:val="00414DE5"/>
    <w:rsid w:val="004155DC"/>
    <w:rsid w:val="004161D0"/>
    <w:rsid w:val="00416EF4"/>
    <w:rsid w:val="00420AFF"/>
    <w:rsid w:val="00421054"/>
    <w:rsid w:val="00422562"/>
    <w:rsid w:val="00422B48"/>
    <w:rsid w:val="0042468F"/>
    <w:rsid w:val="004254A6"/>
    <w:rsid w:val="00430A14"/>
    <w:rsid w:val="0043253A"/>
    <w:rsid w:val="00436F3C"/>
    <w:rsid w:val="0043798B"/>
    <w:rsid w:val="0044171D"/>
    <w:rsid w:val="0044392C"/>
    <w:rsid w:val="00451440"/>
    <w:rsid w:val="0045731B"/>
    <w:rsid w:val="004578B3"/>
    <w:rsid w:val="00465606"/>
    <w:rsid w:val="00470F05"/>
    <w:rsid w:val="00473DBE"/>
    <w:rsid w:val="00476068"/>
    <w:rsid w:val="00480CA6"/>
    <w:rsid w:val="00480D8C"/>
    <w:rsid w:val="0048282D"/>
    <w:rsid w:val="00482C08"/>
    <w:rsid w:val="00483377"/>
    <w:rsid w:val="00485F5E"/>
    <w:rsid w:val="004868EF"/>
    <w:rsid w:val="00487062"/>
    <w:rsid w:val="00487B48"/>
    <w:rsid w:val="00490462"/>
    <w:rsid w:val="004909BD"/>
    <w:rsid w:val="00492193"/>
    <w:rsid w:val="004937A8"/>
    <w:rsid w:val="0049412A"/>
    <w:rsid w:val="00496FF3"/>
    <w:rsid w:val="00497F51"/>
    <w:rsid w:val="004A2897"/>
    <w:rsid w:val="004A3814"/>
    <w:rsid w:val="004A4198"/>
    <w:rsid w:val="004A698F"/>
    <w:rsid w:val="004A76BF"/>
    <w:rsid w:val="004B401A"/>
    <w:rsid w:val="004B64D6"/>
    <w:rsid w:val="004B66F8"/>
    <w:rsid w:val="004C3A08"/>
    <w:rsid w:val="004C7B39"/>
    <w:rsid w:val="004D260E"/>
    <w:rsid w:val="004D7101"/>
    <w:rsid w:val="004E3EF8"/>
    <w:rsid w:val="004E509E"/>
    <w:rsid w:val="004E57C7"/>
    <w:rsid w:val="004E65E3"/>
    <w:rsid w:val="004E6D15"/>
    <w:rsid w:val="004E6E53"/>
    <w:rsid w:val="004E7C89"/>
    <w:rsid w:val="004F40F4"/>
    <w:rsid w:val="00501B83"/>
    <w:rsid w:val="00502ADD"/>
    <w:rsid w:val="00511F20"/>
    <w:rsid w:val="00513195"/>
    <w:rsid w:val="00513A52"/>
    <w:rsid w:val="00513D68"/>
    <w:rsid w:val="005200FD"/>
    <w:rsid w:val="00520254"/>
    <w:rsid w:val="00523DE1"/>
    <w:rsid w:val="005311DB"/>
    <w:rsid w:val="0053584F"/>
    <w:rsid w:val="00535C02"/>
    <w:rsid w:val="00535F6F"/>
    <w:rsid w:val="0054423C"/>
    <w:rsid w:val="00552206"/>
    <w:rsid w:val="00552A1C"/>
    <w:rsid w:val="00552C4B"/>
    <w:rsid w:val="00553EAD"/>
    <w:rsid w:val="005547E7"/>
    <w:rsid w:val="00556422"/>
    <w:rsid w:val="005615A9"/>
    <w:rsid w:val="005617C4"/>
    <w:rsid w:val="00561D83"/>
    <w:rsid w:val="00564036"/>
    <w:rsid w:val="005647A0"/>
    <w:rsid w:val="00565D69"/>
    <w:rsid w:val="005805EA"/>
    <w:rsid w:val="00580BA7"/>
    <w:rsid w:val="00582BC0"/>
    <w:rsid w:val="005831A8"/>
    <w:rsid w:val="0058596C"/>
    <w:rsid w:val="00590BE9"/>
    <w:rsid w:val="005913F5"/>
    <w:rsid w:val="00593FE5"/>
    <w:rsid w:val="0059454E"/>
    <w:rsid w:val="00597725"/>
    <w:rsid w:val="005A1C0E"/>
    <w:rsid w:val="005A3D83"/>
    <w:rsid w:val="005A5CCD"/>
    <w:rsid w:val="005A5F5B"/>
    <w:rsid w:val="005A7DFC"/>
    <w:rsid w:val="005B13B2"/>
    <w:rsid w:val="005B3F71"/>
    <w:rsid w:val="005B4617"/>
    <w:rsid w:val="005B4811"/>
    <w:rsid w:val="005B521D"/>
    <w:rsid w:val="005B5696"/>
    <w:rsid w:val="005B64B8"/>
    <w:rsid w:val="005C031B"/>
    <w:rsid w:val="005C1D72"/>
    <w:rsid w:val="005C4203"/>
    <w:rsid w:val="005C525E"/>
    <w:rsid w:val="005C5B2F"/>
    <w:rsid w:val="005C6263"/>
    <w:rsid w:val="005C6A63"/>
    <w:rsid w:val="005D00EF"/>
    <w:rsid w:val="005D130E"/>
    <w:rsid w:val="005D25E8"/>
    <w:rsid w:val="005D3776"/>
    <w:rsid w:val="005D428C"/>
    <w:rsid w:val="005D7756"/>
    <w:rsid w:val="005E0B15"/>
    <w:rsid w:val="005E601C"/>
    <w:rsid w:val="005F0997"/>
    <w:rsid w:val="005F3F32"/>
    <w:rsid w:val="005F4009"/>
    <w:rsid w:val="005F48EF"/>
    <w:rsid w:val="005F4DF3"/>
    <w:rsid w:val="005F547B"/>
    <w:rsid w:val="005F5B13"/>
    <w:rsid w:val="005F5B78"/>
    <w:rsid w:val="00602B08"/>
    <w:rsid w:val="00602FD7"/>
    <w:rsid w:val="00605764"/>
    <w:rsid w:val="006136E9"/>
    <w:rsid w:val="006212EA"/>
    <w:rsid w:val="006221E9"/>
    <w:rsid w:val="00623569"/>
    <w:rsid w:val="00625CB7"/>
    <w:rsid w:val="00630AB6"/>
    <w:rsid w:val="00631413"/>
    <w:rsid w:val="006323FC"/>
    <w:rsid w:val="0063463E"/>
    <w:rsid w:val="00635769"/>
    <w:rsid w:val="006362A3"/>
    <w:rsid w:val="006366EE"/>
    <w:rsid w:val="00637738"/>
    <w:rsid w:val="00637A33"/>
    <w:rsid w:val="00645606"/>
    <w:rsid w:val="006517C6"/>
    <w:rsid w:val="006523E6"/>
    <w:rsid w:val="006534E7"/>
    <w:rsid w:val="00653897"/>
    <w:rsid w:val="0065677B"/>
    <w:rsid w:val="00660E4C"/>
    <w:rsid w:val="006614D3"/>
    <w:rsid w:val="00663FD7"/>
    <w:rsid w:val="006674F2"/>
    <w:rsid w:val="00670293"/>
    <w:rsid w:val="00671662"/>
    <w:rsid w:val="00671AE6"/>
    <w:rsid w:val="006725F6"/>
    <w:rsid w:val="00673633"/>
    <w:rsid w:val="0067426B"/>
    <w:rsid w:val="0067743E"/>
    <w:rsid w:val="0067748F"/>
    <w:rsid w:val="006777B1"/>
    <w:rsid w:val="006812C1"/>
    <w:rsid w:val="00682EC5"/>
    <w:rsid w:val="00684C0C"/>
    <w:rsid w:val="00690547"/>
    <w:rsid w:val="0069154E"/>
    <w:rsid w:val="0069167E"/>
    <w:rsid w:val="006925B7"/>
    <w:rsid w:val="00692B33"/>
    <w:rsid w:val="00693724"/>
    <w:rsid w:val="006A1FDD"/>
    <w:rsid w:val="006A3640"/>
    <w:rsid w:val="006A3917"/>
    <w:rsid w:val="006A7B07"/>
    <w:rsid w:val="006A7C21"/>
    <w:rsid w:val="006A7F6B"/>
    <w:rsid w:val="006B05B7"/>
    <w:rsid w:val="006B0A16"/>
    <w:rsid w:val="006B20F2"/>
    <w:rsid w:val="006B46EF"/>
    <w:rsid w:val="006B496B"/>
    <w:rsid w:val="006B5618"/>
    <w:rsid w:val="006B5FB8"/>
    <w:rsid w:val="006B6E5C"/>
    <w:rsid w:val="006B7CCE"/>
    <w:rsid w:val="006C055A"/>
    <w:rsid w:val="006C0B85"/>
    <w:rsid w:val="006C1212"/>
    <w:rsid w:val="006C44E5"/>
    <w:rsid w:val="006C690C"/>
    <w:rsid w:val="006D3408"/>
    <w:rsid w:val="006D684B"/>
    <w:rsid w:val="006E3B19"/>
    <w:rsid w:val="006E520E"/>
    <w:rsid w:val="006E6E92"/>
    <w:rsid w:val="006F02A9"/>
    <w:rsid w:val="006F0AA5"/>
    <w:rsid w:val="006F288A"/>
    <w:rsid w:val="006F6238"/>
    <w:rsid w:val="00703A1A"/>
    <w:rsid w:val="00704AA3"/>
    <w:rsid w:val="00711A63"/>
    <w:rsid w:val="00714D24"/>
    <w:rsid w:val="0071544E"/>
    <w:rsid w:val="00721FBA"/>
    <w:rsid w:val="00723032"/>
    <w:rsid w:val="007246C4"/>
    <w:rsid w:val="00724941"/>
    <w:rsid w:val="0072743F"/>
    <w:rsid w:val="00727C6E"/>
    <w:rsid w:val="00730705"/>
    <w:rsid w:val="007320F0"/>
    <w:rsid w:val="007335E0"/>
    <w:rsid w:val="00735FB8"/>
    <w:rsid w:val="007378BB"/>
    <w:rsid w:val="00743FF8"/>
    <w:rsid w:val="00747654"/>
    <w:rsid w:val="00751726"/>
    <w:rsid w:val="00751DA1"/>
    <w:rsid w:val="00751E08"/>
    <w:rsid w:val="00752D55"/>
    <w:rsid w:val="0075682C"/>
    <w:rsid w:val="00757A91"/>
    <w:rsid w:val="00760669"/>
    <w:rsid w:val="00760ECB"/>
    <w:rsid w:val="0076157C"/>
    <w:rsid w:val="0076187B"/>
    <w:rsid w:val="00762F02"/>
    <w:rsid w:val="007679C9"/>
    <w:rsid w:val="00772284"/>
    <w:rsid w:val="007734AC"/>
    <w:rsid w:val="00773731"/>
    <w:rsid w:val="00774657"/>
    <w:rsid w:val="00775375"/>
    <w:rsid w:val="00780128"/>
    <w:rsid w:val="00780B75"/>
    <w:rsid w:val="007817F8"/>
    <w:rsid w:val="00785072"/>
    <w:rsid w:val="00787C86"/>
    <w:rsid w:val="00787D46"/>
    <w:rsid w:val="00792280"/>
    <w:rsid w:val="007929F1"/>
    <w:rsid w:val="007978AE"/>
    <w:rsid w:val="007A044B"/>
    <w:rsid w:val="007A10DF"/>
    <w:rsid w:val="007A1297"/>
    <w:rsid w:val="007A6501"/>
    <w:rsid w:val="007B0DEF"/>
    <w:rsid w:val="007B3B07"/>
    <w:rsid w:val="007B42F7"/>
    <w:rsid w:val="007B6D87"/>
    <w:rsid w:val="007B7BB1"/>
    <w:rsid w:val="007C1641"/>
    <w:rsid w:val="007C31D1"/>
    <w:rsid w:val="007C406F"/>
    <w:rsid w:val="007C5564"/>
    <w:rsid w:val="007C5659"/>
    <w:rsid w:val="007C7181"/>
    <w:rsid w:val="007C72B3"/>
    <w:rsid w:val="007D0B69"/>
    <w:rsid w:val="007D24A9"/>
    <w:rsid w:val="007D4B9E"/>
    <w:rsid w:val="007D5C17"/>
    <w:rsid w:val="007D6E64"/>
    <w:rsid w:val="007D6FE6"/>
    <w:rsid w:val="007D73BA"/>
    <w:rsid w:val="007E48D9"/>
    <w:rsid w:val="007E5F23"/>
    <w:rsid w:val="007E634A"/>
    <w:rsid w:val="007E75CD"/>
    <w:rsid w:val="007F003E"/>
    <w:rsid w:val="007F0DDD"/>
    <w:rsid w:val="007F2156"/>
    <w:rsid w:val="0080376A"/>
    <w:rsid w:val="00805313"/>
    <w:rsid w:val="00811F45"/>
    <w:rsid w:val="00812A27"/>
    <w:rsid w:val="008133EB"/>
    <w:rsid w:val="0081479E"/>
    <w:rsid w:val="00825798"/>
    <w:rsid w:val="00826C9B"/>
    <w:rsid w:val="00827E79"/>
    <w:rsid w:val="008300AC"/>
    <w:rsid w:val="00832606"/>
    <w:rsid w:val="0083350A"/>
    <w:rsid w:val="00833F01"/>
    <w:rsid w:val="00834C8B"/>
    <w:rsid w:val="00835BC2"/>
    <w:rsid w:val="0083786A"/>
    <w:rsid w:val="00841A13"/>
    <w:rsid w:val="008545F6"/>
    <w:rsid w:val="008641BB"/>
    <w:rsid w:val="00873370"/>
    <w:rsid w:val="00880810"/>
    <w:rsid w:val="008809E6"/>
    <w:rsid w:val="0088100C"/>
    <w:rsid w:val="00881780"/>
    <w:rsid w:val="008828B8"/>
    <w:rsid w:val="00891C15"/>
    <w:rsid w:val="008938B9"/>
    <w:rsid w:val="00893BD0"/>
    <w:rsid w:val="00893D18"/>
    <w:rsid w:val="008A09A3"/>
    <w:rsid w:val="008A1365"/>
    <w:rsid w:val="008A1C50"/>
    <w:rsid w:val="008A27E5"/>
    <w:rsid w:val="008A2AC6"/>
    <w:rsid w:val="008A3D00"/>
    <w:rsid w:val="008A604C"/>
    <w:rsid w:val="008A68DC"/>
    <w:rsid w:val="008A6FAD"/>
    <w:rsid w:val="008B2B07"/>
    <w:rsid w:val="008C1919"/>
    <w:rsid w:val="008C2059"/>
    <w:rsid w:val="008C302C"/>
    <w:rsid w:val="008C6253"/>
    <w:rsid w:val="008D0246"/>
    <w:rsid w:val="008D17AF"/>
    <w:rsid w:val="008D20F4"/>
    <w:rsid w:val="008D4F11"/>
    <w:rsid w:val="008E43E8"/>
    <w:rsid w:val="008E65F7"/>
    <w:rsid w:val="008E73B3"/>
    <w:rsid w:val="008F189C"/>
    <w:rsid w:val="008F2ED7"/>
    <w:rsid w:val="008F3F4A"/>
    <w:rsid w:val="008F57A3"/>
    <w:rsid w:val="008F613A"/>
    <w:rsid w:val="008F6460"/>
    <w:rsid w:val="008F6CA2"/>
    <w:rsid w:val="009018C5"/>
    <w:rsid w:val="00902FC9"/>
    <w:rsid w:val="0090527D"/>
    <w:rsid w:val="00906094"/>
    <w:rsid w:val="009066C3"/>
    <w:rsid w:val="00911263"/>
    <w:rsid w:val="0091515C"/>
    <w:rsid w:val="00922890"/>
    <w:rsid w:val="009265BA"/>
    <w:rsid w:val="009312B4"/>
    <w:rsid w:val="00936162"/>
    <w:rsid w:val="00936A4B"/>
    <w:rsid w:val="00936DDB"/>
    <w:rsid w:val="009406A2"/>
    <w:rsid w:val="00946169"/>
    <w:rsid w:val="009548D1"/>
    <w:rsid w:val="0096297A"/>
    <w:rsid w:val="00964170"/>
    <w:rsid w:val="00973243"/>
    <w:rsid w:val="00974742"/>
    <w:rsid w:val="00975212"/>
    <w:rsid w:val="009762A9"/>
    <w:rsid w:val="0098008D"/>
    <w:rsid w:val="009815B9"/>
    <w:rsid w:val="00984103"/>
    <w:rsid w:val="009851FA"/>
    <w:rsid w:val="009858A4"/>
    <w:rsid w:val="00986144"/>
    <w:rsid w:val="00987E25"/>
    <w:rsid w:val="009929E7"/>
    <w:rsid w:val="009939D0"/>
    <w:rsid w:val="00994DFB"/>
    <w:rsid w:val="0099522A"/>
    <w:rsid w:val="009A3B18"/>
    <w:rsid w:val="009A5409"/>
    <w:rsid w:val="009B1683"/>
    <w:rsid w:val="009C1D96"/>
    <w:rsid w:val="009C4219"/>
    <w:rsid w:val="009C4333"/>
    <w:rsid w:val="009D01C7"/>
    <w:rsid w:val="009D1B09"/>
    <w:rsid w:val="009D280A"/>
    <w:rsid w:val="009D5211"/>
    <w:rsid w:val="009D5388"/>
    <w:rsid w:val="009E5B29"/>
    <w:rsid w:val="009E7410"/>
    <w:rsid w:val="009F080F"/>
    <w:rsid w:val="009F1291"/>
    <w:rsid w:val="009F1678"/>
    <w:rsid w:val="009F234D"/>
    <w:rsid w:val="009F32FF"/>
    <w:rsid w:val="009F3375"/>
    <w:rsid w:val="009F40EE"/>
    <w:rsid w:val="009F66B9"/>
    <w:rsid w:val="00A0072A"/>
    <w:rsid w:val="00A02516"/>
    <w:rsid w:val="00A03302"/>
    <w:rsid w:val="00A050AA"/>
    <w:rsid w:val="00A0528E"/>
    <w:rsid w:val="00A061B1"/>
    <w:rsid w:val="00A1048C"/>
    <w:rsid w:val="00A10967"/>
    <w:rsid w:val="00A10B6F"/>
    <w:rsid w:val="00A11CD7"/>
    <w:rsid w:val="00A15722"/>
    <w:rsid w:val="00A17866"/>
    <w:rsid w:val="00A22588"/>
    <w:rsid w:val="00A22A3A"/>
    <w:rsid w:val="00A36D26"/>
    <w:rsid w:val="00A371CA"/>
    <w:rsid w:val="00A42809"/>
    <w:rsid w:val="00A43317"/>
    <w:rsid w:val="00A45068"/>
    <w:rsid w:val="00A45141"/>
    <w:rsid w:val="00A50FE0"/>
    <w:rsid w:val="00A544C4"/>
    <w:rsid w:val="00A55315"/>
    <w:rsid w:val="00A564F8"/>
    <w:rsid w:val="00A60D03"/>
    <w:rsid w:val="00A6254B"/>
    <w:rsid w:val="00A626FA"/>
    <w:rsid w:val="00A6667D"/>
    <w:rsid w:val="00A674EB"/>
    <w:rsid w:val="00A70943"/>
    <w:rsid w:val="00A71256"/>
    <w:rsid w:val="00A72D0D"/>
    <w:rsid w:val="00A744B5"/>
    <w:rsid w:val="00A74836"/>
    <w:rsid w:val="00A7771E"/>
    <w:rsid w:val="00A778DC"/>
    <w:rsid w:val="00A77AA2"/>
    <w:rsid w:val="00A80355"/>
    <w:rsid w:val="00AA5225"/>
    <w:rsid w:val="00AA5624"/>
    <w:rsid w:val="00AA68ED"/>
    <w:rsid w:val="00AB1E87"/>
    <w:rsid w:val="00AB23CB"/>
    <w:rsid w:val="00AB2770"/>
    <w:rsid w:val="00AB3283"/>
    <w:rsid w:val="00AB44A1"/>
    <w:rsid w:val="00AB6C4C"/>
    <w:rsid w:val="00AB76F2"/>
    <w:rsid w:val="00AC234E"/>
    <w:rsid w:val="00AC2570"/>
    <w:rsid w:val="00AC5373"/>
    <w:rsid w:val="00AC6BBD"/>
    <w:rsid w:val="00AC7C1A"/>
    <w:rsid w:val="00AD0B1D"/>
    <w:rsid w:val="00AD22EC"/>
    <w:rsid w:val="00AE033B"/>
    <w:rsid w:val="00AE1C7C"/>
    <w:rsid w:val="00AE2453"/>
    <w:rsid w:val="00AE2948"/>
    <w:rsid w:val="00AE3CF7"/>
    <w:rsid w:val="00AE4F56"/>
    <w:rsid w:val="00AF1892"/>
    <w:rsid w:val="00AF2A38"/>
    <w:rsid w:val="00AF436B"/>
    <w:rsid w:val="00AF4A24"/>
    <w:rsid w:val="00AF5D9F"/>
    <w:rsid w:val="00AF783F"/>
    <w:rsid w:val="00B008DB"/>
    <w:rsid w:val="00B0580B"/>
    <w:rsid w:val="00B106AF"/>
    <w:rsid w:val="00B1451B"/>
    <w:rsid w:val="00B158FF"/>
    <w:rsid w:val="00B176F6"/>
    <w:rsid w:val="00B21270"/>
    <w:rsid w:val="00B21DE8"/>
    <w:rsid w:val="00B300EB"/>
    <w:rsid w:val="00B353A1"/>
    <w:rsid w:val="00B37C1A"/>
    <w:rsid w:val="00B37C58"/>
    <w:rsid w:val="00B40E47"/>
    <w:rsid w:val="00B41BAB"/>
    <w:rsid w:val="00B44475"/>
    <w:rsid w:val="00B47F62"/>
    <w:rsid w:val="00B50280"/>
    <w:rsid w:val="00B51E16"/>
    <w:rsid w:val="00B54F77"/>
    <w:rsid w:val="00B5737B"/>
    <w:rsid w:val="00B57EBA"/>
    <w:rsid w:val="00B63B17"/>
    <w:rsid w:val="00B66D6C"/>
    <w:rsid w:val="00B70446"/>
    <w:rsid w:val="00B711DF"/>
    <w:rsid w:val="00B72B60"/>
    <w:rsid w:val="00B73436"/>
    <w:rsid w:val="00B74314"/>
    <w:rsid w:val="00B8129D"/>
    <w:rsid w:val="00B8149C"/>
    <w:rsid w:val="00B81CC3"/>
    <w:rsid w:val="00B81EEF"/>
    <w:rsid w:val="00B84BFE"/>
    <w:rsid w:val="00B87E16"/>
    <w:rsid w:val="00B9402A"/>
    <w:rsid w:val="00B94435"/>
    <w:rsid w:val="00B975C9"/>
    <w:rsid w:val="00BA0712"/>
    <w:rsid w:val="00BA26E5"/>
    <w:rsid w:val="00BA5455"/>
    <w:rsid w:val="00BA6F31"/>
    <w:rsid w:val="00BB33F6"/>
    <w:rsid w:val="00BB3896"/>
    <w:rsid w:val="00BB49D8"/>
    <w:rsid w:val="00BB7905"/>
    <w:rsid w:val="00BB7DC8"/>
    <w:rsid w:val="00BC0346"/>
    <w:rsid w:val="00BC2870"/>
    <w:rsid w:val="00BC2CA7"/>
    <w:rsid w:val="00BC541E"/>
    <w:rsid w:val="00BD02E9"/>
    <w:rsid w:val="00BD2049"/>
    <w:rsid w:val="00BD29E3"/>
    <w:rsid w:val="00BD55D2"/>
    <w:rsid w:val="00BE01AE"/>
    <w:rsid w:val="00BE0208"/>
    <w:rsid w:val="00BE3E4C"/>
    <w:rsid w:val="00BE4BF1"/>
    <w:rsid w:val="00BE5598"/>
    <w:rsid w:val="00BE59BE"/>
    <w:rsid w:val="00BF02FC"/>
    <w:rsid w:val="00BF565E"/>
    <w:rsid w:val="00BF578F"/>
    <w:rsid w:val="00C0031F"/>
    <w:rsid w:val="00C00FB1"/>
    <w:rsid w:val="00C03712"/>
    <w:rsid w:val="00C07C7B"/>
    <w:rsid w:val="00C1049B"/>
    <w:rsid w:val="00C10BA8"/>
    <w:rsid w:val="00C17C04"/>
    <w:rsid w:val="00C20FFD"/>
    <w:rsid w:val="00C243A0"/>
    <w:rsid w:val="00C25EDD"/>
    <w:rsid w:val="00C266D5"/>
    <w:rsid w:val="00C26B1B"/>
    <w:rsid w:val="00C279F7"/>
    <w:rsid w:val="00C34591"/>
    <w:rsid w:val="00C37B45"/>
    <w:rsid w:val="00C403ED"/>
    <w:rsid w:val="00C44ECA"/>
    <w:rsid w:val="00C47BE4"/>
    <w:rsid w:val="00C52EAC"/>
    <w:rsid w:val="00C5476B"/>
    <w:rsid w:val="00C55624"/>
    <w:rsid w:val="00C56C6C"/>
    <w:rsid w:val="00C6409B"/>
    <w:rsid w:val="00C70D3F"/>
    <w:rsid w:val="00C74D70"/>
    <w:rsid w:val="00C75B5E"/>
    <w:rsid w:val="00C7682E"/>
    <w:rsid w:val="00C77EFC"/>
    <w:rsid w:val="00C81A6B"/>
    <w:rsid w:val="00C81C80"/>
    <w:rsid w:val="00C85986"/>
    <w:rsid w:val="00C86892"/>
    <w:rsid w:val="00C87F3A"/>
    <w:rsid w:val="00C94535"/>
    <w:rsid w:val="00C94AEA"/>
    <w:rsid w:val="00CA18F6"/>
    <w:rsid w:val="00CA27F2"/>
    <w:rsid w:val="00CA39AA"/>
    <w:rsid w:val="00CA529A"/>
    <w:rsid w:val="00CA7B4B"/>
    <w:rsid w:val="00CB1383"/>
    <w:rsid w:val="00CB1862"/>
    <w:rsid w:val="00CB6170"/>
    <w:rsid w:val="00CB7204"/>
    <w:rsid w:val="00CC0075"/>
    <w:rsid w:val="00CC0B9D"/>
    <w:rsid w:val="00CC20D9"/>
    <w:rsid w:val="00CC23A6"/>
    <w:rsid w:val="00CC33EB"/>
    <w:rsid w:val="00CC465D"/>
    <w:rsid w:val="00CC6878"/>
    <w:rsid w:val="00CD0FD4"/>
    <w:rsid w:val="00CD27B2"/>
    <w:rsid w:val="00CD3B43"/>
    <w:rsid w:val="00CD51C8"/>
    <w:rsid w:val="00CD527B"/>
    <w:rsid w:val="00CD53A4"/>
    <w:rsid w:val="00CD5B46"/>
    <w:rsid w:val="00CD6710"/>
    <w:rsid w:val="00CD7A61"/>
    <w:rsid w:val="00CE0E6C"/>
    <w:rsid w:val="00CE2ACB"/>
    <w:rsid w:val="00CE459D"/>
    <w:rsid w:val="00CF2605"/>
    <w:rsid w:val="00D0369F"/>
    <w:rsid w:val="00D03AE5"/>
    <w:rsid w:val="00D05B2A"/>
    <w:rsid w:val="00D10B4D"/>
    <w:rsid w:val="00D1238C"/>
    <w:rsid w:val="00D12AF8"/>
    <w:rsid w:val="00D15C6B"/>
    <w:rsid w:val="00D17DC5"/>
    <w:rsid w:val="00D20F53"/>
    <w:rsid w:val="00D21664"/>
    <w:rsid w:val="00D23471"/>
    <w:rsid w:val="00D24A0A"/>
    <w:rsid w:val="00D30237"/>
    <w:rsid w:val="00D3611A"/>
    <w:rsid w:val="00D37782"/>
    <w:rsid w:val="00D41203"/>
    <w:rsid w:val="00D43442"/>
    <w:rsid w:val="00D52495"/>
    <w:rsid w:val="00D56A92"/>
    <w:rsid w:val="00D60071"/>
    <w:rsid w:val="00D613DF"/>
    <w:rsid w:val="00D65B01"/>
    <w:rsid w:val="00D66CFC"/>
    <w:rsid w:val="00D67D24"/>
    <w:rsid w:val="00D67E0E"/>
    <w:rsid w:val="00D67F97"/>
    <w:rsid w:val="00D7072D"/>
    <w:rsid w:val="00D70999"/>
    <w:rsid w:val="00D72077"/>
    <w:rsid w:val="00D72B03"/>
    <w:rsid w:val="00D772D4"/>
    <w:rsid w:val="00D837D9"/>
    <w:rsid w:val="00D87DF3"/>
    <w:rsid w:val="00D91FB7"/>
    <w:rsid w:val="00D93B33"/>
    <w:rsid w:val="00D96861"/>
    <w:rsid w:val="00DA079E"/>
    <w:rsid w:val="00DA470D"/>
    <w:rsid w:val="00DA6A34"/>
    <w:rsid w:val="00DB2F6D"/>
    <w:rsid w:val="00DB45A6"/>
    <w:rsid w:val="00DC2BC0"/>
    <w:rsid w:val="00DC33E6"/>
    <w:rsid w:val="00DC4507"/>
    <w:rsid w:val="00DC48DC"/>
    <w:rsid w:val="00DC736A"/>
    <w:rsid w:val="00DD6768"/>
    <w:rsid w:val="00DD6F3E"/>
    <w:rsid w:val="00DE10BE"/>
    <w:rsid w:val="00DE1C98"/>
    <w:rsid w:val="00DE362F"/>
    <w:rsid w:val="00DE4E45"/>
    <w:rsid w:val="00DE69CE"/>
    <w:rsid w:val="00DE7797"/>
    <w:rsid w:val="00DF10C0"/>
    <w:rsid w:val="00DF5C53"/>
    <w:rsid w:val="00DF6F19"/>
    <w:rsid w:val="00E0112F"/>
    <w:rsid w:val="00E0133E"/>
    <w:rsid w:val="00E01397"/>
    <w:rsid w:val="00E03835"/>
    <w:rsid w:val="00E07A11"/>
    <w:rsid w:val="00E11DE2"/>
    <w:rsid w:val="00E129B5"/>
    <w:rsid w:val="00E16082"/>
    <w:rsid w:val="00E20317"/>
    <w:rsid w:val="00E20875"/>
    <w:rsid w:val="00E21638"/>
    <w:rsid w:val="00E23496"/>
    <w:rsid w:val="00E258AC"/>
    <w:rsid w:val="00E27207"/>
    <w:rsid w:val="00E27EF5"/>
    <w:rsid w:val="00E32368"/>
    <w:rsid w:val="00E33F63"/>
    <w:rsid w:val="00E40558"/>
    <w:rsid w:val="00E461D6"/>
    <w:rsid w:val="00E47116"/>
    <w:rsid w:val="00E4753B"/>
    <w:rsid w:val="00E50E43"/>
    <w:rsid w:val="00E51CE6"/>
    <w:rsid w:val="00E55DBD"/>
    <w:rsid w:val="00E57D04"/>
    <w:rsid w:val="00E6106F"/>
    <w:rsid w:val="00E6372B"/>
    <w:rsid w:val="00E63CA1"/>
    <w:rsid w:val="00E65A63"/>
    <w:rsid w:val="00E67B1B"/>
    <w:rsid w:val="00E70DAA"/>
    <w:rsid w:val="00E74108"/>
    <w:rsid w:val="00E76616"/>
    <w:rsid w:val="00E80BC4"/>
    <w:rsid w:val="00E831F9"/>
    <w:rsid w:val="00E83B75"/>
    <w:rsid w:val="00E83C95"/>
    <w:rsid w:val="00E86080"/>
    <w:rsid w:val="00E91F60"/>
    <w:rsid w:val="00E9332D"/>
    <w:rsid w:val="00E94FA1"/>
    <w:rsid w:val="00E97788"/>
    <w:rsid w:val="00EA24AB"/>
    <w:rsid w:val="00EA3496"/>
    <w:rsid w:val="00EA51B4"/>
    <w:rsid w:val="00EA51E5"/>
    <w:rsid w:val="00EA5A12"/>
    <w:rsid w:val="00EA6C18"/>
    <w:rsid w:val="00EA7B38"/>
    <w:rsid w:val="00EB00DA"/>
    <w:rsid w:val="00EB4408"/>
    <w:rsid w:val="00EB44E0"/>
    <w:rsid w:val="00EB47A7"/>
    <w:rsid w:val="00EB5341"/>
    <w:rsid w:val="00EC0076"/>
    <w:rsid w:val="00EC4BD2"/>
    <w:rsid w:val="00EC4D5F"/>
    <w:rsid w:val="00ED59CB"/>
    <w:rsid w:val="00ED62CA"/>
    <w:rsid w:val="00EE0CE5"/>
    <w:rsid w:val="00EE117C"/>
    <w:rsid w:val="00EE1B7C"/>
    <w:rsid w:val="00EE416D"/>
    <w:rsid w:val="00EE55A4"/>
    <w:rsid w:val="00EE6288"/>
    <w:rsid w:val="00EE65B4"/>
    <w:rsid w:val="00EE71C4"/>
    <w:rsid w:val="00EE7B19"/>
    <w:rsid w:val="00EF061A"/>
    <w:rsid w:val="00EF0DA2"/>
    <w:rsid w:val="00EF1172"/>
    <w:rsid w:val="00EF15F9"/>
    <w:rsid w:val="00EF16F3"/>
    <w:rsid w:val="00EF2464"/>
    <w:rsid w:val="00EF40BE"/>
    <w:rsid w:val="00EF55A8"/>
    <w:rsid w:val="00F01B9D"/>
    <w:rsid w:val="00F01DF3"/>
    <w:rsid w:val="00F02840"/>
    <w:rsid w:val="00F05CBC"/>
    <w:rsid w:val="00F05EEA"/>
    <w:rsid w:val="00F07B59"/>
    <w:rsid w:val="00F138A2"/>
    <w:rsid w:val="00F14F84"/>
    <w:rsid w:val="00F23DB1"/>
    <w:rsid w:val="00F35DBB"/>
    <w:rsid w:val="00F37B2C"/>
    <w:rsid w:val="00F40BF2"/>
    <w:rsid w:val="00F44219"/>
    <w:rsid w:val="00F44DBD"/>
    <w:rsid w:val="00F45512"/>
    <w:rsid w:val="00F45DC8"/>
    <w:rsid w:val="00F60F47"/>
    <w:rsid w:val="00F66FA8"/>
    <w:rsid w:val="00F73CBF"/>
    <w:rsid w:val="00F744F9"/>
    <w:rsid w:val="00F806FA"/>
    <w:rsid w:val="00F85202"/>
    <w:rsid w:val="00F8664A"/>
    <w:rsid w:val="00F90E59"/>
    <w:rsid w:val="00F92753"/>
    <w:rsid w:val="00F92E32"/>
    <w:rsid w:val="00FA081C"/>
    <w:rsid w:val="00FA4ED2"/>
    <w:rsid w:val="00FA5692"/>
    <w:rsid w:val="00FA6A1F"/>
    <w:rsid w:val="00FA7152"/>
    <w:rsid w:val="00FA7A16"/>
    <w:rsid w:val="00FB341E"/>
    <w:rsid w:val="00FB3B9F"/>
    <w:rsid w:val="00FB5482"/>
    <w:rsid w:val="00FC0133"/>
    <w:rsid w:val="00FC0208"/>
    <w:rsid w:val="00FC30F9"/>
    <w:rsid w:val="00FD0D07"/>
    <w:rsid w:val="00FD39AF"/>
    <w:rsid w:val="00FD6BEB"/>
    <w:rsid w:val="00FD7CB0"/>
    <w:rsid w:val="00FE0A69"/>
    <w:rsid w:val="00FE1606"/>
    <w:rsid w:val="00FE1E4E"/>
    <w:rsid w:val="00FE243A"/>
    <w:rsid w:val="00FF2A52"/>
    <w:rsid w:val="00FF5ECA"/>
    <w:rsid w:val="00FF72D6"/>
    <w:rsid w:val="01A155D1"/>
    <w:rsid w:val="01CA075D"/>
    <w:rsid w:val="0477D00B"/>
    <w:rsid w:val="04B74250"/>
    <w:rsid w:val="05DB35B9"/>
    <w:rsid w:val="0631FD09"/>
    <w:rsid w:val="06C7EEAC"/>
    <w:rsid w:val="077A8BCD"/>
    <w:rsid w:val="0945A401"/>
    <w:rsid w:val="09F15348"/>
    <w:rsid w:val="0B9FFA80"/>
    <w:rsid w:val="0BBD606F"/>
    <w:rsid w:val="0C37A1A6"/>
    <w:rsid w:val="0C94117F"/>
    <w:rsid w:val="0CCE4C13"/>
    <w:rsid w:val="0D67C525"/>
    <w:rsid w:val="0DF84E89"/>
    <w:rsid w:val="0E55B112"/>
    <w:rsid w:val="0E5E9ACB"/>
    <w:rsid w:val="0F6D84BB"/>
    <w:rsid w:val="10125ED1"/>
    <w:rsid w:val="10EC88B4"/>
    <w:rsid w:val="11E3F1EA"/>
    <w:rsid w:val="122EADFE"/>
    <w:rsid w:val="1541A124"/>
    <w:rsid w:val="15A28167"/>
    <w:rsid w:val="15F4BB16"/>
    <w:rsid w:val="1674374F"/>
    <w:rsid w:val="16B57149"/>
    <w:rsid w:val="1714A747"/>
    <w:rsid w:val="18022FB4"/>
    <w:rsid w:val="1839A59D"/>
    <w:rsid w:val="1845FD60"/>
    <w:rsid w:val="1853B51B"/>
    <w:rsid w:val="1A0955F7"/>
    <w:rsid w:val="1C52DF77"/>
    <w:rsid w:val="1D560A8A"/>
    <w:rsid w:val="1E37AC1A"/>
    <w:rsid w:val="1F897D4B"/>
    <w:rsid w:val="1FBA035C"/>
    <w:rsid w:val="1FBC3BC8"/>
    <w:rsid w:val="20D2DC34"/>
    <w:rsid w:val="2222CDB7"/>
    <w:rsid w:val="22FCFED9"/>
    <w:rsid w:val="23C195E5"/>
    <w:rsid w:val="24BAE8B4"/>
    <w:rsid w:val="25752673"/>
    <w:rsid w:val="25B1C405"/>
    <w:rsid w:val="268C9271"/>
    <w:rsid w:val="280A07FB"/>
    <w:rsid w:val="281B5F9B"/>
    <w:rsid w:val="281DA4F8"/>
    <w:rsid w:val="28B9C7D5"/>
    <w:rsid w:val="28FF6240"/>
    <w:rsid w:val="2A234D33"/>
    <w:rsid w:val="2D89BCE7"/>
    <w:rsid w:val="2F33F806"/>
    <w:rsid w:val="2FE06D70"/>
    <w:rsid w:val="3601F78F"/>
    <w:rsid w:val="361F7350"/>
    <w:rsid w:val="36B6246B"/>
    <w:rsid w:val="36E5B5B2"/>
    <w:rsid w:val="377B83EE"/>
    <w:rsid w:val="3814C69A"/>
    <w:rsid w:val="3A5E478B"/>
    <w:rsid w:val="3E6A789D"/>
    <w:rsid w:val="3E997903"/>
    <w:rsid w:val="3F18A4E7"/>
    <w:rsid w:val="40CA8B4B"/>
    <w:rsid w:val="412FFA22"/>
    <w:rsid w:val="41A7B93E"/>
    <w:rsid w:val="43237FC3"/>
    <w:rsid w:val="456BCF8D"/>
    <w:rsid w:val="47A5A9BF"/>
    <w:rsid w:val="47FC6436"/>
    <w:rsid w:val="487A6FCF"/>
    <w:rsid w:val="488461BD"/>
    <w:rsid w:val="48B32FBC"/>
    <w:rsid w:val="49A9A116"/>
    <w:rsid w:val="49E7410E"/>
    <w:rsid w:val="4B80087F"/>
    <w:rsid w:val="4C13DA14"/>
    <w:rsid w:val="4C6AF4B5"/>
    <w:rsid w:val="4D86090D"/>
    <w:rsid w:val="507A865C"/>
    <w:rsid w:val="50E3A063"/>
    <w:rsid w:val="51A22D3D"/>
    <w:rsid w:val="51B89DAB"/>
    <w:rsid w:val="5269CC9C"/>
    <w:rsid w:val="53437628"/>
    <w:rsid w:val="548FBBEB"/>
    <w:rsid w:val="55AF55EC"/>
    <w:rsid w:val="566FE149"/>
    <w:rsid w:val="56E338C0"/>
    <w:rsid w:val="58D8E051"/>
    <w:rsid w:val="591B52CD"/>
    <w:rsid w:val="5A8AD896"/>
    <w:rsid w:val="5B36AF3C"/>
    <w:rsid w:val="5BBC9DF0"/>
    <w:rsid w:val="5FC7C350"/>
    <w:rsid w:val="60D43BCF"/>
    <w:rsid w:val="6195C359"/>
    <w:rsid w:val="629C69D3"/>
    <w:rsid w:val="62A97EBC"/>
    <w:rsid w:val="63EE7D76"/>
    <w:rsid w:val="64358E2E"/>
    <w:rsid w:val="64992048"/>
    <w:rsid w:val="65534DD5"/>
    <w:rsid w:val="65543206"/>
    <w:rsid w:val="67FDC451"/>
    <w:rsid w:val="68239C1C"/>
    <w:rsid w:val="68AE5230"/>
    <w:rsid w:val="6935EB3B"/>
    <w:rsid w:val="6967D610"/>
    <w:rsid w:val="6ACEC343"/>
    <w:rsid w:val="6D514D5E"/>
    <w:rsid w:val="6F149633"/>
    <w:rsid w:val="6F49559A"/>
    <w:rsid w:val="7000F6BE"/>
    <w:rsid w:val="713C6D5C"/>
    <w:rsid w:val="720BEA57"/>
    <w:rsid w:val="73E552C0"/>
    <w:rsid w:val="748203EB"/>
    <w:rsid w:val="7488BFB1"/>
    <w:rsid w:val="7634D9B5"/>
    <w:rsid w:val="76DF5B7A"/>
    <w:rsid w:val="7784F73B"/>
    <w:rsid w:val="789363D4"/>
    <w:rsid w:val="78C5375D"/>
    <w:rsid w:val="7A2A529C"/>
    <w:rsid w:val="7A63D0E8"/>
    <w:rsid w:val="7BD19349"/>
    <w:rsid w:val="7CFFF31C"/>
    <w:rsid w:val="7DFE011E"/>
    <w:rsid w:val="7E5DA3D7"/>
    <w:rsid w:val="7E7E3E70"/>
    <w:rsid w:val="7F0C9892"/>
    <w:rsid w:val="7F45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AF7D0A"/>
  <w15:docId w15:val="{496C6271-4363-45AD-9BB3-7325831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2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4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3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3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3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3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3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3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D20F53"/>
    <w:rPr>
      <w:color w:val="0563C1"/>
      <w:u w:val="single"/>
    </w:rPr>
  </w:style>
  <w:style w:type="paragraph" w:styleId="BodyText">
    <w:name w:val="Body Text"/>
    <w:basedOn w:val="Normal"/>
    <w:link w:val="BodyTextChar"/>
    <w:uiPriority w:val="4"/>
    <w:unhideWhenUsed/>
    <w:qFormat/>
    <w:rsid w:val="00066DA2"/>
    <w:pPr>
      <w:spacing w:after="80" w:line="264" w:lineRule="auto"/>
      <w:ind w:left="576" w:right="2160"/>
    </w:pPr>
    <w:rPr>
      <w:rFonts w:asciiTheme="minorHAnsi" w:eastAsiaTheme="minorEastAsia" w:hAnsiTheme="minorHAnsi"/>
      <w:color w:val="335B74" w:themeColor="text2"/>
      <w:szCs w:val="22"/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4"/>
    <w:rsid w:val="00066DA2"/>
    <w:rPr>
      <w:rFonts w:asciiTheme="minorHAnsi" w:eastAsiaTheme="minorEastAsia" w:hAnsiTheme="minorHAnsi"/>
      <w:color w:val="335B74" w:themeColor="text2"/>
      <w:szCs w:val="22"/>
      <w:lang w:eastAsia="ja-JP"/>
    </w:rPr>
  </w:style>
  <w:style w:type="paragraph" w:customStyle="1" w:styleId="paragraph">
    <w:name w:val="paragraph"/>
    <w:basedOn w:val="Normal"/>
    <w:rsid w:val="006D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6D684B"/>
  </w:style>
  <w:style w:type="character" w:customStyle="1" w:styleId="eop">
    <w:name w:val="eop"/>
    <w:basedOn w:val="DefaultParagraphFont"/>
    <w:rsid w:val="006D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OWJlYmJiY2MtMzI1YS00MjhiLTk3OWEtZDZkNDliNzZlYzhl%40thread.v2/0?context=%7b%22Tid%22%3a%220693b5ba-4b18-4d7b-9341-f32f400a5494%22%2c%22Oid%22%3a%22ff3e6185-8b81-4446-b49c-e24ecc4db0aa%22%7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E4"/>
    <w:rsid w:val="0001252F"/>
    <w:rsid w:val="000470CD"/>
    <w:rsid w:val="000E5579"/>
    <w:rsid w:val="001854D8"/>
    <w:rsid w:val="001C5AE6"/>
    <w:rsid w:val="001D4383"/>
    <w:rsid w:val="001D7940"/>
    <w:rsid w:val="00254C7A"/>
    <w:rsid w:val="002C2E68"/>
    <w:rsid w:val="003D2C26"/>
    <w:rsid w:val="003D42CA"/>
    <w:rsid w:val="003F5084"/>
    <w:rsid w:val="004B5295"/>
    <w:rsid w:val="004C3D05"/>
    <w:rsid w:val="004F0B53"/>
    <w:rsid w:val="005066EE"/>
    <w:rsid w:val="00575B39"/>
    <w:rsid w:val="005803AE"/>
    <w:rsid w:val="006122E2"/>
    <w:rsid w:val="00655CCD"/>
    <w:rsid w:val="006B5DF7"/>
    <w:rsid w:val="00706A53"/>
    <w:rsid w:val="007B50E9"/>
    <w:rsid w:val="007E1E8C"/>
    <w:rsid w:val="00805EF6"/>
    <w:rsid w:val="0081603C"/>
    <w:rsid w:val="00832085"/>
    <w:rsid w:val="0085291F"/>
    <w:rsid w:val="008538F1"/>
    <w:rsid w:val="008609D1"/>
    <w:rsid w:val="008A3D00"/>
    <w:rsid w:val="0090346E"/>
    <w:rsid w:val="00920E8C"/>
    <w:rsid w:val="00920ED4"/>
    <w:rsid w:val="009270E1"/>
    <w:rsid w:val="009C47F7"/>
    <w:rsid w:val="009D4986"/>
    <w:rsid w:val="00A84FCB"/>
    <w:rsid w:val="00B03CEB"/>
    <w:rsid w:val="00B7162A"/>
    <w:rsid w:val="00B947C7"/>
    <w:rsid w:val="00BA0DEF"/>
    <w:rsid w:val="00BF187D"/>
    <w:rsid w:val="00C01D55"/>
    <w:rsid w:val="00C1688D"/>
    <w:rsid w:val="00CE07E4"/>
    <w:rsid w:val="00D33701"/>
    <w:rsid w:val="00E6510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D05"/>
    <w:rPr>
      <w:color w:val="808080"/>
    </w:rPr>
  </w:style>
  <w:style w:type="paragraph" w:customStyle="1" w:styleId="6347C9FAD07A46EAB4C91E0634C0CFAB">
    <w:name w:val="6347C9FAD07A46EAB4C91E0634C0CFAB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W2DYDCZSR3KP-599401305-19033</_dlc_DocId>
    <_dlc_DocIdUrl xmlns="d9320a93-a9f0-4135-97e0-380ac3311a04">
      <Url>https://sitesreservoirproject.sharepoint.com/EnvPlanning/_layouts/15/DocIdRedir.aspx?ID=W2DYDCZSR3KP-599401305-19033</Url>
      <Description>W2DYDCZSR3KP-599401305-19033</Description>
    </_dlc_DocIdUrl>
    <_dlc_DocIdPersistId xmlns="d9320a93-a9f0-4135-97e0-380ac3311a04">false</_dlc_DocIdPersistId>
    <SharedWithUsers xmlns="d9320a93-a9f0-4135-97e0-380ac3311a04">
      <UserInfo>
        <DisplayName/>
        <AccountId xsi:nil="true"/>
        <AccountType/>
      </UserInfo>
    </SharedWithUsers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D572-8F0F-46B7-886C-446E6E606D66}"/>
</file>

<file path=customXml/itemProps2.xml><?xml version="1.0" encoding="utf-8"?>
<ds:datastoreItem xmlns:ds="http://schemas.openxmlformats.org/officeDocument/2006/customXml" ds:itemID="{BF01F72F-CC87-4EE0-B84D-5FCDD467776B}">
  <ds:schemaRefs>
    <ds:schemaRef ds:uri="d9320a93-a9f0-4135-97e0-380ac3311a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43acefe-e267-473a-9fc7-bd70402e1e8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56A9F-5AB3-45EC-A998-BA385D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24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2904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https://teams.microsoft.com/l/meetup-join/19%3ameeting_OWJlYmJiY2MtMzI1YS00MjhiLTk3OWEtZDZkNDliNzZlYzhl%40thread.v2/0?context=%7b%22Tid%22%3a%220693b5ba-4b18-4d7b-9341-f32f400a5494%22%2c%22Oid%22%3a%22ff3e6185-8b81-4446-b49c-e24ecc4db0aa%22%7d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Marcia Kivett</cp:lastModifiedBy>
  <cp:revision>31</cp:revision>
  <cp:lastPrinted>2020-05-15T19:43:00Z</cp:lastPrinted>
  <dcterms:created xsi:type="dcterms:W3CDTF">2021-01-25T19:00:00Z</dcterms:created>
  <dcterms:modified xsi:type="dcterms:W3CDTF">2021-02-22T20:51:00Z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05224e8f-a53f-49b7-ac59-392f589328a6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  <property fmtid="{D5CDD505-2E9C-101B-9397-08002B2CF9AE}" pid="18" name="ComplianceAssetId">
    <vt:lpwstr/>
  </property>
  <property fmtid="{D5CDD505-2E9C-101B-9397-08002B2CF9AE}" pid="19" name="SharedWithUsers">
    <vt:lpwstr/>
  </property>
</Properties>
</file>