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3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2D76E30E" w:rsidR="00DE10BE" w:rsidRPr="00A36D26" w:rsidRDefault="00C51FB2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March 9,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B12B79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760A9A5F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Ryan Davis,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667136AD" w14:textId="2C38FE43" w:rsidR="001918FC" w:rsidRPr="00393E15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51CC4A07" w:rsidR="00611733" w:rsidRDefault="00611733" w:rsidP="006E3B19">
            <w:pPr>
              <w:pStyle w:val="mainbodytext"/>
              <w:spacing w:before="60" w:after="60"/>
            </w:pPr>
            <w:r>
              <w:t>Austin Olah,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5141A730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5217BAF" w14:textId="77777777" w:rsidR="00AA7245" w:rsidRDefault="00800708" w:rsidP="0080070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to provide update on updated MOU </w:t>
            </w:r>
          </w:p>
          <w:p w14:paraId="2A9ABE46" w14:textId="6D2DB616" w:rsidR="00AA7245" w:rsidRPr="00AA7245" w:rsidRDefault="007D3FF1" w:rsidP="007D3FF1">
            <w:pPr>
              <w:spacing w:before="60" w:after="60"/>
              <w:ind w:left="720" w:firstLine="42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  <w:r w:rsidR="00800708" w:rsidRPr="00AA72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800708" w:rsidRPr="00AA72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tatus?  </w:t>
            </w:r>
          </w:p>
          <w:p w14:paraId="132DEEA2" w14:textId="56477287" w:rsidR="00AA7245" w:rsidRPr="00AA7245" w:rsidRDefault="00800708" w:rsidP="007D3FF1">
            <w:pPr>
              <w:spacing w:before="60" w:after="60"/>
              <w:ind w:left="720" w:firstLine="42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2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7D3FF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 C</w:t>
            </w:r>
            <w:r w:rsidR="004A021B" w:rsidRPr="00AA72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onfirm </w:t>
            </w:r>
            <w:r w:rsidRPr="00AA72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still incorpora</w:t>
            </w:r>
            <w:r w:rsidR="004A021B" w:rsidRPr="00AA72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tes</w:t>
            </w:r>
          </w:p>
          <w:p w14:paraId="7F80EBA4" w14:textId="7E31803E" w:rsidR="00AA7245" w:rsidRDefault="00800708" w:rsidP="007D3FF1">
            <w:pPr>
              <w:pStyle w:val="ListParagraph"/>
              <w:spacing w:before="60" w:after="60"/>
              <w:ind w:left="1080" w:firstLine="33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i) Sites is qualified for WIIN</w:t>
            </w:r>
          </w:p>
          <w:p w14:paraId="27DF7110" w14:textId="3282F662" w:rsidR="00AA7245" w:rsidRDefault="00800708" w:rsidP="007D3FF1">
            <w:pPr>
              <w:pStyle w:val="ListParagraph"/>
              <w:spacing w:before="60" w:after="60"/>
              <w:ind w:left="1080" w:firstLine="33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ii) </w:t>
            </w:r>
            <w:r w:rsidR="007D3FF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onstruction has begun</w:t>
            </w:r>
          </w:p>
          <w:p w14:paraId="256A06D3" w14:textId="41ADD07A" w:rsidR="00800708" w:rsidRDefault="00800708" w:rsidP="007D3FF1">
            <w:pPr>
              <w:pStyle w:val="ListParagraph"/>
              <w:spacing w:before="60" w:after="60"/>
              <w:ind w:left="1080" w:firstLine="33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iii) Section 7 consultation to be undertaken.</w:t>
            </w:r>
          </w:p>
          <w:p w14:paraId="5ADAD8CF" w14:textId="3E891452" w:rsidR="00A15722" w:rsidRPr="00470924" w:rsidRDefault="00637A33" w:rsidP="00470924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 to provide updated cost estimate </w:t>
            </w:r>
            <w:r w:rsidR="00B25330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when available </w:t>
            </w:r>
            <w:r w:rsidR="00751E08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giving Reclamation a basis to determine whether th</w:t>
            </w:r>
            <w:r w:rsidR="002715C4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e basis</w:t>
            </w:r>
            <w:r w:rsidR="00751E08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27207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meets their requirements for</w:t>
            </w:r>
            <w:r w:rsidR="00751E08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C6BBD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 L3 cost estimate</w:t>
            </w:r>
            <w:r w:rsidR="00E27207" w:rsidRPr="0047092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32C5FB0B" w14:textId="2E60B980" w:rsidR="00751726" w:rsidRDefault="00751726" w:rsidP="006221E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provide </w:t>
            </w:r>
            <w:r w:rsidR="006D340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 a detailed package of scope</w:t>
            </w:r>
            <w:r w:rsidR="00344F8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schedule and</w:t>
            </w:r>
            <w:r w:rsidR="006D340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division of labor for $13.7M FY20-21 Appropriation</w:t>
            </w:r>
            <w:r w:rsidR="002D300E" w:rsidRPr="006221E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4A021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7DEED010" w14:textId="0BAD5B3F" w:rsidR="005B4811" w:rsidRPr="00DE3576" w:rsidRDefault="00DE3576" w:rsidP="00DE3576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Jerry to provide suggestions</w:t>
            </w:r>
            <w:r w:rsidR="006221E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to </w:t>
            </w:r>
            <w:r w:rsidR="00994DF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of </w:t>
            </w:r>
            <w:r w:rsidR="00153F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how it might </w:t>
            </w:r>
            <w:r w:rsidR="00DF47F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support the 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WSIP 75% </w:t>
            </w:r>
            <w:r w:rsidR="00740FA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“Non</w:t>
            </w:r>
            <w:r w:rsidR="004A021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="00740FA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Public Benefit”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Cost Share commitment for</w:t>
            </w:r>
            <w:r w:rsidR="00740FA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Sites</w:t>
            </w:r>
            <w:r w:rsidR="00153F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which is needed by Sept Authority Board approval of Successor Agreement which will represent the Authority’s cost share commitment to the CWC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FF735" w14:textId="5EB7BE38" w:rsidR="004D260E" w:rsidRDefault="009815B9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WIIN Appropriations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F8EC95B" w14:textId="0F6F81CF" w:rsidR="004D260E" w:rsidRPr="005B3F71" w:rsidRDefault="009815B9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Current Geotech work - </w:t>
            </w:r>
            <w:r w:rsidR="00B51E16"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Progress, schedule to complete</w:t>
            </w:r>
          </w:p>
          <w:p w14:paraId="02F0DF86" w14:textId="2762AC0F" w:rsidR="009815B9" w:rsidRPr="005B3F71" w:rsidRDefault="005647A0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FY20-21 Appropriations Work Plan</w:t>
            </w:r>
            <w:r w:rsidR="00835BC2"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, division of labor</w:t>
            </w:r>
          </w:p>
          <w:p w14:paraId="1F1B23A5" w14:textId="0F8675CD" w:rsidR="005647A0" w:rsidRPr="005B3F71" w:rsidRDefault="005647A0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5F40513" w14:textId="77777777" w:rsidR="00A626FA" w:rsidRDefault="0063773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MOU</w:t>
            </w:r>
          </w:p>
          <w:p w14:paraId="630EF6EF" w14:textId="6FD099B9" w:rsidR="00470924" w:rsidRPr="004E509E" w:rsidRDefault="00470924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FY22-23 Appropriations Discussions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3ADFD4" w14:textId="4A0945C2" w:rsidR="004E509E" w:rsidRPr="001A1AAA" w:rsidRDefault="004E509E" w:rsidP="004E509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07A38E19" w14:textId="1B754385" w:rsidR="005831A8" w:rsidRDefault="005831A8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Coordinating with the Services, </w:t>
            </w:r>
            <w:r w:rsidR="00DF47F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status of </w:t>
            </w:r>
            <w:r w:rsidR="009A1B0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ICF modeling terrestrial habitat</w:t>
            </w:r>
          </w:p>
          <w:p w14:paraId="6F64A9D1" w14:textId="6F675BA3" w:rsidR="00A15722" w:rsidRDefault="00C52EAC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Chapter 2 Project Description</w:t>
            </w:r>
            <w:r w:rsidR="00E513A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on the website, any input?</w:t>
            </w:r>
          </w:p>
          <w:p w14:paraId="239015E7" w14:textId="69A88DC8" w:rsidR="00156781" w:rsidRDefault="00156781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Batch 1B </w:t>
            </w:r>
            <w:r w:rsidR="00A96B9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 status on key issues ag land, growth issues</w:t>
            </w:r>
          </w:p>
          <w:p w14:paraId="02541C49" w14:textId="021D70A9" w:rsidR="006C5AFC" w:rsidRDefault="006C5AFC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Next Batch timing</w:t>
            </w:r>
          </w:p>
          <w:p w14:paraId="00DE9669" w14:textId="43D3AB2E" w:rsidR="000D2EC3" w:rsidRDefault="000D2EC3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NGO workgroups</w:t>
            </w:r>
            <w:r w:rsidR="00B6433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next </w:t>
            </w:r>
            <w:r w:rsidR="00BE284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two scheduled</w:t>
            </w:r>
          </w:p>
          <w:p w14:paraId="27886271" w14:textId="59A45A4D" w:rsidR="004E509E" w:rsidRPr="004E509E" w:rsidRDefault="004E509E" w:rsidP="004868EF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4B8671D" w14:textId="7BC1D683" w:rsidR="00F05CBC" w:rsidRPr="00F05CBC" w:rsidRDefault="00F05CBC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A3C94B8" w14:textId="0E640AFF" w:rsidR="00A15722" w:rsidRDefault="000D2EC3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CWC </w:t>
            </w:r>
            <w:r w:rsidR="00BE284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feasibility</w:t>
            </w:r>
          </w:p>
          <w:p w14:paraId="2F068EBC" w14:textId="0EDDDB26" w:rsidR="009F47BE" w:rsidRDefault="009F47B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75% Non</w:t>
            </w:r>
            <w:r w:rsidR="006C5A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public benefit cost share commitment</w:t>
            </w:r>
            <w:r w:rsidR="000325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Level of Reclamation investment</w:t>
            </w:r>
          </w:p>
          <w:p w14:paraId="7A6A5530" w14:textId="3144EAD8" w:rsidR="00BE2843" w:rsidRDefault="00BE2843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addendum</w:t>
            </w:r>
          </w:p>
          <w:p w14:paraId="16CE233F" w14:textId="77777777" w:rsidR="00F05CBC" w:rsidRPr="004E509E" w:rsidRDefault="00F05CBC" w:rsidP="004868EF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0D2EC3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A3BF4F0" w14:textId="2A5ADA68" w:rsidR="00F05CBC" w:rsidRPr="000D2EC3" w:rsidRDefault="0023735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Redline/strikeouts on Ops term sheet</w:t>
            </w:r>
          </w:p>
          <w:p w14:paraId="072A0188" w14:textId="7A798153" w:rsidR="00237358" w:rsidRDefault="0023735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Power discussion</w:t>
            </w:r>
            <w:r w:rsidR="000E182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successfully concluded (for now)</w:t>
            </w:r>
          </w:p>
          <w:p w14:paraId="67FC4A95" w14:textId="22633A2D" w:rsidR="0003256F" w:rsidRPr="000D2EC3" w:rsidRDefault="0003256F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Rights </w:t>
            </w:r>
            <w:r w:rsidR="006C5A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discussion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getting underway</w:t>
            </w:r>
          </w:p>
          <w:p w14:paraId="6E007D0B" w14:textId="53BB8EE9" w:rsidR="00C34591" w:rsidRPr="004E509E" w:rsidRDefault="00AF436B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  <w:r w:rsidRP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meeting with DWR on Ops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667E" w14:textId="77777777" w:rsidR="00E76616" w:rsidRDefault="00E76616" w:rsidP="009C4219">
      <w:r>
        <w:separator/>
      </w:r>
    </w:p>
  </w:endnote>
  <w:endnote w:type="continuationSeparator" w:id="0">
    <w:p w14:paraId="50A3CB9A" w14:textId="77777777" w:rsidR="00E76616" w:rsidRDefault="00E76616" w:rsidP="009C4219">
      <w:r>
        <w:continuationSeparator/>
      </w:r>
    </w:p>
  </w:endnote>
  <w:endnote w:type="continuationNotice" w:id="1">
    <w:p w14:paraId="7E94B00D" w14:textId="77777777" w:rsidR="00E76616" w:rsidRDefault="00E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9BC3" w14:textId="77777777" w:rsidR="00E76616" w:rsidRDefault="00E76616" w:rsidP="009C4219">
      <w:r>
        <w:separator/>
      </w:r>
    </w:p>
  </w:footnote>
  <w:footnote w:type="continuationSeparator" w:id="0">
    <w:p w14:paraId="30BDA66D" w14:textId="77777777" w:rsidR="00E76616" w:rsidRDefault="00E76616" w:rsidP="009C4219">
      <w:r>
        <w:continuationSeparator/>
      </w:r>
    </w:p>
  </w:footnote>
  <w:footnote w:type="continuationNotice" w:id="1">
    <w:p w14:paraId="6BB40888" w14:textId="77777777" w:rsidR="00E76616" w:rsidRDefault="00E76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2EC3"/>
    <w:rsid w:val="000D5593"/>
    <w:rsid w:val="000D5BDD"/>
    <w:rsid w:val="000D68FA"/>
    <w:rsid w:val="000E1826"/>
    <w:rsid w:val="000E254C"/>
    <w:rsid w:val="000E2817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82184"/>
    <w:rsid w:val="00282742"/>
    <w:rsid w:val="00285F1D"/>
    <w:rsid w:val="002865CC"/>
    <w:rsid w:val="002870D9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3917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E3B19"/>
    <w:rsid w:val="006E520E"/>
    <w:rsid w:val="006E6E92"/>
    <w:rsid w:val="006F02A9"/>
    <w:rsid w:val="006F0AA5"/>
    <w:rsid w:val="006F288A"/>
    <w:rsid w:val="006F6238"/>
    <w:rsid w:val="00703A1A"/>
    <w:rsid w:val="00704AA3"/>
    <w:rsid w:val="00711A63"/>
    <w:rsid w:val="00714D24"/>
    <w:rsid w:val="0071544E"/>
    <w:rsid w:val="00721FBA"/>
    <w:rsid w:val="00723032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0708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9E7"/>
    <w:rsid w:val="009939D0"/>
    <w:rsid w:val="00994DFB"/>
    <w:rsid w:val="0099522A"/>
    <w:rsid w:val="009A1B05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47BE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96B9B"/>
    <w:rsid w:val="00AA5225"/>
    <w:rsid w:val="00AA5624"/>
    <w:rsid w:val="00AA68ED"/>
    <w:rsid w:val="00AA7245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6D5"/>
    <w:rsid w:val="00C26B1B"/>
    <w:rsid w:val="00C279F7"/>
    <w:rsid w:val="00C34591"/>
    <w:rsid w:val="00C37B45"/>
    <w:rsid w:val="00C403ED"/>
    <w:rsid w:val="00C44ECA"/>
    <w:rsid w:val="00C47BE4"/>
    <w:rsid w:val="00C51FB2"/>
    <w:rsid w:val="00C52EAC"/>
    <w:rsid w:val="00C5476B"/>
    <w:rsid w:val="00C55624"/>
    <w:rsid w:val="00C56C6C"/>
    <w:rsid w:val="00C6409B"/>
    <w:rsid w:val="00C70D3F"/>
    <w:rsid w:val="00C74D70"/>
    <w:rsid w:val="00C75B5E"/>
    <w:rsid w:val="00C7682E"/>
    <w:rsid w:val="00C77EFC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2368"/>
    <w:rsid w:val="00E33F63"/>
    <w:rsid w:val="00E40558"/>
    <w:rsid w:val="00E461D6"/>
    <w:rsid w:val="00E47116"/>
    <w:rsid w:val="00E4753B"/>
    <w:rsid w:val="00E50E43"/>
    <w:rsid w:val="00E513AE"/>
    <w:rsid w:val="00E51CE6"/>
    <w:rsid w:val="00E55DBD"/>
    <w:rsid w:val="00E57D04"/>
    <w:rsid w:val="00E6106F"/>
    <w:rsid w:val="00E6372B"/>
    <w:rsid w:val="00E63CA1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59CB"/>
    <w:rsid w:val="00ED62CA"/>
    <w:rsid w:val="00EE0CE5"/>
    <w:rsid w:val="00EE117C"/>
    <w:rsid w:val="00EE1B7C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512"/>
    <w:rsid w:val="00F45DC8"/>
    <w:rsid w:val="00F60F47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W2DYDCZSR3KP-599401305-19034</_dlc_DocId>
    <_dlc_DocIdUrl xmlns="d9320a93-a9f0-4135-97e0-380ac3311a04">
      <Url>https://sitesreservoirproject.sharepoint.com/EnvPlanning/_layouts/15/DocIdRedir.aspx?ID=W2DYDCZSR3KP-599401305-19034</Url>
      <Description>W2DYDCZSR3KP-599401305-19034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B92A0-8B8F-44B2-BC0A-F4BC78FA4BD0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320a93-a9f0-4135-97e0-380ac3311a04"/>
    <ds:schemaRef ds:uri="c43acefe-e267-473a-9fc7-bd70402e1e8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67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3026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57</cp:revision>
  <cp:lastPrinted>2020-05-15T19:43:00Z</cp:lastPrinted>
  <dcterms:created xsi:type="dcterms:W3CDTF">2021-01-25T19:00:00Z</dcterms:created>
  <dcterms:modified xsi:type="dcterms:W3CDTF">2021-03-08T14:35:00Z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f6ad335e-64af-4753-b014-36a76ebae525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