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1-03-2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671A20FE" w:rsidR="00DE10BE" w:rsidRPr="00A36D26" w:rsidRDefault="00D3629A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March 23,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72442F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6D514D5E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53584F" w:rsidRDefault="008A27E5" w:rsidP="00FB3B9F">
            <w:pPr>
              <w:pStyle w:val="mainbodytext"/>
              <w:spacing w:before="60" w:after="60"/>
            </w:pPr>
            <w:r w:rsidRPr="0053584F"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586264A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3677DEB8" w14:textId="146992E4" w:rsidR="004B66F8" w:rsidRDefault="004B66F8" w:rsidP="00FB3B9F">
            <w:pPr>
              <w:pStyle w:val="mainbodytext"/>
              <w:spacing w:before="60" w:after="60"/>
            </w:pPr>
            <w:r>
              <w:t>Luke Davis,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Henry Luu, Sites</w:t>
            </w:r>
          </w:p>
          <w:p w14:paraId="62B23786" w14:textId="760A9A5F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Ryan Davis, Bureau</w:t>
            </w:r>
          </w:p>
          <w:p w14:paraId="3C920CCD" w14:textId="131231D6" w:rsidR="0049412A" w:rsidRPr="00393E15" w:rsidRDefault="0049412A" w:rsidP="00B37C58">
            <w:pPr>
              <w:pStyle w:val="mainbodytext"/>
              <w:spacing w:before="60" w:after="60"/>
            </w:pPr>
            <w:r w:rsidRPr="00393E15">
              <w:t>Vince Barbara, Bureau</w:t>
            </w:r>
          </w:p>
          <w:p w14:paraId="0D4CB4FB" w14:textId="77777777" w:rsidR="00A11CD7" w:rsidRDefault="0945A401" w:rsidP="006E3B19">
            <w:pPr>
              <w:pStyle w:val="mainbodytext"/>
              <w:spacing w:before="60" w:after="60"/>
            </w:pPr>
            <w:r w:rsidRPr="00393E15">
              <w:t xml:space="preserve">Gregory Mongano, Bureau </w:t>
            </w:r>
          </w:p>
          <w:p w14:paraId="08F7EDC9" w14:textId="2217FCDF" w:rsidR="008A27E5" w:rsidRPr="00393E15" w:rsidRDefault="0945A401" w:rsidP="006E3B19">
            <w:pPr>
              <w:pStyle w:val="mainbodytext"/>
              <w:spacing w:before="60" w:after="60"/>
            </w:pPr>
            <w:r w:rsidRPr="00393E15">
              <w:t>Dan Cordova, Bureau</w:t>
            </w:r>
          </w:p>
          <w:p w14:paraId="1FAF7D25" w14:textId="7A860A32" w:rsidR="008A27E5" w:rsidRPr="00393E15" w:rsidRDefault="008A27E5" w:rsidP="006E3B19">
            <w:pPr>
              <w:pStyle w:val="mainbodytext"/>
              <w:spacing w:before="60" w:after="60"/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8A27E5" w:rsidRPr="00393E15" w:rsidRDefault="008A27E5" w:rsidP="003F0B56">
            <w:pPr>
              <w:pStyle w:val="mainbodytext"/>
              <w:spacing w:before="60" w:after="60"/>
            </w:pPr>
            <w:r w:rsidRPr="00393E15">
              <w:t>Erin Heydinger, Sites</w:t>
            </w:r>
          </w:p>
          <w:p w14:paraId="2496957C" w14:textId="77777777" w:rsidR="008A27E5" w:rsidRPr="00393E15" w:rsidRDefault="008A27E5" w:rsidP="00B37C1A">
            <w:pPr>
              <w:pStyle w:val="mainbodytext"/>
              <w:spacing w:before="60" w:after="60"/>
            </w:pPr>
            <w:r w:rsidRPr="00393E15">
              <w:t>Laurie Warner Herson, Sites</w:t>
            </w:r>
          </w:p>
          <w:p w14:paraId="53A99AB6" w14:textId="77777777" w:rsidR="00A11CD7" w:rsidRDefault="008A27E5" w:rsidP="00501B83">
            <w:pPr>
              <w:pStyle w:val="mainbodytext"/>
              <w:spacing w:before="60" w:after="60"/>
            </w:pPr>
            <w:r w:rsidRPr="00393E15">
              <w:t xml:space="preserve">Sandra Williams, Bureau </w:t>
            </w:r>
          </w:p>
          <w:p w14:paraId="621CE4B9" w14:textId="52C7BCFA" w:rsidR="008A27E5" w:rsidRPr="00393E15" w:rsidRDefault="00552C4B" w:rsidP="00501B83">
            <w:pPr>
              <w:pStyle w:val="mainbodytext"/>
              <w:spacing w:before="60" w:after="60"/>
            </w:pPr>
            <w:r w:rsidRPr="00393E15">
              <w:t>Stacey L</w:t>
            </w:r>
            <w:r w:rsidR="507A865C" w:rsidRPr="00393E15">
              <w:t>eigh</w:t>
            </w:r>
            <w:r w:rsidR="008A27E5" w:rsidRPr="00393E15">
              <w:t>, Bureau</w:t>
            </w:r>
          </w:p>
          <w:p w14:paraId="667136AD" w14:textId="2C38FE43" w:rsidR="001918FC" w:rsidRPr="00393E15" w:rsidRDefault="001918FC" w:rsidP="00501B83">
            <w:pPr>
              <w:pStyle w:val="mainbodytext"/>
              <w:spacing w:before="60" w:after="60"/>
            </w:pPr>
            <w:r w:rsidRPr="00393E15">
              <w:t>Mark Carper, Bureau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CC34A5" w14:textId="6290C20C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0C621028" w14:textId="77777777" w:rsidR="008A27E5" w:rsidRDefault="008A27E5" w:rsidP="00B37C1A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3A999169" w14:textId="77777777" w:rsidR="00A11CD7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</w:t>
            </w:r>
          </w:p>
          <w:p w14:paraId="3C75023B" w14:textId="219DBCC3" w:rsidR="006E3B19" w:rsidRDefault="006E3B19" w:rsidP="006E3B19">
            <w:pPr>
              <w:pStyle w:val="mainbodytext"/>
              <w:spacing w:before="60" w:after="60"/>
            </w:pPr>
            <w:r w:rsidRPr="00383594">
              <w:t>Susanne Manugian</w:t>
            </w:r>
            <w:r>
              <w:t xml:space="preserve">, Bureau </w:t>
            </w:r>
          </w:p>
          <w:p w14:paraId="3B5F5517" w14:textId="51CC4A07" w:rsidR="00611733" w:rsidRDefault="00611733" w:rsidP="006E3B19">
            <w:pPr>
              <w:pStyle w:val="mainbodytext"/>
              <w:spacing w:before="60" w:after="60"/>
            </w:pPr>
            <w:r>
              <w:t xml:space="preserve">Austin </w:t>
            </w:r>
            <w:proofErr w:type="spellStart"/>
            <w:r>
              <w:t>Olah</w:t>
            </w:r>
            <w:proofErr w:type="spellEnd"/>
            <w:r>
              <w:t>, Bureau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F1A55D6" w14:textId="77777777" w:rsidR="00FB3B9F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  <w:p w14:paraId="1FAF7D38" w14:textId="62BF29A0" w:rsidR="00FB3B9F" w:rsidRPr="00221A2D" w:rsidRDefault="00C16A12" w:rsidP="00C16A12">
            <w:pPr>
              <w:numPr>
                <w:ilvl w:val="1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B13442">
              <w:rPr>
                <w:rFonts w:asciiTheme="minorHAnsi" w:eastAsia="Times New Roman" w:hAnsiTheme="minorHAnsi" w:cstheme="minorHAnsi"/>
                <w:sz w:val="24"/>
                <w:szCs w:val="24"/>
              </w:rPr>
              <w:t>Ryan’s</w:t>
            </w:r>
            <w:r w:rsidR="00C165DC" w:rsidRPr="00B1344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B13442">
              <w:rPr>
                <w:rFonts w:asciiTheme="minorHAnsi" w:eastAsia="Times New Roman" w:hAnsiTheme="minorHAnsi" w:cstheme="minorHAnsi"/>
                <w:sz w:val="24"/>
                <w:szCs w:val="24"/>
              </w:rPr>
              <w:t>T</w:t>
            </w:r>
            <w:r w:rsidR="00C165DC" w:rsidRPr="00B13442">
              <w:rPr>
                <w:rFonts w:asciiTheme="minorHAnsi" w:eastAsia="Times New Roman" w:hAnsiTheme="minorHAnsi" w:cstheme="minorHAnsi"/>
                <w:sz w:val="24"/>
                <w:szCs w:val="24"/>
              </w:rPr>
              <w:t>ransition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1A6B7F" w14:textId="5AACBD29" w:rsidR="005B4811" w:rsidRPr="00501B83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28055736" w14:textId="77777777" w:rsidR="005B4811" w:rsidRDefault="00B13442" w:rsidP="00B13442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</w:t>
            </w:r>
            <w:r w:rsidR="006D691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one</w:t>
            </w:r>
          </w:p>
          <w:p w14:paraId="7DEED010" w14:textId="506E3E65" w:rsidR="00B13442" w:rsidRPr="00B13442" w:rsidRDefault="00B13442" w:rsidP="00B13442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5FF735" w14:textId="2A392B73" w:rsidR="004D260E" w:rsidRDefault="009815B9" w:rsidP="001A1AA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FF3E898" w14:textId="16F74565" w:rsidR="00ED0A62" w:rsidRDefault="00ED0A62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Geotech – timeliness for boring logs</w:t>
            </w:r>
            <w:r w:rsidR="00954D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sample results</w:t>
            </w:r>
            <w:r w:rsidR="00954D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and lab data</w:t>
            </w:r>
          </w:p>
          <w:p w14:paraId="0360439E" w14:textId="13E8329C" w:rsidR="00286AEE" w:rsidRPr="00E64CB0" w:rsidRDefault="00286AEE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64CB0">
              <w:rPr>
                <w:rFonts w:asciiTheme="minorHAnsi" w:eastAsia="Times New Roman" w:hAnsiTheme="minorHAnsi" w:cstheme="minorHAnsi"/>
                <w:sz w:val="24"/>
                <w:szCs w:val="24"/>
              </w:rPr>
              <w:t>Amended FAA/New FAA</w:t>
            </w:r>
          </w:p>
          <w:p w14:paraId="1F0EA7D8" w14:textId="77777777" w:rsidR="00286AEE" w:rsidRPr="00E64CB0" w:rsidRDefault="00286AEE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64CB0">
              <w:rPr>
                <w:rFonts w:asciiTheme="minorHAnsi" w:eastAsia="Times New Roman" w:hAnsiTheme="minorHAnsi" w:cstheme="minorHAnsi"/>
                <w:sz w:val="24"/>
                <w:szCs w:val="24"/>
              </w:rPr>
              <w:t>Revised MOU</w:t>
            </w:r>
          </w:p>
          <w:p w14:paraId="5DA8B699" w14:textId="77777777" w:rsidR="00470924" w:rsidRDefault="00286AEE" w:rsidP="00B13442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64CB0">
              <w:rPr>
                <w:rFonts w:asciiTheme="minorHAnsi" w:eastAsia="Times New Roman" w:hAnsiTheme="minorHAnsi" w:cstheme="minorHAnsi"/>
                <w:sz w:val="24"/>
                <w:szCs w:val="24"/>
              </w:rPr>
              <w:t>FY22-23 Appropriations Discussions</w:t>
            </w:r>
          </w:p>
          <w:p w14:paraId="630EF6EF" w14:textId="1063BF25" w:rsidR="00B13442" w:rsidRPr="00B13442" w:rsidRDefault="00B13442" w:rsidP="00B13442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501B83" w14:paraId="300B60C0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13ADFD4" w14:textId="14876BA4" w:rsidR="004E509E" w:rsidRPr="001A1AAA" w:rsidRDefault="004E509E" w:rsidP="004E509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1AAA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993F5C8" w14:textId="70CA1B54" w:rsidR="00D3629A" w:rsidRDefault="00C16A12" w:rsidP="005831A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Upcoming R</w:t>
            </w:r>
            <w:r w:rsidR="0072442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eservoir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</w:t>
            </w:r>
            <w:r w:rsidR="0072442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ommittee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/A</w:t>
            </w:r>
            <w:r w:rsidR="0072442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uthority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  <w:r w:rsidR="0072442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oard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Process </w:t>
            </w:r>
          </w:p>
          <w:p w14:paraId="5C4C5BE0" w14:textId="01AC1BBA" w:rsidR="00C165DC" w:rsidRDefault="00245930" w:rsidP="005831A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RDEIR/SDEIS</w:t>
            </w:r>
            <w:r w:rsidR="00C165D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B1344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="00C165D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rogress</w:t>
            </w:r>
          </w:p>
          <w:p w14:paraId="7946B346" w14:textId="02774B1B" w:rsidR="00C165DC" w:rsidRDefault="00245930" w:rsidP="005831A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NGO Workgroup Mtgs – Trinity River Monday, Terrestrials Wednesday</w:t>
            </w:r>
          </w:p>
          <w:p w14:paraId="27886271" w14:textId="59A45A4D" w:rsidR="004E509E" w:rsidRPr="004E509E" w:rsidRDefault="004E509E" w:rsidP="00B13442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0BAA1514" w:rsidR="004E509E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F05CBC" w:rsidRPr="00501B83" w14:paraId="3FBE5734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4B8671D" w14:textId="7BC1D683" w:rsidR="00F05CBC" w:rsidRPr="00F05CBC" w:rsidRDefault="00F05CBC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Feasibility </w:t>
            </w:r>
            <w:r w:rsidR="00BE284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A3C94B8" w14:textId="3C48F237" w:rsidR="00A15722" w:rsidRPr="00255E87" w:rsidRDefault="000D2EC3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55E8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CWC </w:t>
            </w:r>
            <w:r w:rsidR="00BE2843" w:rsidRPr="00255E8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feasibility</w:t>
            </w:r>
          </w:p>
          <w:p w14:paraId="2F068EBC" w14:textId="0EDDDB26" w:rsidR="009F47BE" w:rsidRPr="00255E87" w:rsidRDefault="009F47BE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55E8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75% Non</w:t>
            </w:r>
            <w:r w:rsidR="006C5AFC" w:rsidRPr="00255E8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Pr="00255E8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public benefit cost share commitment</w:t>
            </w:r>
            <w:r w:rsidR="0003256F" w:rsidRPr="00255E8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, Level of Reclamation investment</w:t>
            </w:r>
          </w:p>
          <w:p w14:paraId="7A6A5530" w14:textId="3144EAD8" w:rsidR="00BE2843" w:rsidRPr="00255E87" w:rsidRDefault="00BE2843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55E8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OMB addendum</w:t>
            </w:r>
          </w:p>
          <w:p w14:paraId="16CE233F" w14:textId="77777777" w:rsidR="00F05CBC" w:rsidRPr="004E509E" w:rsidRDefault="00F05CBC" w:rsidP="004868EF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1545769" w:rsidR="00F05CBC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0D2EC3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Technical Discussions</w:t>
            </w:r>
            <w:r w:rsidR="00B44475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on </w:t>
            </w: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Coordination and Potential </w:t>
            </w:r>
            <w:r w:rsidR="00B44475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Investment</w:t>
            </w:r>
            <w:r w:rsidR="00E57D0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500721B" w14:textId="1CC91393" w:rsidR="00D3629A" w:rsidRDefault="00214B75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Meeting with RD</w:t>
            </w:r>
            <w:r w:rsidR="009F656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earlier today</w:t>
            </w:r>
          </w:p>
          <w:p w14:paraId="63C79C21" w14:textId="773E6B61" w:rsidR="00214B75" w:rsidRDefault="00214B75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Water Rights Discussion</w:t>
            </w:r>
          </w:p>
          <w:p w14:paraId="30AA520A" w14:textId="50BCDBF1" w:rsidR="00214B75" w:rsidRDefault="00214B75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Joint Meeting with DWR</w:t>
            </w:r>
          </w:p>
          <w:p w14:paraId="6E007D0B" w14:textId="164D9B8C" w:rsidR="00C34591" w:rsidRPr="00B13442" w:rsidRDefault="00C34591" w:rsidP="00B13442">
            <w:pPr>
              <w:spacing w:before="60" w:after="60"/>
              <w:ind w:left="720"/>
              <w:rPr>
                <w:rFonts w:asciiTheme="minorHAnsi" w:hAnsiTheme="minorHAnsi"/>
                <w:color w:val="41404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45D74D60" w:rsidR="00C34591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F05CBC" w:rsidRDefault="00E63CA1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F05CBC" w:rsidRDefault="00BF578F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CBB32" w14:textId="77777777" w:rsidR="00E76616" w:rsidRDefault="00E76616" w:rsidP="009C4219">
      <w:r>
        <w:separator/>
      </w:r>
    </w:p>
  </w:endnote>
  <w:endnote w:type="continuationSeparator" w:id="0">
    <w:p w14:paraId="56687B99" w14:textId="77777777" w:rsidR="00E76616" w:rsidRDefault="00E76616" w:rsidP="009C4219">
      <w:r>
        <w:continuationSeparator/>
      </w:r>
    </w:p>
  </w:endnote>
  <w:endnote w:type="continuationNotice" w:id="1">
    <w:p w14:paraId="09D6785F" w14:textId="77777777" w:rsidR="00E76616" w:rsidRDefault="00E76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87E05" w14:textId="77777777" w:rsidR="00E76616" w:rsidRDefault="00E76616" w:rsidP="009C4219">
      <w:r>
        <w:separator/>
      </w:r>
    </w:p>
  </w:footnote>
  <w:footnote w:type="continuationSeparator" w:id="0">
    <w:p w14:paraId="4159D496" w14:textId="77777777" w:rsidR="00E76616" w:rsidRDefault="00E76616" w:rsidP="009C4219">
      <w:r>
        <w:continuationSeparator/>
      </w:r>
    </w:p>
  </w:footnote>
  <w:footnote w:type="continuationNotice" w:id="1">
    <w:p w14:paraId="008F9C48" w14:textId="77777777" w:rsidR="00E76616" w:rsidRDefault="00E76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 w:rsidRPr="40CA8B4B">
      <w:rPr>
        <w:rFonts w:asciiTheme="minorHAnsi" w:eastAsiaTheme="majorEastAsia" w:hAnsiTheme="minorHAnsi"/>
        <w:b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56F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E8F"/>
    <w:rsid w:val="00055FC8"/>
    <w:rsid w:val="000602B5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B25FB"/>
    <w:rsid w:val="000B61D8"/>
    <w:rsid w:val="000B6ADD"/>
    <w:rsid w:val="000B7569"/>
    <w:rsid w:val="000B7A78"/>
    <w:rsid w:val="000C3DB2"/>
    <w:rsid w:val="000C3EFD"/>
    <w:rsid w:val="000C422B"/>
    <w:rsid w:val="000D2A6E"/>
    <w:rsid w:val="000D2C08"/>
    <w:rsid w:val="000D2EC3"/>
    <w:rsid w:val="000D5593"/>
    <w:rsid w:val="000D5BDD"/>
    <w:rsid w:val="000D68FA"/>
    <w:rsid w:val="000E1826"/>
    <w:rsid w:val="000E254C"/>
    <w:rsid w:val="000E2817"/>
    <w:rsid w:val="000E7AFF"/>
    <w:rsid w:val="000F2F2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03AB"/>
    <w:rsid w:val="00152E74"/>
    <w:rsid w:val="0015384C"/>
    <w:rsid w:val="00153F6B"/>
    <w:rsid w:val="00155069"/>
    <w:rsid w:val="00156781"/>
    <w:rsid w:val="00160625"/>
    <w:rsid w:val="00162ED0"/>
    <w:rsid w:val="00167A54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4B13"/>
    <w:rsid w:val="001C678D"/>
    <w:rsid w:val="001C751E"/>
    <w:rsid w:val="001C7C57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529A"/>
    <w:rsid w:val="00206BDD"/>
    <w:rsid w:val="00207310"/>
    <w:rsid w:val="00210974"/>
    <w:rsid w:val="00212268"/>
    <w:rsid w:val="00214B75"/>
    <w:rsid w:val="002154FE"/>
    <w:rsid w:val="0022072E"/>
    <w:rsid w:val="00221A2D"/>
    <w:rsid w:val="00224FFA"/>
    <w:rsid w:val="00227D38"/>
    <w:rsid w:val="00237358"/>
    <w:rsid w:val="0024061B"/>
    <w:rsid w:val="00240E13"/>
    <w:rsid w:val="00242622"/>
    <w:rsid w:val="00243A49"/>
    <w:rsid w:val="00245930"/>
    <w:rsid w:val="00245E76"/>
    <w:rsid w:val="0025077E"/>
    <w:rsid w:val="002543FA"/>
    <w:rsid w:val="002548DC"/>
    <w:rsid w:val="00255E87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82184"/>
    <w:rsid w:val="00282742"/>
    <w:rsid w:val="00285F1D"/>
    <w:rsid w:val="002865CC"/>
    <w:rsid w:val="00286AEE"/>
    <w:rsid w:val="002870D9"/>
    <w:rsid w:val="002936CD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607C"/>
    <w:rsid w:val="002B6159"/>
    <w:rsid w:val="002B73D9"/>
    <w:rsid w:val="002C06D3"/>
    <w:rsid w:val="002C42E3"/>
    <w:rsid w:val="002C5818"/>
    <w:rsid w:val="002C6CE0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59D2"/>
    <w:rsid w:val="002F6BF5"/>
    <w:rsid w:val="002F6DD5"/>
    <w:rsid w:val="002F7FDF"/>
    <w:rsid w:val="00302D73"/>
    <w:rsid w:val="00303CC8"/>
    <w:rsid w:val="00306D00"/>
    <w:rsid w:val="00312754"/>
    <w:rsid w:val="003138BC"/>
    <w:rsid w:val="00315159"/>
    <w:rsid w:val="003169B8"/>
    <w:rsid w:val="00325F49"/>
    <w:rsid w:val="00330BF7"/>
    <w:rsid w:val="0033184C"/>
    <w:rsid w:val="00335C19"/>
    <w:rsid w:val="0034132E"/>
    <w:rsid w:val="003415DD"/>
    <w:rsid w:val="00343176"/>
    <w:rsid w:val="0034480B"/>
    <w:rsid w:val="00344F85"/>
    <w:rsid w:val="00351DD5"/>
    <w:rsid w:val="00351F33"/>
    <w:rsid w:val="00353457"/>
    <w:rsid w:val="0035461D"/>
    <w:rsid w:val="00355777"/>
    <w:rsid w:val="00360C89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92D56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511C"/>
    <w:rsid w:val="003C04E4"/>
    <w:rsid w:val="003C3016"/>
    <w:rsid w:val="003C62C1"/>
    <w:rsid w:val="003D4004"/>
    <w:rsid w:val="003D7134"/>
    <w:rsid w:val="003E0390"/>
    <w:rsid w:val="003E52A0"/>
    <w:rsid w:val="003E6C79"/>
    <w:rsid w:val="003F0B56"/>
    <w:rsid w:val="003F0D52"/>
    <w:rsid w:val="003F1CE1"/>
    <w:rsid w:val="003F3919"/>
    <w:rsid w:val="003F70C1"/>
    <w:rsid w:val="004003B1"/>
    <w:rsid w:val="004006A0"/>
    <w:rsid w:val="0040263F"/>
    <w:rsid w:val="0040299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6F3C"/>
    <w:rsid w:val="0043798B"/>
    <w:rsid w:val="0044171D"/>
    <w:rsid w:val="0044392C"/>
    <w:rsid w:val="00451440"/>
    <w:rsid w:val="0045731B"/>
    <w:rsid w:val="004578B3"/>
    <w:rsid w:val="00465606"/>
    <w:rsid w:val="00470924"/>
    <w:rsid w:val="00470F05"/>
    <w:rsid w:val="00473DBE"/>
    <w:rsid w:val="00476068"/>
    <w:rsid w:val="00480CA6"/>
    <w:rsid w:val="00480D8C"/>
    <w:rsid w:val="0048282D"/>
    <w:rsid w:val="00482C08"/>
    <w:rsid w:val="00483377"/>
    <w:rsid w:val="00485F5E"/>
    <w:rsid w:val="004868EF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021B"/>
    <w:rsid w:val="004A2897"/>
    <w:rsid w:val="004A3814"/>
    <w:rsid w:val="004A4198"/>
    <w:rsid w:val="004A698F"/>
    <w:rsid w:val="004A76BF"/>
    <w:rsid w:val="004B401A"/>
    <w:rsid w:val="004B64D6"/>
    <w:rsid w:val="004B66F8"/>
    <w:rsid w:val="004C3A08"/>
    <w:rsid w:val="004C7B39"/>
    <w:rsid w:val="004D260E"/>
    <w:rsid w:val="004D7101"/>
    <w:rsid w:val="004E3EF8"/>
    <w:rsid w:val="004E509E"/>
    <w:rsid w:val="004E57C7"/>
    <w:rsid w:val="004E65E3"/>
    <w:rsid w:val="004E6D15"/>
    <w:rsid w:val="004E6E53"/>
    <w:rsid w:val="004E7C89"/>
    <w:rsid w:val="004F40F4"/>
    <w:rsid w:val="00501B83"/>
    <w:rsid w:val="00502ADD"/>
    <w:rsid w:val="00511F20"/>
    <w:rsid w:val="00513195"/>
    <w:rsid w:val="00513A52"/>
    <w:rsid w:val="00513D68"/>
    <w:rsid w:val="005200FD"/>
    <w:rsid w:val="00520254"/>
    <w:rsid w:val="00523DE1"/>
    <w:rsid w:val="005311DB"/>
    <w:rsid w:val="0053584F"/>
    <w:rsid w:val="00535C02"/>
    <w:rsid w:val="00535F6F"/>
    <w:rsid w:val="0054423C"/>
    <w:rsid w:val="00552206"/>
    <w:rsid w:val="00552A1C"/>
    <w:rsid w:val="00552C4B"/>
    <w:rsid w:val="00553EAD"/>
    <w:rsid w:val="005547E7"/>
    <w:rsid w:val="00556422"/>
    <w:rsid w:val="005615A9"/>
    <w:rsid w:val="005617C4"/>
    <w:rsid w:val="00561D83"/>
    <w:rsid w:val="00564036"/>
    <w:rsid w:val="005647A0"/>
    <w:rsid w:val="00565D69"/>
    <w:rsid w:val="005805EA"/>
    <w:rsid w:val="00580BA7"/>
    <w:rsid w:val="00582BC0"/>
    <w:rsid w:val="005831A8"/>
    <w:rsid w:val="0058596C"/>
    <w:rsid w:val="00590BE9"/>
    <w:rsid w:val="005913F5"/>
    <w:rsid w:val="00593FE5"/>
    <w:rsid w:val="0059454E"/>
    <w:rsid w:val="00597725"/>
    <w:rsid w:val="005A1C0E"/>
    <w:rsid w:val="005A3D83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3F32"/>
    <w:rsid w:val="005F4009"/>
    <w:rsid w:val="005F48EF"/>
    <w:rsid w:val="005F4DF3"/>
    <w:rsid w:val="005F547B"/>
    <w:rsid w:val="005F5B13"/>
    <w:rsid w:val="005F5B78"/>
    <w:rsid w:val="00602B08"/>
    <w:rsid w:val="00602FD7"/>
    <w:rsid w:val="00604EF7"/>
    <w:rsid w:val="00605764"/>
    <w:rsid w:val="00611733"/>
    <w:rsid w:val="006136E9"/>
    <w:rsid w:val="006212EA"/>
    <w:rsid w:val="006221E9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5606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70293"/>
    <w:rsid w:val="00671662"/>
    <w:rsid w:val="00671AE6"/>
    <w:rsid w:val="006725F6"/>
    <w:rsid w:val="00673633"/>
    <w:rsid w:val="0067426B"/>
    <w:rsid w:val="0067743E"/>
    <w:rsid w:val="0067748F"/>
    <w:rsid w:val="006777B1"/>
    <w:rsid w:val="006812C1"/>
    <w:rsid w:val="00682EC5"/>
    <w:rsid w:val="00684C0C"/>
    <w:rsid w:val="00690547"/>
    <w:rsid w:val="0069154E"/>
    <w:rsid w:val="0069167E"/>
    <w:rsid w:val="006925B7"/>
    <w:rsid w:val="00692B33"/>
    <w:rsid w:val="00693724"/>
    <w:rsid w:val="006A1FDD"/>
    <w:rsid w:val="006A3640"/>
    <w:rsid w:val="006A3917"/>
    <w:rsid w:val="006A7B07"/>
    <w:rsid w:val="006A7C21"/>
    <w:rsid w:val="006A7F6B"/>
    <w:rsid w:val="006B05B7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0B85"/>
    <w:rsid w:val="006C1212"/>
    <w:rsid w:val="006C44E5"/>
    <w:rsid w:val="006C5AFC"/>
    <w:rsid w:val="006C690C"/>
    <w:rsid w:val="006D3408"/>
    <w:rsid w:val="006D684B"/>
    <w:rsid w:val="006D6919"/>
    <w:rsid w:val="006E3B19"/>
    <w:rsid w:val="006E520E"/>
    <w:rsid w:val="006E6E92"/>
    <w:rsid w:val="006F02A9"/>
    <w:rsid w:val="006F0AA5"/>
    <w:rsid w:val="006F288A"/>
    <w:rsid w:val="006F6238"/>
    <w:rsid w:val="00703A1A"/>
    <w:rsid w:val="00704AA3"/>
    <w:rsid w:val="00711A63"/>
    <w:rsid w:val="00714D24"/>
    <w:rsid w:val="0071544E"/>
    <w:rsid w:val="00721FBA"/>
    <w:rsid w:val="00723032"/>
    <w:rsid w:val="0072442F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3731"/>
    <w:rsid w:val="00774657"/>
    <w:rsid w:val="00775375"/>
    <w:rsid w:val="00780128"/>
    <w:rsid w:val="00780B75"/>
    <w:rsid w:val="007817F8"/>
    <w:rsid w:val="00785072"/>
    <w:rsid w:val="00787C86"/>
    <w:rsid w:val="00787D46"/>
    <w:rsid w:val="00792280"/>
    <w:rsid w:val="007929F1"/>
    <w:rsid w:val="007978AE"/>
    <w:rsid w:val="007A044B"/>
    <w:rsid w:val="007A10DF"/>
    <w:rsid w:val="007A1297"/>
    <w:rsid w:val="007A6501"/>
    <w:rsid w:val="007B0DEF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FF1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DDD"/>
    <w:rsid w:val="007F2156"/>
    <w:rsid w:val="00800708"/>
    <w:rsid w:val="0080376A"/>
    <w:rsid w:val="00805313"/>
    <w:rsid w:val="00811F4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4C8B"/>
    <w:rsid w:val="00835BC2"/>
    <w:rsid w:val="0083786A"/>
    <w:rsid w:val="00841A13"/>
    <w:rsid w:val="008545F6"/>
    <w:rsid w:val="008641BB"/>
    <w:rsid w:val="00872D88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C1919"/>
    <w:rsid w:val="008C2059"/>
    <w:rsid w:val="008C302C"/>
    <w:rsid w:val="008C6253"/>
    <w:rsid w:val="008D0246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54DDE"/>
    <w:rsid w:val="0096297A"/>
    <w:rsid w:val="00964170"/>
    <w:rsid w:val="00973243"/>
    <w:rsid w:val="00974742"/>
    <w:rsid w:val="00975212"/>
    <w:rsid w:val="009762A9"/>
    <w:rsid w:val="0098008D"/>
    <w:rsid w:val="009815B9"/>
    <w:rsid w:val="00984103"/>
    <w:rsid w:val="009851FA"/>
    <w:rsid w:val="009858A4"/>
    <w:rsid w:val="00986144"/>
    <w:rsid w:val="00987E25"/>
    <w:rsid w:val="009929E7"/>
    <w:rsid w:val="009939D0"/>
    <w:rsid w:val="00994DFB"/>
    <w:rsid w:val="0099522A"/>
    <w:rsid w:val="009A1B05"/>
    <w:rsid w:val="009A3B18"/>
    <w:rsid w:val="009A5409"/>
    <w:rsid w:val="009B1683"/>
    <w:rsid w:val="009C1D96"/>
    <w:rsid w:val="009C366D"/>
    <w:rsid w:val="009C4219"/>
    <w:rsid w:val="009C4333"/>
    <w:rsid w:val="009D01C7"/>
    <w:rsid w:val="009D1B09"/>
    <w:rsid w:val="009D280A"/>
    <w:rsid w:val="009D5211"/>
    <w:rsid w:val="009D5388"/>
    <w:rsid w:val="009E5B29"/>
    <w:rsid w:val="009E7410"/>
    <w:rsid w:val="009F080F"/>
    <w:rsid w:val="009F1291"/>
    <w:rsid w:val="009F1678"/>
    <w:rsid w:val="009F234D"/>
    <w:rsid w:val="009F32FF"/>
    <w:rsid w:val="009F3375"/>
    <w:rsid w:val="009F40EE"/>
    <w:rsid w:val="009F47BE"/>
    <w:rsid w:val="009F6569"/>
    <w:rsid w:val="009F66B9"/>
    <w:rsid w:val="00A0072A"/>
    <w:rsid w:val="00A02516"/>
    <w:rsid w:val="00A0275F"/>
    <w:rsid w:val="00A03302"/>
    <w:rsid w:val="00A050AA"/>
    <w:rsid w:val="00A0528E"/>
    <w:rsid w:val="00A061B1"/>
    <w:rsid w:val="00A1048C"/>
    <w:rsid w:val="00A10967"/>
    <w:rsid w:val="00A10B6F"/>
    <w:rsid w:val="00A11CD7"/>
    <w:rsid w:val="00A15722"/>
    <w:rsid w:val="00A17866"/>
    <w:rsid w:val="00A22588"/>
    <w:rsid w:val="00A22A3A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64F8"/>
    <w:rsid w:val="00A60D03"/>
    <w:rsid w:val="00A6254B"/>
    <w:rsid w:val="00A626FA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96B9B"/>
    <w:rsid w:val="00AA5225"/>
    <w:rsid w:val="00AA5624"/>
    <w:rsid w:val="00AA68ED"/>
    <w:rsid w:val="00AA7245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36B"/>
    <w:rsid w:val="00AF4A24"/>
    <w:rsid w:val="00AF5D9F"/>
    <w:rsid w:val="00AF783F"/>
    <w:rsid w:val="00B008DB"/>
    <w:rsid w:val="00B0580B"/>
    <w:rsid w:val="00B106AF"/>
    <w:rsid w:val="00B12B79"/>
    <w:rsid w:val="00B13442"/>
    <w:rsid w:val="00B1451B"/>
    <w:rsid w:val="00B158FF"/>
    <w:rsid w:val="00B176F6"/>
    <w:rsid w:val="00B21270"/>
    <w:rsid w:val="00B21DE8"/>
    <w:rsid w:val="00B25330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1E16"/>
    <w:rsid w:val="00B54F77"/>
    <w:rsid w:val="00B5737B"/>
    <w:rsid w:val="00B57EBA"/>
    <w:rsid w:val="00B63B17"/>
    <w:rsid w:val="00B6433B"/>
    <w:rsid w:val="00B66D6C"/>
    <w:rsid w:val="00B70446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5D2"/>
    <w:rsid w:val="00BE01AE"/>
    <w:rsid w:val="00BE0208"/>
    <w:rsid w:val="00BE2843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7B45"/>
    <w:rsid w:val="00C403ED"/>
    <w:rsid w:val="00C44ECA"/>
    <w:rsid w:val="00C47BE4"/>
    <w:rsid w:val="00C51FB2"/>
    <w:rsid w:val="00C52EAC"/>
    <w:rsid w:val="00C5476B"/>
    <w:rsid w:val="00C55624"/>
    <w:rsid w:val="00C56C6C"/>
    <w:rsid w:val="00C6409B"/>
    <w:rsid w:val="00C70D3F"/>
    <w:rsid w:val="00C74D70"/>
    <w:rsid w:val="00C75B5E"/>
    <w:rsid w:val="00C7682E"/>
    <w:rsid w:val="00C77EFC"/>
    <w:rsid w:val="00C81A6B"/>
    <w:rsid w:val="00C81C80"/>
    <w:rsid w:val="00C85986"/>
    <w:rsid w:val="00C86892"/>
    <w:rsid w:val="00C87F3A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20D9"/>
    <w:rsid w:val="00CC23A6"/>
    <w:rsid w:val="00CC33EB"/>
    <w:rsid w:val="00CC465D"/>
    <w:rsid w:val="00CC6878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629A"/>
    <w:rsid w:val="00D37782"/>
    <w:rsid w:val="00D41203"/>
    <w:rsid w:val="00D43442"/>
    <w:rsid w:val="00D52495"/>
    <w:rsid w:val="00D56A92"/>
    <w:rsid w:val="00D60071"/>
    <w:rsid w:val="00D613DF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470D"/>
    <w:rsid w:val="00DA6A34"/>
    <w:rsid w:val="00DB2F6D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E0112F"/>
    <w:rsid w:val="00E0133E"/>
    <w:rsid w:val="00E01397"/>
    <w:rsid w:val="00E01ECF"/>
    <w:rsid w:val="00E03835"/>
    <w:rsid w:val="00E07A11"/>
    <w:rsid w:val="00E11DE2"/>
    <w:rsid w:val="00E129B5"/>
    <w:rsid w:val="00E16082"/>
    <w:rsid w:val="00E20317"/>
    <w:rsid w:val="00E20875"/>
    <w:rsid w:val="00E21638"/>
    <w:rsid w:val="00E23496"/>
    <w:rsid w:val="00E258AC"/>
    <w:rsid w:val="00E27207"/>
    <w:rsid w:val="00E27EF5"/>
    <w:rsid w:val="00E3197D"/>
    <w:rsid w:val="00E32368"/>
    <w:rsid w:val="00E33F63"/>
    <w:rsid w:val="00E40558"/>
    <w:rsid w:val="00E461D6"/>
    <w:rsid w:val="00E47116"/>
    <w:rsid w:val="00E4753B"/>
    <w:rsid w:val="00E50E43"/>
    <w:rsid w:val="00E513AE"/>
    <w:rsid w:val="00E51CE6"/>
    <w:rsid w:val="00E55DBD"/>
    <w:rsid w:val="00E57D04"/>
    <w:rsid w:val="00E6106F"/>
    <w:rsid w:val="00E6372B"/>
    <w:rsid w:val="00E63CA1"/>
    <w:rsid w:val="00E64CB0"/>
    <w:rsid w:val="00E65A63"/>
    <w:rsid w:val="00E67B1B"/>
    <w:rsid w:val="00E70DAA"/>
    <w:rsid w:val="00E74108"/>
    <w:rsid w:val="00E76616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0A62"/>
    <w:rsid w:val="00ED59CB"/>
    <w:rsid w:val="00ED62CA"/>
    <w:rsid w:val="00EE0CE5"/>
    <w:rsid w:val="00EE117C"/>
    <w:rsid w:val="00EE1B7C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CBC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4DBD"/>
    <w:rsid w:val="00F45512"/>
    <w:rsid w:val="00F45DC8"/>
    <w:rsid w:val="00F60F47"/>
    <w:rsid w:val="00F66FA8"/>
    <w:rsid w:val="00F73CBF"/>
    <w:rsid w:val="00F744F9"/>
    <w:rsid w:val="00F806FA"/>
    <w:rsid w:val="00F85202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5ECA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AF7D0A"/>
  <w15:docId w15:val="{496C6271-4363-45AD-9BB3-7325831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01D55"/>
    <w:rsid w:val="00C1688D"/>
    <w:rsid w:val="00CE07E4"/>
    <w:rsid w:val="00D33701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6347C9FAD07A46EAB4C91E0634C0CFAB">
    <w:name w:val="6347C9FAD07A46EAB4C91E0634C0CFAB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W2DYDCZSR3KP-599401305-19035</_dlc_DocId>
    <_dlc_DocIdUrl xmlns="d9320a93-a9f0-4135-97e0-380ac3311a04">
      <Url>https://sitesreservoirproject.sharepoint.com/EnvPlanning/_layouts/15/DocIdRedir.aspx?ID=W2DYDCZSR3KP-599401305-19035</Url>
      <Description>W2DYDCZSR3KP-599401305-19035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AB0F3-B3FE-4B83-8418-A6C5E7CBE1BE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schemas.openxmlformats.org/package/2006/metadata/core-properties"/>
    <ds:schemaRef ds:uri="d9320a93-a9f0-4135-97e0-380ac3311a0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43acefe-e267-473a-9fc7-bd70402e1e8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78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2088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62</cp:revision>
  <cp:lastPrinted>2020-05-15T19:43:00Z</cp:lastPrinted>
  <dcterms:created xsi:type="dcterms:W3CDTF">2021-01-25T19:00:00Z</dcterms:created>
  <dcterms:modified xsi:type="dcterms:W3CDTF">2021-03-22T19:16:00Z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9812a948-1619-487f-bdab-908201f8c141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