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BF8D7DA63FCF4182930585E9041FC247"/>
              </w:placeholder>
              <w:date w:fullDate="2021-04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6F74B7FB" w:rsidR="00DE10BE" w:rsidRPr="00A36D26" w:rsidRDefault="00B72D3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April </w:t>
                </w:r>
                <w:r w:rsidR="006137DE">
                  <w:rPr>
                    <w:rStyle w:val="Style8"/>
                    <w:rFonts w:asciiTheme="minorHAnsi" w:hAnsiTheme="minorHAnsi" w:cstheme="minorHAnsi"/>
                    <w:szCs w:val="22"/>
                  </w:rPr>
                  <w:t>20</w:t>
                </w: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1144B8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6016F" w:rsidRDefault="008A27E5" w:rsidP="00FB3B9F">
            <w:pPr>
              <w:pStyle w:val="mainbodytext"/>
              <w:spacing w:before="60" w:after="60"/>
              <w:rPr>
                <w:strike/>
              </w:rPr>
            </w:pPr>
            <w:r w:rsidRPr="00D6016F">
              <w:rPr>
                <w:strike/>
              </w:rPr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1B9D96EE" w14:textId="71F9F653" w:rsidR="00D6016F" w:rsidRPr="00393E15" w:rsidRDefault="00D6016F" w:rsidP="003F0B56">
            <w:pPr>
              <w:pStyle w:val="mainbodytext"/>
              <w:spacing w:before="60" w:after="60"/>
            </w:pPr>
            <w:r>
              <w:t>(meeting facilitator)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51CC4A07" w:rsidR="00611733" w:rsidRDefault="00611733" w:rsidP="006E3B19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5AACBD29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1CFF11F0" w14:textId="161AB34C" w:rsidR="006137DE" w:rsidRPr="006137DE" w:rsidRDefault="005F1802" w:rsidP="00B13442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Jerry </w:t>
            </w:r>
            <w:r w:rsidR="009F016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misplaced his notes so </w:t>
            </w:r>
            <w:proofErr w:type="gramStart"/>
            <w:r w:rsidR="009F016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it</w:t>
            </w:r>
            <w:r w:rsidR="00D601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’</w:t>
            </w:r>
            <w:r w:rsidR="009F016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proofErr w:type="gramEnd"/>
            <w:r w:rsidR="009F016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 honor system this time – anybody have any action item</w:t>
            </w:r>
            <w:r w:rsidR="00D601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9F016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from last meeting</w:t>
            </w:r>
            <w:r w:rsidR="00D601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report out on?</w:t>
            </w:r>
          </w:p>
          <w:p w14:paraId="195D24FB" w14:textId="1CD6F110" w:rsidR="00F63F42" w:rsidRPr="00F63F42" w:rsidRDefault="00F63F42" w:rsidP="00F63F42">
            <w:pPr>
              <w:pStyle w:val="ListParagraph"/>
              <w:spacing w:before="60" w:after="60"/>
              <w:ind w:left="1080"/>
              <w:contextualSpacing w:val="0"/>
              <w:rPr>
                <w:rStyle w:val="normaltextrun"/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>
              <w:rPr>
                <w:rStyle w:val="normaltextrun"/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These are holdover items from the prior meeting)</w:t>
            </w:r>
          </w:p>
          <w:p w14:paraId="3CD5D998" w14:textId="5995C46F" w:rsidR="000E2C03" w:rsidRPr="00E36FFC" w:rsidRDefault="000E2C03" w:rsidP="000E2C0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provide </w:t>
            </w:r>
            <w:r w:rsidR="007F08E8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with </w:t>
            </w:r>
            <w:r w:rsidR="00054933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reflecting constructability review conducted by Sites to inform preparation of OMB addendum.</w:t>
            </w:r>
          </w:p>
          <w:p w14:paraId="619DBC60" w14:textId="3D0B0809" w:rsidR="00B95FB4" w:rsidRPr="00E36FFC" w:rsidRDefault="006F72BD" w:rsidP="000E2C0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and Sites team to develop approach to be taken </w:t>
            </w:r>
            <w:r w:rsidR="00013BD2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in the CWC feasibility for </w:t>
            </w:r>
            <w:proofErr w:type="gramStart"/>
            <w:r w:rsidR="00013BD2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representing</w:t>
            </w:r>
            <w:proofErr w:type="gramEnd"/>
            <w:r w:rsidR="00013BD2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Reclamation investment in terms of public vs non</w:t>
            </w:r>
            <w:r w:rsidR="00D60086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013BD2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public benefits.</w:t>
            </w:r>
            <w:r w:rsidR="00D60086"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Needs to be complete by end of May.</w:t>
            </w:r>
            <w:r w:rsidRPr="00E36FF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506E3E65" w:rsidR="00B13442" w:rsidRPr="00B13442" w:rsidRDefault="00B13442" w:rsidP="00B13442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2A392B73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985138B" w14:textId="0F5F0A73" w:rsidR="006137DE" w:rsidRDefault="00E36FFC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4C2091A1" w14:textId="2CD27F14" w:rsidR="00E36FFC" w:rsidRDefault="00E36FFC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 – Sites Comments</w:t>
            </w:r>
          </w:p>
          <w:p w14:paraId="630EF6EF" w14:textId="1063BF25" w:rsidR="00B13442" w:rsidRPr="00B13442" w:rsidRDefault="00B13442" w:rsidP="008125A5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32D0DFC" w14:textId="742B693A" w:rsidR="006137DE" w:rsidRDefault="004E509E" w:rsidP="0001543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8A20932" w14:textId="4B5ACACD" w:rsidR="00A606B9" w:rsidRPr="00015435" w:rsidRDefault="003C33D2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43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RDEIR/SDEIS Progress</w:t>
            </w:r>
          </w:p>
          <w:p w14:paraId="27886271" w14:textId="193280CE" w:rsidR="004E509E" w:rsidRPr="00C356D5" w:rsidRDefault="00A83EE6" w:rsidP="00C356D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43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 Mtgs – Debrief and upcoming mtgs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56B7E17" w14:textId="00A9A09B" w:rsidR="006137DE" w:rsidRPr="00015435" w:rsidRDefault="00F05CBC" w:rsidP="0001543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678B45C" w14:textId="42175836" w:rsidR="00A606B9" w:rsidRDefault="006B3B8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43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CWC Feasibility </w:t>
            </w:r>
            <w:r w:rsidR="00DB3C4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Update</w:t>
            </w:r>
          </w:p>
          <w:p w14:paraId="699B4D62" w14:textId="53CB6C0C" w:rsidR="00015435" w:rsidRPr="00015435" w:rsidRDefault="0001543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OMB Addendum </w:t>
            </w:r>
            <w:r w:rsidR="00DB3C4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</w:t>
            </w:r>
          </w:p>
          <w:p w14:paraId="16CE233F" w14:textId="58F67A12" w:rsidR="00F05CBC" w:rsidRPr="00C356D5" w:rsidRDefault="00F05CBC" w:rsidP="008125A5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D2EC3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AA2B19E" w14:textId="7E0C1C23" w:rsidR="006137DE" w:rsidRDefault="00DB3C49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Small Tech Group </w:t>
            </w:r>
            <w:r w:rsidR="002B776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/DWR r</w:t>
            </w:r>
            <w:r w:rsidR="003E0FB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e: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Carriage Water</w:t>
            </w:r>
            <w:r w:rsidR="009C1E7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4/22</w:t>
            </w:r>
          </w:p>
          <w:p w14:paraId="525BA7C9" w14:textId="3D723624" w:rsidR="002B776E" w:rsidRDefault="002B776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Sites/DWR Tech Discussion</w:t>
            </w:r>
            <w:r w:rsidR="009924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#3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4</w:t>
            </w:r>
            <w:r w:rsidR="00275F4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/26</w:t>
            </w:r>
          </w:p>
          <w:p w14:paraId="7F316F7E" w14:textId="00C912FE" w:rsidR="00275F42" w:rsidRDefault="009924A7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Sites/Reclamation Water Rights Discussion #2, 4/29</w:t>
            </w:r>
          </w:p>
          <w:p w14:paraId="6E007D0B" w14:textId="1D6FBBA5" w:rsidR="00C34591" w:rsidRPr="00C356D5" w:rsidRDefault="00C34591" w:rsidP="00560136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14A1" w14:textId="77777777" w:rsidR="001144B8" w:rsidRDefault="001144B8" w:rsidP="009C4219">
      <w:r>
        <w:separator/>
      </w:r>
    </w:p>
  </w:endnote>
  <w:endnote w:type="continuationSeparator" w:id="0">
    <w:p w14:paraId="5BA45E26" w14:textId="77777777" w:rsidR="001144B8" w:rsidRDefault="001144B8" w:rsidP="009C4219">
      <w:r>
        <w:continuationSeparator/>
      </w:r>
    </w:p>
  </w:endnote>
  <w:endnote w:type="continuationNotice" w:id="1">
    <w:p w14:paraId="24D4AC21" w14:textId="77777777" w:rsidR="001144B8" w:rsidRDefault="00114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D19C" w14:textId="77777777" w:rsidR="001144B8" w:rsidRDefault="001144B8" w:rsidP="009C4219">
      <w:r>
        <w:separator/>
      </w:r>
    </w:p>
  </w:footnote>
  <w:footnote w:type="continuationSeparator" w:id="0">
    <w:p w14:paraId="5A6FB10E" w14:textId="77777777" w:rsidR="001144B8" w:rsidRDefault="001144B8" w:rsidP="009C4219">
      <w:r>
        <w:continuationSeparator/>
      </w:r>
    </w:p>
  </w:footnote>
  <w:footnote w:type="continuationNotice" w:id="1">
    <w:p w14:paraId="2D1A4215" w14:textId="77777777" w:rsidR="001144B8" w:rsidRDefault="00114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13BD2"/>
    <w:rsid w:val="0001543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5F42"/>
    <w:rsid w:val="00282184"/>
    <w:rsid w:val="00282742"/>
    <w:rsid w:val="00285F1D"/>
    <w:rsid w:val="002865CC"/>
    <w:rsid w:val="00286AEE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B776E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33D2"/>
    <w:rsid w:val="003C62C1"/>
    <w:rsid w:val="003D4004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3755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0136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D691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800708"/>
    <w:rsid w:val="0080376A"/>
    <w:rsid w:val="00805313"/>
    <w:rsid w:val="00811F45"/>
    <w:rsid w:val="008125A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1B05"/>
    <w:rsid w:val="009A3B18"/>
    <w:rsid w:val="009A5409"/>
    <w:rsid w:val="009B1683"/>
    <w:rsid w:val="009C1D96"/>
    <w:rsid w:val="009C1E7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164"/>
    <w:rsid w:val="009F080F"/>
    <w:rsid w:val="009F1291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606B9"/>
    <w:rsid w:val="00A60D03"/>
    <w:rsid w:val="00A6254B"/>
    <w:rsid w:val="00A626FA"/>
    <w:rsid w:val="00A65D0E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ECA"/>
    <w:rsid w:val="00C461BA"/>
    <w:rsid w:val="00C47BE4"/>
    <w:rsid w:val="00C51FB2"/>
    <w:rsid w:val="00C52EAC"/>
    <w:rsid w:val="00C5476B"/>
    <w:rsid w:val="00C55624"/>
    <w:rsid w:val="00C56C6C"/>
    <w:rsid w:val="00C6409B"/>
    <w:rsid w:val="00C70D3F"/>
    <w:rsid w:val="00C71062"/>
    <w:rsid w:val="00C74D70"/>
    <w:rsid w:val="00C75B5E"/>
    <w:rsid w:val="00C7682E"/>
    <w:rsid w:val="00C77EFC"/>
    <w:rsid w:val="00C81311"/>
    <w:rsid w:val="00C81A6B"/>
    <w:rsid w:val="00C81C80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629A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3C49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197D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A62"/>
    <w:rsid w:val="00ED59CB"/>
    <w:rsid w:val="00ED62CA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3F42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551037AC-AF4C-47A7-B8AF-0D0A636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D7DA63FCF4182930585E9041F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F85A-C047-43B6-A621-701631B424B7}"/>
      </w:docPartPr>
      <w:docPartBody>
        <w:p w:rsidR="00000000" w:rsidRDefault="00000000">
          <w:pPr>
            <w:pStyle w:val="BF8D7DA63FCF4182930585E9041FC247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47C9FAD07A46EAB4C91E0634C0CFAB">
    <w:name w:val="6347C9FAD07A46EAB4C91E0634C0CFAB"/>
    <w:rsid w:val="008A3D00"/>
  </w:style>
  <w:style w:type="paragraph" w:customStyle="1" w:styleId="BF8D7DA63FCF4182930585E9041FC247">
    <w:name w:val="BF8D7DA63FCF4182930585E9041FC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W2DYDCZSR3KP-599401305-19038</_dlc_DocId>
    <_dlc_DocIdUrl xmlns="d9320a93-a9f0-4135-97e0-380ac3311a04">
      <Url>https://sitesreservoirproject.sharepoint.com/EnvPlanning/_layouts/15/DocIdRedir.aspx?ID=W2DYDCZSR3KP-599401305-19038</Url>
      <Description>W2DYDCZSR3KP-599401305-19038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W2DYDCZSR3KP-711953407-8437</_dlc_DocId>
    <_dlc_DocIdUrl xmlns="d9320a93-a9f0-4135-97e0-380ac3311a04">
      <Url>https://sitesreservoirproject.sharepoint.com/reservoircommittee/_layouts/15/DocIdRedir.aspx?ID=W2DYDCZSR3KP-711953407-8437</Url>
      <Description>W2DYDCZSR3KP-711953407-8437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CD4E449C54408291F3E637F13658" ma:contentTypeVersion="11" ma:contentTypeDescription="Create a new document." ma:contentTypeScope="" ma:versionID="1e47ac24eb37968d5bfb7af6a985a809">
  <xsd:schema xmlns:xsd="http://www.w3.org/2001/XMLSchema" xmlns:xs="http://www.w3.org/2001/XMLSchema" xmlns:p="http://schemas.microsoft.com/office/2006/metadata/properties" xmlns:ns2="d9320a93-a9f0-4135-97e0-380ac3311a04" xmlns:ns3="c43acefe-e267-473a-9fc7-bd70402e1e87" targetNamespace="http://schemas.microsoft.com/office/2006/metadata/properties" ma:root="true" ma:fieldsID="0a513c8b591e72b9c58c1883da40dbc9" ns2:_="" ns3:_="">
    <xsd:import namespace="d9320a93-a9f0-4135-97e0-380ac3311a04"/>
    <xsd:import namespace="c43acefe-e267-473a-9fc7-bd70402e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cefe-e267-473a-9fc7-bd70402e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67145D-8246-4C0A-B497-139087DE720A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8.xml><?xml version="1.0" encoding="utf-8"?>
<ds:datastoreItem xmlns:ds="http://schemas.openxmlformats.org/officeDocument/2006/customXml" ds:itemID="{70254B96-B0A0-4539-A9E0-A94F65B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0a93-a9f0-4135-97e0-380ac3311a04"/>
    <ds:schemaRef ds:uri="c43acefe-e267-473a-9fc7-bd70402e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101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2496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76</cp:revision>
  <cp:lastPrinted>2020-05-15T19:43:00Z</cp:lastPrinted>
  <dcterms:created xsi:type="dcterms:W3CDTF">2021-01-25T19:00:00Z</dcterms:created>
  <dcterms:modified xsi:type="dcterms:W3CDTF">2021-04-19T14:44:00Z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e272f9b1-b13a-4724-bc3e-47ad8139938a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