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094" w:rsidP="00775375" w:rsidRDefault="00412F71" w14:paraId="3234AF96" w14:textId="2410CCC7">
      <w:pPr>
        <w:pStyle w:val="Maintitle"/>
        <w:ind w:right="-1368" w:hanging="90"/>
        <w:jc w:val="center"/>
        <w:rPr>
          <w:rFonts w:eastAsia="Times New Roman" w:asciiTheme="minorHAnsi" w:hAnsiTheme="minorHAnsi" w:cstheme="minorHAnsi"/>
          <w:bCs/>
          <w:i/>
          <w:sz w:val="17"/>
          <w:szCs w:val="17"/>
        </w:rPr>
      </w:pPr>
      <w:r w:rsidRPr="00CB1862">
        <w:rPr>
          <w:rFonts w:eastAsia="Times New Roman" w:asciiTheme="minorHAnsi" w:hAnsiTheme="minorHAnsi" w:cstheme="minorHAnsi"/>
          <w:bCs/>
          <w:i/>
          <w:sz w:val="17"/>
          <w:szCs w:val="17"/>
        </w:rPr>
        <w:t xml:space="preserve">Our Core Values - </w:t>
      </w:r>
      <w:r w:rsidRPr="00CB1862" w:rsidR="00906094">
        <w:rPr>
          <w:rFonts w:eastAsia="Times New Roman" w:asciiTheme="minorHAnsi" w:hAnsiTheme="minorHAnsi" w:cstheme="minorHAnsi"/>
          <w:bCs/>
          <w:i/>
          <w:sz w:val="17"/>
          <w:szCs w:val="17"/>
        </w:rPr>
        <w:t xml:space="preserve">Safety, Trust </w:t>
      </w:r>
      <w:r w:rsidRPr="00CB1862">
        <w:rPr>
          <w:rFonts w:eastAsia="Times New Roman" w:asciiTheme="minorHAnsi" w:hAnsiTheme="minorHAnsi" w:cstheme="minorHAnsi"/>
          <w:bCs/>
          <w:i/>
          <w:sz w:val="17"/>
          <w:szCs w:val="17"/>
        </w:rPr>
        <w:t>and</w:t>
      </w:r>
      <w:r w:rsidRPr="00CB1862" w:rsidR="00906094">
        <w:rPr>
          <w:rFonts w:eastAsia="Times New Roman" w:asciiTheme="minorHAnsi" w:hAnsiTheme="minorHAnsi" w:cstheme="minorHAnsi"/>
          <w:bCs/>
          <w:i/>
          <w:sz w:val="17"/>
          <w:szCs w:val="17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Pr="00CB1862" w:rsidR="00DC736A">
        <w:rPr>
          <w:rFonts w:eastAsia="Times New Roman" w:asciiTheme="minorHAnsi" w:hAnsiTheme="minorHAnsi" w:cstheme="minorHAnsi"/>
          <w:bCs/>
          <w:i/>
          <w:sz w:val="17"/>
          <w:szCs w:val="17"/>
        </w:rPr>
        <w:t>.</w:t>
      </w:r>
    </w:p>
    <w:p w:rsidRPr="00CB1862" w:rsidR="00CB1862" w:rsidP="00775375" w:rsidRDefault="00CB1862" w14:paraId="338CAB5C" w14:textId="7E43A142">
      <w:pPr>
        <w:pStyle w:val="Maintitle"/>
        <w:ind w:right="-1368" w:hanging="90"/>
        <w:jc w:val="center"/>
        <w:rPr>
          <w:rFonts w:eastAsia="Times New Roman" w:asciiTheme="minorHAnsi" w:hAnsiTheme="minorHAnsi" w:cstheme="minorHAnsi"/>
          <w:bCs/>
          <w:i/>
          <w:sz w:val="17"/>
          <w:szCs w:val="17"/>
        </w:rPr>
      </w:pPr>
      <w:r>
        <w:rPr>
          <w:rFonts w:eastAsia="Times New Roman" w:asciiTheme="minorHAnsi" w:hAnsiTheme="minorHAnsi" w:cstheme="minorHAnsi"/>
          <w:bCs/>
          <w:i/>
          <w:sz w:val="17"/>
          <w:szCs w:val="17"/>
        </w:rPr>
        <w:t xml:space="preserve">Our </w:t>
      </w:r>
      <w:r w:rsidR="00775375">
        <w:rPr>
          <w:rFonts w:eastAsia="Times New Roman" w:asciiTheme="minorHAnsi" w:hAnsiTheme="minorHAnsi" w:cstheme="minorHAnsi"/>
          <w:bCs/>
          <w:i/>
          <w:sz w:val="17"/>
          <w:szCs w:val="17"/>
        </w:rPr>
        <w:t>Commitment – To live up to these values in everything we do</w:t>
      </w:r>
    </w:p>
    <w:p w:rsidRPr="00A36D26" w:rsidR="006212EA" w:rsidP="006212EA" w:rsidRDefault="006212EA" w14:paraId="7ADF3695" w14:textId="77777777">
      <w:pPr>
        <w:pStyle w:val="Maintitle"/>
        <w:rPr>
          <w:rFonts w:eastAsia="Times New Roman" w:asciiTheme="minorHAnsi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Pr="00A36D26" w:rsidR="0083786A" w:rsidTr="005547E7" w14:paraId="058B680E" w14:textId="7777777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36D26" w:rsidR="0083786A" w:rsidP="005C6263" w:rsidRDefault="0083786A" w14:paraId="5845B707" w14:textId="77777777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Pr="00A36D26" w:rsidR="00DE10BE" w:rsidTr="005547E7" w14:paraId="1FAF7D1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:rsidRPr="00A36D26" w:rsidR="00DE10BE" w:rsidP="00DE10BE" w:rsidRDefault="00DE10BE" w14:paraId="1FAF7D0E" w14:textId="77777777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36EAAD79B3DF44359C73B741963838A4"/>
              </w:placeholder>
              <w:date w:fullDate="2021-06-2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:rsidRPr="00A36D26" w:rsidR="00DE10BE" w:rsidP="005617C4" w:rsidRDefault="0061757B" w14:paraId="1FAF7D0F" w14:textId="01A9C796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June 29,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:rsidRPr="00A36D26" w:rsidR="00DE10BE" w:rsidP="00DE10BE" w:rsidRDefault="00DE10BE" w14:paraId="1FAF7D10" w14:textId="77777777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Pr="00A36D26" w:rsidR="0076157C" w:rsidP="003F0B56" w:rsidRDefault="0061757B" w14:paraId="1FAF7D11" w14:textId="4C2D331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w:tgtFrame="_blank" w:history="1" r:id="rId12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Pr="00A36D26" w:rsidR="0037542B" w:rsidTr="005547E7" w14:paraId="1FAF7D1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:rsidRPr="00A36D26" w:rsidR="0037542B" w:rsidP="00343176" w:rsidRDefault="0037542B" w14:paraId="1FAF7D13" w14:textId="4FDAD21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:rsidRPr="009C1D96" w:rsidR="0037542B" w:rsidP="00343176" w:rsidRDefault="002D770C" w14:paraId="21443D38" w14:textId="3E82A290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Pr="009C1D96" w:rsid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9C1D96" w:rsid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:rsidRPr="00343176" w:rsidR="0037542B" w:rsidP="00343176" w:rsidRDefault="0037542B" w14:paraId="51ED4371" w14:textId="7093144D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:rsidRPr="009C1D96" w:rsidR="0037542B" w:rsidP="00343176" w:rsidRDefault="002D770C" w14:paraId="16412570" w14:textId="2F30BB42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Pr="009C1D96" w:rsidR="0037542B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Pr="009C1D96" w:rsid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9C1D96" w:rsid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Pr="00A36D26" w:rsidR="005A3D83" w:rsidTr="005547E7" w14:paraId="337378D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:rsidRPr="00A36D26" w:rsidR="005A3D83" w:rsidP="00CB1383" w:rsidRDefault="005A3D83" w14:paraId="20BAA5B3" w14:textId="1DD15048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This is a standing bi-weekly meeting.</w:t>
            </w:r>
          </w:p>
        </w:tc>
      </w:tr>
    </w:tbl>
    <w:p w:rsidRPr="00A36D26" w:rsidR="00152E74" w:rsidP="00152E74" w:rsidRDefault="00152E74" w14:paraId="1FAF7D16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540"/>
        <w:gridCol w:w="900"/>
        <w:gridCol w:w="990"/>
      </w:tblGrid>
      <w:tr w:rsidRPr="00A36D26" w:rsidR="00152E74" w:rsidTr="33D73028" w14:paraId="1FAF7D1F" w14:textId="77777777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A36D26" w:rsidR="00152E74" w:rsidP="002154FE" w:rsidRDefault="0083786A" w14:paraId="1FAF7D1E" w14:textId="679F93F4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name="_Hlk53557323" w:id="0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Pr="00A36D26" w:rsidR="008A27E5" w:rsidTr="33D73028" w14:paraId="1FAF7D29" w14:textId="77777777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/>
          </w:tcPr>
          <w:p w:rsidRPr="0061757B" w:rsidR="008A27E5" w:rsidP="00FB3B9F" w:rsidRDefault="008A27E5" w14:paraId="2739932A" w14:textId="38EB9A6B">
            <w:pPr>
              <w:pStyle w:val="mainbodytext"/>
              <w:spacing w:before="60" w:after="60"/>
              <w:rPr>
                <w:strike/>
              </w:rPr>
            </w:pPr>
            <w:r w:rsidRPr="0061757B">
              <w:rPr>
                <w:strike/>
              </w:rPr>
              <w:t>Jerry Brown, Sites</w:t>
            </w:r>
          </w:p>
          <w:p w:rsidR="008A27E5" w:rsidP="00FB3B9F" w:rsidRDefault="008A27E5" w14:paraId="418FE019" w14:textId="61376E2F">
            <w:pPr>
              <w:pStyle w:val="mainbodytext"/>
              <w:spacing w:before="60" w:after="60"/>
            </w:pPr>
            <w:r>
              <w:t>Richard Welsh, Bureau</w:t>
            </w:r>
          </w:p>
          <w:p w:rsidR="008A27E5" w:rsidP="00FB3B9F" w:rsidRDefault="008A27E5" w14:paraId="268AE328" w14:textId="16D3F8FD">
            <w:pPr>
              <w:pStyle w:val="mainbodytext"/>
              <w:spacing w:before="60" w:after="60"/>
            </w:pPr>
            <w:r>
              <w:t>Don Bader, Bureau</w:t>
            </w:r>
          </w:p>
          <w:p w:rsidR="008A27E5" w:rsidP="00FB3B9F" w:rsidRDefault="008A27E5" w14:paraId="5D03AD24" w14:textId="168A17A7">
            <w:pPr>
              <w:pStyle w:val="mainbodytext"/>
              <w:spacing w:before="60" w:after="60"/>
            </w:pPr>
            <w:r>
              <w:t>Natalie Wolder, Bureau</w:t>
            </w:r>
          </w:p>
          <w:p w:rsidR="008A27E5" w:rsidP="00FB3B9F" w:rsidRDefault="008A27E5" w14:paraId="4ABA1452" w14:textId="7586264A">
            <w:pPr>
              <w:pStyle w:val="mainbodytext"/>
              <w:spacing w:before="60" w:after="60"/>
            </w:pPr>
            <w:r>
              <w:t>Mark Morberg, Bureau</w:t>
            </w:r>
          </w:p>
          <w:p w:rsidR="004B66F8" w:rsidP="00FB3B9F" w:rsidRDefault="004B66F8" w14:paraId="3677DEB8" w14:textId="146992E4">
            <w:pPr>
              <w:pStyle w:val="mainbodytext"/>
              <w:spacing w:before="60" w:after="60"/>
            </w:pPr>
            <w:r>
              <w:t>Luke Davis, Bureau</w:t>
            </w:r>
          </w:p>
          <w:p w:rsidRPr="00A36D26" w:rsidR="008A27E5" w:rsidP="00B37C58" w:rsidRDefault="008A27E5" w14:paraId="1FAF7D22" w14:textId="4CC008E5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393E15" w:rsidR="008A27E5" w:rsidP="00B37C58" w:rsidRDefault="008A27E5" w14:paraId="108F365D" w14:textId="29066BFB">
            <w:pPr>
              <w:pStyle w:val="mainbodytext"/>
              <w:spacing w:before="60" w:after="60"/>
            </w:pPr>
            <w:r w:rsidRPr="00393E15">
              <w:t>Henry Luu, Sites</w:t>
            </w:r>
          </w:p>
          <w:p w:rsidRPr="00393E15" w:rsidR="008A27E5" w:rsidP="00B37C58" w:rsidRDefault="00B72D31" w14:paraId="62B23786" w14:textId="3D6E55A8">
            <w:pPr>
              <w:pStyle w:val="mainbodytext"/>
              <w:spacing w:before="60" w:after="60"/>
            </w:pPr>
            <w:r>
              <w:t>Vanessa King</w:t>
            </w:r>
            <w:r w:rsidRPr="00393E15" w:rsidR="008A27E5">
              <w:t>, Bureau</w:t>
            </w:r>
          </w:p>
          <w:p w:rsidRPr="00393E15" w:rsidR="0049412A" w:rsidP="00B37C58" w:rsidRDefault="0049412A" w14:paraId="3C920CCD" w14:textId="131231D6">
            <w:pPr>
              <w:pStyle w:val="mainbodytext"/>
              <w:spacing w:before="60" w:after="60"/>
            </w:pPr>
            <w:r w:rsidRPr="00393E15">
              <w:t>Vince Barbara, Bureau</w:t>
            </w:r>
          </w:p>
          <w:p w:rsidR="00A11CD7" w:rsidP="006E3B19" w:rsidRDefault="0945A401" w14:paraId="0D4CB4FB" w14:textId="77777777">
            <w:pPr>
              <w:pStyle w:val="mainbodytext"/>
              <w:spacing w:before="60" w:after="60"/>
            </w:pPr>
            <w:r w:rsidRPr="00393E15">
              <w:t xml:space="preserve">Gregory Mongano, Bureau </w:t>
            </w:r>
          </w:p>
          <w:p w:rsidRPr="00393E15" w:rsidR="008A27E5" w:rsidP="006E3B19" w:rsidRDefault="0945A401" w14:paraId="08F7EDC9" w14:textId="2217FCDF">
            <w:pPr>
              <w:pStyle w:val="mainbodytext"/>
              <w:spacing w:before="60" w:after="60"/>
            </w:pPr>
            <w:r w:rsidRPr="00393E15">
              <w:t>Dan Cordova, Bureau</w:t>
            </w:r>
          </w:p>
          <w:p w:rsidR="003855F5" w:rsidP="003855F5" w:rsidRDefault="003855F5" w14:paraId="4037BCB9" w14:textId="77777777">
            <w:pPr>
              <w:pStyle w:val="mainbodytext"/>
              <w:spacing w:before="60" w:after="60"/>
            </w:pPr>
            <w:r w:rsidRPr="0053584F">
              <w:t>Darryl Good, Bureau</w:t>
            </w:r>
          </w:p>
          <w:p w:rsidRPr="00393E15" w:rsidR="008A27E5" w:rsidP="006E3B19" w:rsidRDefault="008A27E5" w14:paraId="1FAF7D25" w14:textId="7A860A32">
            <w:pPr>
              <w:pStyle w:val="mainbodytext"/>
              <w:spacing w:before="60" w:after="60"/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61757B" w:rsidR="008A27E5" w:rsidP="003F0B56" w:rsidRDefault="008A27E5" w14:paraId="44BF2446" w14:textId="34E04AAD">
            <w:pPr>
              <w:pStyle w:val="mainbodytext"/>
              <w:spacing w:before="60" w:after="60"/>
              <w:rPr>
                <w:strike/>
              </w:rPr>
            </w:pPr>
            <w:r w:rsidRPr="0061757B">
              <w:rPr>
                <w:strike/>
              </w:rPr>
              <w:t>Erin Heydinger, Sites</w:t>
            </w:r>
          </w:p>
          <w:p w:rsidRPr="00393E15" w:rsidR="008A27E5" w:rsidP="00B37C1A" w:rsidRDefault="008A27E5" w14:paraId="2496957C" w14:textId="77777777">
            <w:pPr>
              <w:pStyle w:val="mainbodytext"/>
              <w:spacing w:before="60" w:after="60"/>
            </w:pPr>
            <w:r w:rsidRPr="00393E15">
              <w:t>Laurie Warner Herson, Sites</w:t>
            </w:r>
          </w:p>
          <w:p w:rsidR="00A11CD7" w:rsidP="00501B83" w:rsidRDefault="008A27E5" w14:paraId="53A99AB6" w14:textId="77777777">
            <w:pPr>
              <w:pStyle w:val="mainbodytext"/>
              <w:spacing w:before="60" w:after="60"/>
            </w:pPr>
            <w:r w:rsidRPr="00393E15">
              <w:t xml:space="preserve">Sandra Williams, Bureau </w:t>
            </w:r>
          </w:p>
          <w:p w:rsidRPr="00393E15" w:rsidR="008A27E5" w:rsidP="00501B83" w:rsidRDefault="00552C4B" w14:paraId="621CE4B9" w14:textId="52C7BCFA">
            <w:pPr>
              <w:pStyle w:val="mainbodytext"/>
              <w:spacing w:before="60" w:after="60"/>
            </w:pPr>
            <w:r w:rsidRPr="00393E15">
              <w:t>Stacey L</w:t>
            </w:r>
            <w:r w:rsidRPr="00393E15" w:rsidR="507A865C">
              <w:t>eigh</w:t>
            </w:r>
            <w:r w:rsidRPr="00393E15" w:rsidR="008A27E5">
              <w:t>, Bureau</w:t>
            </w:r>
          </w:p>
          <w:p w:rsidR="00C92446" w:rsidP="00501B83" w:rsidRDefault="001918FC" w14:paraId="360622A3" w14:textId="77777777">
            <w:pPr>
              <w:pStyle w:val="mainbodytext"/>
              <w:spacing w:before="60" w:after="60"/>
            </w:pPr>
            <w:r w:rsidRPr="00393E15">
              <w:t>Mark Carper, Bureau</w:t>
            </w:r>
          </w:p>
          <w:p w:rsidR="001918FC" w:rsidP="00501B83" w:rsidRDefault="00C92446" w14:paraId="3CA955E6" w14:textId="246EDABD">
            <w:pPr>
              <w:pStyle w:val="mainbodytext"/>
              <w:spacing w:before="60" w:after="60"/>
            </w:pPr>
            <w:r>
              <w:t>Levi Johnson, Bureau</w:t>
            </w:r>
          </w:p>
          <w:p w:rsidRPr="00393E15" w:rsidR="001918FC" w:rsidP="00501B83" w:rsidRDefault="001918FC" w14:paraId="667136AD" w14:textId="4599E9C0">
            <w:pPr>
              <w:pStyle w:val="mainbodytext"/>
              <w:spacing w:before="60" w:after="60"/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  <w:tcMar/>
          </w:tcPr>
          <w:p w:rsidR="003855F5" w:rsidP="00B37C1A" w:rsidRDefault="003855F5" w14:paraId="6C810305" w14:textId="77777777">
            <w:pPr>
              <w:pStyle w:val="mainbodytext"/>
              <w:spacing w:before="60" w:after="60"/>
            </w:pPr>
            <w:r>
              <w:t>John Spranza, Sites</w:t>
            </w:r>
          </w:p>
          <w:p w:rsidRPr="0053584F" w:rsidR="008A27E5" w:rsidP="00B37C1A" w:rsidRDefault="008A27E5" w14:paraId="1BCC34A5" w14:textId="3BC0BF8B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:rsidR="00A11CD7" w:rsidP="006E3B19" w:rsidRDefault="00501B83" w14:paraId="3A999169" w14:textId="77777777">
            <w:pPr>
              <w:pStyle w:val="mainbodytext"/>
              <w:spacing w:before="60" w:after="60"/>
            </w:pPr>
            <w:r>
              <w:t>Melissa Dekar, Bureau</w:t>
            </w:r>
            <w:r w:rsidRPr="00383594" w:rsidR="006E3B19">
              <w:t xml:space="preserve"> </w:t>
            </w:r>
          </w:p>
          <w:p w:rsidR="006E3B19" w:rsidP="006E3B19" w:rsidRDefault="006E3B19" w14:paraId="3C75023B" w14:textId="219DBCC3">
            <w:pPr>
              <w:pStyle w:val="mainbodytext"/>
              <w:spacing w:before="60" w:after="60"/>
            </w:pPr>
            <w:r w:rsidRPr="00383594">
              <w:t>Susanne Manugian</w:t>
            </w:r>
            <w:r>
              <w:t xml:space="preserve">, Bureau </w:t>
            </w:r>
          </w:p>
          <w:p w:rsidR="00611733" w:rsidP="006E3B19" w:rsidRDefault="00611733" w14:paraId="3B5F5517" w14:textId="680593A8">
            <w:pPr>
              <w:pStyle w:val="mainbodytext"/>
              <w:spacing w:before="60" w:after="60"/>
            </w:pPr>
            <w:r>
              <w:t xml:space="preserve">Austin </w:t>
            </w:r>
            <w:proofErr w:type="spellStart"/>
            <w:r>
              <w:t>Olah</w:t>
            </w:r>
            <w:proofErr w:type="spellEnd"/>
            <w:r>
              <w:t>, Bureau</w:t>
            </w:r>
          </w:p>
          <w:p w:rsidR="00FE5999" w:rsidP="006E3B19" w:rsidRDefault="00FE5999" w14:paraId="38FE8F37" w14:textId="36E9D8A4">
            <w:pPr>
              <w:pStyle w:val="mainbodytext"/>
              <w:spacing w:before="60" w:after="60"/>
            </w:pPr>
            <w:r>
              <w:t>Shane Hunt, Bureau</w:t>
            </w:r>
          </w:p>
          <w:p w:rsidRPr="00A36D26" w:rsidR="00501B83" w:rsidP="00B37C1A" w:rsidRDefault="00501B83" w14:paraId="1FAF7D28" w14:textId="6FE362F4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Pr="00A36D26" w:rsidR="00FB3B9F" w:rsidTr="33D73028" w14:paraId="1FAF7D31" w14:textId="77777777">
        <w:trPr>
          <w:trHeight w:val="640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tcMar/>
          </w:tcPr>
          <w:p w:rsidRPr="00A36D26" w:rsidR="00FB3B9F" w:rsidP="00FB3B9F" w:rsidRDefault="00FB3B9F" w14:paraId="1FAF7D2E" w14:textId="77777777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  <w:tcMar/>
          </w:tcPr>
          <w:p w:rsidRPr="00A36D26" w:rsidR="00FB3B9F" w:rsidP="00FB3B9F" w:rsidRDefault="00FB3B9F" w14:paraId="1FAF7D2F" w14:textId="77777777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  <w:tcMar/>
          </w:tcPr>
          <w:p w:rsidRPr="00A36D26" w:rsidR="00FB3B9F" w:rsidP="00FB3B9F" w:rsidRDefault="00FB3B9F" w14:paraId="1FAF7D30" w14:textId="77777777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Pr="00221A2D" w:rsidR="00FB3B9F" w:rsidTr="33D73028" w14:paraId="1FAF7D3B" w14:textId="77777777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  <w:tcMar/>
          </w:tcPr>
          <w:p w:rsidRPr="00060FE9" w:rsidR="00FB3B9F" w:rsidP="00060FE9" w:rsidRDefault="00B37C1A" w14:paraId="1FAF7D38" w14:textId="549B0907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eastAsia="Times New Roman" w:asciiTheme="minorHAnsi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eastAsia="Times New Roman" w:asciiTheme="minorHAnsi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tcMar/>
          </w:tcPr>
          <w:p w:rsidRPr="00221A2D" w:rsidR="00FB3B9F" w:rsidP="00FB3B9F" w:rsidRDefault="004A698F" w14:paraId="1FAF7D39" w14:textId="25864507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221A2D" w:rsidR="00FB3B9F" w:rsidP="00FB3B9F" w:rsidRDefault="00FB3B9F" w14:paraId="1FAF7D3A" w14:textId="2B12F2BD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501B83" w:rsidR="005B4811" w:rsidTr="33D73028" w14:paraId="08E42CD3" w14:textId="77777777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  <w:tcMar/>
          </w:tcPr>
          <w:p w:rsidR="009B0451" w:rsidP="00F859D4" w:rsidRDefault="004A698F" w14:paraId="32C1DE9A" w14:textId="1C632F5D">
            <w:pPr>
              <w:numPr>
                <w:ilvl w:val="0"/>
                <w:numId w:val="5"/>
              </w:numPr>
              <w:spacing w:before="60" w:after="6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eastAsia="Times New Roman" w:asciiTheme="minorHAnsi" w:hAnsiTheme="minorHAnsi" w:cstheme="minorHAnsi"/>
                <w:sz w:val="24"/>
                <w:szCs w:val="24"/>
              </w:rPr>
              <w:t>Follow-up on action items from last meeting</w:t>
            </w:r>
            <w:r w:rsidR="00CC28F9">
              <w:rPr>
                <w:rFonts w:eastAsia="Times New Roman" w:asciiTheme="minorHAnsi" w:hAnsiTheme="minorHAnsi" w:cstheme="minorHAnsi"/>
                <w:sz w:val="24"/>
                <w:szCs w:val="24"/>
              </w:rPr>
              <w:t>:</w:t>
            </w:r>
          </w:p>
          <w:p w:rsidR="0053635F" w:rsidP="00D257E3" w:rsidRDefault="00D257E3" w14:paraId="5B6A7A0A" w14:textId="1F321973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9F472B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Reclamation and Sites to finalize </w:t>
            </w:r>
            <w:r w:rsidR="009F472B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Cost Sharing </w:t>
            </w:r>
            <w:r w:rsidRPr="009F472B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MOA language</w:t>
            </w:r>
            <w:r w:rsidR="0053635F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.</w:t>
            </w:r>
            <w:r w:rsidR="005701D8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See </w:t>
            </w:r>
            <w:r w:rsidR="00674CDB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June 24 5:19p </w:t>
            </w:r>
            <w:r w:rsidR="005701D8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email </w:t>
            </w:r>
            <w:r w:rsidR="00674CDB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JDB to </w:t>
            </w:r>
            <w:proofErr w:type="spellStart"/>
            <w:r w:rsidR="00674CDB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RWelsh</w:t>
            </w:r>
            <w:proofErr w:type="spellEnd"/>
            <w:r w:rsidR="00674CDB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.</w:t>
            </w:r>
          </w:p>
          <w:p w:rsidRPr="009F472B" w:rsidR="00D257E3" w:rsidP="00D257E3" w:rsidRDefault="00D257E3" w14:paraId="619D5633" w14:textId="65488A68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9F472B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ESA Section 7 consultation</w:t>
            </w:r>
            <w:r w:rsidR="00C84A81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for operations</w:t>
            </w:r>
            <w:r w:rsidR="00491E91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</w:t>
            </w:r>
            <w:r w:rsidR="0009255B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and maintenance </w:t>
            </w:r>
            <w:r w:rsidR="00491E91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– group met on </w:t>
            </w:r>
            <w:r w:rsidR="002547D6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June 22</w:t>
            </w:r>
            <w:r w:rsidR="00491E91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</w:t>
            </w:r>
            <w:r w:rsidR="002547D6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9</w:t>
            </w:r>
            <w:r w:rsidR="009B7410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:00</w:t>
            </w:r>
            <w:r w:rsidR="00491E91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a.  Small group meeting to take place </w:t>
            </w:r>
            <w:proofErr w:type="gramStart"/>
            <w:r w:rsidR="00491E91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on ?</w:t>
            </w:r>
            <w:proofErr w:type="gramEnd"/>
            <w:r w:rsidR="00491E91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?</w:t>
            </w:r>
            <w:r w:rsidRPr="009F472B" w:rsidR="004F4E5C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.</w:t>
            </w:r>
            <w:r w:rsidR="006C2A0A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 Followed by entire group meeting again on July 13 9:00a.  </w:t>
            </w:r>
            <w:r w:rsidR="0009255B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The goal</w:t>
            </w:r>
            <w:r w:rsidR="006C2A0A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is to have issue resolved by end of month.</w:t>
            </w:r>
          </w:p>
          <w:p w:rsidRPr="00C5617E" w:rsidR="008A51DD" w:rsidP="003B376B" w:rsidRDefault="006813D2" w14:paraId="5204D780" w14:textId="59C7D61A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C5617E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Laurie/Don B/Ali meet</w:t>
            </w:r>
            <w:r w:rsidR="00783043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ing on June 29</w:t>
            </w:r>
            <w:r w:rsidRPr="00C5617E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to discuss</w:t>
            </w:r>
            <w:r w:rsidRPr="00C5617E" w:rsidR="001602CA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more specifics about concerns being raised by Trinity River interests</w:t>
            </w:r>
            <w:r w:rsidRPr="00C5617E" w:rsidR="0023762C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about Reclamation operations</w:t>
            </w:r>
            <w:r w:rsidRPr="00C5617E" w:rsidR="001602CA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.</w:t>
            </w:r>
            <w:r w:rsidR="00B42271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2B473D" w:rsidP="003B376B" w:rsidRDefault="00203DEC" w14:paraId="7F8170C2" w14:textId="51DB6939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Richard to confirm Feasibility Cost Estimate is sufficient for OMB addendum process</w:t>
            </w:r>
            <w:r w:rsidRPr="002547D6" w:rsidR="008A51DD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.</w:t>
            </w:r>
            <w:r w:rsidRPr="002547D6" w:rsidR="001602CA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2547D6" w:rsidR="00216EB1" w:rsidP="003B376B" w:rsidRDefault="00216EB1" w14:paraId="69608BF1" w14:textId="172D5AB6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Jerry to provide Vince Dave </w:t>
            </w:r>
            <w:proofErr w:type="spellStart"/>
            <w:r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Okita’s</w:t>
            </w:r>
            <w:proofErr w:type="spellEnd"/>
            <w:r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contact info.  COMPLETE</w:t>
            </w:r>
          </w:p>
          <w:p w:rsidRPr="00DB7153" w:rsidR="00B13442" w:rsidP="00DB7153" w:rsidRDefault="00B13442" w14:paraId="7DEED010" w14:textId="5CD18249">
            <w:pPr>
              <w:spacing w:before="60" w:after="60"/>
              <w:ind w:left="720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tcMar/>
          </w:tcPr>
          <w:p w:rsidRPr="00501B83" w:rsidR="005B4811" w:rsidP="00FB3B9F" w:rsidRDefault="005B4811" w14:paraId="4DB0EE85" w14:textId="1DBD17EA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501B83" w:rsidR="005B4811" w:rsidP="00FB3B9F" w:rsidRDefault="00480CA6" w14:paraId="17BB5623" w14:textId="74A9642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501B83" w:rsidR="00206BDD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Pr="00501B83" w:rsidR="00C34591" w:rsidTr="33D73028" w14:paraId="1B7B10B7" w14:textId="77777777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  <w:tcMar/>
          </w:tcPr>
          <w:p w:rsidR="00560DC4" w:rsidP="00ED631B" w:rsidRDefault="009815B9" w14:paraId="187E632C" w14:textId="3AF04E4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sz w:val="24"/>
                <w:szCs w:val="24"/>
              </w:rPr>
              <w:t>WIIN Appropriations</w:t>
            </w:r>
            <w:r w:rsidR="0072442F">
              <w:rPr>
                <w:rFonts w:eastAsia="Times New Roman" w:asciiTheme="minorHAnsi" w:hAnsiTheme="minorHAnsi" w:cstheme="minorHAnsi"/>
                <w:sz w:val="24"/>
                <w:szCs w:val="24"/>
              </w:rPr>
              <w:t>:</w:t>
            </w:r>
          </w:p>
          <w:p w:rsidR="00161C26" w:rsidP="00286AEE" w:rsidRDefault="0040706A" w14:paraId="756DBD31" w14:textId="09B185AB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sz w:val="24"/>
                <w:szCs w:val="24"/>
              </w:rPr>
              <w:t>Status of Amended FAA</w:t>
            </w:r>
          </w:p>
          <w:p w:rsidR="0040706A" w:rsidP="00286AEE" w:rsidRDefault="0040706A" w14:paraId="7A619DDA" w14:textId="1B6EDF1B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sz w:val="24"/>
                <w:szCs w:val="24"/>
              </w:rPr>
              <w:lastRenderedPageBreak/>
              <w:t>Status of New FAA</w:t>
            </w:r>
            <w:r w:rsidR="0079667C">
              <w:rPr>
                <w:rFonts w:eastAsia="Times New Roman" w:asciiTheme="minorHAnsi" w:hAnsiTheme="minorHAnsi" w:cstheme="minorHAnsi"/>
                <w:sz w:val="24"/>
                <w:szCs w:val="24"/>
              </w:rPr>
              <w:t xml:space="preserve"> – now the </w:t>
            </w:r>
            <w:r w:rsidR="00203DEC">
              <w:rPr>
                <w:rFonts w:eastAsia="Times New Roman" w:asciiTheme="minorHAnsi" w:hAnsiTheme="minorHAnsi" w:cstheme="minorHAnsi"/>
                <w:sz w:val="24"/>
                <w:szCs w:val="24"/>
              </w:rPr>
              <w:t>scope/schedule of Amendment 3 is set this can proceed.</w:t>
            </w:r>
          </w:p>
          <w:p w:rsidR="00D618F1" w:rsidP="33D73028" w:rsidRDefault="00D618F1" w14:paraId="0B6EA199" w14:textId="72B93F34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="Calibri" w:hAnsi="Calibri" w:eastAsia="Times New Roman" w:cs="Calibri" w:asciiTheme="minorAscii" w:hAnsiTheme="minorAscii" w:cstheme="minorAscii"/>
                <w:sz w:val="24"/>
                <w:szCs w:val="24"/>
              </w:rPr>
            </w:pPr>
            <w:r w:rsidRPr="33D73028" w:rsidR="00D618F1">
              <w:rPr>
                <w:rFonts w:ascii="Calibri" w:hAnsi="Calibri" w:eastAsia="Times New Roman" w:cs="Calibri" w:asciiTheme="minorAscii" w:hAnsiTheme="minorAscii" w:cstheme="minorAscii"/>
                <w:sz w:val="24"/>
                <w:szCs w:val="24"/>
              </w:rPr>
              <w:t xml:space="preserve">Geotech, Denver Batch 1 in June </w:t>
            </w:r>
            <w:r w:rsidRPr="33D73028" w:rsidR="00D618F1">
              <w:rPr>
                <w:rFonts w:ascii="Calibri" w:hAnsi="Calibri" w:eastAsia="Times New Roman" w:cs="Calibri" w:asciiTheme="minorAscii" w:hAnsiTheme="minorAscii" w:cstheme="minorAscii"/>
                <w:sz w:val="24"/>
                <w:szCs w:val="24"/>
              </w:rPr>
              <w:t>and Batch 2 in July</w:t>
            </w:r>
            <w:r w:rsidRPr="33D73028" w:rsidR="0079667C">
              <w:rPr>
                <w:rFonts w:ascii="Calibri" w:hAnsi="Calibri" w:eastAsia="Times New Roman" w:cs="Calibri" w:asciiTheme="minorAscii" w:hAnsiTheme="minorAscii" w:cstheme="minorAscii"/>
                <w:sz w:val="24"/>
                <w:szCs w:val="24"/>
              </w:rPr>
              <w:t xml:space="preserve"> (on track?)</w:t>
            </w:r>
          </w:p>
          <w:p w:rsidRPr="003B376B" w:rsidR="00B13442" w:rsidP="00087E1D" w:rsidRDefault="00B13442" w14:paraId="630EF6EF" w14:textId="0752DB9F">
            <w:pPr>
              <w:pStyle w:val="ListParagraph"/>
              <w:spacing w:before="60" w:after="60"/>
              <w:ind w:left="1080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tcMar/>
          </w:tcPr>
          <w:p w:rsidRPr="00501B83" w:rsidR="00C34591" w:rsidP="00C34591" w:rsidRDefault="00C34591" w14:paraId="502409C9" w14:textId="6C141E7A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501B83" w:rsidR="00C34591" w:rsidP="00C34591" w:rsidRDefault="00206BDD" w14:paraId="1198517E" w14:textId="0D79C01C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 w:rsidR="005D25E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501B83" w:rsidR="00C34591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Pr="00501B83" w:rsidR="004E509E" w:rsidTr="33D73028" w14:paraId="300B60C0" w14:textId="77777777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  <w:tcMar/>
          </w:tcPr>
          <w:p w:rsidR="00F25F48" w:rsidP="00904C96" w:rsidRDefault="004E509E" w14:paraId="0D3D7010" w14:textId="4DCD974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1A1AAA">
              <w:rPr>
                <w:rFonts w:eastAsia="Times New Roman" w:asciiTheme="minorHAnsi" w:hAnsiTheme="minorHAnsi" w:cstheme="minorHAnsi"/>
                <w:sz w:val="24"/>
                <w:szCs w:val="24"/>
              </w:rPr>
              <w:t>EIS Coordination</w:t>
            </w:r>
            <w:r w:rsidR="0072442F">
              <w:rPr>
                <w:rFonts w:eastAsia="Times New Roman" w:asciiTheme="minorHAnsi" w:hAnsiTheme="minorHAnsi" w:cstheme="minorHAnsi"/>
                <w:sz w:val="24"/>
                <w:szCs w:val="24"/>
              </w:rPr>
              <w:t>:</w:t>
            </w:r>
          </w:p>
          <w:p w:rsidR="00161C26" w:rsidP="00D3720C" w:rsidRDefault="00BD6979" w14:paraId="30D19982" w14:textId="70AC5F6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Cooperating Agency comments</w:t>
            </w:r>
          </w:p>
          <w:p w:rsidR="003F756D" w:rsidP="00D3720C" w:rsidRDefault="003F756D" w14:paraId="1FD5EFA8" w14:textId="73319211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Live edits sessions</w:t>
            </w:r>
          </w:p>
          <w:p w:rsidR="00BD6979" w:rsidP="00D3720C" w:rsidRDefault="002F07E7" w14:paraId="691AEBB3" w14:textId="724F1389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Asking for </w:t>
            </w:r>
            <w:r w:rsidR="00554493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Sites</w:t>
            </w:r>
            <w:r w:rsidR="00B36E8F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to authorize release of public draft</w:t>
            </w:r>
            <w:r w:rsidR="00554493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</w:t>
            </w:r>
            <w:r w:rsidR="00B36E8F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@ </w:t>
            </w:r>
            <w:r w:rsidR="00554493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Ju</w:t>
            </w:r>
            <w:r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ly</w:t>
            </w:r>
            <w:r w:rsidR="00B36E8F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Board mtgs</w:t>
            </w:r>
          </w:p>
          <w:p w:rsidR="00A751AC" w:rsidP="00D3720C" w:rsidRDefault="00A751AC" w14:paraId="5EAD50ED" w14:textId="09C4FF0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Federal Process and Timing for Release of SDEIS</w:t>
            </w:r>
          </w:p>
          <w:p w:rsidR="00AD55BD" w:rsidP="00D3720C" w:rsidRDefault="00AD55BD" w14:paraId="41BEE1CB" w14:textId="22417FAD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Extended Tribe outreach </w:t>
            </w:r>
            <w:r w:rsidR="003F756D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letter </w:t>
            </w:r>
            <w:r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(not AB52)</w:t>
            </w:r>
            <w:r w:rsidR="00B36E8F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– any response?</w:t>
            </w:r>
          </w:p>
          <w:p w:rsidRPr="002B473D" w:rsidR="00A20F25" w:rsidP="00087E1D" w:rsidRDefault="00A20F25" w14:paraId="27886271" w14:textId="10C00D79">
            <w:pPr>
              <w:pStyle w:val="ListParagraph"/>
              <w:spacing w:before="60" w:after="60"/>
              <w:ind w:left="1080"/>
              <w:contextualSpacing w:val="0"/>
              <w:rPr>
                <w:rFonts w:eastAsia="Times New Roman" w:asciiTheme="minorHAnsi" w:hAnsiTheme="minorHAnsi" w:cstheme="minorHAnsi"/>
                <w:strike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tcMar/>
          </w:tcPr>
          <w:p w:rsidRPr="00501B83" w:rsidR="004E509E" w:rsidP="00C34591" w:rsidRDefault="004E509E" w14:paraId="36354585" w14:textId="77777777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501B83" w:rsidR="004E509E" w:rsidP="00C34591" w:rsidRDefault="00E3197D" w14:paraId="34B8C932" w14:textId="0BAA1514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Pr="00501B83" w:rsidR="00F05CBC" w:rsidTr="33D73028" w14:paraId="3FBE5734" w14:textId="77777777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  <w:tcMar/>
          </w:tcPr>
          <w:p w:rsidRPr="00BD529B" w:rsidR="00F25F48" w:rsidP="00BD529B" w:rsidRDefault="00F05CBC" w14:paraId="4B5EF8CA" w14:textId="284F542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eastAsia="Times New Roman" w:cstheme="minorHAnsi"/>
              </w:rPr>
            </w:pPr>
            <w:r w:rsidRPr="00F05CBC">
              <w:rPr>
                <w:rFonts w:eastAsia="Times New Roman" w:asciiTheme="minorHAnsi" w:hAnsiTheme="minorHAnsi" w:cstheme="minorHAnsi"/>
                <w:sz w:val="24"/>
                <w:szCs w:val="24"/>
              </w:rPr>
              <w:t xml:space="preserve">Feasibility </w:t>
            </w:r>
            <w:r w:rsidR="00BE2843">
              <w:rPr>
                <w:rFonts w:eastAsia="Times New Roman" w:asciiTheme="minorHAnsi" w:hAnsiTheme="minorHAnsi" w:cstheme="minorHAnsi"/>
                <w:sz w:val="24"/>
                <w:szCs w:val="24"/>
              </w:rPr>
              <w:t xml:space="preserve">and OMB </w:t>
            </w:r>
            <w:r w:rsidR="000A0775">
              <w:rPr>
                <w:rFonts w:eastAsia="Times New Roman" w:asciiTheme="minorHAnsi" w:hAnsiTheme="minorHAnsi" w:cstheme="minorHAnsi"/>
                <w:sz w:val="24"/>
                <w:szCs w:val="24"/>
              </w:rPr>
              <w:t>Addendum</w:t>
            </w:r>
            <w:r w:rsidR="00A11CD7">
              <w:rPr>
                <w:rFonts w:eastAsia="Times New Roman" w:asciiTheme="minorHAnsi" w:hAnsiTheme="minorHAnsi" w:cstheme="minorHAnsi"/>
                <w:sz w:val="24"/>
                <w:szCs w:val="24"/>
              </w:rPr>
              <w:t>:</w:t>
            </w:r>
          </w:p>
          <w:p w:rsidR="002B473D" w:rsidP="004E509E" w:rsidRDefault="004569E9" w14:paraId="110B8FDF" w14:textId="359A9782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130729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Feasibility Cost Estimate </w:t>
            </w:r>
            <w:r w:rsidR="00126734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Finalized</w:t>
            </w:r>
            <w:r w:rsidR="00FB5D3E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– When is OMB </w:t>
            </w:r>
            <w:proofErr w:type="spellStart"/>
            <w:r w:rsidR="00FB5D3E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Adendum</w:t>
            </w:r>
            <w:proofErr w:type="spellEnd"/>
            <w:r w:rsidR="00FB5D3E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?</w:t>
            </w:r>
          </w:p>
          <w:p w:rsidRPr="00130729" w:rsidR="00402D1F" w:rsidP="004E509E" w:rsidRDefault="00402D1F" w14:paraId="06B31A74" w14:textId="1C2A253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CWC Feasibility Analysis Update</w:t>
            </w:r>
          </w:p>
          <w:p w:rsidRPr="00DA6537" w:rsidR="003D65D2" w:rsidP="004E509E" w:rsidRDefault="003D65D2" w14:paraId="42D29D4E" w14:textId="39F97D85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DA6537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DWR’s </w:t>
            </w:r>
            <w:r w:rsidR="00A06253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Draft </w:t>
            </w:r>
            <w:r w:rsidR="0001346D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Flow</w:t>
            </w:r>
            <w:r w:rsidRPr="00DA6537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Analysis of P1 Storage Projects</w:t>
            </w:r>
            <w:r w:rsidR="00DA6537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</w:t>
            </w:r>
            <w:r w:rsidR="00A06253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(part of cumulative analysis)</w:t>
            </w:r>
            <w:r w:rsidR="00DA6537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– </w:t>
            </w:r>
            <w:r w:rsidR="00A06253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preliminary finding is minimal </w:t>
            </w:r>
            <w:r w:rsidR="00B713CD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changes to the</w:t>
            </w:r>
            <w:r w:rsidR="00A06253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flow regime</w:t>
            </w:r>
            <w:r w:rsidR="00B713CD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in the Delta and Sacramento River</w:t>
            </w:r>
            <w:r w:rsidR="009701A2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from all projects.</w:t>
            </w:r>
          </w:p>
          <w:p w:rsidRPr="00D3720C" w:rsidR="00F05CBC" w:rsidP="002C1F14" w:rsidRDefault="00F05CBC" w14:paraId="16CE233F" w14:textId="69B3AB11">
            <w:pPr>
              <w:pStyle w:val="ListParagraph"/>
              <w:spacing w:before="60" w:after="60"/>
              <w:ind w:left="1080"/>
              <w:contextualSpacing w:val="0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tcMar/>
          </w:tcPr>
          <w:p w:rsidRPr="00501B83" w:rsidR="00F05CBC" w:rsidP="00C34591" w:rsidRDefault="00F05CBC" w14:paraId="7D2ADBE2" w14:textId="77777777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501B83" w:rsidR="00F05CBC" w:rsidP="00C34591" w:rsidRDefault="00E3197D" w14:paraId="70426F8D" w14:textId="3154576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Pr="00501B83" w:rsidR="00C34591" w:rsidTr="33D73028" w14:paraId="5B35A361" w14:textId="77777777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  <w:tcMar/>
          </w:tcPr>
          <w:p w:rsidRPr="0035611F" w:rsidR="007817F8" w:rsidP="00F05CBC" w:rsidRDefault="00E20317" w14:paraId="3B69A497" w14:textId="652E54E3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 w:rsidRPr="0035611F">
              <w:rPr>
                <w:rFonts w:eastAsia="Times New Roman" w:asciiTheme="minorHAnsi" w:hAnsiTheme="minorHAnsi" w:cstheme="minorHAnsi"/>
                <w:sz w:val="24"/>
                <w:szCs w:val="24"/>
              </w:rPr>
              <w:t>Technical Discussions</w:t>
            </w:r>
            <w:r w:rsidRPr="0035611F" w:rsidR="00B44475">
              <w:rPr>
                <w:rFonts w:eastAsia="Times New Roman" w:asciiTheme="minorHAnsi" w:hAnsiTheme="minorHAnsi" w:cstheme="minorHAnsi"/>
                <w:sz w:val="24"/>
                <w:szCs w:val="24"/>
              </w:rPr>
              <w:t xml:space="preserve"> on </w:t>
            </w:r>
            <w:r w:rsidRPr="0035611F">
              <w:rPr>
                <w:rFonts w:eastAsia="Times New Roman" w:asciiTheme="minorHAnsi" w:hAnsiTheme="minorHAnsi" w:cstheme="minorHAnsi"/>
                <w:sz w:val="24"/>
                <w:szCs w:val="24"/>
              </w:rPr>
              <w:t xml:space="preserve">Coordination and Potential </w:t>
            </w:r>
            <w:r w:rsidRPr="0035611F" w:rsidR="00B44475">
              <w:rPr>
                <w:rFonts w:eastAsia="Times New Roman" w:asciiTheme="minorHAnsi" w:hAnsiTheme="minorHAnsi" w:cstheme="minorHAnsi"/>
                <w:sz w:val="24"/>
                <w:szCs w:val="24"/>
              </w:rPr>
              <w:t>Investment</w:t>
            </w:r>
            <w:r w:rsidRPr="0035611F" w:rsidR="00E57D04">
              <w:rPr>
                <w:rFonts w:eastAsia="Times New Roman" w:asciiTheme="minorHAnsi" w:hAnsiTheme="minorHAnsi" w:cstheme="minorHAnsi"/>
                <w:sz w:val="24"/>
                <w:szCs w:val="24"/>
              </w:rPr>
              <w:t>:</w:t>
            </w:r>
          </w:p>
          <w:p w:rsidR="00161C26" w:rsidP="00821E7B" w:rsidRDefault="004B0607" w14:paraId="2CD6736D" w14:textId="55B8FFD8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Sites Will be </w:t>
            </w:r>
            <w:r w:rsidR="00145C24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Issuing </w:t>
            </w:r>
            <w:r w:rsidR="00167A73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“</w:t>
            </w:r>
            <w:r w:rsidR="009C4EF2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Up to Date </w:t>
            </w:r>
            <w:r w:rsidR="00167A73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Technical Discussion </w:t>
            </w:r>
            <w:r w:rsidR="009C4EF2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Documents</w:t>
            </w:r>
            <w:r w:rsidR="00167A73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”</w:t>
            </w:r>
            <w:r w:rsidR="009C4EF2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</w:t>
            </w:r>
            <w:r w:rsidR="009A3355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This Week -</w:t>
            </w:r>
            <w:r w:rsidR="00145C24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Revised </w:t>
            </w:r>
            <w:r w:rsidR="00A17FA3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Ops Term Sheet</w:t>
            </w:r>
            <w:r w:rsidR="00FD53EF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along with Updates for </w:t>
            </w:r>
            <w:r w:rsidR="00FC7FE8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Water Rights Annex</w:t>
            </w:r>
            <w:r w:rsidR="00E15FB9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,</w:t>
            </w:r>
            <w:r w:rsidR="00C06FD9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Power Annex, </w:t>
            </w:r>
            <w:r w:rsidR="009A3355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Carriage Water </w:t>
            </w:r>
            <w:r w:rsidR="00EB44A3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Proposal</w:t>
            </w:r>
            <w:r w:rsidR="00FD53EF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– (collectively these documents represent the current status of the ongoing joint technical discussions)</w:t>
            </w:r>
          </w:p>
          <w:p w:rsidRPr="00040683" w:rsidR="00213ABD" w:rsidP="00040683" w:rsidRDefault="00040683" w14:paraId="4AD28A6A" w14:textId="4CD9B66C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Reclamation/DWR follow-up to </w:t>
            </w:r>
            <w:r w:rsidRPr="00040683" w:rsidR="00213ABD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Joint Small Group Tech Meeting</w:t>
            </w:r>
            <w:r w:rsidRPr="00040683" w:rsidR="000D03A3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(</w:t>
            </w:r>
            <w:r w:rsidRPr="00040683" w:rsidR="002749D0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C</w:t>
            </w:r>
            <w:r w:rsidRPr="00040683" w:rsidR="000D03A3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arriage</w:t>
            </w:r>
            <w:r w:rsidRPr="00040683" w:rsidR="002749D0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Water)</w:t>
            </w:r>
            <w:r w:rsidRPr="00040683" w:rsidR="00213ABD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– </w:t>
            </w:r>
            <w:r w:rsidR="00F16319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Status?</w:t>
            </w:r>
          </w:p>
          <w:p w:rsidRPr="006E1FA9" w:rsidR="0052308A" w:rsidP="00821E7B" w:rsidRDefault="0052308A" w14:paraId="36552193" w14:textId="6E7F0C6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6E1FA9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Sites/Reclamation Water Rights Meeting</w:t>
            </w:r>
            <w:r w:rsidRPr="006E1FA9" w:rsidR="00E216ED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#3 –Review CVP water rights</w:t>
            </w:r>
            <w:r w:rsidR="00162DEC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– June 24</w:t>
            </w:r>
            <w:r w:rsidR="00710C2E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@ 3</w:t>
            </w:r>
            <w:r w:rsidR="002F7E60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:00 </w:t>
            </w:r>
            <w:r w:rsidR="00710C2E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pm</w:t>
            </w:r>
            <w:r w:rsidR="00F16319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</w:t>
            </w:r>
            <w:r w:rsidR="00FD53EF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–</w:t>
            </w:r>
            <w:r w:rsidR="00F16319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COMPLETE</w:t>
            </w:r>
          </w:p>
          <w:p w:rsidRPr="002C1F14" w:rsidR="00C34591" w:rsidP="002C1F14" w:rsidRDefault="00E216ED" w14:paraId="6E007D0B" w14:textId="13D7C274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6E1FA9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Joint </w:t>
            </w:r>
            <w:r w:rsidRPr="006E1FA9" w:rsidR="00B43347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Technical Discussion – </w:t>
            </w:r>
            <w:r w:rsidR="00FD53EF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>July 9 @ 11:00am</w:t>
            </w:r>
            <w:r w:rsidR="00167A73">
              <w:rPr>
                <w:rStyle w:val="normaltextrun"/>
                <w:rFonts w:eastAsia="Times New Roman" w:asciiTheme="minorHAnsi" w:hAnsiTheme="minorHAnsi" w:cstheme="minorHAnsi"/>
                <w:sz w:val="24"/>
                <w:szCs w:val="24"/>
              </w:rPr>
              <w:t xml:space="preserve"> – i) Review Carriage Water Proposal, ii) Confirm “Up to Date Technical Discussion Documents”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tcMar/>
          </w:tcPr>
          <w:p w:rsidRPr="00501B83" w:rsidR="00C34591" w:rsidP="00C34591" w:rsidRDefault="00C34591" w14:paraId="23CA0C0E" w14:textId="35F49BAD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501B83" w:rsidR="00C34591" w:rsidP="00C34591" w:rsidRDefault="00FE5999" w14:paraId="193D2EB5" w14:textId="0EE7A730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501B83" w:rsidR="00C34591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Pr="00501B83" w:rsidR="00C34591" w:rsidTr="33D73028" w14:paraId="3C8632D7" w14:textId="77777777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  <w:tcMar/>
          </w:tcPr>
          <w:p w:rsidRPr="00F05CBC" w:rsidR="00C34591" w:rsidP="00F05CBC" w:rsidRDefault="00E63CA1" w14:paraId="201808F0" w14:textId="3D8743B9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F05CBC">
              <w:rPr>
                <w:rFonts w:eastAsia="Times New Roman" w:asciiTheme="minorHAnsi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tcMar/>
          </w:tcPr>
          <w:p w:rsidRPr="00501B83" w:rsidR="00C34591" w:rsidP="00C34591" w:rsidRDefault="00C34591" w14:paraId="551B992E" w14:textId="2D06A62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501B83" w:rsidR="00C34591" w:rsidP="00C34591" w:rsidRDefault="00E63CA1" w14:paraId="1ED06A2E" w14:textId="011C574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501B83" w:rsidR="00C34591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Pr="00501B83" w:rsidR="00BF578F" w:rsidTr="33D73028" w14:paraId="1276A7DD" w14:textId="77777777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  <w:tcMar/>
          </w:tcPr>
          <w:p w:rsidRPr="00F05CBC" w:rsidR="00BF578F" w:rsidP="00F05CBC" w:rsidRDefault="00BF578F" w14:paraId="5FBF0454" w14:textId="1F75C460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F05CBC">
              <w:rPr>
                <w:rFonts w:eastAsia="Times New Roman" w:asciiTheme="minorHAnsi" w:hAnsiTheme="minorHAnsi" w:cstheme="minorHAnsi"/>
                <w:sz w:val="24"/>
                <w:szCs w:val="24"/>
              </w:rPr>
              <w:t xml:space="preserve">Next </w:t>
            </w:r>
            <w:r w:rsidRPr="00F05CBC" w:rsidR="006812C1">
              <w:rPr>
                <w:rFonts w:eastAsia="Times New Roman" w:asciiTheme="minorHAnsi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tcMar/>
          </w:tcPr>
          <w:p w:rsidRPr="00501B83" w:rsidR="00BF578F" w:rsidP="00C34591" w:rsidRDefault="00BF578F" w14:paraId="3E15F1B1" w14:textId="77777777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tcMar/>
          </w:tcPr>
          <w:p w:rsidRPr="00501B83" w:rsidR="00BF578F" w:rsidP="00C34591" w:rsidRDefault="006812C1" w14:paraId="6AE5F1B5" w14:textId="4DB3AE14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:rsidRPr="00501B83" w:rsidR="00076614" w:rsidP="00076614" w:rsidRDefault="00076614" w14:paraId="36AF5A78" w14:textId="77777777">
      <w:pPr>
        <w:rPr>
          <w:rFonts w:eastAsia="Times New Roman" w:asciiTheme="minorHAnsi" w:hAnsiTheme="minorHAnsi" w:cstheme="minorHAnsi"/>
          <w:sz w:val="24"/>
          <w:szCs w:val="24"/>
        </w:rPr>
      </w:pPr>
    </w:p>
    <w:p w:rsidRPr="00221A2D" w:rsidR="00076614" w:rsidP="00076614" w:rsidRDefault="00076614" w14:paraId="1228B4DB" w14:textId="77777777">
      <w:pPr>
        <w:rPr>
          <w:rFonts w:eastAsia="Times New Roman" w:asciiTheme="minorHAnsi" w:hAnsiTheme="minorHAnsi" w:cstheme="minorHAnsi"/>
          <w:sz w:val="24"/>
          <w:szCs w:val="24"/>
        </w:rPr>
      </w:pPr>
    </w:p>
    <w:p w:rsidRPr="00221A2D" w:rsidR="00D0369F" w:rsidP="00076614" w:rsidRDefault="00D0369F" w14:paraId="768E4944" w14:textId="77777777">
      <w:pPr>
        <w:rPr>
          <w:rFonts w:eastAsia="Times New Roman" w:asciiTheme="minorHAnsi" w:hAnsiTheme="minorHAnsi" w:cstheme="minorHAnsi"/>
          <w:sz w:val="24"/>
          <w:szCs w:val="24"/>
        </w:rPr>
      </w:pPr>
    </w:p>
    <w:sectPr w:rsidRPr="00221A2D" w:rsidR="00D0369F" w:rsidSect="005547E7">
      <w:footerReference w:type="default" r:id="rId13"/>
      <w:headerReference w:type="first" r:id="rId14"/>
      <w:footerReference w:type="first" r:id="rId15"/>
      <w:pgSz w:w="12240" w:h="15840" w:orient="portrait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7C87" w:rsidP="009C4219" w:rsidRDefault="001C7C87" w14:paraId="19A87858" w14:textId="77777777">
      <w:r>
        <w:separator/>
      </w:r>
    </w:p>
  </w:endnote>
  <w:endnote w:type="continuationSeparator" w:id="0">
    <w:p w:rsidR="001C7C87" w:rsidP="009C4219" w:rsidRDefault="001C7C87" w14:paraId="590A169A" w14:textId="77777777">
      <w:r>
        <w:continuationSeparator/>
      </w:r>
    </w:p>
  </w:endnote>
  <w:endnote w:type="continuationNotice" w:id="1">
    <w:p w:rsidR="001C7C87" w:rsidRDefault="001C7C87" w14:paraId="13FC33C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069" w:rsidP="00DF5C53" w:rsidRDefault="008A68DC" w14:paraId="5B955503" w14:textId="77777777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:rsidR="001C1C3F" w:rsidP="00DF5C53" w:rsidRDefault="00BB33F6" w14:paraId="1FAF7D67" w14:textId="107E627F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:rsidR="00A74836" w:rsidP="00A74836" w:rsidRDefault="00A74836" w14:paraId="67BE96FD" w14:textId="77777777">
    <w:pPr>
      <w:rPr>
        <w:rFonts w:eastAsia="Times New Roman"/>
        <w:b/>
        <w:bCs/>
        <w:sz w:val="18"/>
        <w:szCs w:val="18"/>
      </w:rPr>
    </w:pPr>
  </w:p>
  <w:p w:rsidR="00A74836" w:rsidP="008A68DC" w:rsidRDefault="00A74836" w14:paraId="74C73131" w14:textId="77777777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D5F" w:rsidP="00EC4D5F" w:rsidRDefault="00EC4D5F" w14:paraId="3E72FE3F" w14:textId="77777777"/>
  <w:p w:rsidR="00155069" w:rsidP="00DF5C53" w:rsidRDefault="00DF5C53" w14:paraId="0DA3FEA5" w14:textId="77777777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:rsidR="00DF5C53" w:rsidP="00DF5C53" w:rsidRDefault="00BB33F6" w14:paraId="3473ED28" w14:textId="2CD390C0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:rsidRPr="00742B50" w:rsidR="00D0369F" w:rsidP="00DF5C53" w:rsidRDefault="00D0369F" w14:paraId="2956BBE9" w14:textId="04425855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7C87" w:rsidP="009C4219" w:rsidRDefault="001C7C87" w14:paraId="36B75452" w14:textId="77777777">
      <w:r>
        <w:separator/>
      </w:r>
    </w:p>
  </w:footnote>
  <w:footnote w:type="continuationSeparator" w:id="0">
    <w:p w:rsidR="001C7C87" w:rsidP="009C4219" w:rsidRDefault="001C7C87" w14:paraId="28486A5A" w14:textId="77777777">
      <w:r>
        <w:continuationSeparator/>
      </w:r>
    </w:p>
  </w:footnote>
  <w:footnote w:type="continuationNotice" w:id="1">
    <w:p w:rsidR="001C7C87" w:rsidRDefault="001C7C87" w14:paraId="0943551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A1C50" w:rsidP="008A1C50" w:rsidRDefault="008E43E8" w14:paraId="098D389E" w14:textId="1148A732">
    <w:pPr>
      <w:rPr>
        <w:rFonts w:asciiTheme="minorHAnsi" w:hAnsiTheme="minorHAnsi" w:eastAsiaTheme="majorEastAsia" w:cstheme="minorHAnsi"/>
        <w:b/>
        <w:iCs/>
        <w:spacing w:val="13"/>
        <w:sz w:val="40"/>
        <w:szCs w:val="40"/>
      </w:rPr>
    </w:pPr>
    <w:r w:rsidRPr="008E43E8">
      <w:rPr>
        <w:rFonts w:asciiTheme="minorHAnsi" w:hAnsiTheme="minorHAnsi" w:eastAsiaTheme="majorEastAsia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3D73028" w:rsidR="33D73028">
      <w:rPr>
        <w:rFonts w:ascii="Calibri" w:hAnsi="Calibri" w:eastAsia="" w:asciiTheme="minorAscii" w:hAnsiTheme="minorAscii" w:eastAsiaTheme="majorEastAsia"/>
        <w:b w:val="1"/>
        <w:bCs w:val="1"/>
        <w:spacing w:val="13"/>
        <w:sz w:val="40"/>
        <w:szCs w:val="40"/>
      </w:rPr>
      <w:t xml:space="preserve">Bi-Weekly Sites-USBR Coordination </w:t>
    </w:r>
  </w:p>
  <w:p w:rsidR="008E43E8" w:rsidP="008A1C50" w:rsidRDefault="0027200D" w14:paraId="351337C9" w14:textId="1BCFAF85">
    <w:pPr>
      <w:rPr>
        <w:rFonts w:asciiTheme="minorHAnsi" w:hAnsiTheme="minorHAnsi" w:eastAsiaTheme="majorEastAsia" w:cstheme="minorHAnsi"/>
        <w:b/>
        <w:iCs/>
        <w:spacing w:val="13"/>
        <w:sz w:val="40"/>
        <w:szCs w:val="40"/>
      </w:rPr>
    </w:pPr>
    <w:r>
      <w:rPr>
        <w:rFonts w:asciiTheme="minorHAnsi" w:hAnsiTheme="minorHAnsi" w:eastAsiaTheme="majorEastAsia" w:cstheme="minorHAnsi"/>
        <w:b/>
        <w:iCs/>
        <w:spacing w:val="13"/>
        <w:sz w:val="40"/>
        <w:szCs w:val="40"/>
      </w:rPr>
      <w:t xml:space="preserve">Draft </w:t>
    </w:r>
    <w:r w:rsidRPr="008E43E8" w:rsidR="008E43E8">
      <w:rPr>
        <w:rFonts w:asciiTheme="minorHAnsi" w:hAnsiTheme="minorHAnsi" w:eastAsiaTheme="majorEastAsia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hAnsiTheme="minorHAnsi" w:eastAsiaTheme="majorEastAsia" w:cstheme="minorHAnsi"/>
        <w:b/>
        <w:iCs/>
        <w:spacing w:val="13"/>
        <w:sz w:val="40"/>
        <w:szCs w:val="40"/>
      </w:rPr>
      <w:t xml:space="preserve">                                               </w:t>
    </w:r>
  </w:p>
  <w:p w:rsidRPr="00061E49" w:rsidR="00E33F63" w:rsidP="00EE6288" w:rsidRDefault="00E33F63" w14:paraId="20842C81" w14:textId="4FB8881C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:rsidRPr="0083786A" w:rsidR="00E23496" w:rsidP="0083786A" w:rsidRDefault="00E23496" w14:paraId="1FAF7D68" w14:textId="3047B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hint="default" w:ascii="Arial" w:hAnsi="Arial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Arial" w:hAnsi="Arial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hint="default"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hint="default" w:ascii="Arial" w:hAnsi="Arial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hint="default" w:ascii="Arial" w:hAnsi="Arial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hint="default" w:ascii="Arial" w:hAnsi="Arial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hint="default" w:ascii="Arial" w:hAnsi="Arial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hint="default" w:ascii="Symbol" w:hAnsi="Symbol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hint="default" w:ascii="Symbol" w:hAnsi="Symbol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hint="default" w:ascii="Wingdings" w:hAnsi="Wingdings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6"/>
  </w:num>
  <w:num w:numId="2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2A16"/>
    <w:rsid w:val="00004271"/>
    <w:rsid w:val="000077ED"/>
    <w:rsid w:val="000123AD"/>
    <w:rsid w:val="0001346D"/>
    <w:rsid w:val="00013BD2"/>
    <w:rsid w:val="00015435"/>
    <w:rsid w:val="000173B5"/>
    <w:rsid w:val="000208A0"/>
    <w:rsid w:val="0002445B"/>
    <w:rsid w:val="00025E3A"/>
    <w:rsid w:val="0002797D"/>
    <w:rsid w:val="0003256F"/>
    <w:rsid w:val="00032995"/>
    <w:rsid w:val="00034FC3"/>
    <w:rsid w:val="00035139"/>
    <w:rsid w:val="00037F2A"/>
    <w:rsid w:val="00040683"/>
    <w:rsid w:val="0004329E"/>
    <w:rsid w:val="0004623B"/>
    <w:rsid w:val="00046368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9C6"/>
    <w:rsid w:val="00067CC2"/>
    <w:rsid w:val="00070D44"/>
    <w:rsid w:val="00071883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9255B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A5E6B"/>
    <w:rsid w:val="000B25FB"/>
    <w:rsid w:val="000B61D8"/>
    <w:rsid w:val="000B64D9"/>
    <w:rsid w:val="000B6ADD"/>
    <w:rsid w:val="000B7569"/>
    <w:rsid w:val="000B7A78"/>
    <w:rsid w:val="000C2AAD"/>
    <w:rsid w:val="000C3DB2"/>
    <w:rsid w:val="000C3EFD"/>
    <w:rsid w:val="000C422B"/>
    <w:rsid w:val="000D03A3"/>
    <w:rsid w:val="000D2A6E"/>
    <w:rsid w:val="000D2C08"/>
    <w:rsid w:val="000D2EC3"/>
    <w:rsid w:val="000D4B32"/>
    <w:rsid w:val="000D5593"/>
    <w:rsid w:val="000D5BDD"/>
    <w:rsid w:val="000D68FA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10B5D"/>
    <w:rsid w:val="001111D3"/>
    <w:rsid w:val="00112328"/>
    <w:rsid w:val="00113650"/>
    <w:rsid w:val="001141CA"/>
    <w:rsid w:val="001144B8"/>
    <w:rsid w:val="00116D18"/>
    <w:rsid w:val="00117B3D"/>
    <w:rsid w:val="00122DD4"/>
    <w:rsid w:val="001230C9"/>
    <w:rsid w:val="00126333"/>
    <w:rsid w:val="00126734"/>
    <w:rsid w:val="00126A62"/>
    <w:rsid w:val="00130729"/>
    <w:rsid w:val="001334F5"/>
    <w:rsid w:val="00133CBD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84C"/>
    <w:rsid w:val="00153F6B"/>
    <w:rsid w:val="00155069"/>
    <w:rsid w:val="00156781"/>
    <w:rsid w:val="001602CA"/>
    <w:rsid w:val="00160625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F5B"/>
    <w:rsid w:val="0018409A"/>
    <w:rsid w:val="00184587"/>
    <w:rsid w:val="00184BA7"/>
    <w:rsid w:val="00186E0E"/>
    <w:rsid w:val="0019108F"/>
    <w:rsid w:val="001918FC"/>
    <w:rsid w:val="0019542A"/>
    <w:rsid w:val="00195DA7"/>
    <w:rsid w:val="00196C7D"/>
    <w:rsid w:val="00197C40"/>
    <w:rsid w:val="001A00E0"/>
    <w:rsid w:val="001A07C1"/>
    <w:rsid w:val="001A12F0"/>
    <w:rsid w:val="001A1AAA"/>
    <w:rsid w:val="001A55AE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287B"/>
    <w:rsid w:val="001C4B13"/>
    <w:rsid w:val="001C678D"/>
    <w:rsid w:val="001C751E"/>
    <w:rsid w:val="001C7C57"/>
    <w:rsid w:val="001C7C87"/>
    <w:rsid w:val="001C7EE9"/>
    <w:rsid w:val="001D3E26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2268"/>
    <w:rsid w:val="00213ABD"/>
    <w:rsid w:val="00214B75"/>
    <w:rsid w:val="002154FE"/>
    <w:rsid w:val="00216EB1"/>
    <w:rsid w:val="0022072E"/>
    <w:rsid w:val="00221A2D"/>
    <w:rsid w:val="00224FFA"/>
    <w:rsid w:val="00227D38"/>
    <w:rsid w:val="00237358"/>
    <w:rsid w:val="0023762C"/>
    <w:rsid w:val="0024061B"/>
    <w:rsid w:val="00240E13"/>
    <w:rsid w:val="00242622"/>
    <w:rsid w:val="00243A49"/>
    <w:rsid w:val="00245930"/>
    <w:rsid w:val="00245E76"/>
    <w:rsid w:val="0025077E"/>
    <w:rsid w:val="002543FA"/>
    <w:rsid w:val="002547D6"/>
    <w:rsid w:val="002548DC"/>
    <w:rsid w:val="00255E87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15C4"/>
    <w:rsid w:val="0027200D"/>
    <w:rsid w:val="00273117"/>
    <w:rsid w:val="002740A8"/>
    <w:rsid w:val="002744A8"/>
    <w:rsid w:val="002749D0"/>
    <w:rsid w:val="00275F42"/>
    <w:rsid w:val="00276011"/>
    <w:rsid w:val="00282184"/>
    <w:rsid w:val="00282742"/>
    <w:rsid w:val="00285F1D"/>
    <w:rsid w:val="002865CC"/>
    <w:rsid w:val="00286AEE"/>
    <w:rsid w:val="002870D9"/>
    <w:rsid w:val="0029059A"/>
    <w:rsid w:val="002936CD"/>
    <w:rsid w:val="00294463"/>
    <w:rsid w:val="00294C3B"/>
    <w:rsid w:val="00295B57"/>
    <w:rsid w:val="00297E62"/>
    <w:rsid w:val="002A1D85"/>
    <w:rsid w:val="002A3ECC"/>
    <w:rsid w:val="002A6B6C"/>
    <w:rsid w:val="002B0A65"/>
    <w:rsid w:val="002B12D1"/>
    <w:rsid w:val="002B1EE2"/>
    <w:rsid w:val="002B265B"/>
    <w:rsid w:val="002B473D"/>
    <w:rsid w:val="002B607C"/>
    <w:rsid w:val="002B6159"/>
    <w:rsid w:val="002B73D9"/>
    <w:rsid w:val="002B776E"/>
    <w:rsid w:val="002C06D3"/>
    <w:rsid w:val="002C1F14"/>
    <w:rsid w:val="002C42E3"/>
    <w:rsid w:val="002C5818"/>
    <w:rsid w:val="002C6CE0"/>
    <w:rsid w:val="002D2D1C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5DCD"/>
    <w:rsid w:val="00306D00"/>
    <w:rsid w:val="00310B3B"/>
    <w:rsid w:val="00312754"/>
    <w:rsid w:val="003138BC"/>
    <w:rsid w:val="00315159"/>
    <w:rsid w:val="00315490"/>
    <w:rsid w:val="003169B8"/>
    <w:rsid w:val="00325F49"/>
    <w:rsid w:val="003261E5"/>
    <w:rsid w:val="00330BF7"/>
    <w:rsid w:val="0033184C"/>
    <w:rsid w:val="0033489A"/>
    <w:rsid w:val="00335C19"/>
    <w:rsid w:val="0034132E"/>
    <w:rsid w:val="003415DD"/>
    <w:rsid w:val="00343176"/>
    <w:rsid w:val="0034480B"/>
    <w:rsid w:val="00344F85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855F5"/>
    <w:rsid w:val="00392D56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376B"/>
    <w:rsid w:val="003B511C"/>
    <w:rsid w:val="003C04E4"/>
    <w:rsid w:val="003C3016"/>
    <w:rsid w:val="003C33D2"/>
    <w:rsid w:val="003C62C1"/>
    <w:rsid w:val="003D2323"/>
    <w:rsid w:val="003D4004"/>
    <w:rsid w:val="003D65D2"/>
    <w:rsid w:val="003D7134"/>
    <w:rsid w:val="003E0390"/>
    <w:rsid w:val="003E0FB0"/>
    <w:rsid w:val="003E52A0"/>
    <w:rsid w:val="003E6C79"/>
    <w:rsid w:val="003F0B56"/>
    <w:rsid w:val="003F0D52"/>
    <w:rsid w:val="003F1CE1"/>
    <w:rsid w:val="003F3919"/>
    <w:rsid w:val="003F70C1"/>
    <w:rsid w:val="003F756D"/>
    <w:rsid w:val="004003B1"/>
    <w:rsid w:val="004006A0"/>
    <w:rsid w:val="0040263F"/>
    <w:rsid w:val="0040299A"/>
    <w:rsid w:val="00402D1F"/>
    <w:rsid w:val="0040706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253A"/>
    <w:rsid w:val="00436F3C"/>
    <w:rsid w:val="0043798B"/>
    <w:rsid w:val="0044171D"/>
    <w:rsid w:val="004427FC"/>
    <w:rsid w:val="0044392C"/>
    <w:rsid w:val="00451440"/>
    <w:rsid w:val="004569E9"/>
    <w:rsid w:val="0045731B"/>
    <w:rsid w:val="004578B3"/>
    <w:rsid w:val="00465606"/>
    <w:rsid w:val="00470924"/>
    <w:rsid w:val="00470F05"/>
    <w:rsid w:val="00473DBE"/>
    <w:rsid w:val="00476068"/>
    <w:rsid w:val="00480CA6"/>
    <w:rsid w:val="00480D8C"/>
    <w:rsid w:val="0048282D"/>
    <w:rsid w:val="00482C08"/>
    <w:rsid w:val="00483377"/>
    <w:rsid w:val="0048370D"/>
    <w:rsid w:val="0048554D"/>
    <w:rsid w:val="00485F5E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6FF3"/>
    <w:rsid w:val="00497F51"/>
    <w:rsid w:val="004A021B"/>
    <w:rsid w:val="004A2897"/>
    <w:rsid w:val="004A29C8"/>
    <w:rsid w:val="004A3814"/>
    <w:rsid w:val="004A4198"/>
    <w:rsid w:val="004A698F"/>
    <w:rsid w:val="004A76BF"/>
    <w:rsid w:val="004B0607"/>
    <w:rsid w:val="004B38FE"/>
    <w:rsid w:val="004B401A"/>
    <w:rsid w:val="004B64D6"/>
    <w:rsid w:val="004B66F8"/>
    <w:rsid w:val="004C3A08"/>
    <w:rsid w:val="004C7B39"/>
    <w:rsid w:val="004D260E"/>
    <w:rsid w:val="004D7101"/>
    <w:rsid w:val="004E3EF8"/>
    <w:rsid w:val="004E509E"/>
    <w:rsid w:val="004E57C7"/>
    <w:rsid w:val="004E65E3"/>
    <w:rsid w:val="004E6D15"/>
    <w:rsid w:val="004E6E53"/>
    <w:rsid w:val="004E7C89"/>
    <w:rsid w:val="004F40F4"/>
    <w:rsid w:val="004F4E5C"/>
    <w:rsid w:val="00501B83"/>
    <w:rsid w:val="00502ADD"/>
    <w:rsid w:val="00505B78"/>
    <w:rsid w:val="00511F20"/>
    <w:rsid w:val="00513195"/>
    <w:rsid w:val="00513A52"/>
    <w:rsid w:val="00513D68"/>
    <w:rsid w:val="005200FD"/>
    <w:rsid w:val="00520254"/>
    <w:rsid w:val="0052308A"/>
    <w:rsid w:val="00523DE1"/>
    <w:rsid w:val="005311DB"/>
    <w:rsid w:val="00533755"/>
    <w:rsid w:val="0053584F"/>
    <w:rsid w:val="00535C02"/>
    <w:rsid w:val="00535F6F"/>
    <w:rsid w:val="0053635F"/>
    <w:rsid w:val="0054423C"/>
    <w:rsid w:val="00552206"/>
    <w:rsid w:val="00552A1C"/>
    <w:rsid w:val="00552C4B"/>
    <w:rsid w:val="00553EAD"/>
    <w:rsid w:val="00554493"/>
    <w:rsid w:val="005547E7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835"/>
    <w:rsid w:val="005805EA"/>
    <w:rsid w:val="00580BA7"/>
    <w:rsid w:val="00582BC0"/>
    <w:rsid w:val="005831A8"/>
    <w:rsid w:val="0058596C"/>
    <w:rsid w:val="00590356"/>
    <w:rsid w:val="00590BE9"/>
    <w:rsid w:val="005913F5"/>
    <w:rsid w:val="00593FE5"/>
    <w:rsid w:val="0059454E"/>
    <w:rsid w:val="00597725"/>
    <w:rsid w:val="005A1C0E"/>
    <w:rsid w:val="005A3D83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7756"/>
    <w:rsid w:val="005E0B15"/>
    <w:rsid w:val="005E601C"/>
    <w:rsid w:val="005F0997"/>
    <w:rsid w:val="005F1802"/>
    <w:rsid w:val="005F3F32"/>
    <w:rsid w:val="005F4009"/>
    <w:rsid w:val="005F48EF"/>
    <w:rsid w:val="005F4DF3"/>
    <w:rsid w:val="005F547B"/>
    <w:rsid w:val="005F5B13"/>
    <w:rsid w:val="005F5B78"/>
    <w:rsid w:val="00602B08"/>
    <w:rsid w:val="00602FD7"/>
    <w:rsid w:val="00604EF7"/>
    <w:rsid w:val="00605764"/>
    <w:rsid w:val="00611733"/>
    <w:rsid w:val="006136E9"/>
    <w:rsid w:val="006137DE"/>
    <w:rsid w:val="0061757B"/>
    <w:rsid w:val="006212EA"/>
    <w:rsid w:val="006221E9"/>
    <w:rsid w:val="00623569"/>
    <w:rsid w:val="00625CB7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74F2"/>
    <w:rsid w:val="0066778C"/>
    <w:rsid w:val="006702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812C1"/>
    <w:rsid w:val="006813D2"/>
    <w:rsid w:val="00682EC5"/>
    <w:rsid w:val="00684C0C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2D72"/>
    <w:rsid w:val="006D3408"/>
    <w:rsid w:val="006D684B"/>
    <w:rsid w:val="006D6919"/>
    <w:rsid w:val="006D6E84"/>
    <w:rsid w:val="006E1FA9"/>
    <w:rsid w:val="006E27F9"/>
    <w:rsid w:val="006E3B19"/>
    <w:rsid w:val="006E520E"/>
    <w:rsid w:val="006E6E92"/>
    <w:rsid w:val="006F02A9"/>
    <w:rsid w:val="006F0AA5"/>
    <w:rsid w:val="006F288A"/>
    <w:rsid w:val="006F6238"/>
    <w:rsid w:val="006F72BD"/>
    <w:rsid w:val="00703A1A"/>
    <w:rsid w:val="00704AA3"/>
    <w:rsid w:val="00710C2E"/>
    <w:rsid w:val="00711A63"/>
    <w:rsid w:val="00714D24"/>
    <w:rsid w:val="0071544E"/>
    <w:rsid w:val="00721FBA"/>
    <w:rsid w:val="00723032"/>
    <w:rsid w:val="0072442F"/>
    <w:rsid w:val="007246C4"/>
    <w:rsid w:val="00724941"/>
    <w:rsid w:val="0072743F"/>
    <w:rsid w:val="00727C6E"/>
    <w:rsid w:val="00730705"/>
    <w:rsid w:val="007320F0"/>
    <w:rsid w:val="007335E0"/>
    <w:rsid w:val="00735FB8"/>
    <w:rsid w:val="007378BB"/>
    <w:rsid w:val="00740FAF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34AC"/>
    <w:rsid w:val="00773731"/>
    <w:rsid w:val="00773CA5"/>
    <w:rsid w:val="00774657"/>
    <w:rsid w:val="00775375"/>
    <w:rsid w:val="00780128"/>
    <w:rsid w:val="00780B75"/>
    <w:rsid w:val="007817F8"/>
    <w:rsid w:val="00783043"/>
    <w:rsid w:val="00785072"/>
    <w:rsid w:val="00786303"/>
    <w:rsid w:val="00787C86"/>
    <w:rsid w:val="00787D46"/>
    <w:rsid w:val="00792280"/>
    <w:rsid w:val="007929F1"/>
    <w:rsid w:val="0079667C"/>
    <w:rsid w:val="007978AE"/>
    <w:rsid w:val="007A044B"/>
    <w:rsid w:val="007A10DF"/>
    <w:rsid w:val="007A1297"/>
    <w:rsid w:val="007A6501"/>
    <w:rsid w:val="007B0DEF"/>
    <w:rsid w:val="007B2364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FF1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03E"/>
    <w:rsid w:val="007F08E8"/>
    <w:rsid w:val="007F0DDD"/>
    <w:rsid w:val="007F2156"/>
    <w:rsid w:val="007F219C"/>
    <w:rsid w:val="00800708"/>
    <w:rsid w:val="0080159E"/>
    <w:rsid w:val="0080376A"/>
    <w:rsid w:val="00805313"/>
    <w:rsid w:val="00811F45"/>
    <w:rsid w:val="008125A5"/>
    <w:rsid w:val="00812A27"/>
    <w:rsid w:val="008133EB"/>
    <w:rsid w:val="0081479E"/>
    <w:rsid w:val="00821E7B"/>
    <w:rsid w:val="00825798"/>
    <w:rsid w:val="00826C9B"/>
    <w:rsid w:val="00827E79"/>
    <w:rsid w:val="008300AC"/>
    <w:rsid w:val="00832606"/>
    <w:rsid w:val="0083350A"/>
    <w:rsid w:val="00833C69"/>
    <w:rsid w:val="00833F01"/>
    <w:rsid w:val="00834C8B"/>
    <w:rsid w:val="00835BC2"/>
    <w:rsid w:val="0083786A"/>
    <w:rsid w:val="00841A13"/>
    <w:rsid w:val="008545F6"/>
    <w:rsid w:val="008641BB"/>
    <w:rsid w:val="00872D88"/>
    <w:rsid w:val="00873370"/>
    <w:rsid w:val="00880810"/>
    <w:rsid w:val="008809E6"/>
    <w:rsid w:val="0088100C"/>
    <w:rsid w:val="00881780"/>
    <w:rsid w:val="008828B8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6647"/>
    <w:rsid w:val="008C1919"/>
    <w:rsid w:val="008C2059"/>
    <w:rsid w:val="008C302C"/>
    <w:rsid w:val="008C6253"/>
    <w:rsid w:val="008C644E"/>
    <w:rsid w:val="008D0246"/>
    <w:rsid w:val="008D115F"/>
    <w:rsid w:val="008D17AF"/>
    <w:rsid w:val="008D20F4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94"/>
    <w:rsid w:val="009066C3"/>
    <w:rsid w:val="00911263"/>
    <w:rsid w:val="0091515C"/>
    <w:rsid w:val="00922890"/>
    <w:rsid w:val="009265BA"/>
    <w:rsid w:val="009312B4"/>
    <w:rsid w:val="00936162"/>
    <w:rsid w:val="00936A4B"/>
    <w:rsid w:val="00936DDB"/>
    <w:rsid w:val="00937E01"/>
    <w:rsid w:val="009406A2"/>
    <w:rsid w:val="00946169"/>
    <w:rsid w:val="00952BC4"/>
    <w:rsid w:val="009548D1"/>
    <w:rsid w:val="00954DDE"/>
    <w:rsid w:val="0096297A"/>
    <w:rsid w:val="00964170"/>
    <w:rsid w:val="009701A2"/>
    <w:rsid w:val="00973243"/>
    <w:rsid w:val="00974742"/>
    <w:rsid w:val="00975212"/>
    <w:rsid w:val="009762A9"/>
    <w:rsid w:val="0098008D"/>
    <w:rsid w:val="009815B9"/>
    <w:rsid w:val="00983042"/>
    <w:rsid w:val="00984103"/>
    <w:rsid w:val="009851FA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3355"/>
    <w:rsid w:val="009A3B18"/>
    <w:rsid w:val="009A5409"/>
    <w:rsid w:val="009B0451"/>
    <w:rsid w:val="009B1683"/>
    <w:rsid w:val="009B7410"/>
    <w:rsid w:val="009C1D96"/>
    <w:rsid w:val="009C1E76"/>
    <w:rsid w:val="009C366D"/>
    <w:rsid w:val="009C4219"/>
    <w:rsid w:val="009C4333"/>
    <w:rsid w:val="009C4EF2"/>
    <w:rsid w:val="009D01C7"/>
    <w:rsid w:val="009D1B09"/>
    <w:rsid w:val="009D280A"/>
    <w:rsid w:val="009D5211"/>
    <w:rsid w:val="009D5388"/>
    <w:rsid w:val="009E3BD1"/>
    <w:rsid w:val="009E5B29"/>
    <w:rsid w:val="009E7410"/>
    <w:rsid w:val="009F0164"/>
    <w:rsid w:val="009F080F"/>
    <w:rsid w:val="009F1291"/>
    <w:rsid w:val="009F12DF"/>
    <w:rsid w:val="009F1678"/>
    <w:rsid w:val="009F234D"/>
    <w:rsid w:val="009F32FF"/>
    <w:rsid w:val="009F3375"/>
    <w:rsid w:val="009F40EE"/>
    <w:rsid w:val="009F472B"/>
    <w:rsid w:val="009F47BE"/>
    <w:rsid w:val="009F6569"/>
    <w:rsid w:val="009F66B9"/>
    <w:rsid w:val="00A0072A"/>
    <w:rsid w:val="00A02516"/>
    <w:rsid w:val="00A0275F"/>
    <w:rsid w:val="00A03302"/>
    <w:rsid w:val="00A050AA"/>
    <w:rsid w:val="00A0528E"/>
    <w:rsid w:val="00A061B1"/>
    <w:rsid w:val="00A06253"/>
    <w:rsid w:val="00A1048C"/>
    <w:rsid w:val="00A10967"/>
    <w:rsid w:val="00A10B6F"/>
    <w:rsid w:val="00A11CD7"/>
    <w:rsid w:val="00A15722"/>
    <w:rsid w:val="00A17866"/>
    <w:rsid w:val="00A17FA3"/>
    <w:rsid w:val="00A20F25"/>
    <w:rsid w:val="00A22588"/>
    <w:rsid w:val="00A22A3A"/>
    <w:rsid w:val="00A2306D"/>
    <w:rsid w:val="00A36D26"/>
    <w:rsid w:val="00A371CA"/>
    <w:rsid w:val="00A42809"/>
    <w:rsid w:val="00A43317"/>
    <w:rsid w:val="00A45068"/>
    <w:rsid w:val="00A45141"/>
    <w:rsid w:val="00A50FE0"/>
    <w:rsid w:val="00A544C4"/>
    <w:rsid w:val="00A55315"/>
    <w:rsid w:val="00A55F90"/>
    <w:rsid w:val="00A564F8"/>
    <w:rsid w:val="00A568F7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2D0D"/>
    <w:rsid w:val="00A7312E"/>
    <w:rsid w:val="00A744B5"/>
    <w:rsid w:val="00A74836"/>
    <w:rsid w:val="00A751AC"/>
    <w:rsid w:val="00A7627F"/>
    <w:rsid w:val="00A7771E"/>
    <w:rsid w:val="00A778DC"/>
    <w:rsid w:val="00A77AA2"/>
    <w:rsid w:val="00A80355"/>
    <w:rsid w:val="00A83EE6"/>
    <w:rsid w:val="00A96B9B"/>
    <w:rsid w:val="00AA5225"/>
    <w:rsid w:val="00AA5624"/>
    <w:rsid w:val="00AA68ED"/>
    <w:rsid w:val="00AA7245"/>
    <w:rsid w:val="00AA7DDD"/>
    <w:rsid w:val="00AB1E87"/>
    <w:rsid w:val="00AB23CB"/>
    <w:rsid w:val="00AB2770"/>
    <w:rsid w:val="00AB3283"/>
    <w:rsid w:val="00AB44A1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1C7C"/>
    <w:rsid w:val="00AE2453"/>
    <w:rsid w:val="00AE2948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580B"/>
    <w:rsid w:val="00B106AF"/>
    <w:rsid w:val="00B12B79"/>
    <w:rsid w:val="00B13442"/>
    <w:rsid w:val="00B1451B"/>
    <w:rsid w:val="00B158FF"/>
    <w:rsid w:val="00B176F6"/>
    <w:rsid w:val="00B21270"/>
    <w:rsid w:val="00B21DE8"/>
    <w:rsid w:val="00B25330"/>
    <w:rsid w:val="00B300EB"/>
    <w:rsid w:val="00B353A1"/>
    <w:rsid w:val="00B36E8F"/>
    <w:rsid w:val="00B37C1A"/>
    <w:rsid w:val="00B37C58"/>
    <w:rsid w:val="00B40E47"/>
    <w:rsid w:val="00B41BAB"/>
    <w:rsid w:val="00B42271"/>
    <w:rsid w:val="00B43347"/>
    <w:rsid w:val="00B44475"/>
    <w:rsid w:val="00B47F62"/>
    <w:rsid w:val="00B50280"/>
    <w:rsid w:val="00B51E16"/>
    <w:rsid w:val="00B54F77"/>
    <w:rsid w:val="00B5737B"/>
    <w:rsid w:val="00B57EBA"/>
    <w:rsid w:val="00B63B17"/>
    <w:rsid w:val="00B6433B"/>
    <w:rsid w:val="00B66D6C"/>
    <w:rsid w:val="00B70446"/>
    <w:rsid w:val="00B711DF"/>
    <w:rsid w:val="00B713CD"/>
    <w:rsid w:val="00B72B60"/>
    <w:rsid w:val="00B72D31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5FB4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529B"/>
    <w:rsid w:val="00BD55D2"/>
    <w:rsid w:val="00BD63D5"/>
    <w:rsid w:val="00BD6979"/>
    <w:rsid w:val="00BE01AE"/>
    <w:rsid w:val="00BE0208"/>
    <w:rsid w:val="00BE2843"/>
    <w:rsid w:val="00BE3E4C"/>
    <w:rsid w:val="00BE4BF1"/>
    <w:rsid w:val="00BE5598"/>
    <w:rsid w:val="00BE59BE"/>
    <w:rsid w:val="00BF02FC"/>
    <w:rsid w:val="00BF565E"/>
    <w:rsid w:val="00BF578F"/>
    <w:rsid w:val="00C0031F"/>
    <w:rsid w:val="00C00FB1"/>
    <w:rsid w:val="00C030D9"/>
    <w:rsid w:val="00C03712"/>
    <w:rsid w:val="00C05CD3"/>
    <w:rsid w:val="00C06FD9"/>
    <w:rsid w:val="00C07C7B"/>
    <w:rsid w:val="00C1049B"/>
    <w:rsid w:val="00C10BA8"/>
    <w:rsid w:val="00C165DC"/>
    <w:rsid w:val="00C16A12"/>
    <w:rsid w:val="00C17C04"/>
    <w:rsid w:val="00C20FFD"/>
    <w:rsid w:val="00C243A0"/>
    <w:rsid w:val="00C25EDD"/>
    <w:rsid w:val="00C266D5"/>
    <w:rsid w:val="00C26B1B"/>
    <w:rsid w:val="00C279F7"/>
    <w:rsid w:val="00C34591"/>
    <w:rsid w:val="00C3463F"/>
    <w:rsid w:val="00C356D5"/>
    <w:rsid w:val="00C37B45"/>
    <w:rsid w:val="00C403ED"/>
    <w:rsid w:val="00C442EC"/>
    <w:rsid w:val="00C44ECA"/>
    <w:rsid w:val="00C461BA"/>
    <w:rsid w:val="00C47BE4"/>
    <w:rsid w:val="00C51FB2"/>
    <w:rsid w:val="00C52EAC"/>
    <w:rsid w:val="00C5476B"/>
    <w:rsid w:val="00C55624"/>
    <w:rsid w:val="00C5617E"/>
    <w:rsid w:val="00C56C6C"/>
    <w:rsid w:val="00C6409B"/>
    <w:rsid w:val="00C70D3F"/>
    <w:rsid w:val="00C71062"/>
    <w:rsid w:val="00C7223F"/>
    <w:rsid w:val="00C74D70"/>
    <w:rsid w:val="00C75B5E"/>
    <w:rsid w:val="00C7682E"/>
    <w:rsid w:val="00C77EFC"/>
    <w:rsid w:val="00C81311"/>
    <w:rsid w:val="00C81A6B"/>
    <w:rsid w:val="00C81C80"/>
    <w:rsid w:val="00C84A81"/>
    <w:rsid w:val="00C85986"/>
    <w:rsid w:val="00C86892"/>
    <w:rsid w:val="00C87F3A"/>
    <w:rsid w:val="00C92446"/>
    <w:rsid w:val="00C94535"/>
    <w:rsid w:val="00C94AEA"/>
    <w:rsid w:val="00CA18F6"/>
    <w:rsid w:val="00CA27F2"/>
    <w:rsid w:val="00CA39AA"/>
    <w:rsid w:val="00CA529A"/>
    <w:rsid w:val="00CA7B4B"/>
    <w:rsid w:val="00CB1383"/>
    <w:rsid w:val="00CB1862"/>
    <w:rsid w:val="00CB6170"/>
    <w:rsid w:val="00CB7204"/>
    <w:rsid w:val="00CC0075"/>
    <w:rsid w:val="00CC0B9D"/>
    <w:rsid w:val="00CC0F23"/>
    <w:rsid w:val="00CC20D9"/>
    <w:rsid w:val="00CC23A6"/>
    <w:rsid w:val="00CC28F9"/>
    <w:rsid w:val="00CC33EB"/>
    <w:rsid w:val="00CC465D"/>
    <w:rsid w:val="00CC6878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59D"/>
    <w:rsid w:val="00CF2605"/>
    <w:rsid w:val="00D0369F"/>
    <w:rsid w:val="00D03AE5"/>
    <w:rsid w:val="00D05B2A"/>
    <w:rsid w:val="00D10B4D"/>
    <w:rsid w:val="00D1238C"/>
    <w:rsid w:val="00D12AF8"/>
    <w:rsid w:val="00D15C6B"/>
    <w:rsid w:val="00D165B6"/>
    <w:rsid w:val="00D17DC5"/>
    <w:rsid w:val="00D20F53"/>
    <w:rsid w:val="00D21664"/>
    <w:rsid w:val="00D23471"/>
    <w:rsid w:val="00D24A0A"/>
    <w:rsid w:val="00D257E3"/>
    <w:rsid w:val="00D30237"/>
    <w:rsid w:val="00D3611A"/>
    <w:rsid w:val="00D3629A"/>
    <w:rsid w:val="00D3720C"/>
    <w:rsid w:val="00D37782"/>
    <w:rsid w:val="00D41203"/>
    <w:rsid w:val="00D43442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37D9"/>
    <w:rsid w:val="00D87DF3"/>
    <w:rsid w:val="00D91FB7"/>
    <w:rsid w:val="00D93B33"/>
    <w:rsid w:val="00D96861"/>
    <w:rsid w:val="00DA079E"/>
    <w:rsid w:val="00DA470D"/>
    <w:rsid w:val="00DA6537"/>
    <w:rsid w:val="00DA6A34"/>
    <w:rsid w:val="00DB2F6D"/>
    <w:rsid w:val="00DB3C49"/>
    <w:rsid w:val="00DB45A6"/>
    <w:rsid w:val="00DB7153"/>
    <w:rsid w:val="00DC2BC0"/>
    <w:rsid w:val="00DC33E6"/>
    <w:rsid w:val="00DC4507"/>
    <w:rsid w:val="00DC4534"/>
    <w:rsid w:val="00DC48DC"/>
    <w:rsid w:val="00DC736A"/>
    <w:rsid w:val="00DD6768"/>
    <w:rsid w:val="00DD6F3E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835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3496"/>
    <w:rsid w:val="00E258AC"/>
    <w:rsid w:val="00E27207"/>
    <w:rsid w:val="00E27EF5"/>
    <w:rsid w:val="00E3197D"/>
    <w:rsid w:val="00E31BC5"/>
    <w:rsid w:val="00E32368"/>
    <w:rsid w:val="00E33F63"/>
    <w:rsid w:val="00E36FFC"/>
    <w:rsid w:val="00E40558"/>
    <w:rsid w:val="00E461D6"/>
    <w:rsid w:val="00E47116"/>
    <w:rsid w:val="00E4753B"/>
    <w:rsid w:val="00E50E43"/>
    <w:rsid w:val="00E513AE"/>
    <w:rsid w:val="00E51CE6"/>
    <w:rsid w:val="00E53602"/>
    <w:rsid w:val="00E55DBD"/>
    <w:rsid w:val="00E57D04"/>
    <w:rsid w:val="00E6106F"/>
    <w:rsid w:val="00E6372B"/>
    <w:rsid w:val="00E63CA1"/>
    <w:rsid w:val="00E64CB0"/>
    <w:rsid w:val="00E65A63"/>
    <w:rsid w:val="00E67B1B"/>
    <w:rsid w:val="00E70DAA"/>
    <w:rsid w:val="00E72674"/>
    <w:rsid w:val="00E74108"/>
    <w:rsid w:val="00E76616"/>
    <w:rsid w:val="00E80BC4"/>
    <w:rsid w:val="00E831F9"/>
    <w:rsid w:val="00E83B75"/>
    <w:rsid w:val="00E83C95"/>
    <w:rsid w:val="00E86080"/>
    <w:rsid w:val="00E90801"/>
    <w:rsid w:val="00E91F60"/>
    <w:rsid w:val="00E932FC"/>
    <w:rsid w:val="00E9332D"/>
    <w:rsid w:val="00E94FA1"/>
    <w:rsid w:val="00E9778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4408"/>
    <w:rsid w:val="00EB44A3"/>
    <w:rsid w:val="00EB44E0"/>
    <w:rsid w:val="00EB47A7"/>
    <w:rsid w:val="00EB5341"/>
    <w:rsid w:val="00EC0076"/>
    <w:rsid w:val="00EC4BD2"/>
    <w:rsid w:val="00EC4D5F"/>
    <w:rsid w:val="00ED06BC"/>
    <w:rsid w:val="00ED0A62"/>
    <w:rsid w:val="00ED59CB"/>
    <w:rsid w:val="00ED62CA"/>
    <w:rsid w:val="00ED631B"/>
    <w:rsid w:val="00EE0CE5"/>
    <w:rsid w:val="00EE117C"/>
    <w:rsid w:val="00EE1B7C"/>
    <w:rsid w:val="00EE2DF0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7B59"/>
    <w:rsid w:val="00F138A2"/>
    <w:rsid w:val="00F14F84"/>
    <w:rsid w:val="00F16319"/>
    <w:rsid w:val="00F23DB1"/>
    <w:rsid w:val="00F25F48"/>
    <w:rsid w:val="00F35DBB"/>
    <w:rsid w:val="00F37B2C"/>
    <w:rsid w:val="00F40BF2"/>
    <w:rsid w:val="00F43EF1"/>
    <w:rsid w:val="00F44219"/>
    <w:rsid w:val="00F44DBD"/>
    <w:rsid w:val="00F45512"/>
    <w:rsid w:val="00F45DC8"/>
    <w:rsid w:val="00F60F47"/>
    <w:rsid w:val="00F63F42"/>
    <w:rsid w:val="00F66FA8"/>
    <w:rsid w:val="00F73B8B"/>
    <w:rsid w:val="00F73CBF"/>
    <w:rsid w:val="00F744F9"/>
    <w:rsid w:val="00F806FA"/>
    <w:rsid w:val="00F85202"/>
    <w:rsid w:val="00F859D4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D3E"/>
    <w:rsid w:val="00FC0133"/>
    <w:rsid w:val="00FC0208"/>
    <w:rsid w:val="00FC30F9"/>
    <w:rsid w:val="00FC7FE8"/>
    <w:rsid w:val="00FD0D07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5999"/>
    <w:rsid w:val="00FF2A52"/>
    <w:rsid w:val="00FF5ECA"/>
    <w:rsid w:val="00FF72D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D514D5E"/>
    <w:rsid w:val="6F149633"/>
    <w:rsid w:val="6F49559A"/>
    <w:rsid w:val="7000F6BE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AF7D0A"/>
  <w15:docId w15:val="{46233381-BFD4-4C69-9820-C40C6A65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37" w:semiHidden="1" w:unhideWhenUsed="1"/>
    <w:lsdException w:name="TOC Heading" w:uiPriority="0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hAnsiTheme="majorHAnsi"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hAnsiTheme="majorHAnsi" w:eastAsiaTheme="majorEastAsia" w:cstheme="majorBidi"/>
      <w:i/>
      <w:iCs/>
      <w:spacing w:val="5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styleId="Heading1Char" w:customStyle="1">
    <w:name w:val="Heading 1 Char"/>
    <w:basedOn w:val="DefaultParagraphFont"/>
    <w:link w:val="Heading1"/>
    <w:rsid w:val="002C42E3"/>
    <w:rPr>
      <w:rFonts w:ascii="Arial" w:hAnsi="Arial" w:eastAsiaTheme="majorEastAsia" w:cstheme="majorBidi"/>
      <w:b/>
      <w:bCs/>
      <w:sz w:val="28"/>
      <w:szCs w:val="28"/>
      <w:lang w:bidi="en-US"/>
    </w:rPr>
  </w:style>
  <w:style w:type="character" w:styleId="Heading2Char" w:customStyle="1">
    <w:name w:val="Heading 2 Char"/>
    <w:basedOn w:val="DefaultParagraphFont"/>
    <w:link w:val="Heading2"/>
    <w:rsid w:val="002C42E3"/>
    <w:rPr>
      <w:rFonts w:ascii="Arial" w:hAnsi="Arial" w:eastAsiaTheme="majorEastAsia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color="auto" w:sz="0" w:space="0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styleId="QuoteChar" w:customStyle="1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styleId="FooterChar" w:customStyle="1">
    <w:name w:val="Footer Char"/>
    <w:basedOn w:val="DefaultParagraphFont"/>
    <w:link w:val="Footer"/>
    <w:rsid w:val="002C42E3"/>
    <w:rPr>
      <w:rFonts w:ascii="Arial" w:hAnsi="Arial" w:eastAsia="Times New Roman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paragraph" w:styleId="mainnumbers" w:customStyle="1">
    <w:name w:val="main numbers"/>
    <w:basedOn w:val="ListParagraph"/>
    <w:qFormat/>
    <w:rsid w:val="009F080F"/>
    <w:pPr>
      <w:numPr>
        <w:numId w:val="2"/>
      </w:numPr>
    </w:pPr>
  </w:style>
  <w:style w:type="paragraph" w:styleId="mainbodytext" w:customStyle="1">
    <w:name w:val="main body text"/>
    <w:basedOn w:val="Normal"/>
    <w:qFormat/>
    <w:rsid w:val="00037F2A"/>
    <w:pPr>
      <w:spacing w:before="120"/>
    </w:pPr>
  </w:style>
  <w:style w:type="paragraph" w:styleId="boldtableheader" w:customStyle="1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styleId="Titlefields" w:customStyle="1">
    <w:name w:val="Title fields"/>
    <w:basedOn w:val="Normal"/>
    <w:next w:val="Normal"/>
    <w:qFormat/>
    <w:rsid w:val="005F4009"/>
  </w:style>
  <w:style w:type="paragraph" w:styleId="namerole" w:customStyle="1">
    <w:name w:val="name/role"/>
    <w:basedOn w:val="mainbodytext"/>
    <w:qFormat/>
    <w:rsid w:val="009F080F"/>
    <w:pPr>
      <w:spacing w:before="240"/>
    </w:pPr>
  </w:style>
  <w:style w:type="paragraph" w:styleId="Maintitle" w:customStyle="1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styleId="Heading3Char" w:customStyle="1">
    <w:name w:val="Heading 3 Char"/>
    <w:basedOn w:val="DefaultParagraphFont"/>
    <w:link w:val="Heading3"/>
    <w:rsid w:val="002C42E3"/>
    <w:rPr>
      <w:rFonts w:ascii="Arial" w:hAnsi="Arial" w:eastAsiaTheme="majorEastAsia" w:cstheme="majorBidi"/>
      <w:b/>
      <w:bCs/>
      <w:lang w:bidi="en-US"/>
    </w:rPr>
  </w:style>
  <w:style w:type="character" w:styleId="Heading4Char" w:customStyle="1">
    <w:name w:val="Heading 4 Char"/>
    <w:basedOn w:val="DefaultParagraphFont"/>
    <w:link w:val="Heading4"/>
    <w:rsid w:val="002C42E3"/>
    <w:rPr>
      <w:rFonts w:ascii="Arial" w:hAnsi="Arial" w:eastAsiaTheme="majorEastAsia" w:cstheme="majorBidi"/>
      <w:b/>
      <w:bCs/>
      <w:i/>
      <w:iCs/>
      <w:lang w:bidi="en-US"/>
    </w:rPr>
  </w:style>
  <w:style w:type="character" w:styleId="Heading5Char" w:customStyle="1">
    <w:name w:val="Heading 5 Char"/>
    <w:basedOn w:val="DefaultParagraphFont"/>
    <w:link w:val="Heading5"/>
    <w:rsid w:val="002C42E3"/>
    <w:rPr>
      <w:rFonts w:ascii="Arial" w:hAnsi="Arial" w:eastAsiaTheme="majorEastAsia" w:cstheme="majorBidi"/>
      <w:b/>
      <w:bCs/>
      <w:color w:val="7F7F7F" w:themeColor="text1" w:themeTint="80"/>
      <w:lang w:bidi="en-US"/>
    </w:rPr>
  </w:style>
  <w:style w:type="character" w:styleId="Heading6Char" w:customStyle="1">
    <w:name w:val="Heading 6 Char"/>
    <w:basedOn w:val="DefaultParagraphFont"/>
    <w:link w:val="Heading6"/>
    <w:semiHidden/>
    <w:rsid w:val="002C42E3"/>
    <w:rPr>
      <w:rFonts w:asciiTheme="majorHAnsi" w:hAnsiTheme="majorHAnsi" w:eastAsiaTheme="majorEastAsia" w:cstheme="majorBidi"/>
      <w:b/>
      <w:bCs/>
      <w:i/>
      <w:iCs/>
      <w:color w:val="7F7F7F" w:themeColor="text1" w:themeTint="80"/>
      <w:lang w:bidi="en-US"/>
    </w:rPr>
  </w:style>
  <w:style w:type="character" w:styleId="Heading7Char" w:customStyle="1">
    <w:name w:val="Heading 7 Char"/>
    <w:basedOn w:val="DefaultParagraphFont"/>
    <w:link w:val="Heading7"/>
    <w:semiHidden/>
    <w:rsid w:val="002C42E3"/>
    <w:rPr>
      <w:rFonts w:asciiTheme="majorHAnsi" w:hAnsiTheme="majorHAnsi" w:eastAsiaTheme="majorEastAsia" w:cstheme="majorBidi"/>
      <w:i/>
      <w:iCs/>
      <w:lang w:bidi="en-US"/>
    </w:rPr>
  </w:style>
  <w:style w:type="character" w:styleId="Heading8Char" w:customStyle="1">
    <w:name w:val="Heading 8 Char"/>
    <w:basedOn w:val="DefaultParagraphFont"/>
    <w:link w:val="Heading8"/>
    <w:semiHidden/>
    <w:rsid w:val="002C42E3"/>
    <w:rPr>
      <w:rFonts w:asciiTheme="majorHAnsi" w:hAnsiTheme="majorHAnsi" w:eastAsiaTheme="majorEastAsia" w:cstheme="majorBidi"/>
      <w:sz w:val="20"/>
      <w:szCs w:val="20"/>
      <w:lang w:bidi="en-US"/>
    </w:rPr>
  </w:style>
  <w:style w:type="character" w:styleId="Heading9Char" w:customStyle="1">
    <w:name w:val="Heading 9 Char"/>
    <w:basedOn w:val="DefaultParagraphFont"/>
    <w:link w:val="Heading9"/>
    <w:semiHidden/>
    <w:rsid w:val="002C42E3"/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color="auto" w:sz="4" w:space="1"/>
      </w:pBdr>
      <w:contextualSpacing/>
    </w:pPr>
    <w:rPr>
      <w:rFonts w:asciiTheme="majorHAnsi" w:hAnsiTheme="majorHAnsi" w:eastAsiaTheme="majorEastAsia" w:cstheme="majorBidi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2C42E3"/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ubtitleChar" w:customStyle="1">
    <w:name w:val="Subtitle Char"/>
    <w:basedOn w:val="DefaultParagraphFont"/>
    <w:link w:val="Subtitle"/>
    <w:rsid w:val="002C42E3"/>
    <w:rPr>
      <w:rFonts w:asciiTheme="majorHAnsi" w:hAnsiTheme="majorHAnsi" w:eastAsiaTheme="majorEastAsia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styleId="NoSpacingChar" w:customStyle="1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styleId="BodyText1" w:customStyle="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styleId="NumberingOutline1" w:customStyle="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styleId="NumberingOutline2" w:customStyle="1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styleId="NumberingOutline3" w:customStyle="1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styleId="NumberingOutline4" w:customStyle="1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styleId="NumberingOutline5" w:customStyle="1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styleId="NumberingOutline6" w:customStyle="1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styleId="NumberingOutline7" w:customStyle="1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styleId="NumberingOutline8" w:customStyle="1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styleId="Style1" w:customStyle="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styleId="Style2" w:customStyle="1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styleId="Style3" w:customStyle="1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styleId="Style4" w:customStyle="1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styleId="Style5" w:customStyle="1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styleId="Style6" w:customStyle="1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styleId="Style7" w:customStyle="1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styleId="Style8" w:customStyle="1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styleId="Style9" w:customStyle="1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styleId="Style10" w:customStyle="1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styleId="Style11" w:customStyle="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styleId="Style12" w:customStyle="1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styleId="Style13" w:customStyle="1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styleId="Style14" w:customStyle="1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styleId="MainTitle0" w:customStyle="1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hAnsiTheme="minorHAnsi" w:eastAsiaTheme="minorEastAsia"/>
      <w:color w:val="335B74" w:themeColor="text2"/>
      <w:szCs w:val="22"/>
      <w:lang w:eastAsia="ja-JP" w:bidi="ar-SA"/>
    </w:rPr>
  </w:style>
  <w:style w:type="character" w:styleId="BodyTextChar" w:customStyle="1">
    <w:name w:val="Body Text Char"/>
    <w:basedOn w:val="DefaultParagraphFont"/>
    <w:link w:val="BodyText"/>
    <w:uiPriority w:val="4"/>
    <w:rsid w:val="00066DA2"/>
    <w:rPr>
      <w:rFonts w:asciiTheme="minorHAnsi" w:hAnsiTheme="minorHAnsi" w:eastAsiaTheme="minorEastAsia"/>
      <w:color w:val="335B74" w:themeColor="text2"/>
      <w:szCs w:val="22"/>
      <w:lang w:eastAsia="ja-JP"/>
    </w:rPr>
  </w:style>
  <w:style w:type="paragraph" w:styleId="paragraph" w:customStyle="1">
    <w:name w:val="paragraph"/>
    <w:basedOn w:val="Normal"/>
    <w:rsid w:val="006D684B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character" w:styleId="normaltextrun" w:customStyle="1">
    <w:name w:val="normaltextrun"/>
    <w:basedOn w:val="DefaultParagraphFont"/>
    <w:rsid w:val="006D684B"/>
  </w:style>
  <w:style w:type="character" w:styleId="eop" w:customStyle="1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AAD79B3DF44359C73B7419638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B295-A054-44DE-9FBA-09BEA668B194}"/>
      </w:docPartPr>
      <w:docPartBody>
        <w:p w:rsidR="004427FC" w:rsidRDefault="004427FC">
          <w:pPr>
            <w:pStyle w:val="36EAAD79B3DF44359C73B741963838A4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427FC"/>
    <w:rsid w:val="004843D6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B50E9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0A42"/>
    <w:rsid w:val="00B03CEB"/>
    <w:rsid w:val="00B7162A"/>
    <w:rsid w:val="00B947C7"/>
    <w:rsid w:val="00BA0DEF"/>
    <w:rsid w:val="00BF187D"/>
    <w:rsid w:val="00C01D55"/>
    <w:rsid w:val="00C1688D"/>
    <w:rsid w:val="00C8007B"/>
    <w:rsid w:val="00CE07E4"/>
    <w:rsid w:val="00D33701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EAAD79B3DF44359C73B741963838A4">
    <w:name w:val="36EAAD79B3DF44359C73B74196383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W2DYDCZSR3KP-599401305-19043</_dlc_DocId>
    <_dlc_DocIdUrl xmlns="d9320a93-a9f0-4135-97e0-380ac3311a04">
      <Url>https://sitesreservoirproject.sharepoint.com/EnvPlanning/_layouts/15/DocIdRedir.aspx?ID=W2DYDCZSR3KP-599401305-19043</Url>
      <Description>W2DYDCZSR3KP-599401305-19043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B134EDC5-19FF-4D85-8DA4-51234B84C092}"/>
</file>

<file path=customXml/itemProps2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01F72F-CC87-4EE0-B84D-5FCDD467776B}">
  <ds:schemaRefs>
    <ds:schemaRef ds:uri="c43acefe-e267-473a-9fc7-bd70402e1e87"/>
    <ds:schemaRef ds:uri="http://schemas.openxmlformats.org/package/2006/metadata/core-properties"/>
    <ds:schemaRef ds:uri="d9320a93-a9f0-4135-97e0-380ac3311a04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20180124 Meeting Agenda - Template (1)</ap:Template>
  <ap:Application>Microsoft Word for the web</ap:Application>
  <ap:DocSecurity>0</ap:DocSecurity>
  <ap:ScaleCrop>false</ap:ScaleCrop>
  <ap:Company>MWH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Henry Luu</cp:lastModifiedBy>
  <cp:revision>53</cp:revision>
  <cp:lastPrinted>2020-05-15T19:43:00Z</cp:lastPrinted>
  <dcterms:created xsi:type="dcterms:W3CDTF">2021-06-08T19:46:00Z</dcterms:created>
  <dcterms:modified xsi:type="dcterms:W3CDTF">2021-06-28T22:21:09Z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4928a64f-e99c-4e93-b536-d4f2d0eee848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