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9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7573345" w:rsidR="00DE10BE" w:rsidRPr="001A78D9" w:rsidRDefault="00207C12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September 21,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CD0366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360"/>
        <w:gridCol w:w="108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33D73028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207C12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7C12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4ABA1452" w14:textId="7586264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  <w:p w14:paraId="3677DEB8" w14:textId="146992E4" w:rsidR="004B66F8" w:rsidRPr="001A78D9" w:rsidRDefault="004B66F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  <w:p w14:paraId="1FAF7D22" w14:textId="4CC008E5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4DB6B69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  <w:p w14:paraId="1FAF7D25" w14:textId="7A860A32" w:rsidR="008A27E5" w:rsidRPr="001A78D9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Laurie Warner Herson, Sites</w:t>
            </w:r>
          </w:p>
          <w:p w14:paraId="53A99AB6" w14:textId="77777777" w:rsidR="00A11CD7" w:rsidRPr="001A78D9" w:rsidRDefault="008A27E5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Sandra Williams, Bureau 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4599E9C0" w:rsidR="001918FC" w:rsidRPr="001A78D9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B5F5517" w14:textId="680593A8" w:rsidR="00611733" w:rsidRPr="001A78D9" w:rsidRDefault="0061173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Austin </w:t>
            </w:r>
            <w:proofErr w:type="spellStart"/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Olah</w:t>
            </w:r>
            <w:proofErr w:type="spellEnd"/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8" w14:textId="6FE362F4" w:rsidR="00501B83" w:rsidRPr="001A78D9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1A78D9" w14:paraId="1FAF7D31" w14:textId="77777777" w:rsidTr="002476FA">
        <w:trPr>
          <w:trHeight w:val="640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C632F5D" w:rsidR="009B0451" w:rsidRPr="00DA3A77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D9F0816" w14:textId="77777777" w:rsidR="00207C12" w:rsidRPr="00207C12" w:rsidRDefault="00207C12" w:rsidP="00EC4C4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D1BDB9" w14:textId="1451B525" w:rsidR="00F15512" w:rsidRPr="00F45884" w:rsidRDefault="00F15512" w:rsidP="00EC4C4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5884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  <w:proofErr w:type="gramStart"/>
            <w:r w:rsidR="00535958" w:rsidRPr="00F45884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Levi to </w:t>
            </w:r>
            <w:proofErr w:type="gramStart"/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any additional 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535958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comments on Ops Term Sheet </w:t>
            </w:r>
            <w:r w:rsidR="00E048F7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(incl Water Rights Annex) to inform 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 schedule Ali is preparing.</w:t>
            </w:r>
          </w:p>
          <w:p w14:paraId="7A4121DC" w14:textId="77777777" w:rsidR="00B13442" w:rsidRDefault="00F6771D" w:rsidP="00F4588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Richard to send email confirming project is in construction </w:t>
            </w:r>
            <w:proofErr w:type="gramStart"/>
            <w:r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 accordance with</w:t>
            </w:r>
            <w:proofErr w:type="gramEnd"/>
            <w:r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WIIN requirements</w:t>
            </w:r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If not an email, </w:t>
            </w:r>
            <w:proofErr w:type="gramStart"/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some</w:t>
            </w:r>
            <w:proofErr w:type="gramEnd"/>
            <w:r w:rsidR="00EC4C4B" w:rsidRPr="00F4588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other form of documentation is needed.</w:t>
            </w:r>
            <w:r w:rsidR="005724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gramStart"/>
            <w:r w:rsidR="005724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last</w:t>
            </w:r>
            <w:proofErr w:type="gramEnd"/>
            <w:r w:rsidR="005724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report – working with solicitor and coordinating with 3 other projects)</w:t>
            </w:r>
          </w:p>
          <w:p w14:paraId="7DEED010" w14:textId="33459C07" w:rsidR="00B13442" w:rsidRPr="00F45884" w:rsidRDefault="00C73E4B" w:rsidP="00F06AA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</w:rPr>
              <w:t xml:space="preserve">Vanessa to </w:t>
            </w:r>
            <w:proofErr w:type="gramStart"/>
            <w:r>
              <w:rPr>
                <w:rStyle w:val="normaltextrun"/>
              </w:rPr>
              <w:t>provide</w:t>
            </w:r>
            <w:proofErr w:type="gramEnd"/>
            <w:r>
              <w:rPr>
                <w:rStyle w:val="normaltextrun"/>
              </w:rPr>
              <w:t xml:space="preserve"> write-up describing proposed Alt 3BR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Pr="001A78D9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WIIN Appropriations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1D77BA1" w14:textId="77777777" w:rsidR="00EB03B3" w:rsidRDefault="00EB03B3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14:paraId="3C19C0AA" w14:textId="15A3393C" w:rsidR="00A12EBB" w:rsidRPr="00F77871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160F3BF8" w14:textId="786ABCAD" w:rsidR="00677842" w:rsidRPr="002562EF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</w:p>
          <w:p w14:paraId="31D53A7A" w14:textId="56D7B60D" w:rsidR="00677842" w:rsidRPr="002562EF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New FAA</w:t>
            </w:r>
            <w:r w:rsid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seeking Authority Board signature authority Sept 22</w:t>
            </w:r>
          </w:p>
          <w:p w14:paraId="4FF1E766" w14:textId="6BA945CA" w:rsidR="00677842" w:rsidRPr="00CA2A4E" w:rsidRDefault="00677842" w:rsidP="00CA2A4E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  <w:r w:rsid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F77871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awaiting </w:t>
            </w:r>
            <w:r w:rsidR="002562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written confirmation of WIIN “in construction”</w:t>
            </w:r>
            <w:r w:rsidR="00F45884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has </w:t>
            </w:r>
            <w:proofErr w:type="gramStart"/>
            <w:r w:rsidR="00F45884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been met</w:t>
            </w:r>
            <w:proofErr w:type="gramEnd"/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7D331E33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Pr="001A78D9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F136AAC" w14:textId="77777777" w:rsidR="00EB03B3" w:rsidRDefault="00EB03B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6EDDDE" w14:textId="32AE983F" w:rsidR="00F06AAC" w:rsidRDefault="00BE38AF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Discussion Update – New RDEIR/SDEIS Release Schedule</w:t>
            </w:r>
          </w:p>
          <w:p w14:paraId="6C20EC94" w14:textId="491F703A" w:rsidR="007051EE" w:rsidRDefault="007051EE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of Reclamation Edits – Ch 2 (Project Description), Ch 11 (Aquatics)</w:t>
            </w:r>
          </w:p>
          <w:p w14:paraId="56213AE9" w14:textId="2D69B472" w:rsidR="0066627B" w:rsidRDefault="0066627B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607BC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ath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Forward on ESA Section 7 Consultation</w:t>
            </w:r>
            <w:r w:rsidR="00E618F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 Operations</w:t>
            </w:r>
            <w:r w:rsidR="00D145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Reclamation</w:t>
            </w:r>
          </w:p>
          <w:p w14:paraId="4B3C54FA" w14:textId="7A07B336" w:rsidR="00BA406F" w:rsidRDefault="00BA406F" w:rsidP="00BA406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</w:t>
            </w:r>
          </w:p>
          <w:p w14:paraId="66A2E261" w14:textId="74E332A7" w:rsidR="00BA406F" w:rsidRDefault="00BA406F" w:rsidP="00BA406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Authority Sept 22 presentation plan</w:t>
            </w:r>
          </w:p>
          <w:p w14:paraId="76C2507F" w14:textId="16AE510F" w:rsidR="00471930" w:rsidRDefault="00471930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 Review</w:t>
            </w:r>
            <w:r w:rsidR="00D145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/Schedule</w:t>
            </w:r>
          </w:p>
          <w:p w14:paraId="401339CC" w14:textId="602731C0" w:rsidR="00D1454B" w:rsidRDefault="00D1454B" w:rsidP="00D1454B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Terrestrial</w:t>
            </w:r>
          </w:p>
          <w:p w14:paraId="27886271" w14:textId="6B99E4E0" w:rsidR="00A20F25" w:rsidRPr="004C0A7F" w:rsidRDefault="00D1454B" w:rsidP="004C0A7F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Aquatics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9BF01D1" w:rsidR="004E509E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1A78D9" w14:paraId="3FBE5734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1A78D9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5824BC15" w14:textId="77777777" w:rsidR="00EB03B3" w:rsidRDefault="00EB03B3" w:rsidP="004C0A7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CE233F" w14:textId="56F034C1" w:rsidR="00F05CBC" w:rsidRPr="004C0A7F" w:rsidRDefault="00471930" w:rsidP="004C0A7F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</w:t>
            </w:r>
            <w:r w:rsidR="0072115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timing </w:t>
            </w:r>
            <w:proofErr w:type="gramStart"/>
            <w:r w:rsidR="0072115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relative</w:t>
            </w:r>
            <w:proofErr w:type="gramEnd"/>
            <w:r w:rsidR="0072115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EIR and BA preparation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1A78D9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10 min</w:t>
            </w:r>
          </w:p>
        </w:tc>
      </w:tr>
      <w:tr w:rsidR="00C34591" w:rsidRPr="001A78D9" w14:paraId="5B35A361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E741F2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BB33AFD" w14:textId="77777777" w:rsidR="00EB03B3" w:rsidRDefault="00EB03B3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E1CE8EF" w14:textId="14506805" w:rsidR="0039337B" w:rsidRPr="00BA406F" w:rsidRDefault="007E64EF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40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Carriage Water </w:t>
            </w:r>
            <w:r w:rsidR="00F06295" w:rsidRPr="00BA40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EB36B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</w:t>
            </w:r>
            <w:r w:rsidR="00F459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is setting up </w:t>
            </w:r>
            <w:proofErr w:type="gramStart"/>
            <w:r w:rsidR="00F459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  3</w:t>
            </w:r>
            <w:proofErr w:type="gramEnd"/>
            <w:r w:rsidR="00F459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way meeting </w:t>
            </w:r>
            <w:r w:rsidR="00504FF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early Sept </w:t>
            </w:r>
            <w:r w:rsidR="00F459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with </w:t>
            </w:r>
            <w:r w:rsidR="008D3F5F" w:rsidRPr="00BA40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DWR/Reclamation </w:t>
            </w:r>
            <w:r w:rsidR="00F4596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on the </w:t>
            </w:r>
            <w:r w:rsidR="008D3F5F" w:rsidRPr="00BA40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modified annex</w:t>
            </w:r>
          </w:p>
          <w:p w14:paraId="278176B5" w14:textId="1CB54C34" w:rsidR="007E64EF" w:rsidRPr="00A4256E" w:rsidRDefault="00B63186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4256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ESA </w:t>
            </w:r>
            <w:r w:rsidR="00AA02FB" w:rsidRPr="00A4256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Section 7 Consultation for Operations </w:t>
            </w:r>
            <w:r w:rsidR="00585C17" w:rsidRPr="00A4256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A4256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path forward established, this</w:t>
            </w:r>
            <w:r w:rsidR="004A72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item</w:t>
            </w:r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will </w:t>
            </w:r>
            <w:proofErr w:type="gramStart"/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 tracked</w:t>
            </w:r>
            <w:proofErr w:type="gramEnd"/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through BA preparation</w:t>
            </w:r>
          </w:p>
          <w:p w14:paraId="10F93EA1" w14:textId="63A22C72" w:rsidR="00AA02FB" w:rsidRPr="00F527CA" w:rsidRDefault="00FE34E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Coordination</w:t>
            </w:r>
            <w:r w:rsidR="00F06295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Review Coordination Schedule</w:t>
            </w:r>
          </w:p>
          <w:p w14:paraId="5341A630" w14:textId="18FD2904" w:rsidR="00C34591" w:rsidRPr="00F527CA" w:rsidRDefault="00585C17" w:rsidP="0045371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Next Steps on </w:t>
            </w:r>
            <w:r w:rsidR="00E91950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Technical Discussions </w:t>
            </w:r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will </w:t>
            </w:r>
            <w:proofErr w:type="gramStart"/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 scheduled</w:t>
            </w:r>
            <w:proofErr w:type="gramEnd"/>
            <w:r w:rsid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later in September</w:t>
            </w:r>
            <w:r w:rsidR="00E91950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554D1E" w:rsidRPr="00F527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carriage water, water rights, defining close excess</w:t>
            </w:r>
          </w:p>
          <w:p w14:paraId="6E007D0B" w14:textId="4981E4C2" w:rsidR="00C34591" w:rsidRPr="004C0A7F" w:rsidRDefault="00C34591" w:rsidP="004C0A7F">
            <w:pPr>
              <w:spacing w:before="60" w:after="60"/>
              <w:ind w:left="72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1A78D9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1A78D9" w:rsidRDefault="00E63CA1" w:rsidP="00AB4EB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E1C" w14:textId="77777777" w:rsidR="00CD0366" w:rsidRDefault="00CD0366" w:rsidP="009C4219">
      <w:r>
        <w:separator/>
      </w:r>
    </w:p>
  </w:endnote>
  <w:endnote w:type="continuationSeparator" w:id="0">
    <w:p w14:paraId="0948F1E3" w14:textId="77777777" w:rsidR="00CD0366" w:rsidRDefault="00CD0366" w:rsidP="009C4219">
      <w:r>
        <w:continuationSeparator/>
      </w:r>
    </w:p>
  </w:endnote>
  <w:endnote w:type="continuationNotice" w:id="1">
    <w:p w14:paraId="5C07546C" w14:textId="77777777" w:rsidR="00CD0366" w:rsidRDefault="00CD0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01C2" w14:textId="77777777" w:rsidR="00CD0366" w:rsidRDefault="00CD0366" w:rsidP="009C4219">
      <w:r>
        <w:separator/>
      </w:r>
    </w:p>
  </w:footnote>
  <w:footnote w:type="continuationSeparator" w:id="0">
    <w:p w14:paraId="5C466221" w14:textId="77777777" w:rsidR="00CD0366" w:rsidRDefault="00CD0366" w:rsidP="009C4219">
      <w:r>
        <w:continuationSeparator/>
      </w:r>
    </w:p>
  </w:footnote>
  <w:footnote w:type="continuationNotice" w:id="1">
    <w:p w14:paraId="211C713E" w14:textId="77777777" w:rsidR="00CD0366" w:rsidRDefault="00CD0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4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18"/>
  </w:num>
  <w:num w:numId="24">
    <w:abstractNumId w:val="6"/>
  </w:num>
  <w:num w:numId="25">
    <w:abstractNumId w:val="5"/>
  </w:num>
  <w:num w:numId="26">
    <w:abstractNumId w:val="27"/>
  </w:num>
  <w:num w:numId="27">
    <w:abstractNumId w:val="26"/>
  </w:num>
  <w:num w:numId="28">
    <w:abstractNumId w:val="2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4FC3"/>
    <w:rsid w:val="00035139"/>
    <w:rsid w:val="00037F2A"/>
    <w:rsid w:val="00040683"/>
    <w:rsid w:val="000417A3"/>
    <w:rsid w:val="0004329E"/>
    <w:rsid w:val="00045A06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903"/>
    <w:rsid w:val="000C2AAD"/>
    <w:rsid w:val="000C3DB2"/>
    <w:rsid w:val="000C3EFD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D7CC2"/>
    <w:rsid w:val="001E03D2"/>
    <w:rsid w:val="001E0A60"/>
    <w:rsid w:val="001E1317"/>
    <w:rsid w:val="001E1B95"/>
    <w:rsid w:val="001E3420"/>
    <w:rsid w:val="001E4E99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07C12"/>
    <w:rsid w:val="00210974"/>
    <w:rsid w:val="00212268"/>
    <w:rsid w:val="00213ABD"/>
    <w:rsid w:val="00214B75"/>
    <w:rsid w:val="002154FE"/>
    <w:rsid w:val="00216EB1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5F49"/>
    <w:rsid w:val="003261E5"/>
    <w:rsid w:val="00327F0C"/>
    <w:rsid w:val="00330BF7"/>
    <w:rsid w:val="0033184C"/>
    <w:rsid w:val="0033489A"/>
    <w:rsid w:val="00335C19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10F8"/>
    <w:rsid w:val="0038161E"/>
    <w:rsid w:val="0038236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69E9"/>
    <w:rsid w:val="0045731B"/>
    <w:rsid w:val="004578B3"/>
    <w:rsid w:val="00465606"/>
    <w:rsid w:val="00470924"/>
    <w:rsid w:val="00470F05"/>
    <w:rsid w:val="00471930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0A7F"/>
    <w:rsid w:val="004C3A08"/>
    <w:rsid w:val="004C7B39"/>
    <w:rsid w:val="004D199A"/>
    <w:rsid w:val="004D260E"/>
    <w:rsid w:val="004D7101"/>
    <w:rsid w:val="004E0F47"/>
    <w:rsid w:val="004E3EF8"/>
    <w:rsid w:val="004E509E"/>
    <w:rsid w:val="004E57C7"/>
    <w:rsid w:val="004E65E3"/>
    <w:rsid w:val="004E6D15"/>
    <w:rsid w:val="004E6E53"/>
    <w:rsid w:val="004E7C89"/>
    <w:rsid w:val="004F27C1"/>
    <w:rsid w:val="004F40F4"/>
    <w:rsid w:val="004F4E5C"/>
    <w:rsid w:val="00501B83"/>
    <w:rsid w:val="00502ADD"/>
    <w:rsid w:val="00504FF3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755"/>
    <w:rsid w:val="0053584F"/>
    <w:rsid w:val="00535958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62F"/>
    <w:rsid w:val="006E1417"/>
    <w:rsid w:val="006E1D93"/>
    <w:rsid w:val="006E1FA9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6238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228"/>
    <w:rsid w:val="007679C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45F6"/>
    <w:rsid w:val="008641BB"/>
    <w:rsid w:val="00872D88"/>
    <w:rsid w:val="00873370"/>
    <w:rsid w:val="00877504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4239"/>
    <w:rsid w:val="00944B14"/>
    <w:rsid w:val="00946169"/>
    <w:rsid w:val="00952BC4"/>
    <w:rsid w:val="009548D1"/>
    <w:rsid w:val="00954DDE"/>
    <w:rsid w:val="0096297A"/>
    <w:rsid w:val="009637A2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2E31"/>
    <w:rsid w:val="00BD529B"/>
    <w:rsid w:val="00BD55D2"/>
    <w:rsid w:val="00BD63D5"/>
    <w:rsid w:val="00BD6979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7091C"/>
    <w:rsid w:val="00C70D3F"/>
    <w:rsid w:val="00C71062"/>
    <w:rsid w:val="00C7223F"/>
    <w:rsid w:val="00C73E4B"/>
    <w:rsid w:val="00C74D70"/>
    <w:rsid w:val="00C75B5E"/>
    <w:rsid w:val="00C7682E"/>
    <w:rsid w:val="00C77EFC"/>
    <w:rsid w:val="00C81311"/>
    <w:rsid w:val="00C81A6B"/>
    <w:rsid w:val="00C81C80"/>
    <w:rsid w:val="00C83149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D0366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CF3123"/>
    <w:rsid w:val="00CF3DC0"/>
    <w:rsid w:val="00D0369F"/>
    <w:rsid w:val="00D03AE5"/>
    <w:rsid w:val="00D050CC"/>
    <w:rsid w:val="00D05B2A"/>
    <w:rsid w:val="00D10B4D"/>
    <w:rsid w:val="00D1238C"/>
    <w:rsid w:val="00D12AF8"/>
    <w:rsid w:val="00D1454B"/>
    <w:rsid w:val="00D15C6B"/>
    <w:rsid w:val="00D16587"/>
    <w:rsid w:val="00D165B6"/>
    <w:rsid w:val="00D17CBF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B2F6D"/>
    <w:rsid w:val="00DB3C49"/>
    <w:rsid w:val="00DB45A6"/>
    <w:rsid w:val="00DB5DE4"/>
    <w:rsid w:val="00DB7153"/>
    <w:rsid w:val="00DB747D"/>
    <w:rsid w:val="00DB7CF4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6D3B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03B3"/>
    <w:rsid w:val="00EB36B8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C4B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884"/>
    <w:rsid w:val="00F45962"/>
    <w:rsid w:val="00F45DC8"/>
    <w:rsid w:val="00F527CA"/>
    <w:rsid w:val="00F60F47"/>
    <w:rsid w:val="00F6356D"/>
    <w:rsid w:val="00F63F42"/>
    <w:rsid w:val="00F66FA8"/>
    <w:rsid w:val="00F6771D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E1C4B"/>
    <w:rsid w:val="003F5084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W2DYDCZSR3KP-599401305-19049</_dlc_DocId>
    <_dlc_DocIdUrl xmlns="d9320a93-a9f0-4135-97e0-380ac3311a04">
      <Url>https://sitesreservoirproject.sharepoint.com/EnvPlanning/_layouts/15/DocIdRedir.aspx?ID=W2DYDCZSR3KP-599401305-19049</Url>
      <Description>W2DYDCZSR3KP-599401305-19049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1FDFAE46-24E2-4546-893C-08C38F94184B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16</TotalTime>
  <Pages>2</Pages>
  <Words>462</Words>
  <Characters>2634</Characters>
  <Application>Microsoft Office Word</Application>
  <DocSecurity>0</DocSecurity>
  <Lines>21</Lines>
  <Paragraphs>6</Paragraphs>
  <ScaleCrop>false</ScaleCrop>
  <Company>MWH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24</cp:revision>
  <cp:lastPrinted>2020-05-15T19:43:00Z</cp:lastPrinted>
  <dcterms:created xsi:type="dcterms:W3CDTF">2021-07-28T15:30:00Z</dcterms:created>
  <dcterms:modified xsi:type="dcterms:W3CDTF">2021-09-15T00:20:00Z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b83237ea-6ba9-4d16-9d76-b9d415d0917c</vt:lpwstr>
  </property>
  <property fmtid="{D5CDD505-2E9C-101B-9397-08002B2CF9AE}" pid="19" name="SharedWithUsers">
    <vt:lpwstr/>
  </property>
</Properties>
</file>