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7631CB">
        <w:rPr>
          <w:rFonts w:asciiTheme="minorHAnsi" w:eastAsia="Times New Roman" w:hAnsiTheme="minorHAnsi" w:cstheme="minorHAnsi"/>
          <w:bCs/>
          <w:i/>
          <w:sz w:val="24"/>
          <w:szCs w:val="24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1A78D9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10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4AB47482" w:rsidR="00DE10BE" w:rsidRPr="001A78D9" w:rsidRDefault="007631CB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October 5,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037F88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720"/>
        <w:gridCol w:w="99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A6E8D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A6E8D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DA6E8D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131231D6" w:rsidR="0049412A" w:rsidRPr="001A78D9" w:rsidRDefault="0049412A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FAF7D25" w14:textId="1C969D66" w:rsidR="008A27E5" w:rsidRPr="001A78D9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DA6E8D">
              <w:rPr>
                <w:rFonts w:asciiTheme="minorHAnsi" w:hAnsiTheme="minorHAnsi" w:cstheme="minorHAnsi"/>
              </w:rPr>
              <w:t>Sites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30E69EF6" w:rsidR="001918FC" w:rsidRPr="001A78D9" w:rsidRDefault="005E6651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1FAF7D28" w14:textId="40287390" w:rsidR="00501B83" w:rsidRPr="00DA6E8D" w:rsidRDefault="0061173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</w:p>
        </w:tc>
      </w:tr>
      <w:tr w:rsidR="00FB3B9F" w:rsidRPr="001A78D9" w14:paraId="1FAF7D31" w14:textId="77777777" w:rsidTr="009A2AC7">
        <w:trPr>
          <w:trHeight w:val="640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1A78D9" w14:paraId="1FAF7D3B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DA3A77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1A78D9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1A78D9" w14:paraId="08E42CD3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D6C4D9F" w14:textId="633B0C47" w:rsidR="007631CB" w:rsidRPr="007631CB" w:rsidRDefault="004A698F" w:rsidP="0038251F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8D1BDB9" w14:textId="66FB0323" w:rsidR="00F15512" w:rsidRDefault="00F15512" w:rsidP="0038251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67145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Ali to put together water rights process/coordinating with Reclamation</w:t>
            </w:r>
            <w:r w:rsidR="00671393" w:rsidRPr="00067145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35958" w:rsidRPr="000671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Levi to provide any additional </w:t>
            </w:r>
            <w:r w:rsidR="00EC4C4B" w:rsidRPr="000671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</w:t>
            </w:r>
            <w:r w:rsidR="00535958" w:rsidRPr="000671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comments on Ops Term Sheet </w:t>
            </w:r>
            <w:r w:rsidR="00E048F7" w:rsidRPr="000671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(incl Water Rights Annex) to inform </w:t>
            </w:r>
            <w:r w:rsidR="00EC4C4B" w:rsidRPr="000671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the schedule Ali is preparing.</w:t>
            </w:r>
            <w:r w:rsidR="00033939" w:rsidRPr="000671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EBEB063" w14:textId="188906EA" w:rsidR="00CE4118" w:rsidRDefault="00CE4118" w:rsidP="0038251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Urgent Meeting to occur 9/22</w:t>
            </w:r>
            <w:r w:rsidR="0029234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to resolve </w:t>
            </w:r>
            <w:r w:rsidR="006E20F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Reclamation concerns</w:t>
            </w:r>
            <w:r w:rsidR="0029234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related to path forward on ESA Section 7 Consultation and RDEIR/SDEIS</w:t>
            </w:r>
          </w:p>
          <w:p w14:paraId="7DEED010" w14:textId="0F4B4D0E" w:rsidR="00B13442" w:rsidRPr="000C2D8C" w:rsidRDefault="006E04FB" w:rsidP="0038251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Reclamation</w:t>
            </w:r>
            <w:r w:rsidR="002772C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(Stacey)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modifying Cost Sharing MOA language to incorporate</w:t>
            </w:r>
            <w:r w:rsidR="002772C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that Reclamation will be the ESA Section 7 consultation lead for construction and operations.</w:t>
            </w:r>
            <w:r w:rsidR="00033939" w:rsidRPr="000C2D8C">
              <w:rPr>
                <w:rStyle w:val="normaltextrun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1A78D9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1A78D9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1A78D9" w14:paraId="1B7B10B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034E7CD" w14:textId="6D7B5F6D" w:rsidR="007631CB" w:rsidRPr="002772CC" w:rsidRDefault="009815B9" w:rsidP="002772C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631CB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7631CB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19C0AA" w14:textId="16E3E780" w:rsidR="00A12EBB" w:rsidRPr="002772CC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FAA Status</w:t>
            </w:r>
          </w:p>
          <w:p w14:paraId="160F3BF8" w14:textId="2ED35178" w:rsidR="00677842" w:rsidRPr="002772CC" w:rsidRDefault="00677842" w:rsidP="00DB5310">
            <w:pPr>
              <w:pStyle w:val="ListParagraph"/>
              <w:numPr>
                <w:ilvl w:val="2"/>
                <w:numId w:val="5"/>
              </w:numPr>
              <w:spacing w:before="120"/>
              <w:ind w:left="1416" w:hanging="27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Amended FAA</w:t>
            </w:r>
            <w:r w:rsid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done and signed THANK YOU!</w:t>
            </w:r>
            <w:r w:rsidR="00033939"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31D53A7A" w14:textId="629B4E91" w:rsidR="00677842" w:rsidRDefault="00677842" w:rsidP="00DB5310">
            <w:pPr>
              <w:pStyle w:val="ListParagraph"/>
              <w:numPr>
                <w:ilvl w:val="2"/>
                <w:numId w:val="5"/>
              </w:numPr>
              <w:spacing w:before="120"/>
              <w:ind w:left="1416" w:hanging="27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lastRenderedPageBreak/>
              <w:t>New FAA</w:t>
            </w:r>
            <w:r w:rsidR="00F77871"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Authority Board </w:t>
            </w:r>
            <w:r w:rsid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authorized on</w:t>
            </w:r>
            <w:r w:rsidR="00F77871" w:rsidRP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Sept 22</w:t>
            </w:r>
            <w:r w:rsidR="002772C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, </w:t>
            </w:r>
            <w:r w:rsidR="00626D5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schedule for completing document?</w:t>
            </w:r>
          </w:p>
          <w:p w14:paraId="7B220A48" w14:textId="686331B0" w:rsidR="00A311E6" w:rsidRPr="002772CC" w:rsidRDefault="00A311E6" w:rsidP="00DB5310">
            <w:pPr>
              <w:pStyle w:val="ListParagraph"/>
              <w:numPr>
                <w:ilvl w:val="2"/>
                <w:numId w:val="5"/>
              </w:numPr>
              <w:spacing w:before="120"/>
              <w:ind w:left="1416" w:hanging="27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FY22 Funding CR Status</w:t>
            </w:r>
          </w:p>
          <w:p w14:paraId="4FF1E766" w14:textId="5CADAD09" w:rsidR="00677842" w:rsidRPr="00626D5F" w:rsidRDefault="00626D5F" w:rsidP="00DB5310">
            <w:pPr>
              <w:pStyle w:val="ListParagraph"/>
              <w:numPr>
                <w:ilvl w:val="1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Cost Sharing</w:t>
            </w:r>
            <w:r w:rsidR="001B3E6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="00677842" w:rsidRPr="00626D5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MOA Status</w:t>
            </w:r>
            <w:r w:rsidR="002562EF" w:rsidRPr="00626D5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next steps</w:t>
            </w:r>
          </w:p>
          <w:p w14:paraId="630EF6EF" w14:textId="384B526E" w:rsidR="00B13442" w:rsidRPr="001A78D9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1616A6BF" w:rsidR="00C34591" w:rsidRPr="001A78D9" w:rsidRDefault="006E20F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1A78D9" w14:paraId="300B60C0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Pr="001A78D9" w:rsidRDefault="004E509E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684B15F" w14:textId="459451DB" w:rsidR="00731858" w:rsidRDefault="00731858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Status of Section 106</w:t>
            </w:r>
            <w:r w:rsidR="006F6A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PA</w:t>
            </w:r>
          </w:p>
          <w:p w14:paraId="6D0CF097" w14:textId="2AFA7C70" w:rsidR="00941AE5" w:rsidRDefault="00A311E6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11E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EIR/EIS </w:t>
            </w:r>
            <w:r w:rsidR="00B508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Revisions </w:t>
            </w:r>
          </w:p>
          <w:p w14:paraId="5BC1F532" w14:textId="77777777" w:rsidR="00941AE5" w:rsidRDefault="00B508FA" w:rsidP="000B4EFC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Nov 12 </w:t>
            </w:r>
            <w:r w:rsidR="00100E0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public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release </w:t>
            </w:r>
          </w:p>
          <w:p w14:paraId="34218BB5" w14:textId="008AF742" w:rsidR="00A311E6" w:rsidRDefault="00B508FA" w:rsidP="000B4EFC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modeling </w:t>
            </w:r>
            <w:r w:rsidR="009F152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scenarios next steps</w:t>
            </w:r>
          </w:p>
          <w:p w14:paraId="2AFA0D09" w14:textId="633895BC" w:rsidR="00C76A08" w:rsidRPr="00A311E6" w:rsidRDefault="00C76A08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Who </w:t>
            </w:r>
            <w:r w:rsidR="00941AE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will fill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Dan Cordova</w:t>
            </w:r>
            <w:r w:rsidR="00941AE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’s role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?</w:t>
            </w:r>
          </w:p>
          <w:p w14:paraId="656EDDDE" w14:textId="04829BC5" w:rsidR="00F06AAC" w:rsidRDefault="00BE38AF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08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CDFW Discussion Update </w:t>
            </w:r>
          </w:p>
          <w:p w14:paraId="3BCDF9DD" w14:textId="77777777" w:rsidR="00B508FA" w:rsidRPr="00B508FA" w:rsidRDefault="00B508FA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08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BA Review/Schedule</w:t>
            </w:r>
          </w:p>
          <w:p w14:paraId="67F77058" w14:textId="77777777" w:rsidR="00B508FA" w:rsidRPr="00B508FA" w:rsidRDefault="00B508FA" w:rsidP="000B4EFC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08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Terrestrial</w:t>
            </w:r>
          </w:p>
          <w:p w14:paraId="27886271" w14:textId="370FD61C" w:rsidR="00A20F25" w:rsidRPr="000C2D8C" w:rsidRDefault="00B508FA" w:rsidP="000B4EFC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508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Aquatics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1A78D9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9BF01D1" w:rsidR="004E509E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1A78D9" w14:paraId="3FBE5734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DB5310" w:rsidRDefault="00F05CBC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6CE233F" w14:textId="3509D8E3" w:rsidR="00401872" w:rsidRPr="000C2D8C" w:rsidRDefault="00100E06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B5310">
              <w:rPr>
                <w:rFonts w:asciiTheme="minorHAnsi" w:eastAsia="Times New Roman" w:hAnsiTheme="minorHAnsi" w:cstheme="minorHAnsi"/>
                <w:sz w:val="24"/>
                <w:szCs w:val="24"/>
              </w:rPr>
              <w:t>CWC State Feasibility Process Update</w:t>
            </w:r>
            <w:r w:rsidRPr="00DB5310"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1A78D9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FD5C463" w:rsidR="00F05CBC" w:rsidRPr="001A78D9" w:rsidRDefault="006E20F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3197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5B35A361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0B4EFC" w:rsidRDefault="00E20317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4EFC">
              <w:rPr>
                <w:rFonts w:ascii="Calibri" w:eastAsia="Times New Roman" w:hAnsi="Calibri" w:cs="Calibri"/>
                <w:sz w:val="24"/>
                <w:szCs w:val="24"/>
              </w:rPr>
              <w:t>Technical Discussions</w:t>
            </w:r>
            <w:r w:rsidR="00B44475" w:rsidRPr="000B4EFC">
              <w:rPr>
                <w:rFonts w:ascii="Calibri" w:eastAsia="Times New Roman" w:hAnsi="Calibri" w:cs="Calibri"/>
                <w:sz w:val="24"/>
                <w:szCs w:val="24"/>
              </w:rPr>
              <w:t xml:space="preserve"> on </w:t>
            </w:r>
            <w:r w:rsidRPr="000B4EFC">
              <w:rPr>
                <w:rFonts w:ascii="Calibri" w:eastAsia="Times New Roman" w:hAnsi="Calibri" w:cs="Calibri"/>
                <w:sz w:val="24"/>
                <w:szCs w:val="24"/>
              </w:rPr>
              <w:t xml:space="preserve">Coordination and Potential </w:t>
            </w:r>
            <w:r w:rsidR="00B44475" w:rsidRPr="000B4EFC">
              <w:rPr>
                <w:rFonts w:ascii="Calibri" w:eastAsia="Times New Roman" w:hAnsi="Calibri" w:cs="Calibri"/>
                <w:sz w:val="24"/>
                <w:szCs w:val="24"/>
              </w:rPr>
              <w:t>Investment</w:t>
            </w:r>
            <w:r w:rsidR="00E57D04" w:rsidRPr="000B4EFC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  <w:p w14:paraId="2EA6F2BC" w14:textId="209E3E17" w:rsidR="00D8162C" w:rsidRPr="000B4EFC" w:rsidRDefault="009F152E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B4EFC">
              <w:rPr>
                <w:rFonts w:ascii="Calibri" w:hAnsi="Calibri" w:cs="Calibri"/>
                <w:sz w:val="24"/>
                <w:szCs w:val="24"/>
              </w:rPr>
              <w:t xml:space="preserve">Water Rights </w:t>
            </w:r>
          </w:p>
          <w:p w14:paraId="7D0BDDDF" w14:textId="1BE94BA5" w:rsidR="00D8162C" w:rsidRPr="000B4EFC" w:rsidRDefault="00D8162C" w:rsidP="000B4EFC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</w:pPr>
            <w:r w:rsidRPr="000B4EFC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next meeting </w:t>
            </w:r>
            <w:r w:rsidR="00226C45" w:rsidRPr="000B4EFC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 xml:space="preserve">of Sites/Reclamation water rights teams </w:t>
            </w:r>
            <w:r w:rsidRPr="000B4EFC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>to review and coordinate on upcoming application</w:t>
            </w:r>
          </w:p>
          <w:p w14:paraId="4AA66A2F" w14:textId="55BADF0D" w:rsidR="00D8162C" w:rsidRPr="000B4EFC" w:rsidRDefault="00D8162C" w:rsidP="000B4EFC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</w:pPr>
            <w:r w:rsidRPr="000B4EFC">
              <w:rPr>
                <w:rStyle w:val="normaltextrun"/>
                <w:rFonts w:ascii="Calibri" w:eastAsia="Times New Roman" w:hAnsi="Calibri" w:cs="Calibri"/>
                <w:sz w:val="24"/>
                <w:szCs w:val="24"/>
              </w:rPr>
              <w:t>Discussions with other water right holder</w:t>
            </w:r>
          </w:p>
          <w:p w14:paraId="35E8DFDF" w14:textId="4538BD67" w:rsidR="003E7D04" w:rsidRPr="000B4EFC" w:rsidRDefault="003E7D04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B4EFC">
              <w:rPr>
                <w:rFonts w:ascii="Calibri" w:hAnsi="Calibri" w:cs="Calibri"/>
                <w:sz w:val="24"/>
                <w:szCs w:val="24"/>
              </w:rPr>
              <w:t>Ongoing DWR/Reclamation Technical Discussions - carriage water, water rights, defining close excess</w:t>
            </w:r>
            <w:r w:rsidR="00671393" w:rsidRPr="000B4EF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0B4EFC">
              <w:rPr>
                <w:rFonts w:ascii="Calibri" w:hAnsi="Calibri" w:cs="Calibri"/>
                <w:sz w:val="24"/>
                <w:szCs w:val="24"/>
              </w:rPr>
              <w:t xml:space="preserve">Scheduled for October 14th. </w:t>
            </w:r>
          </w:p>
          <w:p w14:paraId="5C047647" w14:textId="061EC4DD" w:rsidR="00E86D8C" w:rsidRPr="000B4EFC" w:rsidRDefault="00E86D8C" w:rsidP="00DB5310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0B4EFC">
              <w:rPr>
                <w:rFonts w:ascii="Calibri" w:hAnsi="Calibri" w:cs="Calibri"/>
                <w:sz w:val="24"/>
                <w:szCs w:val="24"/>
              </w:rPr>
              <w:t>Sites Operations Plan development update</w:t>
            </w:r>
          </w:p>
          <w:p w14:paraId="6E007D0B" w14:textId="4981E4C2" w:rsidR="00C34591" w:rsidRPr="00DB5310" w:rsidRDefault="00C34591" w:rsidP="00DB5310">
            <w:pPr>
              <w:spacing w:before="120" w:after="60"/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200A5DD1" w:rsidR="00C34591" w:rsidRPr="001A78D9" w:rsidRDefault="006E20F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3C8632D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1A78D9" w:rsidRDefault="00E63CA1" w:rsidP="00AB4EB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DAEB" w14:textId="77777777" w:rsidR="00C74538" w:rsidRDefault="00C74538" w:rsidP="009C4219">
      <w:r>
        <w:separator/>
      </w:r>
    </w:p>
  </w:endnote>
  <w:endnote w:type="continuationSeparator" w:id="0">
    <w:p w14:paraId="7A8B0736" w14:textId="77777777" w:rsidR="00C74538" w:rsidRDefault="00C74538" w:rsidP="009C4219">
      <w:r>
        <w:continuationSeparator/>
      </w:r>
    </w:p>
  </w:endnote>
  <w:endnote w:type="continuationNotice" w:id="1">
    <w:p w14:paraId="29704E92" w14:textId="77777777" w:rsidR="00C74538" w:rsidRDefault="00C74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F66C" w14:textId="77777777" w:rsidR="00C74538" w:rsidRDefault="00C74538" w:rsidP="009C4219">
      <w:r>
        <w:separator/>
      </w:r>
    </w:p>
  </w:footnote>
  <w:footnote w:type="continuationSeparator" w:id="0">
    <w:p w14:paraId="4E6E1FFA" w14:textId="77777777" w:rsidR="00C74538" w:rsidRDefault="00C74538" w:rsidP="009C4219">
      <w:r>
        <w:continuationSeparator/>
      </w:r>
    </w:p>
  </w:footnote>
  <w:footnote w:type="continuationNotice" w:id="1">
    <w:p w14:paraId="76EE68D5" w14:textId="77777777" w:rsidR="00C74538" w:rsidRDefault="00C74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4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5"/>
  </w:num>
  <w:num w:numId="23">
    <w:abstractNumId w:val="18"/>
  </w:num>
  <w:num w:numId="24">
    <w:abstractNumId w:val="6"/>
  </w:num>
  <w:num w:numId="25">
    <w:abstractNumId w:val="5"/>
  </w:num>
  <w:num w:numId="26">
    <w:abstractNumId w:val="27"/>
  </w:num>
  <w:num w:numId="27">
    <w:abstractNumId w:val="26"/>
  </w:num>
  <w:num w:numId="28">
    <w:abstractNumId w:val="2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3939"/>
    <w:rsid w:val="00034FC3"/>
    <w:rsid w:val="00035139"/>
    <w:rsid w:val="00037F2A"/>
    <w:rsid w:val="00037F88"/>
    <w:rsid w:val="00040683"/>
    <w:rsid w:val="000417A3"/>
    <w:rsid w:val="0004314B"/>
    <w:rsid w:val="0004329E"/>
    <w:rsid w:val="00045A06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55B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826"/>
    <w:rsid w:val="001D3E26"/>
    <w:rsid w:val="001D7CC2"/>
    <w:rsid w:val="001E03D2"/>
    <w:rsid w:val="001E0A60"/>
    <w:rsid w:val="001E1317"/>
    <w:rsid w:val="001E1B95"/>
    <w:rsid w:val="001E3420"/>
    <w:rsid w:val="001E4E99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772CC"/>
    <w:rsid w:val="00282184"/>
    <w:rsid w:val="00282742"/>
    <w:rsid w:val="00285F1D"/>
    <w:rsid w:val="002865CC"/>
    <w:rsid w:val="00286AEE"/>
    <w:rsid w:val="002870D9"/>
    <w:rsid w:val="0029059A"/>
    <w:rsid w:val="0029234D"/>
    <w:rsid w:val="002936CD"/>
    <w:rsid w:val="00294463"/>
    <w:rsid w:val="00294C3B"/>
    <w:rsid w:val="00295B57"/>
    <w:rsid w:val="00297E62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5F49"/>
    <w:rsid w:val="003261E5"/>
    <w:rsid w:val="00327F0C"/>
    <w:rsid w:val="00330BF7"/>
    <w:rsid w:val="0033184C"/>
    <w:rsid w:val="0033489A"/>
    <w:rsid w:val="00335370"/>
    <w:rsid w:val="00335C19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69E9"/>
    <w:rsid w:val="0045731B"/>
    <w:rsid w:val="004578B3"/>
    <w:rsid w:val="00465606"/>
    <w:rsid w:val="00470924"/>
    <w:rsid w:val="00470F05"/>
    <w:rsid w:val="00471930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38FE"/>
    <w:rsid w:val="004B401A"/>
    <w:rsid w:val="004B64D6"/>
    <w:rsid w:val="004B66F8"/>
    <w:rsid w:val="004C0A7F"/>
    <w:rsid w:val="004C3A08"/>
    <w:rsid w:val="004C7B39"/>
    <w:rsid w:val="004D199A"/>
    <w:rsid w:val="004D260E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7C1"/>
    <w:rsid w:val="004F40F4"/>
    <w:rsid w:val="004F4E5C"/>
    <w:rsid w:val="00501B83"/>
    <w:rsid w:val="00502ADD"/>
    <w:rsid w:val="00504FF3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3066"/>
    <w:rsid w:val="00533755"/>
    <w:rsid w:val="0053584F"/>
    <w:rsid w:val="00535958"/>
    <w:rsid w:val="00535C02"/>
    <w:rsid w:val="00535D41"/>
    <w:rsid w:val="00535F6F"/>
    <w:rsid w:val="0053635F"/>
    <w:rsid w:val="0054423C"/>
    <w:rsid w:val="0055129A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835"/>
    <w:rsid w:val="005805EA"/>
    <w:rsid w:val="00580BA7"/>
    <w:rsid w:val="00582BC0"/>
    <w:rsid w:val="005831A8"/>
    <w:rsid w:val="0058596C"/>
    <w:rsid w:val="00585C17"/>
    <w:rsid w:val="00590356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D93"/>
    <w:rsid w:val="006E1FA9"/>
    <w:rsid w:val="006E20F1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546A"/>
    <w:rsid w:val="006F6238"/>
    <w:rsid w:val="006F6A6B"/>
    <w:rsid w:val="006F72BD"/>
    <w:rsid w:val="006F766F"/>
    <w:rsid w:val="00703A1A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2284"/>
    <w:rsid w:val="007734AC"/>
    <w:rsid w:val="00773731"/>
    <w:rsid w:val="00773978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7C86"/>
    <w:rsid w:val="00787D46"/>
    <w:rsid w:val="00792280"/>
    <w:rsid w:val="007929F1"/>
    <w:rsid w:val="00795C82"/>
    <w:rsid w:val="0079667C"/>
    <w:rsid w:val="007978AE"/>
    <w:rsid w:val="007A044B"/>
    <w:rsid w:val="007A10DF"/>
    <w:rsid w:val="007A1297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159E"/>
    <w:rsid w:val="0080174E"/>
    <w:rsid w:val="0080376A"/>
    <w:rsid w:val="00805313"/>
    <w:rsid w:val="00811F45"/>
    <w:rsid w:val="008125A5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956"/>
    <w:rsid w:val="00835BC2"/>
    <w:rsid w:val="0083786A"/>
    <w:rsid w:val="00837BE9"/>
    <w:rsid w:val="00841A13"/>
    <w:rsid w:val="00850AAA"/>
    <w:rsid w:val="008545F6"/>
    <w:rsid w:val="008641BB"/>
    <w:rsid w:val="00872D88"/>
    <w:rsid w:val="00873370"/>
    <w:rsid w:val="00877504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6297A"/>
    <w:rsid w:val="009637A2"/>
    <w:rsid w:val="00964170"/>
    <w:rsid w:val="009701A2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30007"/>
    <w:rsid w:val="00A311E6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3347"/>
    <w:rsid w:val="00B44475"/>
    <w:rsid w:val="00B47F62"/>
    <w:rsid w:val="00B50280"/>
    <w:rsid w:val="00B508FA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2E31"/>
    <w:rsid w:val="00BD529B"/>
    <w:rsid w:val="00BD55D2"/>
    <w:rsid w:val="00BD63D5"/>
    <w:rsid w:val="00BD6979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6460"/>
    <w:rsid w:val="00C37B45"/>
    <w:rsid w:val="00C403ED"/>
    <w:rsid w:val="00C433D2"/>
    <w:rsid w:val="00C442EC"/>
    <w:rsid w:val="00C44ECA"/>
    <w:rsid w:val="00C461BA"/>
    <w:rsid w:val="00C47BE4"/>
    <w:rsid w:val="00C51FB2"/>
    <w:rsid w:val="00C52EAC"/>
    <w:rsid w:val="00C5476B"/>
    <w:rsid w:val="00C55624"/>
    <w:rsid w:val="00C55638"/>
    <w:rsid w:val="00C5617E"/>
    <w:rsid w:val="00C56C6C"/>
    <w:rsid w:val="00C6409B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69F"/>
    <w:rsid w:val="00D03AE5"/>
    <w:rsid w:val="00D050CC"/>
    <w:rsid w:val="00D05B2A"/>
    <w:rsid w:val="00D066E5"/>
    <w:rsid w:val="00D10B4D"/>
    <w:rsid w:val="00D1238C"/>
    <w:rsid w:val="00D12AF8"/>
    <w:rsid w:val="00D1454B"/>
    <w:rsid w:val="00D15C6B"/>
    <w:rsid w:val="00D16587"/>
    <w:rsid w:val="00D165B6"/>
    <w:rsid w:val="00D17CBF"/>
    <w:rsid w:val="00D17DC5"/>
    <w:rsid w:val="00D20F53"/>
    <w:rsid w:val="00D21664"/>
    <w:rsid w:val="00D23471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A6E8D"/>
    <w:rsid w:val="00DB2F6D"/>
    <w:rsid w:val="00DB3C49"/>
    <w:rsid w:val="00DB45A6"/>
    <w:rsid w:val="00DB5310"/>
    <w:rsid w:val="00DB5DE4"/>
    <w:rsid w:val="00DB7153"/>
    <w:rsid w:val="00DB747D"/>
    <w:rsid w:val="00DB7CF4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20BB"/>
    <w:rsid w:val="00E42F1F"/>
    <w:rsid w:val="00E461D6"/>
    <w:rsid w:val="00E47116"/>
    <w:rsid w:val="00E4753B"/>
    <w:rsid w:val="00E50E43"/>
    <w:rsid w:val="00E513AE"/>
    <w:rsid w:val="00E51CE6"/>
    <w:rsid w:val="00E53602"/>
    <w:rsid w:val="00E55DBD"/>
    <w:rsid w:val="00E56D3B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C0076"/>
    <w:rsid w:val="00EC248C"/>
    <w:rsid w:val="00EC24FE"/>
    <w:rsid w:val="00EC4BD2"/>
    <w:rsid w:val="00EC4C4B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32117"/>
    <w:rsid w:val="00F340EF"/>
    <w:rsid w:val="00F34C0D"/>
    <w:rsid w:val="00F35DBB"/>
    <w:rsid w:val="00F37B2C"/>
    <w:rsid w:val="00F40BF2"/>
    <w:rsid w:val="00F418FA"/>
    <w:rsid w:val="00F43EF1"/>
    <w:rsid w:val="00F44219"/>
    <w:rsid w:val="00F44DBD"/>
    <w:rsid w:val="00F45512"/>
    <w:rsid w:val="00F45884"/>
    <w:rsid w:val="00F45962"/>
    <w:rsid w:val="00F45DC8"/>
    <w:rsid w:val="00F527CA"/>
    <w:rsid w:val="00F60F47"/>
    <w:rsid w:val="00F6356D"/>
    <w:rsid w:val="00F63F42"/>
    <w:rsid w:val="00F66FA8"/>
    <w:rsid w:val="00F6771D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57EA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A7F4F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W2DYDCZSR3KP-599401305-19050</_dlc_DocId>
    <_dlc_DocIdUrl xmlns="d9320a93-a9f0-4135-97e0-380ac3311a04">
      <Url>https://sitesreservoirproject.sharepoint.com/EnvPlanning/_layouts/15/DocIdRedir.aspx?ID=W2DYDCZSR3KP-599401305-19050</Url>
      <Description>W2DYDCZSR3KP-599401305-19050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B7CD-A2D6-4FBC-9198-C6CE0B992BD4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openxmlformats.org/package/2006/metadata/core-properties"/>
    <ds:schemaRef ds:uri="d9320a93-a9f0-4135-97e0-380ac3311a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9d86d72-7c49-47d4-912c-b4bee41895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2021-10-13T20:51:00Z</dcterms:created>
  <dcterms:modified xsi:type="dcterms:W3CDTF">2021-10-13T20:51:00Z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47fd349b-c4de-4122-99f4-0c7302434313</vt:lpwstr>
  </property>
  <property fmtid="{D5CDD505-2E9C-101B-9397-08002B2CF9AE}" pid="19" name="SharedWithUsers">
    <vt:lpwstr/>
  </property>
</Properties>
</file>