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7631CB">
        <w:rPr>
          <w:rFonts w:asciiTheme="minorHAnsi" w:eastAsia="Times New Roman" w:hAnsiTheme="minorHAnsi" w:cstheme="minorHAnsi"/>
          <w:bCs/>
          <w:i/>
          <w:sz w:val="24"/>
          <w:szCs w:val="24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11-3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2771705A" w:rsidR="00DE10BE" w:rsidRPr="001A78D9" w:rsidRDefault="000A11C8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November 30,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F74148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720"/>
        <w:gridCol w:w="99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DA6E8D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A6E8D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DA6E8D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5B0AC158" w:rsidR="0049412A" w:rsidRPr="001A78D9" w:rsidRDefault="007E7073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Jobaid</w:t>
            </w:r>
            <w:r w:rsidR="00590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Kabir</w:t>
            </w:r>
            <w:r w:rsidR="0049412A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1A78D9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DA6E8D">
              <w:rPr>
                <w:rFonts w:asciiTheme="minorHAnsi" w:hAnsiTheme="minorHAnsi" w:cstheme="minorHAnsi"/>
              </w:rPr>
              <w:t>Sites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30E69EF6" w:rsidR="001918FC" w:rsidRPr="001A78D9" w:rsidRDefault="005E6651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1FAF7D28" w14:textId="40287390" w:rsidR="00501B83" w:rsidRPr="00DA6E8D" w:rsidRDefault="0061173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</w:tc>
      </w:tr>
      <w:tr w:rsidR="00FB3B9F" w:rsidRPr="001A78D9" w14:paraId="1FAF7D31" w14:textId="77777777" w:rsidTr="009A2AC7">
        <w:trPr>
          <w:trHeight w:val="640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0BFCEF7A" w:rsidR="00956365" w:rsidRPr="0024025C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E779A4B" w14:textId="1D2D153F" w:rsidR="009E17BF" w:rsidRPr="0024025C" w:rsidRDefault="00A24F30" w:rsidP="0038251F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</w:t>
            </w:r>
            <w:r w:rsidR="003967A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inalized Cost Sharing MOA to </w:t>
            </w:r>
            <w:proofErr w:type="gramStart"/>
            <w:r w:rsidR="003967A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be provided</w:t>
            </w:r>
            <w:proofErr w:type="gramEnd"/>
            <w:r w:rsidR="003967A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by Stacey. </w:t>
            </w:r>
            <w:r w:rsidR="000E0759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What is the status of documenting Reclamation’s lead on ESA Section 7 consultation?</w:t>
            </w:r>
          </w:p>
          <w:p w14:paraId="3D4A450F" w14:textId="67764B79" w:rsidR="00B13442" w:rsidRPr="0024025C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</w:t>
            </w:r>
            <w:proofErr w:type="gramStart"/>
            <w:r w:rsidR="00C338B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="00C338B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updated year</w:t>
            </w:r>
            <w:r w:rsidR="002833E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-by-</w:t>
            </w:r>
            <w:r w:rsidR="00C338B1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year federal funding estimates through construction</w:t>
            </w:r>
            <w:r w:rsidR="003807A8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DEED010" w14:textId="26B6773D" w:rsidR="001E00A6" w:rsidRPr="0024025C" w:rsidRDefault="001E00A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Erin/Henry to </w:t>
            </w:r>
            <w:r w:rsidR="00552151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confirm timing to </w:t>
            </w:r>
            <w:r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provide Reclamation with proposed scope for New FAA</w:t>
            </w:r>
            <w:r w:rsidR="00552151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(now that A3 TOs </w:t>
            </w:r>
            <w:proofErr w:type="gramStart"/>
            <w:r w:rsidR="00552151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are approved</w:t>
            </w:r>
            <w:proofErr w:type="gramEnd"/>
            <w:r w:rsidR="00552151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by the Sites Board)</w:t>
            </w:r>
            <w:r w:rsidR="00B4486A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24025C" w14:paraId="1B7B10B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FCCC5D" w14:textId="0EC6A11F" w:rsidR="009E17BF" w:rsidRPr="0024025C" w:rsidRDefault="009815B9" w:rsidP="00E3700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3D670377" w:rsidR="00A12EBB" w:rsidRPr="0024025C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0C8DF7A4" w14:textId="7743572D" w:rsidR="00BC26ED" w:rsidRPr="0024025C" w:rsidRDefault="00BC26ED" w:rsidP="00BC26ED">
            <w:pPr>
              <w:pStyle w:val="ListParagraph"/>
              <w:numPr>
                <w:ilvl w:val="2"/>
                <w:numId w:val="5"/>
              </w:numPr>
              <w:spacing w:before="120"/>
              <w:ind w:left="1416" w:hanging="27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New FAA – </w:t>
            </w:r>
            <w:r w:rsidR="004C1F52"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next steps after</w:t>
            </w: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proposed scope make</w:t>
            </w:r>
            <w:r w:rsidR="004C1F52"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s</w:t>
            </w: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it over to Reclamation?</w:t>
            </w:r>
          </w:p>
          <w:p w14:paraId="17AF349D" w14:textId="43CA11AB" w:rsidR="00E56D83" w:rsidRPr="0024025C" w:rsidRDefault="00E56D83" w:rsidP="00DB5310">
            <w:pPr>
              <w:pStyle w:val="ListParagraph"/>
              <w:numPr>
                <w:ilvl w:val="1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EPA WIFIA Status</w:t>
            </w:r>
            <w:r w:rsidR="00881C1A"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– planned press </w:t>
            </w:r>
            <w:proofErr w:type="gramStart"/>
            <w:r w:rsidR="00881C1A"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release</w:t>
            </w:r>
            <w:proofErr w:type="gramEnd"/>
            <w:r w:rsidR="00881C1A" w:rsidRPr="0024025C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this week</w:t>
            </w:r>
          </w:p>
          <w:p w14:paraId="630EF6EF" w14:textId="384B526E" w:rsidR="00B13442" w:rsidRPr="0024025C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lastRenderedPageBreak/>
              <w:t xml:space="preserve">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1616A6BF" w:rsidR="00C34591" w:rsidRPr="0024025C" w:rsidRDefault="006E20F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24025C" w14:paraId="300B60C0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8A49EF" w14:textId="77777777" w:rsidR="007866A6" w:rsidRPr="0024025C" w:rsidRDefault="007866A6" w:rsidP="00DB5310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Planning and Permitting</w:t>
            </w:r>
          </w:p>
          <w:p w14:paraId="0D3D7010" w14:textId="1F0D5533" w:rsidR="00F25F48" w:rsidRPr="0024025C" w:rsidRDefault="007714F9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EIR/</w:t>
            </w:r>
            <w:r w:rsidR="004E509E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326FE4E" w14:textId="77F35956" w:rsidR="000A11C8" w:rsidRPr="0024025C" w:rsidRDefault="003A4F1D" w:rsidP="007866A6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EIR/EIS Public Meetings </w:t>
            </w:r>
          </w:p>
          <w:p w14:paraId="7E2A3FD4" w14:textId="01D90FD5" w:rsidR="007866A6" w:rsidRPr="0024025C" w:rsidRDefault="007866A6" w:rsidP="007866A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</w:p>
          <w:p w14:paraId="626CC29D" w14:textId="77777777" w:rsidR="00EE77F9" w:rsidRPr="0024025C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Biological Assessment</w:t>
            </w:r>
          </w:p>
          <w:p w14:paraId="2BF09D0F" w14:textId="77777777" w:rsidR="00A20F25" w:rsidRPr="0024025C" w:rsidRDefault="007866A6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Section 106</w:t>
            </w:r>
          </w:p>
          <w:p w14:paraId="4231CD85" w14:textId="77777777" w:rsidR="00EE77F9" w:rsidRPr="0024025C" w:rsidRDefault="00EE77F9" w:rsidP="00EE77F9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ITP</w:t>
            </w:r>
          </w:p>
          <w:p w14:paraId="0BA6480D" w14:textId="77777777" w:rsidR="00EE77F9" w:rsidRPr="0024025C" w:rsidRDefault="00EE77F9" w:rsidP="00EE77F9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Permitting Discussions Update – </w:t>
            </w:r>
            <w:proofErr w:type="gramStart"/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finalizing</w:t>
            </w:r>
            <w:proofErr w:type="gramEnd"/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diversion criteria.</w:t>
            </w:r>
          </w:p>
          <w:p w14:paraId="27886271" w14:textId="547F850C" w:rsidR="00EE77F9" w:rsidRPr="0024025C" w:rsidRDefault="00EE77F9" w:rsidP="008341D4">
            <w:pPr>
              <w:pStyle w:val="ListParagraph"/>
              <w:numPr>
                <w:ilvl w:val="2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 for Submitting Applications (construction/operations).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79A7641D" w:rsidR="004E509E" w:rsidRPr="0024025C" w:rsidRDefault="000908A5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649B41F8" w:rsidR="00F25F48" w:rsidRPr="0024025C" w:rsidRDefault="00C2718F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Determining</w:t>
            </w:r>
            <w:proofErr w:type="gramEnd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05CB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Fe</w:t>
            </w:r>
            <w:r w:rsidR="00124A7C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deral Participation</w:t>
            </w:r>
          </w:p>
          <w:p w14:paraId="429BE85E" w14:textId="4ED37B74" w:rsidR="00124A7C" w:rsidRPr="0024025C" w:rsidRDefault="00124A7C" w:rsidP="00C4381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Supplemental Modeling and Operations Coordination</w:t>
            </w:r>
          </w:p>
          <w:p w14:paraId="722E4878" w14:textId="77777777" w:rsidR="00124A7C" w:rsidRPr="0024025C" w:rsidRDefault="00124A7C" w:rsidP="00D43FBB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Optimizing anadromous fish benefits</w:t>
            </w:r>
          </w:p>
          <w:p w14:paraId="6E1D5793" w14:textId="72A03C5B" w:rsidR="00E753B0" w:rsidRPr="0024025C" w:rsidRDefault="00124A7C" w:rsidP="00D43FBB">
            <w:pPr>
              <w:pStyle w:val="ListParagraph"/>
              <w:numPr>
                <w:ilvl w:val="2"/>
                <w:numId w:val="5"/>
              </w:numPr>
              <w:spacing w:before="120" w:after="60"/>
              <w:ind w:left="1410" w:hanging="27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CVPIA Actions</w:t>
            </w:r>
            <w:r w:rsidR="0047246D" w:rsidRPr="0024025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O&amp;M Cost (raised by Vince at last meeting)</w:t>
            </w:r>
          </w:p>
          <w:p w14:paraId="577294C2" w14:textId="66325702" w:rsidR="00D2352A" w:rsidRPr="0024025C" w:rsidRDefault="0047246D" w:rsidP="001230FA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Path</w:t>
            </w:r>
            <w:r w:rsidR="00D2352A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Forward with an Operations Agreement</w:t>
            </w:r>
          </w:p>
          <w:p w14:paraId="16CE233F" w14:textId="3F522E18" w:rsidR="00401872" w:rsidRPr="0024025C" w:rsidRDefault="001230FA" w:rsidP="00D43FB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OMB Addendum</w:t>
            </w:r>
            <w:r w:rsidR="007E6B98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Timing and Content Relative to development of </w:t>
            </w:r>
            <w:r w:rsidR="00C2718F" w:rsidRPr="0024025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Operations Agreement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4B7B8B91" w:rsidR="007817F8" w:rsidRPr="0024025C" w:rsidRDefault="007E6B98" w:rsidP="00956365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BA2D22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Coordination</w:t>
            </w:r>
            <w:r w:rsidR="00E57D04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2E611D8" w14:textId="3C297819" w:rsidR="008009C5" w:rsidRPr="0024025C" w:rsidRDefault="009F152E" w:rsidP="00C43813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Water Rights</w:t>
            </w:r>
          </w:p>
          <w:p w14:paraId="6E007D0B" w14:textId="07A57268" w:rsidR="00C34591" w:rsidRPr="0024025C" w:rsidRDefault="008009C5" w:rsidP="000A11C8">
            <w:pPr>
              <w:pStyle w:val="ListParagraph"/>
              <w:numPr>
                <w:ilvl w:val="0"/>
                <w:numId w:val="32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Technical Discussions</w:t>
            </w:r>
            <w:r w:rsidR="00097760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43813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no comments received on </w:t>
            </w:r>
            <w:r w:rsidR="00097760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current updated term sheet, </w:t>
            </w:r>
            <w:r w:rsidR="0024025C" w:rsidRPr="0024025C">
              <w:rPr>
                <w:rFonts w:asciiTheme="minorHAnsi" w:hAnsiTheme="minorHAnsi" w:cstheme="minorHAnsi"/>
                <w:sz w:val="24"/>
                <w:szCs w:val="24"/>
              </w:rPr>
              <w:t>working to compile comments on water rights annex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115DB175" w:rsidR="00C34591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9A2AC7">
        <w:trPr>
          <w:trHeight w:val="433"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768E4944" w14:textId="77777777" w:rsidR="00D0369F" w:rsidRPr="0024025C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4025C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BEDA" w14:textId="77777777" w:rsidR="00F74148" w:rsidRDefault="00F74148" w:rsidP="009C4219">
      <w:r>
        <w:separator/>
      </w:r>
    </w:p>
  </w:endnote>
  <w:endnote w:type="continuationSeparator" w:id="0">
    <w:p w14:paraId="25C90F90" w14:textId="77777777" w:rsidR="00F74148" w:rsidRDefault="00F74148" w:rsidP="009C4219">
      <w:r>
        <w:continuationSeparator/>
      </w:r>
    </w:p>
  </w:endnote>
  <w:endnote w:type="continuationNotice" w:id="1">
    <w:p w14:paraId="5985E424" w14:textId="77777777" w:rsidR="00F74148" w:rsidRDefault="00F74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841B" w14:textId="77777777" w:rsidR="00F74148" w:rsidRDefault="00F74148" w:rsidP="009C4219">
      <w:r>
        <w:separator/>
      </w:r>
    </w:p>
  </w:footnote>
  <w:footnote w:type="continuationSeparator" w:id="0">
    <w:p w14:paraId="42B5D3A7" w14:textId="77777777" w:rsidR="00F74148" w:rsidRDefault="00F74148" w:rsidP="009C4219">
      <w:r>
        <w:continuationSeparator/>
      </w:r>
    </w:p>
  </w:footnote>
  <w:footnote w:type="continuationNotice" w:id="1">
    <w:p w14:paraId="1EE377F9" w14:textId="77777777" w:rsidR="00F74148" w:rsidRDefault="00F74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qQUAt2++wSwAAAA="/>
  </w:docVars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5C56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0A7F"/>
    <w:rsid w:val="004C1F52"/>
    <w:rsid w:val="004C3A08"/>
    <w:rsid w:val="004C7B39"/>
    <w:rsid w:val="004D199A"/>
    <w:rsid w:val="004D260E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D93"/>
    <w:rsid w:val="006E1FA9"/>
    <w:rsid w:val="006E20F1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FB8"/>
    <w:rsid w:val="007378BB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66A6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45F6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6409B"/>
    <w:rsid w:val="00C6658D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1DD"/>
    <w:rsid w:val="00E23496"/>
    <w:rsid w:val="00E258AC"/>
    <w:rsid w:val="00E27207"/>
    <w:rsid w:val="00E27B9F"/>
    <w:rsid w:val="00E27EF5"/>
    <w:rsid w:val="00E3197D"/>
    <w:rsid w:val="00E31BC5"/>
    <w:rsid w:val="00E32368"/>
    <w:rsid w:val="00E33F63"/>
    <w:rsid w:val="00E36FFC"/>
    <w:rsid w:val="00E3700C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884"/>
    <w:rsid w:val="00F45962"/>
    <w:rsid w:val="00F45DC8"/>
    <w:rsid w:val="00F527CA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148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57EA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E64ED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W2DYDCZSR3KP-599401305-19052</_dlc_DocId>
    <_dlc_DocIdUrl xmlns="d9320a93-a9f0-4135-97e0-380ac3311a04">
      <Url>https://sitesreservoirproject.sharepoint.com/EnvPlanning/_layouts/15/DocIdRedir.aspx?ID=W2DYDCZSR3KP-599401305-19052</Url>
      <Description>W2DYDCZSR3KP-599401305-19052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035D3FD2-5E9E-4DBF-8BC8-DCDEAA2C4220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1639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71</cp:revision>
  <cp:lastPrinted>2020-05-15T19:43:00Z</cp:lastPrinted>
  <dcterms:created xsi:type="dcterms:W3CDTF">2021-09-04T00:19:00Z</dcterms:created>
  <dcterms:modified xsi:type="dcterms:W3CDTF">2021-11-29T19:05:00Z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f803458c-7f9c-4b9a-8149-6005081a2b62</vt:lpwstr>
  </property>
  <property fmtid="{D5CDD505-2E9C-101B-9397-08002B2CF9AE}" pid="19" name="SharedWithUsers">
    <vt:lpwstr/>
  </property>
</Properties>
</file>