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Pr="001A78D9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7631CB">
        <w:rPr>
          <w:rFonts w:asciiTheme="minorHAnsi" w:eastAsia="Times New Roman" w:hAnsiTheme="minorHAnsi" w:cstheme="minorHAnsi"/>
          <w:bCs/>
          <w:i/>
          <w:sz w:val="24"/>
          <w:szCs w:val="24"/>
        </w:rPr>
        <w:t>Ou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r Core Values - 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Safety, Trust 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and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.</w:t>
      </w:r>
    </w:p>
    <w:p w14:paraId="338CAB5C" w14:textId="7E43A142" w:rsidR="00CB1862" w:rsidRPr="001A78D9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Our </w:t>
      </w:r>
      <w:r w:rsidR="00775375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Commitment – To live up to these values in everything we do</w:t>
      </w:r>
    </w:p>
    <w:p w14:paraId="7ADF3695" w14:textId="77777777" w:rsidR="006212EA" w:rsidRPr="001A78D9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4"/>
          <w:szCs w:val="24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1A78D9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1A78D9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DE10BE" w:rsidRPr="001A78D9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12-1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044EC5D7" w:rsidR="00DE10BE" w:rsidRPr="001A78D9" w:rsidRDefault="00FD0C53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December 14,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1A78D9" w:rsidRDefault="008127A4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D770C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37542B" w:rsidRPr="001A78D9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7542B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5A3D83" w:rsidRPr="001A78D9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1A78D9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7C1A" w:rsidRPr="001A78D9">
              <w:rPr>
                <w:rFonts w:asciiTheme="minorHAnsi" w:hAnsiTheme="minorHAnsi" w:cstheme="minorHAnsi"/>
                <w:sz w:val="24"/>
                <w:szCs w:val="24"/>
              </w:rPr>
              <w:t>Coordination on near-term priorities.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720"/>
        <w:gridCol w:w="99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DA6E8D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DA6E8D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A6E8D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DA6E8D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1A78D9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C920CCD" w14:textId="5B0AC158" w:rsidR="0049412A" w:rsidRPr="001A78D9" w:rsidRDefault="007E7073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Jobaid</w:t>
            </w:r>
            <w:r w:rsidR="00590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Kabir</w:t>
            </w:r>
            <w:r w:rsidR="0049412A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77777777" w:rsidR="00A11CD7" w:rsidRPr="001A78D9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1A78D9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FAF7D25" w14:textId="1C969D66" w:rsidR="008A27E5" w:rsidRPr="001A78D9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1A78D9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DA6E8D">
              <w:rPr>
                <w:rFonts w:asciiTheme="minorHAnsi" w:hAnsiTheme="minorHAnsi" w:cstheme="minorHAnsi"/>
              </w:rPr>
              <w:t>Sites</w:t>
            </w:r>
          </w:p>
          <w:p w14:paraId="621CE4B9" w14:textId="52C7BCFA" w:rsidR="008A27E5" w:rsidRPr="001A78D9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1A78D9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1A78D9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30E69EF6" w:rsidR="001918FC" w:rsidRPr="001A78D9" w:rsidRDefault="005E6651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1FAF7D28" w14:textId="40287390" w:rsidR="00501B83" w:rsidRPr="00DA6E8D" w:rsidRDefault="0061173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</w:p>
        </w:tc>
      </w:tr>
      <w:tr w:rsidR="00FB3B9F" w:rsidRPr="001A78D9" w14:paraId="1FAF7D31" w14:textId="77777777" w:rsidTr="009A2AC7">
        <w:trPr>
          <w:trHeight w:val="640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4EA2AC" w14:textId="0BFCEF7A" w:rsidR="00956365" w:rsidRPr="0024025C" w:rsidRDefault="004A698F" w:rsidP="008E17EA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D4A450F" w14:textId="70B40DAB" w:rsidR="00B13442" w:rsidRPr="00E22938" w:rsidRDefault="002C5C56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2293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Erin/Henry to </w:t>
            </w:r>
            <w:r w:rsidR="00C338B1" w:rsidRPr="00E2293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 updated year</w:t>
            </w:r>
            <w:r w:rsidR="002833E8" w:rsidRPr="00E2293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-by-</w:t>
            </w:r>
            <w:r w:rsidR="00C338B1" w:rsidRPr="00E2293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year federal funding estimates through construction</w:t>
            </w:r>
            <w:r w:rsidR="003807A8" w:rsidRPr="00E2293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774D8B" w:rsidRPr="00E2293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C520C42" w14:textId="3F487B26" w:rsidR="00C57359" w:rsidRPr="00C57359" w:rsidRDefault="00C57359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Michael to report on any changes to FAA process for latest $80M appropriation.</w:t>
            </w:r>
          </w:p>
          <w:p w14:paraId="7DEED010" w14:textId="24C9C9DE" w:rsidR="001E00A6" w:rsidRPr="0024025C" w:rsidRDefault="003C7EE1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Natalie to report out on what she found regarding contracting authority within Reclamation for an Operations Agreement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24025C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C34591" w:rsidRPr="0024025C" w14:paraId="1B7B10B7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3FCCC5D" w14:textId="0EC6A11F" w:rsidR="009E17BF" w:rsidRPr="0024025C" w:rsidRDefault="009815B9" w:rsidP="00E3700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C19C0AA" w14:textId="02D9E475" w:rsidR="00A12EBB" w:rsidRPr="0024025C" w:rsidRDefault="00BF4E7A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lastRenderedPageBreak/>
              <w:t>FAA Status</w:t>
            </w:r>
            <w:r w:rsidR="002D4709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</w:t>
            </w:r>
            <w:r w:rsidR="00F36833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–</w:t>
            </w:r>
            <w:r w:rsidR="002D4709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</w:t>
            </w:r>
            <w:r w:rsidR="00F36833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Does the $80M need to be contracted by end of Sept?</w:t>
            </w:r>
          </w:p>
          <w:p w14:paraId="17AF349D" w14:textId="172D3C5F" w:rsidR="00E56D83" w:rsidRPr="0024025C" w:rsidRDefault="00E56D83" w:rsidP="00DB5310">
            <w:pPr>
              <w:pStyle w:val="ListParagraph"/>
              <w:numPr>
                <w:ilvl w:val="1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EPA WIFIA Status</w:t>
            </w:r>
          </w:p>
          <w:p w14:paraId="630EF6EF" w14:textId="384B526E" w:rsidR="00B13442" w:rsidRPr="0024025C" w:rsidRDefault="00621C8C" w:rsidP="00453713">
            <w:pPr>
              <w:pStyle w:val="ListParagraph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2AC07E38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24025C" w14:paraId="300B60C0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D8A49EF" w14:textId="77777777" w:rsidR="007866A6" w:rsidRPr="0024025C" w:rsidRDefault="007866A6" w:rsidP="00DB5310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Planning and Permitting</w:t>
            </w:r>
          </w:p>
          <w:p w14:paraId="0D3D7010" w14:textId="72AFDC0C" w:rsidR="00F25F48" w:rsidRPr="0024025C" w:rsidRDefault="007714F9" w:rsidP="007866A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EIR/</w:t>
            </w:r>
            <w:r w:rsidR="004E509E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42046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326FE4E" w14:textId="77F35956" w:rsidR="000A11C8" w:rsidRPr="0024025C" w:rsidRDefault="003A4F1D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EIR/EIS Public Meetings </w:t>
            </w:r>
          </w:p>
          <w:p w14:paraId="2780DBAE" w14:textId="3D86E9C9" w:rsidR="00F36833" w:rsidRDefault="00681FB4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FOR et al Request for time extension</w:t>
            </w:r>
          </w:p>
          <w:p w14:paraId="18136F0C" w14:textId="459E3D1C" w:rsidR="00681FB4" w:rsidRDefault="00681FB4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FOR et al CWC uncertainty comments</w:t>
            </w:r>
          </w:p>
          <w:p w14:paraId="62DB846B" w14:textId="44E9AAE2" w:rsidR="004B17AA" w:rsidRPr="0024025C" w:rsidRDefault="004B17AA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Ca Native Plant Society Dec 13 comment letter</w:t>
            </w:r>
          </w:p>
          <w:p w14:paraId="7E2A3FD4" w14:textId="01D90FD5" w:rsidR="007866A6" w:rsidRPr="0024025C" w:rsidRDefault="007866A6" w:rsidP="007866A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</w:p>
          <w:p w14:paraId="626CC29D" w14:textId="3AF05C03" w:rsidR="00EE77F9" w:rsidRPr="0024025C" w:rsidRDefault="00EE77F9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Biological Assessment</w:t>
            </w:r>
            <w:r w:rsidR="004B17A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Update</w:t>
            </w:r>
          </w:p>
          <w:p w14:paraId="2BF09D0F" w14:textId="55DBE349" w:rsidR="00A20F25" w:rsidRPr="0024025C" w:rsidRDefault="007866A6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Section 106</w:t>
            </w:r>
            <w:r w:rsidR="0042046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B17AA" w:rsidRPr="004B17AA">
              <w:rPr>
                <w:rStyle w:val="normaltextrun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Update</w:t>
            </w:r>
          </w:p>
          <w:p w14:paraId="4231CD85" w14:textId="1DD1EFC1" w:rsidR="00EE77F9" w:rsidRPr="0024025C" w:rsidRDefault="00EE77F9" w:rsidP="00EE77F9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CDFW ITP</w:t>
            </w:r>
          </w:p>
          <w:p w14:paraId="0BA6480D" w14:textId="2F8F1A9E" w:rsidR="00EE77F9" w:rsidRPr="0024025C" w:rsidRDefault="00EE77F9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Permitting Discussions Update – diversion criteria</w:t>
            </w:r>
            <w:r w:rsidR="00670C3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next steps</w:t>
            </w:r>
          </w:p>
          <w:p w14:paraId="27886271" w14:textId="547F850C" w:rsidR="00EE77F9" w:rsidRPr="0024025C" w:rsidRDefault="00EE77F9" w:rsidP="008341D4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 for Submitting Applications (construction/operations).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649B41F8" w:rsidR="00F25F48" w:rsidRPr="0024025C" w:rsidRDefault="00C2718F" w:rsidP="00956365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Determining </w:t>
            </w:r>
            <w:r w:rsidR="00F05CBC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Fe</w:t>
            </w:r>
            <w:r w:rsidR="00124A7C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deral Participation</w:t>
            </w:r>
          </w:p>
          <w:p w14:paraId="429BE85E" w14:textId="3810DAFD" w:rsidR="00124A7C" w:rsidRPr="0024025C" w:rsidRDefault="00124A7C" w:rsidP="00C4381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Supplemental Modeling and Operations Coordination</w:t>
            </w:r>
          </w:p>
          <w:p w14:paraId="722E4878" w14:textId="77777777" w:rsidR="00124A7C" w:rsidRPr="0024025C" w:rsidRDefault="00124A7C" w:rsidP="00D43FBB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Optimizing anadromous fish benefits</w:t>
            </w:r>
          </w:p>
          <w:p w14:paraId="0AE29649" w14:textId="461745DA" w:rsidR="00420469" w:rsidRPr="00420469" w:rsidRDefault="00124A7C" w:rsidP="00363A2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046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CVPIA Actions</w:t>
            </w:r>
            <w:r w:rsidR="0047246D" w:rsidRPr="0042046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O&amp;M Cost (raised by Vince at </w:t>
            </w:r>
            <w:r w:rsidR="00F449D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prior</w:t>
            </w:r>
            <w:r w:rsidR="0047246D" w:rsidRPr="0042046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meeting)</w:t>
            </w:r>
            <w:r w:rsidR="00420469" w:rsidRPr="0042046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77294C2" w14:textId="273BDDC9" w:rsidR="00D2352A" w:rsidRPr="00420469" w:rsidRDefault="0047246D" w:rsidP="00363A2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0469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Path</w:t>
            </w:r>
            <w:r w:rsidR="00D2352A" w:rsidRPr="00420469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Forward with an Operations Agreement</w:t>
            </w:r>
            <w:r w:rsidR="008635FF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6CE233F" w14:textId="015F7CAA" w:rsidR="00401872" w:rsidRPr="0024025C" w:rsidRDefault="001230FA" w:rsidP="00D43FBB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OMB Addendum</w:t>
            </w:r>
            <w:r w:rsidR="007E6B98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Timing and Content Relative to development of </w:t>
            </w:r>
            <w:r w:rsidR="00C2718F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Operations Agreement</w:t>
            </w:r>
            <w:r w:rsidR="008635FF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4B7B8B91" w:rsidR="007817F8" w:rsidRPr="0024025C" w:rsidRDefault="007E6B98" w:rsidP="00956365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BA2D22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Coordination</w:t>
            </w:r>
            <w:r w:rsidR="00E57D04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2E611D8" w14:textId="3AE764CE" w:rsidR="008009C5" w:rsidRPr="0024025C" w:rsidRDefault="009F152E" w:rsidP="00C43813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8741E">
              <w:rPr>
                <w:rFonts w:asciiTheme="minorHAnsi" w:hAnsiTheme="minorHAnsi" w:cstheme="minorHAnsi"/>
                <w:sz w:val="24"/>
                <w:szCs w:val="24"/>
              </w:rPr>
              <w:t>Water Rights</w:t>
            </w:r>
            <w:r w:rsidR="00B95AE7" w:rsidRPr="0068741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06F9E5C5" w14:textId="77777777" w:rsidR="00C34591" w:rsidRDefault="008009C5" w:rsidP="000A11C8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Technical Discussions</w:t>
            </w:r>
            <w:r w:rsidR="00097760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C43813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no comments received on </w:t>
            </w:r>
            <w:r w:rsidR="00097760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current updated term sheet, </w:t>
            </w:r>
            <w:r w:rsidR="0024025C" w:rsidRPr="0024025C">
              <w:rPr>
                <w:rFonts w:asciiTheme="minorHAnsi" w:hAnsiTheme="minorHAnsi" w:cstheme="minorHAnsi"/>
                <w:sz w:val="24"/>
                <w:szCs w:val="24"/>
              </w:rPr>
              <w:t>working to compile comments on water rights annex</w:t>
            </w:r>
          </w:p>
          <w:p w14:paraId="6E007D0B" w14:textId="2B5F59B1" w:rsidR="00C34591" w:rsidRPr="0024025C" w:rsidRDefault="00C15AEA" w:rsidP="000A11C8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Joint Project Management Plan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768E4944" w14:textId="77777777" w:rsidR="00D0369F" w:rsidRPr="0024025C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4025C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6BE6" w14:textId="77777777" w:rsidR="008127A4" w:rsidRDefault="008127A4" w:rsidP="009C4219">
      <w:r>
        <w:separator/>
      </w:r>
    </w:p>
  </w:endnote>
  <w:endnote w:type="continuationSeparator" w:id="0">
    <w:p w14:paraId="57ED01E8" w14:textId="77777777" w:rsidR="008127A4" w:rsidRDefault="008127A4" w:rsidP="009C4219">
      <w:r>
        <w:continuationSeparator/>
      </w:r>
    </w:p>
  </w:endnote>
  <w:endnote w:type="continuationNotice" w:id="1">
    <w:p w14:paraId="4E57096D" w14:textId="77777777" w:rsidR="008127A4" w:rsidRDefault="00812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8080" w14:textId="77777777" w:rsidR="008127A4" w:rsidRDefault="008127A4" w:rsidP="009C4219">
      <w:r>
        <w:separator/>
      </w:r>
    </w:p>
  </w:footnote>
  <w:footnote w:type="continuationSeparator" w:id="0">
    <w:p w14:paraId="77E1D968" w14:textId="77777777" w:rsidR="008127A4" w:rsidRDefault="008127A4" w:rsidP="009C4219">
      <w:r>
        <w:continuationSeparator/>
      </w:r>
    </w:p>
  </w:footnote>
  <w:footnote w:type="continuationNotice" w:id="1">
    <w:p w14:paraId="74893654" w14:textId="77777777" w:rsidR="008127A4" w:rsidRDefault="008127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qwUANQ2I8ywAAAA="/>
  </w:docVars>
  <w:rsids>
    <w:rsidRoot w:val="0075682C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3939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76FA"/>
    <w:rsid w:val="0025077E"/>
    <w:rsid w:val="002517F4"/>
    <w:rsid w:val="002543FA"/>
    <w:rsid w:val="0025440A"/>
    <w:rsid w:val="002547D6"/>
    <w:rsid w:val="002548DC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5916"/>
    <w:rsid w:val="00285F1D"/>
    <w:rsid w:val="002865CC"/>
    <w:rsid w:val="00286AEE"/>
    <w:rsid w:val="002870D9"/>
    <w:rsid w:val="0029059A"/>
    <w:rsid w:val="0029234D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7134"/>
    <w:rsid w:val="003D7DF3"/>
    <w:rsid w:val="003E0390"/>
    <w:rsid w:val="003E0FB0"/>
    <w:rsid w:val="003E525B"/>
    <w:rsid w:val="003E52A0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D1F"/>
    <w:rsid w:val="0040639B"/>
    <w:rsid w:val="0040706A"/>
    <w:rsid w:val="00407AF6"/>
    <w:rsid w:val="00412F71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9E9"/>
    <w:rsid w:val="0045731B"/>
    <w:rsid w:val="004578B3"/>
    <w:rsid w:val="00465606"/>
    <w:rsid w:val="00470924"/>
    <w:rsid w:val="00470F05"/>
    <w:rsid w:val="00471930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A08"/>
    <w:rsid w:val="004C7B39"/>
    <w:rsid w:val="004D199A"/>
    <w:rsid w:val="004D260E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74EF"/>
    <w:rsid w:val="00602B08"/>
    <w:rsid w:val="00602FD7"/>
    <w:rsid w:val="00604EF7"/>
    <w:rsid w:val="00605764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D93"/>
    <w:rsid w:val="006E1FA9"/>
    <w:rsid w:val="006E20F1"/>
    <w:rsid w:val="006E27F9"/>
    <w:rsid w:val="006E3B19"/>
    <w:rsid w:val="006E3EE7"/>
    <w:rsid w:val="006E520E"/>
    <w:rsid w:val="006E6E92"/>
    <w:rsid w:val="006F02A9"/>
    <w:rsid w:val="006F0AA5"/>
    <w:rsid w:val="006F288A"/>
    <w:rsid w:val="006F4285"/>
    <w:rsid w:val="006F546A"/>
    <w:rsid w:val="006F6238"/>
    <w:rsid w:val="006F6A6B"/>
    <w:rsid w:val="006F72BD"/>
    <w:rsid w:val="006F766F"/>
    <w:rsid w:val="00703A1A"/>
    <w:rsid w:val="00704AA3"/>
    <w:rsid w:val="007051EE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FB8"/>
    <w:rsid w:val="007378BB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45F6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1848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17BF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30007"/>
    <w:rsid w:val="00A311E6"/>
    <w:rsid w:val="00A36D26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87155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B60"/>
    <w:rsid w:val="00B72D31"/>
    <w:rsid w:val="00B73436"/>
    <w:rsid w:val="00B74314"/>
    <w:rsid w:val="00B801AF"/>
    <w:rsid w:val="00B8129D"/>
    <w:rsid w:val="00B8149C"/>
    <w:rsid w:val="00B81CC3"/>
    <w:rsid w:val="00B81EEF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38B1"/>
    <w:rsid w:val="00C34591"/>
    <w:rsid w:val="00C3463F"/>
    <w:rsid w:val="00C356D5"/>
    <w:rsid w:val="00C36460"/>
    <w:rsid w:val="00C37B45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69F"/>
    <w:rsid w:val="00D03AE5"/>
    <w:rsid w:val="00D050CC"/>
    <w:rsid w:val="00D05B2A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A6E8D"/>
    <w:rsid w:val="00DB053F"/>
    <w:rsid w:val="00DB2F6D"/>
    <w:rsid w:val="00DB3C49"/>
    <w:rsid w:val="00DB45A6"/>
    <w:rsid w:val="00DB5310"/>
    <w:rsid w:val="00DB5DE4"/>
    <w:rsid w:val="00DB7153"/>
    <w:rsid w:val="00DB747D"/>
    <w:rsid w:val="00DB7CF4"/>
    <w:rsid w:val="00DC0F96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197D"/>
    <w:rsid w:val="00E31BC5"/>
    <w:rsid w:val="00E32368"/>
    <w:rsid w:val="00E33F63"/>
    <w:rsid w:val="00E36FFC"/>
    <w:rsid w:val="00E3700C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6833"/>
    <w:rsid w:val="00F37B2C"/>
    <w:rsid w:val="00F40BF2"/>
    <w:rsid w:val="00F418FA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C0133"/>
    <w:rsid w:val="00FC0208"/>
    <w:rsid w:val="00FC30F9"/>
    <w:rsid w:val="00FC57EA"/>
    <w:rsid w:val="00FC7FE8"/>
    <w:rsid w:val="00FD0C53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D13C3"/>
    <w:rsid w:val="000E5579"/>
    <w:rsid w:val="00104408"/>
    <w:rsid w:val="0014245F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DA7F4F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W2DYDCZSR3KP-599401305-19053</_dlc_DocId>
    <_dlc_DocIdUrl xmlns="d9320a93-a9f0-4135-97e0-380ac3311a04">
      <Url>https://sitesreservoirproject.sharepoint.com/EnvPlanning/_layouts/15/DocIdRedir.aspx?ID=W2DYDCZSR3KP-599401305-19053</Url>
      <Description>W2DYDCZSR3KP-599401305-19053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3F4E2266-D8E8-472C-87C0-4D94FD45873E}"/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60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6</cp:revision>
  <cp:lastPrinted>2020-05-15T19:43:00Z</cp:lastPrinted>
  <dcterms:created xsi:type="dcterms:W3CDTF">2021-11-29T19:06:00Z</dcterms:created>
  <dcterms:modified xsi:type="dcterms:W3CDTF">2021-12-14T17:22:00Z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c0bf0169-d0a9-4504-b0a1-5e90168dada2</vt:lpwstr>
  </property>
  <property fmtid="{D5CDD505-2E9C-101B-9397-08002B2CF9AE}" pid="19" name="SharedWithUsers">
    <vt:lpwstr/>
  </property>
</Properties>
</file>