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610"/>
        <w:gridCol w:w="1440"/>
        <w:gridCol w:w="4860"/>
      </w:tblGrid>
      <w:tr w:rsidR="0083786A" w:rsidRPr="001A78D9" w14:paraId="058B680E" w14:textId="77777777" w:rsidTr="00886746">
        <w:trPr>
          <w:cantSplit/>
        </w:trPr>
        <w:tc>
          <w:tcPr>
            <w:tcW w:w="104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886746">
        <w:trPr>
          <w:trHeight w:val="179"/>
        </w:trPr>
        <w:tc>
          <w:tcPr>
            <w:tcW w:w="104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88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1-12-2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0CCFD27E" w:rsidR="00267095" w:rsidRPr="001A78D9" w:rsidRDefault="00267095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December 28,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14:paraId="1FAF7D11" w14:textId="4C2D3318" w:rsidR="00267095" w:rsidRPr="001A78D9" w:rsidRDefault="005579F1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88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88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4"/>
            <w:shd w:val="clear" w:color="auto" w:fill="FFFFFF" w:themeFill="background1"/>
            <w:vAlign w:val="center"/>
          </w:tcPr>
          <w:p w14:paraId="20BAA5B3" w14:textId="1DD15048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Coordination on near-term priorities. This is a standing bi-weekly meeting.</w:t>
            </w:r>
          </w:p>
        </w:tc>
      </w:tr>
    </w:tbl>
    <w:p w14:paraId="1FAF7D16" w14:textId="77777777" w:rsidR="00152E74" w:rsidRPr="001A78D9" w:rsidRDefault="00152E74" w:rsidP="00152E7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610"/>
        <w:gridCol w:w="2700"/>
        <w:gridCol w:w="180"/>
        <w:gridCol w:w="1530"/>
        <w:gridCol w:w="990"/>
      </w:tblGrid>
      <w:tr w:rsidR="00152E74" w:rsidRPr="001A78D9" w14:paraId="1FAF7D1F" w14:textId="77777777" w:rsidTr="33D73028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DA6E8D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DA6E8D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A6E8D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704195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04195">
              <w:rPr>
                <w:rFonts w:asciiTheme="minorHAnsi" w:hAnsiTheme="minorHAnsi" w:cstheme="minorHAnsi"/>
                <w:strike/>
                <w:sz w:val="22"/>
                <w:szCs w:val="22"/>
              </w:rPr>
              <w:t>Ali Forsythe, Sites</w:t>
            </w:r>
          </w:p>
          <w:p w14:paraId="418FE019" w14:textId="75D704C4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DA6E8D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704195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04195">
              <w:rPr>
                <w:rFonts w:asciiTheme="minorHAnsi" w:hAnsiTheme="minorHAnsi" w:cstheme="minorHAnsi"/>
                <w:strike/>
                <w:sz w:val="22"/>
                <w:szCs w:val="22"/>
              </w:rPr>
              <w:t>Henry Luu, Sites</w:t>
            </w:r>
          </w:p>
          <w:p w14:paraId="62B23786" w14:textId="3D6E55A8" w:rsidR="008A27E5" w:rsidRPr="001A78D9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C920CCD" w14:textId="5B0AC158" w:rsidR="0049412A" w:rsidRPr="001A78D9" w:rsidRDefault="007E7073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Jobaid</w:t>
            </w:r>
            <w:r w:rsidR="00590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Kabir</w:t>
            </w:r>
            <w:r w:rsidR="0049412A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0D4CB4FB" w14:textId="77777777" w:rsidR="00A11CD7" w:rsidRPr="001A78D9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1A78D9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FAF7D25" w14:textId="1C969D66" w:rsidR="008A27E5" w:rsidRPr="001A78D9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704195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04195">
              <w:rPr>
                <w:rFonts w:asciiTheme="minorHAnsi" w:hAnsiTheme="minorHAnsi" w:cstheme="minorHAnsi"/>
                <w:strike/>
                <w:sz w:val="22"/>
                <w:szCs w:val="22"/>
              </w:rPr>
              <w:t>Erin Heydinger, Sites</w:t>
            </w:r>
          </w:p>
          <w:p w14:paraId="2496957C" w14:textId="77777777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DA6E8D">
              <w:rPr>
                <w:rFonts w:asciiTheme="minorHAnsi" w:hAnsiTheme="minorHAnsi" w:cstheme="minorHAnsi"/>
              </w:rPr>
              <w:t>Sites</w:t>
            </w:r>
          </w:p>
          <w:p w14:paraId="621CE4B9" w14:textId="52C7BCFA" w:rsidR="008A27E5" w:rsidRPr="001A78D9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1A78D9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1A78D9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04DD5ACC" w14:textId="77777777" w:rsidR="00A12EBB" w:rsidRPr="001A78D9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  <w:p w14:paraId="667136AD" w14:textId="30E69EF6" w:rsidR="001918FC" w:rsidRPr="001A78D9" w:rsidRDefault="005E6651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1FAF7D28" w14:textId="40287390" w:rsidR="00501B83" w:rsidRPr="00DA6E8D" w:rsidRDefault="0061173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</w:p>
        </w:tc>
      </w:tr>
      <w:tr w:rsidR="00FB3B9F" w:rsidRPr="001A78D9" w14:paraId="1FAF7D31" w14:textId="77777777" w:rsidTr="002543F7">
        <w:trPr>
          <w:trHeight w:val="379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34EA2AC" w14:textId="0BFCEF7A" w:rsidR="00956365" w:rsidRPr="0024025C" w:rsidRDefault="004A698F" w:rsidP="008E17EA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9696CD4" w14:textId="77777777" w:rsidR="00704195" w:rsidRDefault="00704195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D4A450F" w14:textId="0C3DC98A" w:rsidR="00B13442" w:rsidRPr="00704195" w:rsidRDefault="002C5C56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Erin/Henry to </w:t>
            </w:r>
            <w:proofErr w:type="gramStart"/>
            <w:r w:rsidR="00C338B1"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provide</w:t>
            </w:r>
            <w:proofErr w:type="gramEnd"/>
            <w:r w:rsidR="00C338B1"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updated year</w:t>
            </w:r>
            <w:r w:rsidR="002833E8"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-by-</w:t>
            </w:r>
            <w:r w:rsidR="00C338B1"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year federal funding estimates through construction</w:t>
            </w:r>
            <w:r w:rsidR="003807A8"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.</w:t>
            </w:r>
            <w:r w:rsidR="00774D8B"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</w:t>
            </w:r>
          </w:p>
          <w:p w14:paraId="6C520C42" w14:textId="3F487B26" w:rsidR="00C57359" w:rsidRPr="00704195" w:rsidRDefault="00C57359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Michael to report on any changes to FAA process for latest $80M appropriation.</w:t>
            </w:r>
          </w:p>
          <w:p w14:paraId="7DEED010" w14:textId="24C9C9DE" w:rsidR="001E00A6" w:rsidRPr="0024025C" w:rsidRDefault="003C7EE1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hAnsiTheme="minorHAnsi" w:cstheme="minorHAnsi"/>
                <w:strike/>
                <w:sz w:val="24"/>
                <w:szCs w:val="24"/>
              </w:rPr>
              <w:t xml:space="preserve">Natalie to report out on what she found </w:t>
            </w:r>
            <w:proofErr w:type="gramStart"/>
            <w:r w:rsidRPr="00704195">
              <w:rPr>
                <w:rStyle w:val="normaltextrun"/>
                <w:rFonts w:asciiTheme="minorHAnsi" w:hAnsiTheme="minorHAnsi" w:cstheme="minorHAnsi"/>
                <w:strike/>
                <w:sz w:val="24"/>
                <w:szCs w:val="24"/>
              </w:rPr>
              <w:t>regarding</w:t>
            </w:r>
            <w:proofErr w:type="gramEnd"/>
            <w:r w:rsidRPr="00704195">
              <w:rPr>
                <w:rStyle w:val="normaltextrun"/>
                <w:rFonts w:asciiTheme="minorHAnsi" w:hAnsiTheme="minorHAnsi" w:cstheme="minorHAnsi"/>
                <w:strike/>
                <w:sz w:val="24"/>
                <w:szCs w:val="24"/>
              </w:rPr>
              <w:t xml:space="preserve"> contracting authority within Reclamation for an Operations Agreement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24025C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C34591" w:rsidRPr="0024025C" w14:paraId="1B7B10B7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3FCCC5D" w14:textId="0EC6A11F" w:rsidR="009E17BF" w:rsidRPr="0024025C" w:rsidRDefault="009815B9" w:rsidP="00E3700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158F9E49" w14:textId="77777777" w:rsidR="00704195" w:rsidRDefault="00704195" w:rsidP="00D35B9C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</w:p>
          <w:p w14:paraId="3C19C0AA" w14:textId="1C80D59D" w:rsidR="00A12EBB" w:rsidRPr="00704195" w:rsidRDefault="00BF4E7A" w:rsidP="00D35B9C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  <w:lang w:bidi="ar-SA"/>
              </w:rPr>
            </w:pPr>
            <w:r w:rsidRPr="00704195"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  <w:lang w:bidi="ar-SA"/>
              </w:rPr>
              <w:t>FAA Status</w:t>
            </w:r>
            <w:r w:rsidR="002D4709" w:rsidRPr="00704195"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  <w:lang w:bidi="ar-SA"/>
              </w:rPr>
              <w:t xml:space="preserve"> </w:t>
            </w:r>
            <w:r w:rsidR="00F36833" w:rsidRPr="00704195"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  <w:lang w:bidi="ar-SA"/>
              </w:rPr>
              <w:t>–</w:t>
            </w:r>
            <w:r w:rsidR="002D4709" w:rsidRPr="00704195"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  <w:lang w:bidi="ar-SA"/>
              </w:rPr>
              <w:t xml:space="preserve"> </w:t>
            </w:r>
            <w:r w:rsidR="00F36833" w:rsidRPr="00704195"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  <w:lang w:bidi="ar-SA"/>
              </w:rPr>
              <w:t xml:space="preserve">Does the $80M need to </w:t>
            </w:r>
            <w:proofErr w:type="gramStart"/>
            <w:r w:rsidR="00F36833" w:rsidRPr="00704195"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  <w:lang w:bidi="ar-SA"/>
              </w:rPr>
              <w:t>be contracted</w:t>
            </w:r>
            <w:proofErr w:type="gramEnd"/>
            <w:r w:rsidR="00F36833" w:rsidRPr="00704195"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  <w:lang w:bidi="ar-SA"/>
              </w:rPr>
              <w:t xml:space="preserve"> by end of Sept?</w:t>
            </w:r>
          </w:p>
          <w:p w14:paraId="17AF349D" w14:textId="172D3C5F" w:rsidR="00E56D83" w:rsidRPr="00704195" w:rsidRDefault="00E56D83" w:rsidP="00DB5310">
            <w:pPr>
              <w:pStyle w:val="ListParagraph"/>
              <w:numPr>
                <w:ilvl w:val="1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  <w:lang w:bidi="ar-SA"/>
              </w:rPr>
            </w:pPr>
            <w:r w:rsidRPr="00704195"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  <w:lang w:bidi="ar-SA"/>
              </w:rPr>
              <w:t>EPA WIFIA Status</w:t>
            </w:r>
          </w:p>
          <w:p w14:paraId="630EF6EF" w14:textId="384B526E" w:rsidR="00B13442" w:rsidRPr="0024025C" w:rsidRDefault="00621C8C" w:rsidP="00453713">
            <w:pPr>
              <w:pStyle w:val="ListParagraph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2AC07E38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24025C" w14:paraId="300B60C0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D8A49EF" w14:textId="77777777" w:rsidR="007866A6" w:rsidRPr="0024025C" w:rsidRDefault="007866A6" w:rsidP="00DB5310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Planning and Permitting</w:t>
            </w:r>
          </w:p>
          <w:p w14:paraId="0D3D7010" w14:textId="72AFDC0C" w:rsidR="00F25F48" w:rsidRPr="0024025C" w:rsidRDefault="007714F9" w:rsidP="007866A6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EIR/</w:t>
            </w:r>
            <w:r w:rsidR="004E509E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42046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057C3A2E" w14:textId="77777777" w:rsidR="00704195" w:rsidRDefault="00704195" w:rsidP="007866A6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326FE4E" w14:textId="6E426DD3" w:rsidR="000A11C8" w:rsidRPr="00704195" w:rsidRDefault="003A4F1D" w:rsidP="007866A6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EIR/EIS Public Meetings </w:t>
            </w:r>
          </w:p>
          <w:p w14:paraId="2780DBAE" w14:textId="3D86E9C9" w:rsidR="00F36833" w:rsidRPr="00704195" w:rsidRDefault="00681FB4" w:rsidP="007866A6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FOR et al Request for time extension</w:t>
            </w:r>
          </w:p>
          <w:p w14:paraId="18136F0C" w14:textId="459E3D1C" w:rsidR="00681FB4" w:rsidRPr="00704195" w:rsidRDefault="00681FB4" w:rsidP="007866A6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FOR et al CWC uncertainty comments</w:t>
            </w:r>
          </w:p>
          <w:p w14:paraId="62DB846B" w14:textId="44E9AAE2" w:rsidR="004B17AA" w:rsidRPr="00704195" w:rsidRDefault="004B17AA" w:rsidP="007866A6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Ca Native Plant Society Dec 13 comment letter</w:t>
            </w:r>
          </w:p>
          <w:p w14:paraId="7E2A3FD4" w14:textId="01D90FD5" w:rsidR="007866A6" w:rsidRPr="0024025C" w:rsidRDefault="007866A6" w:rsidP="007866A6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</w:p>
          <w:p w14:paraId="278AA92D" w14:textId="77777777" w:rsidR="00704195" w:rsidRDefault="00704195" w:rsidP="00EE77F9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26CC29D" w14:textId="09D0BA60" w:rsidR="00EE77F9" w:rsidRPr="00704195" w:rsidRDefault="00EE77F9" w:rsidP="00EE77F9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Biological Assessment</w:t>
            </w:r>
            <w:r w:rsidR="004B17AA"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Update</w:t>
            </w:r>
          </w:p>
          <w:p w14:paraId="2BF09D0F" w14:textId="55DBE349" w:rsidR="00A20F25" w:rsidRPr="00704195" w:rsidRDefault="007866A6" w:rsidP="00EE77F9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Section 106</w:t>
            </w:r>
            <w:r w:rsidR="00420469"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</w:t>
            </w:r>
            <w:r w:rsidR="004B17AA" w:rsidRPr="00704195">
              <w:rPr>
                <w:rStyle w:val="normaltextrun"/>
                <w:rFonts w:asciiTheme="minorHAnsi" w:eastAsia="Times New Roman" w:hAnsiTheme="minorHAnsi" w:cstheme="minorHAnsi"/>
                <w:strike/>
                <w:color w:val="000000" w:themeColor="text1"/>
                <w:sz w:val="24"/>
                <w:szCs w:val="24"/>
              </w:rPr>
              <w:t>Update</w:t>
            </w:r>
          </w:p>
          <w:p w14:paraId="4231CD85" w14:textId="1DD1EFC1" w:rsidR="00EE77F9" w:rsidRPr="0024025C" w:rsidRDefault="00EE77F9" w:rsidP="00EE77F9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CDFW ITP</w:t>
            </w:r>
          </w:p>
          <w:p w14:paraId="5A29BA55" w14:textId="77777777" w:rsidR="00704195" w:rsidRDefault="00704195" w:rsidP="00EE77F9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BA6480D" w14:textId="0D88F4F3" w:rsidR="00EE77F9" w:rsidRPr="00704195" w:rsidRDefault="00EE77F9" w:rsidP="00EE77F9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Permitting Discussions Update – diversion criteria</w:t>
            </w:r>
            <w:r w:rsidR="00670C35"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and next steps</w:t>
            </w:r>
          </w:p>
          <w:p w14:paraId="27886271" w14:textId="547F850C" w:rsidR="00EE77F9" w:rsidRPr="0024025C" w:rsidRDefault="00EE77F9" w:rsidP="008341D4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Schedule for Submitting Applications (construction/operations).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5EF8CA" w14:textId="649B41F8" w:rsidR="00F25F48" w:rsidRPr="0024025C" w:rsidRDefault="00C2718F" w:rsidP="00956365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Determining</w:t>
            </w:r>
            <w:proofErr w:type="gramEnd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F05CBC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Fe</w:t>
            </w:r>
            <w:r w:rsidR="00124A7C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deral Participation</w:t>
            </w:r>
          </w:p>
          <w:p w14:paraId="236D373C" w14:textId="77777777" w:rsidR="00704195" w:rsidRDefault="00704195" w:rsidP="00C4381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29BE85E" w14:textId="0DDE4797" w:rsidR="00124A7C" w:rsidRPr="00704195" w:rsidRDefault="00124A7C" w:rsidP="00C4381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Supplemental Modeling and Operations Coordination</w:t>
            </w:r>
          </w:p>
          <w:p w14:paraId="722E4878" w14:textId="77777777" w:rsidR="00124A7C" w:rsidRPr="00704195" w:rsidRDefault="00124A7C" w:rsidP="00D43FBB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Optimizing anadromous fish benefits</w:t>
            </w:r>
          </w:p>
          <w:p w14:paraId="0AE29649" w14:textId="461745DA" w:rsidR="00420469" w:rsidRPr="00704195" w:rsidRDefault="00124A7C" w:rsidP="00363A2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CVPIA Actions</w:t>
            </w:r>
            <w:r w:rsidR="0047246D"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and O&amp;M Cost (raised by Vince at </w:t>
            </w:r>
            <w:r w:rsidR="00F449DD"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prior</w:t>
            </w:r>
            <w:r w:rsidR="0047246D"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meeting)</w:t>
            </w:r>
            <w:r w:rsidR="00420469" w:rsidRPr="00704195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</w:t>
            </w:r>
          </w:p>
          <w:p w14:paraId="577294C2" w14:textId="273BDDC9" w:rsidR="00D2352A" w:rsidRPr="00704195" w:rsidRDefault="0047246D" w:rsidP="00363A2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hAnsiTheme="minorHAnsi" w:cstheme="minorHAnsi"/>
                <w:strike/>
                <w:sz w:val="24"/>
                <w:szCs w:val="24"/>
              </w:rPr>
              <w:t>Path</w:t>
            </w:r>
            <w:r w:rsidR="00D2352A" w:rsidRPr="00704195">
              <w:rPr>
                <w:rStyle w:val="normaltextrun"/>
                <w:rFonts w:asciiTheme="minorHAnsi" w:hAnsiTheme="minorHAnsi" w:cstheme="minorHAnsi"/>
                <w:strike/>
                <w:sz w:val="24"/>
                <w:szCs w:val="24"/>
              </w:rPr>
              <w:t xml:space="preserve"> Forward with an Operations Agreement</w:t>
            </w:r>
            <w:r w:rsidR="008635FF" w:rsidRPr="00704195">
              <w:rPr>
                <w:rStyle w:val="normaltextrun"/>
                <w:rFonts w:asciiTheme="minorHAnsi" w:hAnsiTheme="minorHAnsi" w:cstheme="minorHAnsi"/>
                <w:strike/>
                <w:sz w:val="24"/>
                <w:szCs w:val="24"/>
              </w:rPr>
              <w:t xml:space="preserve"> </w:t>
            </w:r>
          </w:p>
          <w:p w14:paraId="16CE233F" w14:textId="015F7CAA" w:rsidR="00401872" w:rsidRPr="0024025C" w:rsidRDefault="001230FA" w:rsidP="00D43FBB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04195">
              <w:rPr>
                <w:rStyle w:val="normaltextrun"/>
                <w:rFonts w:asciiTheme="minorHAnsi" w:hAnsiTheme="minorHAnsi" w:cstheme="minorHAnsi"/>
                <w:strike/>
                <w:sz w:val="24"/>
                <w:szCs w:val="24"/>
              </w:rPr>
              <w:t>OMB Addendum</w:t>
            </w:r>
            <w:r w:rsidR="007E6B98" w:rsidRPr="00704195">
              <w:rPr>
                <w:rStyle w:val="normaltextrun"/>
                <w:rFonts w:asciiTheme="minorHAnsi" w:hAnsiTheme="minorHAnsi" w:cstheme="minorHAnsi"/>
                <w:strike/>
                <w:sz w:val="24"/>
                <w:szCs w:val="24"/>
              </w:rPr>
              <w:t xml:space="preserve"> Timing and Content Relative to development of </w:t>
            </w:r>
            <w:r w:rsidR="00C2718F" w:rsidRPr="00704195">
              <w:rPr>
                <w:rStyle w:val="normaltextrun"/>
                <w:rFonts w:asciiTheme="minorHAnsi" w:hAnsiTheme="minorHAnsi" w:cstheme="minorHAnsi"/>
                <w:strike/>
                <w:sz w:val="24"/>
                <w:szCs w:val="24"/>
              </w:rPr>
              <w:t>Operations Agreement</w:t>
            </w:r>
            <w:r w:rsidR="008635FF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4B7B8B91" w:rsidR="007817F8" w:rsidRPr="0024025C" w:rsidRDefault="007E6B98" w:rsidP="00956365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BA2D22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Coordination</w:t>
            </w:r>
            <w:r w:rsidR="00E57D04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29CCDABC" w14:textId="77777777" w:rsidR="00704195" w:rsidRDefault="00704195" w:rsidP="00C43813">
            <w:pPr>
              <w:pStyle w:val="ListParagraph"/>
              <w:numPr>
                <w:ilvl w:val="0"/>
                <w:numId w:val="32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E611D8" w14:textId="2FECC84C" w:rsidR="008009C5" w:rsidRPr="00704195" w:rsidRDefault="009F152E" w:rsidP="00C43813">
            <w:pPr>
              <w:pStyle w:val="ListParagraph"/>
              <w:numPr>
                <w:ilvl w:val="0"/>
                <w:numId w:val="32"/>
              </w:numPr>
              <w:spacing w:before="120" w:after="60"/>
              <w:contextualSpacing w:val="0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704195">
              <w:rPr>
                <w:rFonts w:asciiTheme="minorHAnsi" w:hAnsiTheme="minorHAnsi" w:cstheme="minorHAnsi"/>
                <w:strike/>
                <w:sz w:val="24"/>
                <w:szCs w:val="24"/>
              </w:rPr>
              <w:t>Water Rights</w:t>
            </w:r>
            <w:r w:rsidR="00B95AE7" w:rsidRPr="00704195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 xml:space="preserve"> </w:t>
            </w:r>
          </w:p>
          <w:p w14:paraId="06F9E5C5" w14:textId="77777777" w:rsidR="00C34591" w:rsidRPr="00704195" w:rsidRDefault="008009C5" w:rsidP="000A11C8">
            <w:pPr>
              <w:pStyle w:val="ListParagraph"/>
              <w:numPr>
                <w:ilvl w:val="0"/>
                <w:numId w:val="32"/>
              </w:numPr>
              <w:spacing w:before="120" w:after="60"/>
              <w:contextualSpacing w:val="0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704195">
              <w:rPr>
                <w:rFonts w:asciiTheme="minorHAnsi" w:hAnsiTheme="minorHAnsi" w:cstheme="minorHAnsi"/>
                <w:strike/>
                <w:sz w:val="24"/>
                <w:szCs w:val="24"/>
              </w:rPr>
              <w:t>Technical Discussions</w:t>
            </w:r>
            <w:r w:rsidR="00097760" w:rsidRPr="00704195">
              <w:rPr>
                <w:rFonts w:asciiTheme="minorHAnsi" w:hAnsiTheme="minorHAnsi" w:cstheme="minorHAnsi"/>
                <w:strike/>
                <w:sz w:val="24"/>
                <w:szCs w:val="24"/>
              </w:rPr>
              <w:t xml:space="preserve"> – </w:t>
            </w:r>
            <w:r w:rsidR="00C43813" w:rsidRPr="00704195">
              <w:rPr>
                <w:rFonts w:asciiTheme="minorHAnsi" w:hAnsiTheme="minorHAnsi" w:cstheme="minorHAnsi"/>
                <w:strike/>
                <w:sz w:val="24"/>
                <w:szCs w:val="24"/>
              </w:rPr>
              <w:t xml:space="preserve">no comments received on </w:t>
            </w:r>
            <w:r w:rsidR="00097760" w:rsidRPr="00704195">
              <w:rPr>
                <w:rFonts w:asciiTheme="minorHAnsi" w:hAnsiTheme="minorHAnsi" w:cstheme="minorHAnsi"/>
                <w:strike/>
                <w:sz w:val="24"/>
                <w:szCs w:val="24"/>
              </w:rPr>
              <w:t xml:space="preserve">current updated term sheet, </w:t>
            </w:r>
            <w:r w:rsidR="0024025C" w:rsidRPr="00704195">
              <w:rPr>
                <w:rFonts w:asciiTheme="minorHAnsi" w:hAnsiTheme="minorHAnsi" w:cstheme="minorHAnsi"/>
                <w:strike/>
                <w:sz w:val="24"/>
                <w:szCs w:val="24"/>
              </w:rPr>
              <w:t>working to compile comments on water rights annex</w:t>
            </w:r>
          </w:p>
          <w:p w14:paraId="6E007D0B" w14:textId="2B5F59B1" w:rsidR="00C34591" w:rsidRPr="0024025C" w:rsidRDefault="00C15AEA" w:rsidP="000A11C8">
            <w:pPr>
              <w:pStyle w:val="ListParagraph"/>
              <w:numPr>
                <w:ilvl w:val="0"/>
                <w:numId w:val="32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4195">
              <w:rPr>
                <w:rFonts w:asciiTheme="minorHAnsi" w:hAnsiTheme="minorHAnsi" w:cstheme="minorHAnsi"/>
                <w:strike/>
                <w:sz w:val="24"/>
                <w:szCs w:val="24"/>
              </w:rPr>
              <w:t>Joint Project Management Plan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768E4944" w14:textId="506EFBC1" w:rsidR="00D0369F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CBCF195" w14:textId="078CAC23" w:rsidR="0053059C" w:rsidRDefault="0053059C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AB4675F" w14:textId="77777777" w:rsidR="0053059C" w:rsidRPr="0024025C" w:rsidRDefault="0053059C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57AB" w14:textId="77777777" w:rsidR="00602DDA" w:rsidRDefault="00602DDA" w:rsidP="009C4219">
      <w:r>
        <w:separator/>
      </w:r>
    </w:p>
  </w:endnote>
  <w:endnote w:type="continuationSeparator" w:id="0">
    <w:p w14:paraId="7F99FC67" w14:textId="77777777" w:rsidR="00602DDA" w:rsidRDefault="00602DDA" w:rsidP="009C4219">
      <w:r>
        <w:continuationSeparator/>
      </w:r>
    </w:p>
  </w:endnote>
  <w:endnote w:type="continuationNotice" w:id="1">
    <w:p w14:paraId="10FCA7E4" w14:textId="77777777" w:rsidR="00602DDA" w:rsidRDefault="00602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99E0" w14:textId="77777777" w:rsidR="00602DDA" w:rsidRDefault="00602DDA" w:rsidP="009C4219">
      <w:r>
        <w:separator/>
      </w:r>
    </w:p>
  </w:footnote>
  <w:footnote w:type="continuationSeparator" w:id="0">
    <w:p w14:paraId="0134F8E5" w14:textId="77777777" w:rsidR="00602DDA" w:rsidRDefault="00602DDA" w:rsidP="009C4219">
      <w:r>
        <w:continuationSeparator/>
      </w:r>
    </w:p>
  </w:footnote>
  <w:footnote w:type="continuationNotice" w:id="1">
    <w:p w14:paraId="0BFA585E" w14:textId="77777777" w:rsidR="00602DDA" w:rsidRDefault="00602D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12"/>
  </w:num>
  <w:num w:numId="5">
    <w:abstractNumId w:val="15"/>
  </w:num>
  <w:num w:numId="6">
    <w:abstractNumId w:val="20"/>
  </w:num>
  <w:num w:numId="7">
    <w:abstractNumId w:val="17"/>
  </w:num>
  <w:num w:numId="8">
    <w:abstractNumId w:val="30"/>
  </w:num>
  <w:num w:numId="9">
    <w:abstractNumId w:val="5"/>
  </w:num>
  <w:num w:numId="10">
    <w:abstractNumId w:val="7"/>
  </w:num>
  <w:num w:numId="11">
    <w:abstractNumId w:val="22"/>
  </w:num>
  <w:num w:numId="12">
    <w:abstractNumId w:val="26"/>
  </w:num>
  <w:num w:numId="13">
    <w:abstractNumId w:val="16"/>
  </w:num>
  <w:num w:numId="14">
    <w:abstractNumId w:val="1"/>
  </w:num>
  <w:num w:numId="15">
    <w:abstractNumId w:val="23"/>
  </w:num>
  <w:num w:numId="16">
    <w:abstractNumId w:val="27"/>
  </w:num>
  <w:num w:numId="17">
    <w:abstractNumId w:val="21"/>
  </w:num>
  <w:num w:numId="18">
    <w:abstractNumId w:val="4"/>
  </w:num>
  <w:num w:numId="19">
    <w:abstractNumId w:val="19"/>
  </w:num>
  <w:num w:numId="20">
    <w:abstractNumId w:val="25"/>
  </w:num>
  <w:num w:numId="21">
    <w:abstractNumId w:val="2"/>
  </w:num>
  <w:num w:numId="22">
    <w:abstractNumId w:val="31"/>
  </w:num>
  <w:num w:numId="23">
    <w:abstractNumId w:val="24"/>
  </w:num>
  <w:num w:numId="24">
    <w:abstractNumId w:val="9"/>
  </w:num>
  <w:num w:numId="25">
    <w:abstractNumId w:val="8"/>
  </w:num>
  <w:num w:numId="26">
    <w:abstractNumId w:val="33"/>
  </w:num>
  <w:num w:numId="27">
    <w:abstractNumId w:val="32"/>
  </w:num>
  <w:num w:numId="28">
    <w:abstractNumId w:val="34"/>
  </w:num>
  <w:num w:numId="29">
    <w:abstractNumId w:val="28"/>
  </w:num>
  <w:num w:numId="30">
    <w:abstractNumId w:val="11"/>
  </w:num>
  <w:num w:numId="31">
    <w:abstractNumId w:val="13"/>
  </w:num>
  <w:num w:numId="32">
    <w:abstractNumId w:val="3"/>
  </w:num>
  <w:num w:numId="33">
    <w:abstractNumId w:val="18"/>
  </w:num>
  <w:num w:numId="34">
    <w:abstractNumId w:val="6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mwqAUAuyALbSwAAAA="/>
  </w:docVars>
  <w:rsids>
    <w:rsidRoot w:val="0075682C"/>
    <w:rsid w:val="00000569"/>
    <w:rsid w:val="00000A4A"/>
    <w:rsid w:val="00001E0A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256F"/>
    <w:rsid w:val="000327DE"/>
    <w:rsid w:val="00032995"/>
    <w:rsid w:val="00033939"/>
    <w:rsid w:val="00034FC3"/>
    <w:rsid w:val="00035139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2D4"/>
    <w:rsid w:val="000A391D"/>
    <w:rsid w:val="000A5E6B"/>
    <w:rsid w:val="000B25FB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C036A"/>
    <w:rsid w:val="001C1C3F"/>
    <w:rsid w:val="001C287B"/>
    <w:rsid w:val="001C4B13"/>
    <w:rsid w:val="001C678D"/>
    <w:rsid w:val="001C751E"/>
    <w:rsid w:val="001C7C57"/>
    <w:rsid w:val="001C7C87"/>
    <w:rsid w:val="001C7EE9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2268"/>
    <w:rsid w:val="00213ABD"/>
    <w:rsid w:val="00214B75"/>
    <w:rsid w:val="002154FE"/>
    <w:rsid w:val="00216EB1"/>
    <w:rsid w:val="00217350"/>
    <w:rsid w:val="0022072E"/>
    <w:rsid w:val="00221A2D"/>
    <w:rsid w:val="00224FFA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76FA"/>
    <w:rsid w:val="0025077E"/>
    <w:rsid w:val="002517F4"/>
    <w:rsid w:val="002543F7"/>
    <w:rsid w:val="002543FA"/>
    <w:rsid w:val="0025440A"/>
    <w:rsid w:val="002547D6"/>
    <w:rsid w:val="002548DC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5916"/>
    <w:rsid w:val="00285F1D"/>
    <w:rsid w:val="002865CC"/>
    <w:rsid w:val="00286AEE"/>
    <w:rsid w:val="002870D9"/>
    <w:rsid w:val="0029059A"/>
    <w:rsid w:val="0029234D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C86"/>
    <w:rsid w:val="002C1F14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A75FB"/>
    <w:rsid w:val="003B2A53"/>
    <w:rsid w:val="003B2F6F"/>
    <w:rsid w:val="003B376B"/>
    <w:rsid w:val="003B511C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7134"/>
    <w:rsid w:val="003D7DF3"/>
    <w:rsid w:val="003E0390"/>
    <w:rsid w:val="003E0FB0"/>
    <w:rsid w:val="003E525B"/>
    <w:rsid w:val="003E52A0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D1F"/>
    <w:rsid w:val="0040639B"/>
    <w:rsid w:val="0040706A"/>
    <w:rsid w:val="00407AF6"/>
    <w:rsid w:val="00412F71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468F"/>
    <w:rsid w:val="004254A6"/>
    <w:rsid w:val="00430A14"/>
    <w:rsid w:val="0043253A"/>
    <w:rsid w:val="00436F3C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9E9"/>
    <w:rsid w:val="0045731B"/>
    <w:rsid w:val="004578B3"/>
    <w:rsid w:val="00465606"/>
    <w:rsid w:val="00470924"/>
    <w:rsid w:val="00470F05"/>
    <w:rsid w:val="00471930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A08"/>
    <w:rsid w:val="004C7B39"/>
    <w:rsid w:val="004D199A"/>
    <w:rsid w:val="004D260E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3059C"/>
    <w:rsid w:val="005311DB"/>
    <w:rsid w:val="005312D6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579F1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74EF"/>
    <w:rsid w:val="00602B08"/>
    <w:rsid w:val="00602DDA"/>
    <w:rsid w:val="00602FD7"/>
    <w:rsid w:val="00604EF7"/>
    <w:rsid w:val="00605764"/>
    <w:rsid w:val="00607BC5"/>
    <w:rsid w:val="00611733"/>
    <w:rsid w:val="006136E9"/>
    <w:rsid w:val="006137DE"/>
    <w:rsid w:val="006150FC"/>
    <w:rsid w:val="0061757B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D93"/>
    <w:rsid w:val="006E1FA9"/>
    <w:rsid w:val="006E20F1"/>
    <w:rsid w:val="006E27F9"/>
    <w:rsid w:val="006E3B19"/>
    <w:rsid w:val="006E3EE7"/>
    <w:rsid w:val="006E520E"/>
    <w:rsid w:val="006E6E92"/>
    <w:rsid w:val="006F02A9"/>
    <w:rsid w:val="006F0AA5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FB8"/>
    <w:rsid w:val="007378BB"/>
    <w:rsid w:val="00740FAF"/>
    <w:rsid w:val="00743D6B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007"/>
    <w:rsid w:val="007D3FF1"/>
    <w:rsid w:val="007D4B9E"/>
    <w:rsid w:val="007D5C17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45F6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29D2"/>
    <w:rsid w:val="0091515C"/>
    <w:rsid w:val="00921848"/>
    <w:rsid w:val="00922890"/>
    <w:rsid w:val="009265BA"/>
    <w:rsid w:val="009312B4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280A"/>
    <w:rsid w:val="009D5211"/>
    <w:rsid w:val="009D5388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30007"/>
    <w:rsid w:val="00A311E6"/>
    <w:rsid w:val="00A36D26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3EE6"/>
    <w:rsid w:val="00A87155"/>
    <w:rsid w:val="00A91C08"/>
    <w:rsid w:val="00A92553"/>
    <w:rsid w:val="00A96B9B"/>
    <w:rsid w:val="00AA02FB"/>
    <w:rsid w:val="00AA052F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6F6"/>
    <w:rsid w:val="00B21270"/>
    <w:rsid w:val="00B21DE8"/>
    <w:rsid w:val="00B25330"/>
    <w:rsid w:val="00B300EB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38B1"/>
    <w:rsid w:val="00C34591"/>
    <w:rsid w:val="00C3463F"/>
    <w:rsid w:val="00C356D5"/>
    <w:rsid w:val="00C36460"/>
    <w:rsid w:val="00C37B45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658D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20D9"/>
    <w:rsid w:val="00CC23A6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118"/>
    <w:rsid w:val="00CE459D"/>
    <w:rsid w:val="00CF2605"/>
    <w:rsid w:val="00CF3123"/>
    <w:rsid w:val="00CF3DC0"/>
    <w:rsid w:val="00D0369F"/>
    <w:rsid w:val="00D03AE5"/>
    <w:rsid w:val="00D050CC"/>
    <w:rsid w:val="00D05B2A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3A77"/>
    <w:rsid w:val="00DA470D"/>
    <w:rsid w:val="00DA6537"/>
    <w:rsid w:val="00DA6A34"/>
    <w:rsid w:val="00DA6E8D"/>
    <w:rsid w:val="00DB053F"/>
    <w:rsid w:val="00DB2F6D"/>
    <w:rsid w:val="00DB3C49"/>
    <w:rsid w:val="00DB45A6"/>
    <w:rsid w:val="00DB5310"/>
    <w:rsid w:val="00DB5DE4"/>
    <w:rsid w:val="00DB7153"/>
    <w:rsid w:val="00DB747D"/>
    <w:rsid w:val="00DB7CF4"/>
    <w:rsid w:val="00DC0F96"/>
    <w:rsid w:val="00DC2BC0"/>
    <w:rsid w:val="00DC33E6"/>
    <w:rsid w:val="00DC4507"/>
    <w:rsid w:val="00DC4534"/>
    <w:rsid w:val="00DC48DC"/>
    <w:rsid w:val="00DC71EA"/>
    <w:rsid w:val="00DC736A"/>
    <w:rsid w:val="00DD6768"/>
    <w:rsid w:val="00DD6F3E"/>
    <w:rsid w:val="00DE0F05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197D"/>
    <w:rsid w:val="00E31BC5"/>
    <w:rsid w:val="00E32368"/>
    <w:rsid w:val="00E33F63"/>
    <w:rsid w:val="00E36FFC"/>
    <w:rsid w:val="00E3700C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23761"/>
    <w:rsid w:val="00F23DB1"/>
    <w:rsid w:val="00F24E7E"/>
    <w:rsid w:val="00F25F48"/>
    <w:rsid w:val="00F26A61"/>
    <w:rsid w:val="00F32117"/>
    <w:rsid w:val="00F340EF"/>
    <w:rsid w:val="00F34C0D"/>
    <w:rsid w:val="00F35DBB"/>
    <w:rsid w:val="00F36833"/>
    <w:rsid w:val="00F37B2C"/>
    <w:rsid w:val="00F40BF2"/>
    <w:rsid w:val="00F418FA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C0133"/>
    <w:rsid w:val="00FC0208"/>
    <w:rsid w:val="00FC30F9"/>
    <w:rsid w:val="00FC57EA"/>
    <w:rsid w:val="00FC7FE8"/>
    <w:rsid w:val="00FD0C53"/>
    <w:rsid w:val="00FD0D07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5429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6755BF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755BF"/>
    <w:rsid w:val="006B5DF7"/>
    <w:rsid w:val="006F1E6A"/>
    <w:rsid w:val="00706A53"/>
    <w:rsid w:val="00734422"/>
    <w:rsid w:val="007B50E9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7162A"/>
    <w:rsid w:val="00B947C7"/>
    <w:rsid w:val="00BA0DEF"/>
    <w:rsid w:val="00BF187D"/>
    <w:rsid w:val="00C01D55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W2DYDCZSR3KP-599401305-19054</_dlc_DocId>
    <_dlc_DocIdUrl xmlns="d9320a93-a9f0-4135-97e0-380ac3311a04">
      <Url>https://sitesreservoirproject.sharepoint.com/EnvPlanning/_layouts/15/DocIdRedir.aspx?ID=W2DYDCZSR3KP-599401305-19054</Url>
      <Description>W2DYDCZSR3KP-599401305-19054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1F72F-CC87-4EE0-B84D-5FCDD467776B}">
  <ds:schemaRefs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9d86d72-7c49-47d4-912c-b4bee41895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BB320B-AC6C-4C4F-8E65-ADE67DC1C616}"/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2022-01-05T14:50:00Z</dcterms:created>
  <dcterms:modified xsi:type="dcterms:W3CDTF">2022-01-05T14:50:00Z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bba9f205-cacf-4a0c-96ba-5edbe4c9383c</vt:lpwstr>
  </property>
  <property fmtid="{D5CDD505-2E9C-101B-9397-08002B2CF9AE}" pid="19" name="SharedWithUsers">
    <vt:lpwstr/>
  </property>
</Properties>
</file>