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610"/>
        <w:gridCol w:w="1440"/>
        <w:gridCol w:w="4860"/>
      </w:tblGrid>
      <w:tr w:rsidR="0083786A" w:rsidRPr="001A78D9" w14:paraId="058B680E" w14:textId="77777777" w:rsidTr="00886746">
        <w:trPr>
          <w:cantSplit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886746">
        <w:trPr>
          <w:trHeight w:val="179"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A36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2-0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33DF696E" w:rsidR="00267095" w:rsidRPr="001A78D9" w:rsidRDefault="00457305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February 8, 2022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1FAF7D11" w14:textId="4C2D3318" w:rsidR="00267095" w:rsidRPr="001A78D9" w:rsidRDefault="00CB4893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4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 xml:space="preserve">related to planning and </w:t>
            </w:r>
            <w:proofErr w:type="gramStart"/>
            <w:r w:rsidR="00FF4C5F">
              <w:rPr>
                <w:rFonts w:asciiTheme="minorHAnsi" w:hAnsiTheme="minorHAnsi" w:cstheme="minorHAnsi"/>
                <w:sz w:val="24"/>
                <w:szCs w:val="24"/>
              </w:rPr>
              <w:t>permitting</w:t>
            </w:r>
            <w:proofErr w:type="gramEnd"/>
            <w:r w:rsidR="00FF4C5F">
              <w:rPr>
                <w:rFonts w:asciiTheme="minorHAnsi" w:hAnsiTheme="minorHAnsi" w:cstheme="minorHAnsi"/>
                <w:sz w:val="24"/>
                <w:szCs w:val="24"/>
              </w:rPr>
              <w:t xml:space="preserve">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180"/>
        <w:gridCol w:w="153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13C8F8CB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2543F7">
        <w:trPr>
          <w:trHeight w:val="379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48E73D9A" w14:textId="1CDC7A47" w:rsidR="00C57359" w:rsidRPr="00A57883" w:rsidRDefault="002C5C5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5788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Erin/Henry to </w:t>
            </w:r>
            <w:proofErr w:type="gramStart"/>
            <w:r w:rsidR="00C338B1" w:rsidRPr="00A5788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="00C338B1" w:rsidRPr="00A5788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updated year</w:t>
            </w:r>
            <w:r w:rsidR="002833E8" w:rsidRPr="00A5788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-by-</w:t>
            </w:r>
            <w:r w:rsidR="00C338B1" w:rsidRPr="00A5788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year federal funding estimates through construction</w:t>
            </w:r>
            <w:r w:rsidR="003807A8" w:rsidRPr="00A5788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774D8B" w:rsidRPr="00A5788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6FF993B" w14:textId="299FE1E5" w:rsidR="001E00A6" w:rsidRPr="002E2E7B" w:rsidRDefault="007351ED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2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Ali to </w:t>
            </w:r>
            <w:proofErr w:type="gramStart"/>
            <w:r w:rsidRPr="002E2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Pr="002E2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detailed</w:t>
            </w:r>
            <w:r w:rsidR="00FB70BF" w:rsidRPr="002E2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section</w:t>
            </w:r>
            <w:r w:rsidR="00B32345" w:rsidRPr="002E2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FB70BF" w:rsidRPr="002E2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of water right application to Reclamation for review</w:t>
            </w:r>
            <w:r w:rsidR="00D505D9" w:rsidRPr="002E2E7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</w:t>
            </w:r>
            <w:r w:rsidR="003B0D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Maps to be provided in early </w:t>
            </w:r>
            <w:proofErr w:type="gramStart"/>
            <w:r w:rsidR="003B0D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Feb.  </w:t>
            </w:r>
            <w:proofErr w:type="gramEnd"/>
            <w:r w:rsidR="003B0D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Submittal to SWRCB in early April.</w:t>
            </w:r>
            <w:r w:rsidR="007C4DB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\</w:t>
            </w:r>
          </w:p>
          <w:p w14:paraId="11629627" w14:textId="1AB0012C" w:rsidR="007C4DB4" w:rsidRPr="002E2E7B" w:rsidRDefault="007C4DB4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Stacey to </w:t>
            </w:r>
            <w:r w:rsidR="00461D00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consult with Richard on </w:t>
            </w:r>
            <w:r w:rsidR="00A8221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proposed </w:t>
            </w:r>
            <w:r w:rsidR="005255D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format of Final EIR/EIS</w:t>
            </w:r>
            <w:r w:rsidR="00BD7CA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DEED010" w14:textId="2D186346" w:rsidR="001E00A6" w:rsidRPr="0024025C" w:rsidRDefault="001E00A6" w:rsidP="006F1F93">
            <w:pPr>
              <w:pStyle w:val="ListParagraph"/>
              <w:spacing w:before="12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4025C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proofErr w:type="gramEnd"/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FC0129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799F" w14:textId="77777777" w:rsidR="00BE69A2" w:rsidRDefault="00BE69A2" w:rsidP="009C4219">
      <w:r>
        <w:separator/>
      </w:r>
    </w:p>
  </w:endnote>
  <w:endnote w:type="continuationSeparator" w:id="0">
    <w:p w14:paraId="1D97DEA8" w14:textId="77777777" w:rsidR="00BE69A2" w:rsidRDefault="00BE69A2" w:rsidP="009C4219">
      <w:r>
        <w:continuationSeparator/>
      </w:r>
    </w:p>
  </w:endnote>
  <w:endnote w:type="continuationNotice" w:id="1">
    <w:p w14:paraId="18B287F2" w14:textId="77777777" w:rsidR="00BE69A2" w:rsidRDefault="00BE6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EA5" w14:textId="77777777" w:rsidR="00155069" w:rsidRDefault="00DF5C53" w:rsidP="00FC0129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B9A9" w14:textId="77777777" w:rsidR="00BE69A2" w:rsidRDefault="00BE69A2" w:rsidP="009C4219">
      <w:r>
        <w:separator/>
      </w:r>
    </w:p>
  </w:footnote>
  <w:footnote w:type="continuationSeparator" w:id="0">
    <w:p w14:paraId="001FEF47" w14:textId="77777777" w:rsidR="00BE69A2" w:rsidRDefault="00BE69A2" w:rsidP="009C4219">
      <w:r>
        <w:continuationSeparator/>
      </w:r>
    </w:p>
  </w:footnote>
  <w:footnote w:type="continuationNotice" w:id="1">
    <w:p w14:paraId="64FC0204" w14:textId="77777777" w:rsidR="00BE69A2" w:rsidRDefault="00BE69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NKkFAOtMAo4tAAAA"/>
  </w:docVars>
  <w:rsids>
    <w:rsidRoot w:val="0075682C"/>
    <w:rsid w:val="0000030A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4706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38B1"/>
    <w:rsid w:val="00C34591"/>
    <w:rsid w:val="00C3463F"/>
    <w:rsid w:val="00C356D5"/>
    <w:rsid w:val="00C36460"/>
    <w:rsid w:val="00C37B45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4893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W2DYDCZSR3KP-599401305-18968</_dlc_DocId>
    <_dlc_DocIdUrl xmlns="d9320a93-a9f0-4135-97e0-380ac3311a04">
      <Url>https://sitesreservoirproject.sharepoint.com/EnvPlanning/_layouts/15/DocIdRedir.aspx?ID=W2DYDCZSR3KP-599401305-18968</Url>
      <Description>W2DYDCZSR3KP-599401305-18968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320a93-a9f0-4135-97e0-380ac3311a04"/>
    <ds:schemaRef ds:uri="http://purl.org/dc/elements/1.1/"/>
    <ds:schemaRef ds:uri="http://schemas.microsoft.com/office/infopath/2007/PartnerControls"/>
    <ds:schemaRef ds:uri="http://schemas.microsoft.com/office/2006/metadata/properties"/>
    <ds:schemaRef ds:uri="c9d86d72-7c49-47d4-912c-b4bee41895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2618CD-7AF9-4BB2-8C23-449036FBAD24}"/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1927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2022-02-17T16:49:00Z</dcterms:created>
  <dcterms:modified xsi:type="dcterms:W3CDTF">2022-02-17T16:49:00Z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99a15072-10fa-454c-9846-4153458ec474</vt:lpwstr>
  </property>
  <property fmtid="{D5CDD505-2E9C-101B-9397-08002B2CF9AE}" pid="19" name="SharedWithUsers">
    <vt:lpwstr/>
  </property>
</Properties>
</file>