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4860"/>
      </w:tblGrid>
      <w:tr w:rsidR="0083786A" w:rsidRPr="001A78D9" w14:paraId="058B680E" w14:textId="77777777" w:rsidTr="00886746">
        <w:trPr>
          <w:cantSplit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886746">
        <w:trPr>
          <w:trHeight w:val="179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A36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394DE2CB" w:rsidR="00267095" w:rsidRPr="001A78D9" w:rsidRDefault="0086137F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February 22, 2022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1FAF7D11" w14:textId="4C2D3318" w:rsidR="00267095" w:rsidRPr="001A78D9" w:rsidRDefault="001D420C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4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 xml:space="preserve">related to planning and </w:t>
            </w:r>
            <w:proofErr w:type="gramStart"/>
            <w:r w:rsidR="00FF4C5F">
              <w:rPr>
                <w:rFonts w:asciiTheme="minorHAnsi" w:hAnsiTheme="minorHAnsi" w:cstheme="minorHAnsi"/>
                <w:sz w:val="24"/>
                <w:szCs w:val="24"/>
              </w:rPr>
              <w:t>permitting</w:t>
            </w:r>
            <w:proofErr w:type="gramEnd"/>
            <w:r w:rsidR="00FF4C5F">
              <w:rPr>
                <w:rFonts w:asciiTheme="minorHAnsi" w:hAnsiTheme="minorHAnsi" w:cstheme="minorHAnsi"/>
                <w:sz w:val="24"/>
                <w:szCs w:val="24"/>
              </w:rPr>
              <w:t xml:space="preserve">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"/>
        <w:gridCol w:w="153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2543F7">
        <w:trPr>
          <w:trHeight w:val="379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FF5978">
        <w:trPr>
          <w:trHeight w:val="2026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6FF993B" w14:textId="49EFBEB4" w:rsidR="001E00A6" w:rsidRDefault="007351ED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Ali to </w:t>
            </w:r>
            <w:proofErr w:type="gramStart"/>
            <w:r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detailed</w:t>
            </w:r>
            <w:r w:rsidR="00FB70BF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section</w:t>
            </w:r>
            <w:r w:rsidR="00B32345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B70BF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water right application to Reclamation for review</w:t>
            </w:r>
            <w:r w:rsidR="00D505D9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</w:t>
            </w:r>
            <w:r w:rsidR="003B0DA7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Maps to be provided in early </w:t>
            </w:r>
            <w:proofErr w:type="gramStart"/>
            <w:r w:rsidR="003B0DA7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Feb.  </w:t>
            </w:r>
            <w:proofErr w:type="gramEnd"/>
            <w:r w:rsidR="003B0DA7" w:rsidRPr="00ED4C7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Submittal to SWRCB in early April.</w:t>
            </w:r>
          </w:p>
          <w:p w14:paraId="7DEED010" w14:textId="0C07471E" w:rsidR="001E00A6" w:rsidRPr="00FF5978" w:rsidRDefault="00A2575E" w:rsidP="00FF5978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</w:t>
            </w:r>
            <w:proofErr w:type="gramStart"/>
            <w:r w:rsidR="00F573D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participate</w:t>
            </w:r>
            <w:proofErr w:type="gramEnd"/>
            <w:r w:rsidR="00F573D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in and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report out on outcomes of DEC review.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proofErr w:type="gramEnd"/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FC0129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1C4" w14:textId="77777777" w:rsidR="005F65FD" w:rsidRDefault="005F65FD" w:rsidP="009C4219">
      <w:r>
        <w:separator/>
      </w:r>
    </w:p>
  </w:endnote>
  <w:endnote w:type="continuationSeparator" w:id="0">
    <w:p w14:paraId="7479DB8F" w14:textId="77777777" w:rsidR="005F65FD" w:rsidRDefault="005F65FD" w:rsidP="009C4219">
      <w:r>
        <w:continuationSeparator/>
      </w:r>
    </w:p>
  </w:endnote>
  <w:endnote w:type="continuationNotice" w:id="1">
    <w:p w14:paraId="5F2E1667" w14:textId="77777777" w:rsidR="005F65FD" w:rsidRDefault="005F6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EA5" w14:textId="77777777" w:rsidR="00155069" w:rsidRDefault="00DF5C53" w:rsidP="00FC0129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57A8" w14:textId="77777777" w:rsidR="005F65FD" w:rsidRDefault="005F65FD" w:rsidP="009C4219">
      <w:r>
        <w:separator/>
      </w:r>
    </w:p>
  </w:footnote>
  <w:footnote w:type="continuationSeparator" w:id="0">
    <w:p w14:paraId="2DEA1421" w14:textId="77777777" w:rsidR="005F65FD" w:rsidRDefault="005F65FD" w:rsidP="009C4219">
      <w:r>
        <w:continuationSeparator/>
      </w:r>
    </w:p>
  </w:footnote>
  <w:footnote w:type="continuationNotice" w:id="1">
    <w:p w14:paraId="5B2B4E07" w14:textId="77777777" w:rsidR="005F65FD" w:rsidRDefault="005F6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KsFAGkuNLwtAAAA"/>
  </w:docVars>
  <w:rsids>
    <w:rsidRoot w:val="0075682C"/>
    <w:rsid w:val="0000030A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420C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4260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W2DYDCZSR3KP-599401305-18967</_dlc_DocId>
    <_dlc_DocIdUrl xmlns="d9320a93-a9f0-4135-97e0-380ac3311a04">
      <Url>https://sitesreservoirproject.sharepoint.com/EnvPlanning/_layouts/15/DocIdRedir.aspx?ID=W2DYDCZSR3KP-599401305-18967</Url>
      <Description>W2DYDCZSR3KP-599401305-18967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26A61-6D39-4152-9B89-4B1E14C1F7D2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1832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2022-03-02T17:26:00Z</dcterms:created>
  <dcterms:modified xsi:type="dcterms:W3CDTF">2022-03-02T17:26:00Z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e09020c3-5f3e-4af3-8838-b03be995fd99</vt:lpwstr>
  </property>
  <property fmtid="{D5CDD505-2E9C-101B-9397-08002B2CF9AE}" pid="19" name="SharedWithUsers">
    <vt:lpwstr/>
  </property>
</Properties>
</file>