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1800"/>
        <w:gridCol w:w="810"/>
        <w:gridCol w:w="630"/>
        <w:gridCol w:w="2070"/>
        <w:gridCol w:w="180"/>
        <w:gridCol w:w="153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3-0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482D20A9" w:rsidR="00267095" w:rsidRPr="001A78D9" w:rsidRDefault="00F934B5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March 8,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FAF7D11" w14:textId="4C2D3318" w:rsidR="00267095" w:rsidRPr="001A78D9" w:rsidRDefault="003F5C8C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5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10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C403D9">
        <w:trPr>
          <w:gridAfter w:val="1"/>
          <w:wAfter w:w="90" w:type="dxa"/>
          <w:trHeight w:val="433"/>
        </w:trPr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8F989EE" w14:textId="77777777" w:rsidR="00F56F6F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  <w:r w:rsidR="00F56F6F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5" w14:textId="6B3CDD0F" w:rsidR="008A27E5" w:rsidRPr="008322FA" w:rsidRDefault="00F56F6F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13C8F8CB" w:rsidR="00501B83" w:rsidRPr="00DA6E8D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FB3B9F" w:rsidRPr="001A78D9" w14:paraId="1FAF7D31" w14:textId="77777777" w:rsidTr="00C403D9">
        <w:trPr>
          <w:gridAfter w:val="1"/>
          <w:wAfter w:w="90" w:type="dxa"/>
          <w:trHeight w:val="379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C403D9">
        <w:trPr>
          <w:gridAfter w:val="1"/>
          <w:wAfter w:w="90" w:type="dxa"/>
          <w:trHeight w:val="2026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069B9B2A" w14:textId="77777777" w:rsidR="00346486" w:rsidRDefault="007351ED" w:rsidP="0034648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7B9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Ali to provide detailed</w:t>
            </w:r>
            <w:r w:rsidR="00FB70BF" w:rsidRPr="001B7B9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section</w:t>
            </w:r>
            <w:r w:rsidR="00B32345" w:rsidRPr="001B7B9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FB70BF" w:rsidRPr="001B7B9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of water right application to Reclamation for review</w:t>
            </w:r>
            <w:r w:rsidR="00D505D9" w:rsidRPr="001B7B9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.  </w:t>
            </w:r>
            <w:r w:rsidR="003B0DA7" w:rsidRPr="001B7B9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Maps </w:t>
            </w:r>
            <w:r w:rsidR="001B7B9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were</w:t>
            </w:r>
            <w:r w:rsidR="003B0DA7" w:rsidRPr="001B7B9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provided in </w:t>
            </w:r>
            <w:r w:rsidR="007D01A0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late</w:t>
            </w:r>
            <w:r w:rsidR="003B0DA7" w:rsidRPr="001B7B9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Feb.</w:t>
            </w:r>
            <w:r w:rsidR="003B0D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6FF993B" w14:textId="1A305B9C" w:rsidR="001E00A6" w:rsidRDefault="00346486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Vanessa to set a </w:t>
            </w:r>
            <w:r w:rsidR="007D01A0" w:rsidRPr="0034648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Water Availability Analysis review 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with water rights staff</w:t>
            </w:r>
            <w:r w:rsidR="007D01A0" w:rsidRPr="0034648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3B0DA7" w:rsidRPr="0034648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14:paraId="7D8DD4F8" w14:textId="49B29B60" w:rsidR="00033BA3" w:rsidRDefault="00033BA3" w:rsidP="00346486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Vanessa to provide Henry/Erin</w:t>
            </w:r>
            <w:r w:rsidR="00E7075A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with preliminary findings of DEC review.</w:t>
            </w:r>
          </w:p>
          <w:p w14:paraId="7DEED010" w14:textId="052956B9" w:rsidR="001E00A6" w:rsidRPr="00C31CDD" w:rsidRDefault="00DB7569" w:rsidP="00C31CDD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Vanessa and Richard to discuss</w:t>
            </w:r>
            <w:r w:rsidR="002740F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path forward </w:t>
            </w:r>
            <w:r w:rsidR="0043785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on level of </w:t>
            </w:r>
            <w:r w:rsidR="002740F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participation </w:t>
            </w:r>
            <w:r w:rsidR="0043785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then set up a discussion with Sites leadership.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313BA162" w:rsidR="005B4811" w:rsidRPr="0024025C" w:rsidRDefault="009D1D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C403D9">
        <w:trPr>
          <w:gridAfter w:val="1"/>
          <w:wAfter w:w="90" w:type="dxa"/>
          <w:trHeight w:val="406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8BAC" w14:textId="77777777" w:rsidR="005F65FD" w:rsidRDefault="005F65FD" w:rsidP="009C4219">
      <w:r>
        <w:separator/>
      </w:r>
    </w:p>
  </w:endnote>
  <w:endnote w:type="continuationSeparator" w:id="0">
    <w:p w14:paraId="7DB57F97" w14:textId="77777777" w:rsidR="005F65FD" w:rsidRDefault="005F65FD" w:rsidP="009C4219">
      <w:r>
        <w:continuationSeparator/>
      </w:r>
    </w:p>
  </w:endnote>
  <w:endnote w:type="continuationNotice" w:id="1">
    <w:p w14:paraId="3574D666" w14:textId="77777777" w:rsidR="005F65FD" w:rsidRDefault="005F6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F33B" w14:textId="77777777" w:rsidR="005F65FD" w:rsidRDefault="005F65FD" w:rsidP="009C4219">
      <w:r>
        <w:separator/>
      </w:r>
    </w:p>
  </w:footnote>
  <w:footnote w:type="continuationSeparator" w:id="0">
    <w:p w14:paraId="2475502C" w14:textId="77777777" w:rsidR="005F65FD" w:rsidRDefault="005F65FD" w:rsidP="009C4219">
      <w:r>
        <w:continuationSeparator/>
      </w:r>
    </w:p>
  </w:footnote>
  <w:footnote w:type="continuationNotice" w:id="1">
    <w:p w14:paraId="3E59C268" w14:textId="77777777" w:rsidR="005F65FD" w:rsidRDefault="005F6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30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16"/>
  </w:num>
  <w:num w:numId="14">
    <w:abstractNumId w:val="1"/>
  </w:num>
  <w:num w:numId="15">
    <w:abstractNumId w:val="23"/>
  </w:num>
  <w:num w:numId="16">
    <w:abstractNumId w:val="27"/>
  </w:num>
  <w:num w:numId="17">
    <w:abstractNumId w:val="21"/>
  </w:num>
  <w:num w:numId="18">
    <w:abstractNumId w:val="4"/>
  </w:num>
  <w:num w:numId="19">
    <w:abstractNumId w:val="19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9"/>
  </w:num>
  <w:num w:numId="25">
    <w:abstractNumId w:val="8"/>
  </w:num>
  <w:num w:numId="26">
    <w:abstractNumId w:val="33"/>
  </w:num>
  <w:num w:numId="27">
    <w:abstractNumId w:val="32"/>
  </w:num>
  <w:num w:numId="28">
    <w:abstractNumId w:val="34"/>
  </w:num>
  <w:num w:numId="29">
    <w:abstractNumId w:val="28"/>
  </w:num>
  <w:num w:numId="30">
    <w:abstractNumId w:val="11"/>
  </w:num>
  <w:num w:numId="31">
    <w:abstractNumId w:val="13"/>
  </w:num>
  <w:num w:numId="32">
    <w:abstractNumId w:val="3"/>
  </w:num>
  <w:num w:numId="33">
    <w:abstractNumId w:val="18"/>
  </w:num>
  <w:num w:numId="34">
    <w:abstractNumId w:val="6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tKgFAOcDtyItAAAA"/>
  </w:docVars>
  <w:rsids>
    <w:rsidRoot w:val="0075682C"/>
    <w:rsid w:val="0000030A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3BA3"/>
    <w:rsid w:val="00034706"/>
    <w:rsid w:val="00034FC3"/>
    <w:rsid w:val="00035139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0DA7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5C8C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345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26A61"/>
    <w:rsid w:val="00F32117"/>
    <w:rsid w:val="00F340EF"/>
    <w:rsid w:val="00F34C0D"/>
    <w:rsid w:val="00F35DBB"/>
    <w:rsid w:val="00F36833"/>
    <w:rsid w:val="00F37B2C"/>
    <w:rsid w:val="00F40BF2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W2DYDCZSR3KP-599401305-18971</_dlc_DocId>
    <_dlc_DocIdUrl xmlns="d9320a93-a9f0-4135-97e0-380ac3311a04">
      <Url>https://sitesreservoirproject.sharepoint.com/EnvPlanning/_layouts/15/DocIdRedir.aspx?ID=W2DYDCZSR3KP-599401305-18971</Url>
      <Description>W2DYDCZSR3KP-599401305-18971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c9d86d72-7c49-47d4-912c-b4bee41895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5731B7-DB6A-4E5D-864B-B046AB3863B9}"/>
</file>

<file path=customXml/itemProps3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2004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2022-03-16T22:07:00Z</dcterms:created>
  <dcterms:modified xsi:type="dcterms:W3CDTF">2022-03-16T22:07:00Z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626a3208-300a-482f-ad9b-98b1070d709c</vt:lpwstr>
  </property>
  <property fmtid="{D5CDD505-2E9C-101B-9397-08002B2CF9AE}" pid="19" name="SharedWithUsers">
    <vt:lpwstr/>
  </property>
</Properties>
</file>