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3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4FB65D7" w:rsidR="00267095" w:rsidRPr="001A78D9" w:rsidRDefault="00DA75D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March 22,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E872FF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C403D9">
        <w:trPr>
          <w:gridAfter w:val="1"/>
          <w:wAfter w:w="90" w:type="dxa"/>
          <w:trHeight w:val="202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8FC0C44" w14:textId="42DBEBF0" w:rsidR="00DA75DB" w:rsidRDefault="00221358" w:rsidP="0034648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Vaness to reach out to water rights staff and</w:t>
            </w:r>
            <w:r w:rsidR="002475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let Sites team know if any concerns </w:t>
            </w:r>
            <w:r w:rsidR="00425C2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raised by Reclamation staff</w:t>
            </w:r>
            <w:r w:rsidR="00CD7FF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40D217A" w14:textId="77777777" w:rsidR="00AC031A" w:rsidRDefault="00617B5D" w:rsidP="0034648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Ali to prepare flow chart describing </w:t>
            </w:r>
            <w:r w:rsidR="0000290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anticipated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steps leading to</w:t>
            </w:r>
            <w:r w:rsidR="0000290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decision on level of Reclamation investment.</w:t>
            </w:r>
          </w:p>
          <w:p w14:paraId="79326EA5" w14:textId="39D23C5D" w:rsidR="00B83B64" w:rsidRDefault="00B83B64" w:rsidP="0034648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team to confirm Authority Board action on </w:t>
            </w:r>
            <w:r w:rsidR="00DD62C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adjusted diversion criteria and shift of preferred project from Alt 1 to Alt 3.</w:t>
            </w:r>
          </w:p>
          <w:p w14:paraId="7DEED010" w14:textId="3D26D1A6" w:rsidR="001E00A6" w:rsidRPr="003B593E" w:rsidRDefault="00AC031A" w:rsidP="003B593E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team prepared a table</w:t>
            </w:r>
            <w:r w:rsidR="008E0C8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identifying modeling needs that requires feedback from Reclamation.</w:t>
            </w:r>
            <w:r w:rsidR="008E0C87" w:rsidRPr="001E3D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617B5D" w:rsidRPr="001E3D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313BA162" w:rsidR="005B4811" w:rsidRPr="0024025C" w:rsidRDefault="009D1D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777" w14:textId="77777777" w:rsidR="00F41689" w:rsidRDefault="00F41689" w:rsidP="009C4219">
      <w:r>
        <w:separator/>
      </w:r>
    </w:p>
  </w:endnote>
  <w:endnote w:type="continuationSeparator" w:id="0">
    <w:p w14:paraId="15735A51" w14:textId="77777777" w:rsidR="00F41689" w:rsidRDefault="00F41689" w:rsidP="009C4219">
      <w:r>
        <w:continuationSeparator/>
      </w:r>
    </w:p>
  </w:endnote>
  <w:endnote w:type="continuationNotice" w:id="1">
    <w:p w14:paraId="4A98109B" w14:textId="77777777" w:rsidR="00F41689" w:rsidRDefault="00F41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C521" w14:textId="77777777" w:rsidR="00F41689" w:rsidRDefault="00F41689" w:rsidP="009C4219">
      <w:r>
        <w:separator/>
      </w:r>
    </w:p>
  </w:footnote>
  <w:footnote w:type="continuationSeparator" w:id="0">
    <w:p w14:paraId="373C7CF1" w14:textId="77777777" w:rsidR="00F41689" w:rsidRDefault="00F41689" w:rsidP="009C4219">
      <w:r>
        <w:continuationSeparator/>
      </w:r>
    </w:p>
  </w:footnote>
  <w:footnote w:type="continuationNotice" w:id="1">
    <w:p w14:paraId="496DF273" w14:textId="77777777" w:rsidR="00F41689" w:rsidRDefault="00F41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qgFALY3KOg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872FF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W2DYDCZSR3KP-599401305-18970</_dlc_DocId>
    <_dlc_DocIdUrl xmlns="d9320a93-a9f0-4135-97e0-380ac3311a04">
      <Url>https://sitesreservoirproject.sharepoint.com/EnvPlanning/_layouts/15/DocIdRedir.aspx?ID=W2DYDCZSR3KP-599401305-18970</Url>
      <Description>W2DYDCZSR3KP-599401305-18970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A0E9A-AB0E-48D1-85E3-204548BF0C76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c9d86d72-7c49-47d4-912c-b4bee418952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2053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2022-03-29T19:28:00Z</dcterms:created>
  <dcterms:modified xsi:type="dcterms:W3CDTF">2022-03-29T19:28:00Z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9933cb07-a0d1-408b-b0f9-13a4c46c3478</vt:lpwstr>
  </property>
  <property fmtid="{D5CDD505-2E9C-101B-9397-08002B2CF9AE}" pid="19" name="SharedWithUsers">
    <vt:lpwstr/>
  </property>
</Properties>
</file>