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4-0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7C052E40" w:rsidR="00267095" w:rsidRPr="001A78D9" w:rsidRDefault="00283FE1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April 5,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4E2A2B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13C8F8CB" w:rsidR="00501B83" w:rsidRPr="00DA6E8D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42369D">
        <w:trPr>
          <w:gridAfter w:val="1"/>
          <w:wAfter w:w="90" w:type="dxa"/>
          <w:trHeight w:val="106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ED010" w14:textId="5F8A0FA3" w:rsidR="001E00A6" w:rsidRPr="0042369D" w:rsidRDefault="00F16533" w:rsidP="0042369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proofErr w:type="gramEnd"/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2890" w14:textId="77777777" w:rsidR="003B3D05" w:rsidRDefault="003B3D05" w:rsidP="009C4219">
      <w:r>
        <w:separator/>
      </w:r>
    </w:p>
  </w:endnote>
  <w:endnote w:type="continuationSeparator" w:id="0">
    <w:p w14:paraId="50F2D516" w14:textId="77777777" w:rsidR="003B3D05" w:rsidRDefault="003B3D05" w:rsidP="009C4219">
      <w:r>
        <w:continuationSeparator/>
      </w:r>
    </w:p>
  </w:endnote>
  <w:endnote w:type="continuationNotice" w:id="1">
    <w:p w14:paraId="18D0EFC4" w14:textId="77777777" w:rsidR="003B3D05" w:rsidRDefault="003B3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E41B" w14:textId="77777777" w:rsidR="003B3D05" w:rsidRDefault="003B3D05" w:rsidP="009C4219">
      <w:r>
        <w:separator/>
      </w:r>
    </w:p>
  </w:footnote>
  <w:footnote w:type="continuationSeparator" w:id="0">
    <w:p w14:paraId="6523C3A1" w14:textId="77777777" w:rsidR="003B3D05" w:rsidRDefault="003B3D05" w:rsidP="009C4219">
      <w:r>
        <w:continuationSeparator/>
      </w:r>
    </w:p>
  </w:footnote>
  <w:footnote w:type="continuationNotice" w:id="1">
    <w:p w14:paraId="43CE9CBF" w14:textId="77777777" w:rsidR="003B3D05" w:rsidRDefault="003B3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qoFADRVHto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2A2B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2C2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W2DYDCZSR3KP-599401305-18972</_dlc_DocId>
    <_dlc_DocIdUrl xmlns="d9320a93-a9f0-4135-97e0-380ac3311a04">
      <Url>https://sitesreservoirproject.sharepoint.com/EnvPlanning/_layouts/15/DocIdRedir.aspx?ID=W2DYDCZSR3KP-599401305-18972</Url>
      <Description>W2DYDCZSR3KP-599401305-18972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d86d72-7c49-47d4-912c-b4bee41895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FB29AE-7EB6-4C72-BC4F-9D38E2ADE1BD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1608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2022-04-13T20:04:00Z</dcterms:created>
  <dcterms:modified xsi:type="dcterms:W3CDTF">2022-04-13T20:04:00Z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2f56f467-df21-4d23-8549-7882cc1288c8</vt:lpwstr>
  </property>
  <property fmtid="{D5CDD505-2E9C-101B-9397-08002B2CF9AE}" pid="19" name="SharedWithUsers">
    <vt:lpwstr/>
  </property>
</Properties>
</file>