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4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80F827B" w:rsidR="00267095" w:rsidRPr="001A78D9" w:rsidRDefault="00F31FD9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April 19,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DE3F71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ED010" w14:textId="2D4B2E96" w:rsidR="001E00A6" w:rsidRPr="007529D3" w:rsidRDefault="007529D3" w:rsidP="007529D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="0017491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one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MqkFALLyRIw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2C2"/>
    <w:rsid w:val="00DD6768"/>
    <w:rsid w:val="00DD6F3E"/>
    <w:rsid w:val="00DE0F05"/>
    <w:rsid w:val="00DE10BE"/>
    <w:rsid w:val="00DE1C98"/>
    <w:rsid w:val="00DE20FA"/>
    <w:rsid w:val="00DE3576"/>
    <w:rsid w:val="00DE362F"/>
    <w:rsid w:val="00DE3F71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W2DYDCZSR3KP-599401305-18974</_dlc_DocId>
    <_dlc_DocIdUrl xmlns="d9320a93-a9f0-4135-97e0-380ac3311a04">
      <Url>https://sitesreservoirproject.sharepoint.com/EnvPlanning/_layouts/15/DocIdRedir.aspx?ID=W2DYDCZSR3KP-599401305-18974</Url>
      <Description>W2DYDCZSR3KP-599401305-18974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c9d86d72-7c49-47d4-912c-b4bee41895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FB7CDF-ACF2-4EB9-B5B6-0A960F50594F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1609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2022-04-25T20:05:00Z</dcterms:created>
  <dcterms:modified xsi:type="dcterms:W3CDTF">2022-04-25T20:05:00Z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ea662c52-c4ed-4439-88af-6171041ea0bb</vt:lpwstr>
  </property>
  <property fmtid="{D5CDD505-2E9C-101B-9397-08002B2CF9AE}" pid="19" name="SharedWithUsers">
    <vt:lpwstr/>
  </property>
</Properties>
</file>