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5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2EDF46A9" w:rsidR="00267095" w:rsidRPr="001A78D9" w:rsidRDefault="00035EB3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May 17,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3656CF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26AE1096" w:rsidR="00501B83" w:rsidRPr="00DA6E8D" w:rsidRDefault="00035EB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44BB5080" w:rsidR="001E00A6" w:rsidRPr="000A3B9B" w:rsidRDefault="000565BE" w:rsidP="000A3B9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65C" w14:textId="77777777" w:rsidR="00D47BEE" w:rsidRDefault="00D47BEE" w:rsidP="009C4219">
      <w:r>
        <w:separator/>
      </w:r>
    </w:p>
  </w:endnote>
  <w:endnote w:type="continuationSeparator" w:id="0">
    <w:p w14:paraId="5E18154C" w14:textId="77777777" w:rsidR="00D47BEE" w:rsidRDefault="00D47BEE" w:rsidP="009C4219">
      <w:r>
        <w:continuationSeparator/>
      </w:r>
    </w:p>
  </w:endnote>
  <w:endnote w:type="continuationNotice" w:id="1">
    <w:p w14:paraId="608046A5" w14:textId="77777777" w:rsidR="00D47BEE" w:rsidRDefault="00D4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D93" w14:textId="77777777" w:rsidR="00D47BEE" w:rsidRDefault="00D47BEE" w:rsidP="009C4219">
      <w:r>
        <w:separator/>
      </w:r>
    </w:p>
  </w:footnote>
  <w:footnote w:type="continuationSeparator" w:id="0">
    <w:p w14:paraId="278474BC" w14:textId="77777777" w:rsidR="00D47BEE" w:rsidRDefault="00D47BEE" w:rsidP="009C4219">
      <w:r>
        <w:continuationSeparator/>
      </w:r>
    </w:p>
  </w:footnote>
  <w:footnote w:type="continuationNotice" w:id="1">
    <w:p w14:paraId="6C805262" w14:textId="77777777" w:rsidR="00D47BEE" w:rsidRDefault="00D4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qsFADCQcr4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2C2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W2DYDCZSR3KP-599401305-18975</_dlc_DocId>
    <_dlc_DocIdUrl xmlns="d9320a93-a9f0-4135-97e0-380ac3311a04">
      <Url>https://sitesreservoirproject.sharepoint.com/EnvPlanning/_layouts/15/DocIdRedir.aspx?ID=W2DYDCZSR3KP-599401305-18975</Url>
      <Description>W2DYDCZSR3KP-599401305-18975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1EE115A7-C3F3-4FEA-94B9-1E00C9029FEB}"/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1627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2022-05-16T20:34:00Z</dcterms:created>
  <dcterms:modified xsi:type="dcterms:W3CDTF">2022-05-16T20:34:00Z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3d0a39aa-933e-4d72-a38b-e5a90eddd063</vt:lpwstr>
  </property>
  <property fmtid="{D5CDD505-2E9C-101B-9397-08002B2CF9AE}" pid="19" name="SharedWithUsers">
    <vt:lpwstr/>
  </property>
</Properties>
</file>