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1800"/>
        <w:gridCol w:w="810"/>
        <w:gridCol w:w="630"/>
        <w:gridCol w:w="2070"/>
        <w:gridCol w:w="180"/>
        <w:gridCol w:w="153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5-3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5EFDB54E" w:rsidR="00267095" w:rsidRPr="001A78D9" w:rsidRDefault="00DE234B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May 31,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FAF7D11" w14:textId="4C2D3318" w:rsidR="00267095" w:rsidRPr="001A78D9" w:rsidRDefault="00682DB4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5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10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C403D9">
        <w:trPr>
          <w:gridAfter w:val="1"/>
          <w:wAfter w:w="90" w:type="dxa"/>
          <w:trHeight w:val="433"/>
        </w:trPr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8F989EE" w14:textId="77777777" w:rsidR="00F56F6F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  <w:r w:rsidR="00F56F6F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5" w14:textId="6B3CDD0F" w:rsidR="008A27E5" w:rsidRPr="008322FA" w:rsidRDefault="00F56F6F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26AE1096" w:rsidR="00501B83" w:rsidRPr="00DA6E8D" w:rsidRDefault="00035EB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Kevin</w:t>
            </w:r>
            <w:r w:rsidR="001644EC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 xml:space="preserve"> Jacobs, Bureau</w:t>
            </w:r>
          </w:p>
        </w:tc>
      </w:tr>
      <w:tr w:rsidR="00FB3B9F" w:rsidRPr="001A78D9" w14:paraId="1FAF7D31" w14:textId="77777777" w:rsidTr="00C403D9">
        <w:trPr>
          <w:gridAfter w:val="1"/>
          <w:wAfter w:w="90" w:type="dxa"/>
          <w:trHeight w:val="379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42369D">
        <w:trPr>
          <w:gridAfter w:val="1"/>
          <w:wAfter w:w="90" w:type="dxa"/>
          <w:trHeight w:val="106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DEED010" w14:textId="44BB5080" w:rsidR="001E00A6" w:rsidRPr="000A3B9B" w:rsidRDefault="000565BE" w:rsidP="000A3B9B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None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C403D9">
        <w:trPr>
          <w:gridAfter w:val="1"/>
          <w:wAfter w:w="90" w:type="dxa"/>
          <w:trHeight w:val="406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65C" w14:textId="77777777" w:rsidR="00D47BEE" w:rsidRDefault="00D47BEE" w:rsidP="009C4219">
      <w:r>
        <w:separator/>
      </w:r>
    </w:p>
  </w:endnote>
  <w:endnote w:type="continuationSeparator" w:id="0">
    <w:p w14:paraId="5E18154C" w14:textId="77777777" w:rsidR="00D47BEE" w:rsidRDefault="00D47BEE" w:rsidP="009C4219">
      <w:r>
        <w:continuationSeparator/>
      </w:r>
    </w:p>
  </w:endnote>
  <w:endnote w:type="continuationNotice" w:id="1">
    <w:p w14:paraId="608046A5" w14:textId="77777777" w:rsidR="00D47BEE" w:rsidRDefault="00D47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0D93" w14:textId="77777777" w:rsidR="00D47BEE" w:rsidRDefault="00D47BEE" w:rsidP="009C4219">
      <w:r>
        <w:separator/>
      </w:r>
    </w:p>
  </w:footnote>
  <w:footnote w:type="continuationSeparator" w:id="0">
    <w:p w14:paraId="278474BC" w14:textId="77777777" w:rsidR="00D47BEE" w:rsidRDefault="00D47BEE" w:rsidP="009C4219">
      <w:r>
        <w:continuationSeparator/>
      </w:r>
    </w:p>
  </w:footnote>
  <w:footnote w:type="continuationNotice" w:id="1">
    <w:p w14:paraId="6C805262" w14:textId="77777777" w:rsidR="00D47BEE" w:rsidRDefault="00D47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sqgFAL698SA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D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345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5823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W2DYDCZSR3KP-599401305-18976</_dlc_DocId>
    <_dlc_DocIdUrl xmlns="d9320a93-a9f0-4135-97e0-380ac3311a04">
      <Url>https://sitesreservoirproject.sharepoint.com/EnvPlanning/_layouts/15/DocIdRedir.aspx?ID=W2DYDCZSR3KP-599401305-18976</Url>
      <Description>W2DYDCZSR3KP-599401305-18976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purl.org/dc/elements/1.1/"/>
    <ds:schemaRef ds:uri="http://schemas.microsoft.com/office/2006/metadata/properties"/>
    <ds:schemaRef ds:uri="c9d86d72-7c49-47d4-912c-b4bee4189528"/>
    <ds:schemaRef ds:uri="http://schemas.microsoft.com/office/infopath/2007/PartnerControls"/>
    <ds:schemaRef ds:uri="http://purl.org/dc/terms/"/>
    <ds:schemaRef ds:uri="d9320a93-a9f0-4135-97e0-380ac3311a0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E06145-CA0F-4567-89EE-F786C2874D0D}"/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1627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2022-06-13T14:28:00Z</dcterms:created>
  <dcterms:modified xsi:type="dcterms:W3CDTF">2022-06-13T14:28:00Z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3ed02f2a-de75-40ac-8cec-d2c33226ea34</vt:lpwstr>
  </property>
  <property fmtid="{D5CDD505-2E9C-101B-9397-08002B2CF9AE}" pid="19" name="SharedWithUsers">
    <vt:lpwstr/>
  </property>
</Properties>
</file>