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810"/>
        <w:gridCol w:w="1800"/>
        <w:gridCol w:w="810"/>
        <w:gridCol w:w="630"/>
        <w:gridCol w:w="2070"/>
        <w:gridCol w:w="180"/>
        <w:gridCol w:w="1530"/>
        <w:gridCol w:w="990"/>
        <w:gridCol w:w="90"/>
      </w:tblGrid>
      <w:tr w:rsidR="0083786A" w:rsidRPr="001A78D9" w14:paraId="058B680E" w14:textId="77777777" w:rsidTr="00C403D9">
        <w:trPr>
          <w:cantSplit/>
        </w:trPr>
        <w:tc>
          <w:tcPr>
            <w:tcW w:w="1044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DEDA9" w14:textId="77777777" w:rsidR="006B1BD5" w:rsidRDefault="006B1BD5" w:rsidP="00181E59">
            <w:pPr>
              <w:pStyle w:val="Maintitle"/>
              <w:ind w:right="-1368" w:hanging="90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Our Core Values – Safety, Trust and Integrity, Respect for Local Communities, Environmental Stewardship, Shared Responsibility</w:t>
            </w:r>
          </w:p>
          <w:p w14:paraId="076D7439" w14:textId="01B7E2B7" w:rsidR="006B1BD5" w:rsidRPr="006B1BD5" w:rsidRDefault="006B1BD5" w:rsidP="00181E59">
            <w:pPr>
              <w:pStyle w:val="Maintitle"/>
              <w:ind w:left="-114" w:right="-1368" w:firstLine="24"/>
              <w:jc w:val="center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and Shared</w:t>
            </w:r>
            <w:r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 xml:space="preserve"> </w:t>
            </w: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Benefits, Accountability and Transparency, Proactive Innovation, Diversity and Inclusivity</w:t>
            </w:r>
          </w:p>
          <w:p w14:paraId="5845B707" w14:textId="0D10561F" w:rsidR="0083786A" w:rsidRPr="00267095" w:rsidRDefault="006B1BD5" w:rsidP="00181E59">
            <w:pPr>
              <w:pStyle w:val="Maintitle"/>
              <w:ind w:right="-1368" w:hanging="90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 w:val="0"/>
                <w:sz w:val="17"/>
                <w:szCs w:val="17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Our Commitment – To live up to these values in everything we do</w:t>
            </w:r>
          </w:p>
        </w:tc>
      </w:tr>
      <w:tr w:rsidR="00267095" w:rsidRPr="001A78D9" w14:paraId="4D4A5AA8" w14:textId="77777777" w:rsidTr="00C403D9">
        <w:trPr>
          <w:trHeight w:val="179"/>
        </w:trPr>
        <w:tc>
          <w:tcPr>
            <w:tcW w:w="1044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E5B47F" w14:textId="0BF7F2E2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267095" w:rsidRPr="001A78D9" w14:paraId="1FAF7D12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494"/>
        </w:trPr>
        <w:tc>
          <w:tcPr>
            <w:tcW w:w="1530" w:type="dxa"/>
            <w:shd w:val="clear" w:color="auto" w:fill="FFFFFF" w:themeFill="background1"/>
            <w:vAlign w:val="center"/>
          </w:tcPr>
          <w:p w14:paraId="1FAF7D0E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2F8C0311AF4E40C4BF66D6AF15C8EE29"/>
              </w:placeholder>
              <w:date w:fullDate="2022-05-3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5EFDB54E" w:rsidR="00267095" w:rsidRPr="001A78D9" w:rsidRDefault="00DE234B" w:rsidP="00267095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May 31, 2022</w:t>
                </w:r>
              </w:p>
            </w:sdtContent>
          </w:sdt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1FAF7D10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860" w:type="dxa"/>
            <w:gridSpan w:val="5"/>
            <w:shd w:val="clear" w:color="auto" w:fill="FFFFFF" w:themeFill="background1"/>
            <w:vAlign w:val="center"/>
          </w:tcPr>
          <w:p w14:paraId="1FAF7D11" w14:textId="4C2D3318" w:rsidR="00267095" w:rsidRPr="001A78D9" w:rsidRDefault="00DE234B" w:rsidP="0026709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267095" w:rsidRPr="001A78D9">
                <w:rPr>
                  <w:rStyle w:val="Hyperlink"/>
                  <w:rFonts w:asciiTheme="minorHAnsi" w:hAnsiTheme="minorHAnsi" w:cstheme="minorHAnsi"/>
                  <w:color w:val="6264A7"/>
                  <w:sz w:val="24"/>
                  <w:szCs w:val="24"/>
                </w:rPr>
                <w:t>Join Microsoft Teams Meeting</w:t>
              </w:r>
            </w:hyperlink>
          </w:p>
        </w:tc>
      </w:tr>
      <w:tr w:rsidR="00267095" w:rsidRPr="001A78D9" w14:paraId="1FAF7D15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530" w:type="dxa"/>
            <w:shd w:val="clear" w:color="auto" w:fill="FFFFFF" w:themeFill="background1"/>
          </w:tcPr>
          <w:p w14:paraId="1FAF7D13" w14:textId="4FDAD216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21443D38" w14:textId="3E82A290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3:00 p.m.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1ED4371" w14:textId="7093144D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860" w:type="dxa"/>
            <w:gridSpan w:val="5"/>
            <w:shd w:val="clear" w:color="auto" w:fill="FFFFFF" w:themeFill="background1"/>
          </w:tcPr>
          <w:p w14:paraId="16412570" w14:textId="2F30BB42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4:00 p.m.</w:t>
            </w:r>
          </w:p>
        </w:tc>
      </w:tr>
      <w:tr w:rsidR="00267095" w:rsidRPr="001A78D9" w14:paraId="337378DA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440" w:type="dxa"/>
            <w:gridSpan w:val="10"/>
            <w:shd w:val="clear" w:color="auto" w:fill="FFFFFF" w:themeFill="background1"/>
            <w:vAlign w:val="center"/>
          </w:tcPr>
          <w:p w14:paraId="20BAA5B3" w14:textId="34CF6714" w:rsidR="00267095" w:rsidRPr="001A78D9" w:rsidRDefault="00267095" w:rsidP="00267095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>oordinat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activi</w:t>
            </w:r>
            <w:r w:rsidR="00C6792C">
              <w:rPr>
                <w:rFonts w:asciiTheme="minorHAnsi" w:hAnsiTheme="minorHAnsi" w:cstheme="minorHAnsi"/>
                <w:sz w:val="24"/>
                <w:szCs w:val="24"/>
              </w:rPr>
              <w:t xml:space="preserve">ties </w:t>
            </w:r>
            <w:r w:rsidR="00FF4C5F">
              <w:rPr>
                <w:rFonts w:asciiTheme="minorHAnsi" w:hAnsiTheme="minorHAnsi" w:cstheme="minorHAnsi"/>
                <w:sz w:val="24"/>
                <w:szCs w:val="24"/>
              </w:rPr>
              <w:t>related to planning and permitting of the Sites Reservoir Project.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  <w:tr w:rsidR="00152E74" w:rsidRPr="001A78D9" w14:paraId="1FAF7D1F" w14:textId="77777777" w:rsidTr="00C403D9">
        <w:trPr>
          <w:gridAfter w:val="1"/>
          <w:wAfter w:w="90" w:type="dxa"/>
          <w:trHeight w:val="179"/>
        </w:trPr>
        <w:tc>
          <w:tcPr>
            <w:tcW w:w="1035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00C403D9">
        <w:trPr>
          <w:gridAfter w:val="1"/>
          <w:wAfter w:w="90" w:type="dxa"/>
          <w:trHeight w:val="433"/>
        </w:trPr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  <w:p w14:paraId="54DECFBC" w14:textId="1129F62C" w:rsidR="00C7091C" w:rsidRPr="008322FA" w:rsidRDefault="00C7091C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Ali Forsythe, Sites</w:t>
            </w:r>
          </w:p>
          <w:p w14:paraId="418FE019" w14:textId="75D704C4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  <w:p w14:paraId="268AE328" w14:textId="16D3F8FD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Don Bader, Bureau</w:t>
            </w:r>
          </w:p>
          <w:p w14:paraId="5D03AD24" w14:textId="0D8D03CA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Natalie </w:t>
            </w:r>
            <w:r w:rsidR="00C7091C" w:rsidRPr="008322FA">
              <w:rPr>
                <w:rFonts w:asciiTheme="minorHAnsi" w:hAnsiTheme="minorHAnsi" w:cstheme="minorHAnsi"/>
                <w:sz w:val="22"/>
                <w:szCs w:val="22"/>
              </w:rPr>
              <w:t>Taylor</w:t>
            </w: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1FAF7D22" w14:textId="569DE639" w:rsidR="008A27E5" w:rsidRPr="008322FA" w:rsidRDefault="008A27E5" w:rsidP="005E665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Mark Morberg, Bureau</w:t>
            </w:r>
          </w:p>
        </w:tc>
        <w:tc>
          <w:tcPr>
            <w:tcW w:w="261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08F365D" w14:textId="29066BFB" w:rsidR="008A27E5" w:rsidRPr="008322FA" w:rsidRDefault="008A27E5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Henry Luu, Sites</w:t>
            </w:r>
          </w:p>
          <w:p w14:paraId="62B23786" w14:textId="3D6E55A8" w:rsidR="008A27E5" w:rsidRPr="008322FA" w:rsidRDefault="00B72D31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Vanessa King</w:t>
            </w:r>
            <w:r w:rsidR="008A27E5"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0D4CB4FB" w14:textId="51B9B5F3" w:rsidR="00A11CD7" w:rsidRPr="008322FA" w:rsidRDefault="0945A401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Gregory Mongano, Bureau </w:t>
            </w:r>
          </w:p>
          <w:p w14:paraId="4037BCB9" w14:textId="77777777" w:rsidR="003855F5" w:rsidRPr="008322FA" w:rsidRDefault="003855F5" w:rsidP="003855F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Darryl Good, Bureau</w:t>
            </w:r>
          </w:p>
          <w:p w14:paraId="18F989EE" w14:textId="77777777" w:rsidR="00F56F6F" w:rsidRDefault="00A12EBB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Levi Johnson, Bureau</w:t>
            </w:r>
            <w:r w:rsidR="00F56F6F"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AF7D25" w14:textId="6B3CDD0F" w:rsidR="008A27E5" w:rsidRPr="008322FA" w:rsidRDefault="00F56F6F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Luke Davis, Bureau</w:t>
            </w: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4BF2446" w14:textId="34E04AAD" w:rsidR="008A27E5" w:rsidRPr="008322FA" w:rsidRDefault="008A27E5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Erin Heydinger, Sites</w:t>
            </w:r>
          </w:p>
          <w:p w14:paraId="2496957C" w14:textId="77777777" w:rsidR="008A27E5" w:rsidRPr="008322FA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Laurie Warner Herson, </w:t>
            </w:r>
            <w:r w:rsidRPr="008322FA">
              <w:rPr>
                <w:rFonts w:asciiTheme="minorHAnsi" w:hAnsiTheme="minorHAnsi" w:cstheme="minorHAnsi"/>
              </w:rPr>
              <w:t>Sites</w:t>
            </w:r>
          </w:p>
          <w:p w14:paraId="426C2129" w14:textId="77777777" w:rsidR="008322FA" w:rsidRPr="008322FA" w:rsidRDefault="008322FA" w:rsidP="008322F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Jobaid Kabir, Bureau</w:t>
            </w:r>
          </w:p>
          <w:p w14:paraId="621CE4B9" w14:textId="13083470" w:rsidR="008A27E5" w:rsidRPr="008322FA" w:rsidRDefault="00552C4B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Stacey L</w:t>
            </w:r>
            <w:r w:rsidR="507A865C" w:rsidRPr="008322FA">
              <w:rPr>
                <w:rFonts w:asciiTheme="minorHAnsi" w:hAnsiTheme="minorHAnsi" w:cstheme="minorHAnsi"/>
                <w:sz w:val="22"/>
                <w:szCs w:val="22"/>
              </w:rPr>
              <w:t>eigh</w:t>
            </w:r>
            <w:r w:rsidR="008A27E5"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360622A3" w14:textId="77777777" w:rsidR="00C92446" w:rsidRPr="008322FA" w:rsidRDefault="001918FC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Mark Carper, Bureau</w:t>
            </w:r>
          </w:p>
          <w:p w14:paraId="667136AD" w14:textId="2ECF9D36" w:rsidR="001918FC" w:rsidRPr="008322FA" w:rsidRDefault="00A12EBB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Shane Hunt, Bureau</w:t>
            </w:r>
          </w:p>
        </w:tc>
        <w:tc>
          <w:tcPr>
            <w:tcW w:w="270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C810305" w14:textId="77777777" w:rsidR="003855F5" w:rsidRPr="001A78D9" w:rsidRDefault="003855F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John Spranza, Sites</w:t>
            </w:r>
          </w:p>
          <w:p w14:paraId="1BCC34A5" w14:textId="3BC0BF8B" w:rsidR="008A27E5" w:rsidRPr="001A78D9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Michael Mosley, Bureau</w:t>
            </w:r>
          </w:p>
          <w:p w14:paraId="3A999169" w14:textId="77777777" w:rsidR="00A11CD7" w:rsidRPr="001A78D9" w:rsidRDefault="00501B83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Melissa Dekar, Bureau</w:t>
            </w:r>
            <w:r w:rsidR="006E3B19"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C75023B" w14:textId="219DBCC3" w:rsidR="006E3B19" w:rsidRPr="001A78D9" w:rsidRDefault="006E3B19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Susanne Manugian, Bureau </w:t>
            </w:r>
          </w:p>
          <w:p w14:paraId="3518C9F3" w14:textId="77777777" w:rsidR="008322FA" w:rsidRDefault="00611733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Austin Olah, Bureau</w:t>
            </w:r>
            <w:r w:rsidR="008322FA"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AF7D28" w14:textId="26AE1096" w:rsidR="00501B83" w:rsidRPr="00DA6E8D" w:rsidRDefault="00035EB3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  <w:t>Kevin</w:t>
            </w:r>
            <w:r w:rsidR="001644EC"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  <w:t xml:space="preserve"> Jacobs, Bureau</w:t>
            </w:r>
          </w:p>
        </w:tc>
      </w:tr>
      <w:tr w:rsidR="00FB3B9F" w:rsidRPr="001A78D9" w14:paraId="1FAF7D31" w14:textId="77777777" w:rsidTr="00C403D9">
        <w:trPr>
          <w:gridAfter w:val="1"/>
          <w:wAfter w:w="90" w:type="dxa"/>
          <w:trHeight w:val="379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FB3B9F" w:rsidRPr="0024025C" w14:paraId="1FAF7D3B" w14:textId="77777777" w:rsidTr="00C403D9">
        <w:trPr>
          <w:gridAfter w:val="1"/>
          <w:wAfter w:w="90" w:type="dxa"/>
          <w:trHeight w:val="433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1FAF7D38" w14:textId="549B0907" w:rsidR="00FB3B9F" w:rsidRPr="0024025C" w:rsidRDefault="00B37C1A" w:rsidP="00060FE9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24025C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24025C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24025C" w14:paraId="08E42CD3" w14:textId="77777777" w:rsidTr="0042369D">
        <w:trPr>
          <w:gridAfter w:val="1"/>
          <w:wAfter w:w="90" w:type="dxa"/>
          <w:trHeight w:val="1063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514BBD0D" w14:textId="421BEB3E" w:rsidR="00457305" w:rsidRDefault="004A698F" w:rsidP="00A57883">
            <w:pPr>
              <w:numPr>
                <w:ilvl w:val="0"/>
                <w:numId w:val="5"/>
              </w:numPr>
              <w:spacing w:before="12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Follow-up on action items from </w:t>
            </w:r>
            <w:r w:rsidR="00246C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the </w:t>
            </w: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last meeting</w:t>
            </w:r>
            <w:r w:rsidR="00CC28F9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7DEED010" w14:textId="44BB5080" w:rsidR="001E00A6" w:rsidRPr="000A3B9B" w:rsidRDefault="000565BE" w:rsidP="000A3B9B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None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24025C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75A719AE" w:rsidR="005B4811" w:rsidRPr="0024025C" w:rsidRDefault="00F16533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06BD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4E509E" w:rsidRPr="0024025C" w14:paraId="300B60C0" w14:textId="77777777" w:rsidTr="00C403D9">
        <w:trPr>
          <w:gridAfter w:val="1"/>
          <w:wAfter w:w="90" w:type="dxa"/>
          <w:trHeight w:val="433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7886271" w14:textId="3ABE2EDB" w:rsidR="00EE77F9" w:rsidRPr="006F1F93" w:rsidRDefault="00B62E10" w:rsidP="006F1F93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EIR/EIS</w:t>
            </w:r>
            <w:r w:rsidR="0000030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="007866A6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Permitting</w:t>
            </w:r>
            <w:r w:rsidR="0000030A">
              <w:rPr>
                <w:rFonts w:asciiTheme="minorHAnsi" w:eastAsia="Times New Roman" w:hAnsiTheme="minorHAnsi" w:cstheme="minorHAnsi"/>
                <w:sz w:val="24"/>
                <w:szCs w:val="24"/>
              </w:rPr>
              <w:t>, Operations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24025C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4C3BB5D3" w:rsidR="004E509E" w:rsidRPr="0024025C" w:rsidRDefault="00C15AEA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F05CBC" w:rsidRPr="0024025C" w14:paraId="3FBE5734" w14:textId="77777777" w:rsidTr="00C403D9">
        <w:trPr>
          <w:gridAfter w:val="1"/>
          <w:wAfter w:w="90" w:type="dxa"/>
          <w:trHeight w:val="433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16CE233F" w14:textId="3A3D181C" w:rsidR="00401872" w:rsidRPr="00C6792C" w:rsidRDefault="00EF124F" w:rsidP="00255CC6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6792C">
              <w:rPr>
                <w:rFonts w:asciiTheme="minorHAnsi" w:eastAsia="Times New Roman" w:hAnsiTheme="minorHAnsi" w:cstheme="minorHAnsi"/>
                <w:sz w:val="24"/>
                <w:szCs w:val="24"/>
              </w:rPr>
              <w:t>Financial Assistance</w:t>
            </w:r>
            <w:r w:rsidR="008635FF" w:rsidRPr="00C6792C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7D2ADBE2" w14:textId="77777777" w:rsidR="00F05CBC" w:rsidRPr="0024025C" w:rsidRDefault="00F05CB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0426F8D" w14:textId="61FD4CA0" w:rsidR="00F05CBC" w:rsidRPr="0024025C" w:rsidRDefault="00C2718F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5B35A361" w14:textId="77777777" w:rsidTr="00C403D9">
        <w:trPr>
          <w:gridAfter w:val="1"/>
          <w:wAfter w:w="90" w:type="dxa"/>
          <w:trHeight w:val="433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6E007D0B" w14:textId="381A10BD" w:rsidR="00C34591" w:rsidRPr="00A35D5E" w:rsidRDefault="007E6B98" w:rsidP="00A35D5E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Other </w:t>
            </w:r>
            <w:r w:rsidR="00C6792C">
              <w:rPr>
                <w:rFonts w:asciiTheme="minorHAnsi" w:eastAsia="Times New Roman" w:hAnsiTheme="minorHAnsi" w:cstheme="minorHAnsi"/>
                <w:sz w:val="24"/>
                <w:szCs w:val="24"/>
              </w:rPr>
              <w:t>Activities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93D2EB5" w14:textId="68CCCE00" w:rsidR="00C34591" w:rsidRPr="0024025C" w:rsidRDefault="00C15AEA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C34591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3C8632D7" w14:textId="77777777" w:rsidTr="00C403D9">
        <w:trPr>
          <w:gridAfter w:val="1"/>
          <w:wAfter w:w="90" w:type="dxa"/>
          <w:trHeight w:val="406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24025C" w:rsidRDefault="00E63CA1" w:rsidP="0095636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24025C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</w:tbl>
    <w:p w14:paraId="3AB4675F" w14:textId="77777777" w:rsidR="0053059C" w:rsidRPr="0024025C" w:rsidRDefault="0053059C" w:rsidP="00C31CDD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53059C" w:rsidRPr="0024025C" w:rsidSect="00934EE5">
      <w:footerReference w:type="default" r:id="rId13"/>
      <w:headerReference w:type="first" r:id="rId14"/>
      <w:footerReference w:type="first" r:id="rId15"/>
      <w:pgSz w:w="12240" w:h="15840" w:code="1"/>
      <w:pgMar w:top="1152" w:right="2016" w:bottom="1152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665C" w14:textId="77777777" w:rsidR="00D47BEE" w:rsidRDefault="00D47BEE" w:rsidP="009C4219">
      <w:r>
        <w:separator/>
      </w:r>
    </w:p>
  </w:endnote>
  <w:endnote w:type="continuationSeparator" w:id="0">
    <w:p w14:paraId="5E18154C" w14:textId="77777777" w:rsidR="00D47BEE" w:rsidRDefault="00D47BEE" w:rsidP="009C4219">
      <w:r>
        <w:continuationSeparator/>
      </w:r>
    </w:p>
  </w:endnote>
  <w:endnote w:type="continuationNotice" w:id="1">
    <w:p w14:paraId="608046A5" w14:textId="77777777" w:rsidR="00D47BEE" w:rsidRDefault="00D47B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ED28" w14:textId="5DAB1CB1" w:rsidR="00DF5C53" w:rsidRDefault="00DF5C53" w:rsidP="00C31CDD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 w:rsidR="00BB33F6">
      <w:rPr>
        <w:rFonts w:ascii="Arial" w:hAnsi="Arial" w:cs="Arial"/>
        <w:noProof/>
        <w:sz w:val="17"/>
        <w:szCs w:val="17"/>
      </w:rPr>
      <w:t xml:space="preserve">Call Agenda 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noProof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20D93" w14:textId="77777777" w:rsidR="00D47BEE" w:rsidRDefault="00D47BEE" w:rsidP="009C4219">
      <w:r>
        <w:separator/>
      </w:r>
    </w:p>
  </w:footnote>
  <w:footnote w:type="continuationSeparator" w:id="0">
    <w:p w14:paraId="278474BC" w14:textId="77777777" w:rsidR="00D47BEE" w:rsidRDefault="00D47BEE" w:rsidP="009C4219">
      <w:r>
        <w:continuationSeparator/>
      </w:r>
    </w:p>
  </w:footnote>
  <w:footnote w:type="continuationNotice" w:id="1">
    <w:p w14:paraId="6C805262" w14:textId="77777777" w:rsidR="00D47BEE" w:rsidRDefault="00D47B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B28"/>
    <w:multiLevelType w:val="hybridMultilevel"/>
    <w:tmpl w:val="171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97169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7FA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28AA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717E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5" w15:restartNumberingAfterBreak="0">
    <w:nsid w:val="2AC7456E"/>
    <w:multiLevelType w:val="hybridMultilevel"/>
    <w:tmpl w:val="1562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01A3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1827994">
    <w:abstractNumId w:val="29"/>
  </w:num>
  <w:num w:numId="2" w16cid:durableId="2108500085">
    <w:abstractNumId w:val="10"/>
  </w:num>
  <w:num w:numId="3" w16cid:durableId="572588444">
    <w:abstractNumId w:val="14"/>
  </w:num>
  <w:num w:numId="4" w16cid:durableId="305669769">
    <w:abstractNumId w:val="12"/>
  </w:num>
  <w:num w:numId="5" w16cid:durableId="1572540414">
    <w:abstractNumId w:val="15"/>
  </w:num>
  <w:num w:numId="6" w16cid:durableId="176775151">
    <w:abstractNumId w:val="20"/>
  </w:num>
  <w:num w:numId="7" w16cid:durableId="1558973620">
    <w:abstractNumId w:val="17"/>
  </w:num>
  <w:num w:numId="8" w16cid:durableId="987366388">
    <w:abstractNumId w:val="30"/>
  </w:num>
  <w:num w:numId="9" w16cid:durableId="539633388">
    <w:abstractNumId w:val="5"/>
  </w:num>
  <w:num w:numId="10" w16cid:durableId="460612703">
    <w:abstractNumId w:val="7"/>
  </w:num>
  <w:num w:numId="11" w16cid:durableId="1277567600">
    <w:abstractNumId w:val="22"/>
  </w:num>
  <w:num w:numId="12" w16cid:durableId="1027171743">
    <w:abstractNumId w:val="26"/>
  </w:num>
  <w:num w:numId="13" w16cid:durableId="212548285">
    <w:abstractNumId w:val="16"/>
  </w:num>
  <w:num w:numId="14" w16cid:durableId="683678045">
    <w:abstractNumId w:val="1"/>
  </w:num>
  <w:num w:numId="15" w16cid:durableId="515537315">
    <w:abstractNumId w:val="23"/>
  </w:num>
  <w:num w:numId="16" w16cid:durableId="2064670925">
    <w:abstractNumId w:val="27"/>
  </w:num>
  <w:num w:numId="17" w16cid:durableId="212467999">
    <w:abstractNumId w:val="21"/>
  </w:num>
  <w:num w:numId="18" w16cid:durableId="2079815404">
    <w:abstractNumId w:val="4"/>
  </w:num>
  <w:num w:numId="19" w16cid:durableId="2005473816">
    <w:abstractNumId w:val="19"/>
  </w:num>
  <w:num w:numId="20" w16cid:durableId="938221598">
    <w:abstractNumId w:val="25"/>
  </w:num>
  <w:num w:numId="21" w16cid:durableId="1548447029">
    <w:abstractNumId w:val="2"/>
  </w:num>
  <w:num w:numId="22" w16cid:durableId="547225736">
    <w:abstractNumId w:val="31"/>
  </w:num>
  <w:num w:numId="23" w16cid:durableId="2053269393">
    <w:abstractNumId w:val="24"/>
  </w:num>
  <w:num w:numId="24" w16cid:durableId="2106460207">
    <w:abstractNumId w:val="9"/>
  </w:num>
  <w:num w:numId="25" w16cid:durableId="1671831735">
    <w:abstractNumId w:val="8"/>
  </w:num>
  <w:num w:numId="26" w16cid:durableId="926572944">
    <w:abstractNumId w:val="33"/>
  </w:num>
  <w:num w:numId="27" w16cid:durableId="807087698">
    <w:abstractNumId w:val="32"/>
  </w:num>
  <w:num w:numId="28" w16cid:durableId="1242761030">
    <w:abstractNumId w:val="34"/>
  </w:num>
  <w:num w:numId="29" w16cid:durableId="116417569">
    <w:abstractNumId w:val="28"/>
  </w:num>
  <w:num w:numId="30" w16cid:durableId="1289045862">
    <w:abstractNumId w:val="11"/>
  </w:num>
  <w:num w:numId="31" w16cid:durableId="414861257">
    <w:abstractNumId w:val="13"/>
  </w:num>
  <w:num w:numId="32" w16cid:durableId="1313801328">
    <w:abstractNumId w:val="3"/>
  </w:num>
  <w:num w:numId="33" w16cid:durableId="1200316871">
    <w:abstractNumId w:val="18"/>
  </w:num>
  <w:num w:numId="34" w16cid:durableId="902374644">
    <w:abstractNumId w:val="6"/>
  </w:num>
  <w:num w:numId="35" w16cid:durableId="128623650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bM0NDUwNjEzMzFS0lEKTi0uzszPAykwMq8FAHGhaactAAAA"/>
  </w:docVars>
  <w:rsids>
    <w:rsidRoot w:val="0075682C"/>
    <w:rsid w:val="0000030A"/>
    <w:rsid w:val="00000569"/>
    <w:rsid w:val="00000A4A"/>
    <w:rsid w:val="00001E0A"/>
    <w:rsid w:val="0000290C"/>
    <w:rsid w:val="00002A16"/>
    <w:rsid w:val="00004271"/>
    <w:rsid w:val="000077ED"/>
    <w:rsid w:val="000119CE"/>
    <w:rsid w:val="000123AD"/>
    <w:rsid w:val="000126F3"/>
    <w:rsid w:val="0001346D"/>
    <w:rsid w:val="00013BD2"/>
    <w:rsid w:val="00015435"/>
    <w:rsid w:val="000173B5"/>
    <w:rsid w:val="000208A0"/>
    <w:rsid w:val="0002370A"/>
    <w:rsid w:val="0002445B"/>
    <w:rsid w:val="00025E3A"/>
    <w:rsid w:val="0002797D"/>
    <w:rsid w:val="0003164B"/>
    <w:rsid w:val="00031DBF"/>
    <w:rsid w:val="0003256F"/>
    <w:rsid w:val="000327DE"/>
    <w:rsid w:val="00032995"/>
    <w:rsid w:val="00033939"/>
    <w:rsid w:val="00033BA3"/>
    <w:rsid w:val="00034706"/>
    <w:rsid w:val="00034FC3"/>
    <w:rsid w:val="00035139"/>
    <w:rsid w:val="00035EB3"/>
    <w:rsid w:val="00037F2A"/>
    <w:rsid w:val="00040683"/>
    <w:rsid w:val="000417A3"/>
    <w:rsid w:val="0004314B"/>
    <w:rsid w:val="0004329E"/>
    <w:rsid w:val="00043582"/>
    <w:rsid w:val="00045A06"/>
    <w:rsid w:val="0004623B"/>
    <w:rsid w:val="00046368"/>
    <w:rsid w:val="00046C02"/>
    <w:rsid w:val="00047203"/>
    <w:rsid w:val="000516C3"/>
    <w:rsid w:val="00054933"/>
    <w:rsid w:val="00054E8F"/>
    <w:rsid w:val="00055FC8"/>
    <w:rsid w:val="000565BE"/>
    <w:rsid w:val="000602B5"/>
    <w:rsid w:val="00060FE9"/>
    <w:rsid w:val="000610B8"/>
    <w:rsid w:val="000619AC"/>
    <w:rsid w:val="000630BD"/>
    <w:rsid w:val="00064C93"/>
    <w:rsid w:val="00066DA2"/>
    <w:rsid w:val="00067145"/>
    <w:rsid w:val="000679C6"/>
    <w:rsid w:val="00067CC2"/>
    <w:rsid w:val="00070D44"/>
    <w:rsid w:val="00071883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87EE5"/>
    <w:rsid w:val="000908A5"/>
    <w:rsid w:val="0009255B"/>
    <w:rsid w:val="00092752"/>
    <w:rsid w:val="00092A4A"/>
    <w:rsid w:val="00092F84"/>
    <w:rsid w:val="00095629"/>
    <w:rsid w:val="00097760"/>
    <w:rsid w:val="00097FE8"/>
    <w:rsid w:val="000A0775"/>
    <w:rsid w:val="000A0834"/>
    <w:rsid w:val="000A0A16"/>
    <w:rsid w:val="000A11C8"/>
    <w:rsid w:val="000A12E9"/>
    <w:rsid w:val="000A32D4"/>
    <w:rsid w:val="000A391D"/>
    <w:rsid w:val="000A3B9B"/>
    <w:rsid w:val="000A5E6B"/>
    <w:rsid w:val="000B25FB"/>
    <w:rsid w:val="000B2D78"/>
    <w:rsid w:val="000B4EFC"/>
    <w:rsid w:val="000B61D8"/>
    <w:rsid w:val="000B64D9"/>
    <w:rsid w:val="000B6ADD"/>
    <w:rsid w:val="000B7569"/>
    <w:rsid w:val="000B7A78"/>
    <w:rsid w:val="000B7D0F"/>
    <w:rsid w:val="000C2903"/>
    <w:rsid w:val="000C2AAD"/>
    <w:rsid w:val="000C2D8C"/>
    <w:rsid w:val="000C3DB2"/>
    <w:rsid w:val="000C3EFD"/>
    <w:rsid w:val="000C421C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D69C8"/>
    <w:rsid w:val="000E0759"/>
    <w:rsid w:val="000E1826"/>
    <w:rsid w:val="000E254C"/>
    <w:rsid w:val="000E2817"/>
    <w:rsid w:val="000E2C03"/>
    <w:rsid w:val="000E7AFF"/>
    <w:rsid w:val="000F2F2F"/>
    <w:rsid w:val="000F3BCF"/>
    <w:rsid w:val="000F6F66"/>
    <w:rsid w:val="0010001D"/>
    <w:rsid w:val="00100218"/>
    <w:rsid w:val="00100E06"/>
    <w:rsid w:val="00101520"/>
    <w:rsid w:val="00102FE8"/>
    <w:rsid w:val="001039A5"/>
    <w:rsid w:val="001057EA"/>
    <w:rsid w:val="00105F6E"/>
    <w:rsid w:val="001060F5"/>
    <w:rsid w:val="00106EC9"/>
    <w:rsid w:val="00110B5D"/>
    <w:rsid w:val="001111D3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30FA"/>
    <w:rsid w:val="00124A7C"/>
    <w:rsid w:val="00126333"/>
    <w:rsid w:val="00126734"/>
    <w:rsid w:val="00126A62"/>
    <w:rsid w:val="00130729"/>
    <w:rsid w:val="001334F5"/>
    <w:rsid w:val="00133CBD"/>
    <w:rsid w:val="00133E51"/>
    <w:rsid w:val="00136156"/>
    <w:rsid w:val="001363E9"/>
    <w:rsid w:val="00140812"/>
    <w:rsid w:val="0014097E"/>
    <w:rsid w:val="00141185"/>
    <w:rsid w:val="00145C24"/>
    <w:rsid w:val="0015007A"/>
    <w:rsid w:val="001503AB"/>
    <w:rsid w:val="00152E74"/>
    <w:rsid w:val="001535C0"/>
    <w:rsid w:val="0015384C"/>
    <w:rsid w:val="00153F6B"/>
    <w:rsid w:val="00155069"/>
    <w:rsid w:val="00156781"/>
    <w:rsid w:val="001569EF"/>
    <w:rsid w:val="001602CA"/>
    <w:rsid w:val="00160625"/>
    <w:rsid w:val="00160D76"/>
    <w:rsid w:val="00161C26"/>
    <w:rsid w:val="00162DEC"/>
    <w:rsid w:val="00162ED0"/>
    <w:rsid w:val="001644EC"/>
    <w:rsid w:val="00167A54"/>
    <w:rsid w:val="00167A73"/>
    <w:rsid w:val="00167FE8"/>
    <w:rsid w:val="00173468"/>
    <w:rsid w:val="00174919"/>
    <w:rsid w:val="0017699B"/>
    <w:rsid w:val="00180BC8"/>
    <w:rsid w:val="00181E59"/>
    <w:rsid w:val="00181F5B"/>
    <w:rsid w:val="0018409A"/>
    <w:rsid w:val="00184587"/>
    <w:rsid w:val="00184BA7"/>
    <w:rsid w:val="00186093"/>
    <w:rsid w:val="00186E0E"/>
    <w:rsid w:val="0019108F"/>
    <w:rsid w:val="001918FC"/>
    <w:rsid w:val="00192005"/>
    <w:rsid w:val="0019542A"/>
    <w:rsid w:val="00195DA7"/>
    <w:rsid w:val="00196C7D"/>
    <w:rsid w:val="00197C40"/>
    <w:rsid w:val="001A00E0"/>
    <w:rsid w:val="001A0550"/>
    <w:rsid w:val="001A07C1"/>
    <w:rsid w:val="001A12F0"/>
    <w:rsid w:val="001A1AAA"/>
    <w:rsid w:val="001A48F4"/>
    <w:rsid w:val="001A5104"/>
    <w:rsid w:val="001A55AE"/>
    <w:rsid w:val="001A78D9"/>
    <w:rsid w:val="001B1D37"/>
    <w:rsid w:val="001B34F3"/>
    <w:rsid w:val="001B3AE5"/>
    <w:rsid w:val="001B3E6C"/>
    <w:rsid w:val="001B4474"/>
    <w:rsid w:val="001B4E4D"/>
    <w:rsid w:val="001B50DA"/>
    <w:rsid w:val="001B63EC"/>
    <w:rsid w:val="001B6943"/>
    <w:rsid w:val="001B780A"/>
    <w:rsid w:val="001B7B98"/>
    <w:rsid w:val="001C036A"/>
    <w:rsid w:val="001C05B2"/>
    <w:rsid w:val="001C1C3F"/>
    <w:rsid w:val="001C287B"/>
    <w:rsid w:val="001C4B13"/>
    <w:rsid w:val="001C5CD5"/>
    <w:rsid w:val="001C678D"/>
    <w:rsid w:val="001C751E"/>
    <w:rsid w:val="001C7C57"/>
    <w:rsid w:val="001C7C87"/>
    <w:rsid w:val="001C7EE9"/>
    <w:rsid w:val="001D0B2B"/>
    <w:rsid w:val="001D3826"/>
    <w:rsid w:val="001D3E26"/>
    <w:rsid w:val="001D7CC2"/>
    <w:rsid w:val="001E00A6"/>
    <w:rsid w:val="001E03D2"/>
    <w:rsid w:val="001E0A60"/>
    <w:rsid w:val="001E1317"/>
    <w:rsid w:val="001E1B95"/>
    <w:rsid w:val="001E3420"/>
    <w:rsid w:val="001E3DE3"/>
    <w:rsid w:val="001E4E99"/>
    <w:rsid w:val="001E4F31"/>
    <w:rsid w:val="001E5568"/>
    <w:rsid w:val="001E5F2A"/>
    <w:rsid w:val="001E6095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17FB"/>
    <w:rsid w:val="00212268"/>
    <w:rsid w:val="00213ABD"/>
    <w:rsid w:val="00214B75"/>
    <w:rsid w:val="002154FE"/>
    <w:rsid w:val="00216EB1"/>
    <w:rsid w:val="00217350"/>
    <w:rsid w:val="0022072E"/>
    <w:rsid w:val="00221358"/>
    <w:rsid w:val="00221A2D"/>
    <w:rsid w:val="00224FFA"/>
    <w:rsid w:val="00226C45"/>
    <w:rsid w:val="00227D38"/>
    <w:rsid w:val="00237358"/>
    <w:rsid w:val="0023762C"/>
    <w:rsid w:val="0024025C"/>
    <w:rsid w:val="0024061B"/>
    <w:rsid w:val="00240E13"/>
    <w:rsid w:val="00242622"/>
    <w:rsid w:val="00243A49"/>
    <w:rsid w:val="00245930"/>
    <w:rsid w:val="00245E76"/>
    <w:rsid w:val="002465C9"/>
    <w:rsid w:val="002469E9"/>
    <w:rsid w:val="00246C60"/>
    <w:rsid w:val="00247538"/>
    <w:rsid w:val="002476FA"/>
    <w:rsid w:val="0025077E"/>
    <w:rsid w:val="002512A7"/>
    <w:rsid w:val="002517F4"/>
    <w:rsid w:val="002543F7"/>
    <w:rsid w:val="002543FA"/>
    <w:rsid w:val="0025440A"/>
    <w:rsid w:val="002547D6"/>
    <w:rsid w:val="002548DC"/>
    <w:rsid w:val="00255CC6"/>
    <w:rsid w:val="00255E87"/>
    <w:rsid w:val="002562EF"/>
    <w:rsid w:val="0025688A"/>
    <w:rsid w:val="00257325"/>
    <w:rsid w:val="0026069F"/>
    <w:rsid w:val="00262B17"/>
    <w:rsid w:val="00262C98"/>
    <w:rsid w:val="00263611"/>
    <w:rsid w:val="00263F51"/>
    <w:rsid w:val="00265943"/>
    <w:rsid w:val="00267095"/>
    <w:rsid w:val="00267C15"/>
    <w:rsid w:val="00267EB8"/>
    <w:rsid w:val="00270802"/>
    <w:rsid w:val="002715C4"/>
    <w:rsid w:val="0027200D"/>
    <w:rsid w:val="00273117"/>
    <w:rsid w:val="002740A8"/>
    <w:rsid w:val="002740F9"/>
    <w:rsid w:val="002744A8"/>
    <w:rsid w:val="002749D0"/>
    <w:rsid w:val="0027567F"/>
    <w:rsid w:val="00275F42"/>
    <w:rsid w:val="00276011"/>
    <w:rsid w:val="002772CC"/>
    <w:rsid w:val="00282184"/>
    <w:rsid w:val="00282742"/>
    <w:rsid w:val="002833E8"/>
    <w:rsid w:val="0028378C"/>
    <w:rsid w:val="00283FE1"/>
    <w:rsid w:val="00285916"/>
    <w:rsid w:val="00285F1D"/>
    <w:rsid w:val="002865CC"/>
    <w:rsid w:val="00286AEE"/>
    <w:rsid w:val="002870D9"/>
    <w:rsid w:val="0029059A"/>
    <w:rsid w:val="0029234D"/>
    <w:rsid w:val="00293626"/>
    <w:rsid w:val="002936CD"/>
    <w:rsid w:val="00294463"/>
    <w:rsid w:val="00294C3B"/>
    <w:rsid w:val="00295B57"/>
    <w:rsid w:val="00297E62"/>
    <w:rsid w:val="002A0BB4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D3"/>
    <w:rsid w:val="002C0739"/>
    <w:rsid w:val="002C0C86"/>
    <w:rsid w:val="002C1F14"/>
    <w:rsid w:val="002C3DEC"/>
    <w:rsid w:val="002C42E3"/>
    <w:rsid w:val="002C5818"/>
    <w:rsid w:val="002C5C56"/>
    <w:rsid w:val="002C6CE0"/>
    <w:rsid w:val="002D2D1C"/>
    <w:rsid w:val="002D300E"/>
    <w:rsid w:val="002D3BF3"/>
    <w:rsid w:val="002D4709"/>
    <w:rsid w:val="002D4FEF"/>
    <w:rsid w:val="002D5CC3"/>
    <w:rsid w:val="002D6BBA"/>
    <w:rsid w:val="002D7360"/>
    <w:rsid w:val="002D770C"/>
    <w:rsid w:val="002D7B4E"/>
    <w:rsid w:val="002E0234"/>
    <w:rsid w:val="002E2E7B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453C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1782F"/>
    <w:rsid w:val="00320200"/>
    <w:rsid w:val="003213D9"/>
    <w:rsid w:val="00325F49"/>
    <w:rsid w:val="003261E5"/>
    <w:rsid w:val="00327F0C"/>
    <w:rsid w:val="00330BF7"/>
    <w:rsid w:val="0033121A"/>
    <w:rsid w:val="0033184C"/>
    <w:rsid w:val="0033489A"/>
    <w:rsid w:val="00335370"/>
    <w:rsid w:val="00335430"/>
    <w:rsid w:val="00335C19"/>
    <w:rsid w:val="00340116"/>
    <w:rsid w:val="003401F4"/>
    <w:rsid w:val="0034132E"/>
    <w:rsid w:val="003415DD"/>
    <w:rsid w:val="00343176"/>
    <w:rsid w:val="003440D1"/>
    <w:rsid w:val="0034480B"/>
    <w:rsid w:val="00344F85"/>
    <w:rsid w:val="00346486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483E"/>
    <w:rsid w:val="0037542B"/>
    <w:rsid w:val="00375FBB"/>
    <w:rsid w:val="00380300"/>
    <w:rsid w:val="003807A8"/>
    <w:rsid w:val="0038081E"/>
    <w:rsid w:val="003810F8"/>
    <w:rsid w:val="0038161E"/>
    <w:rsid w:val="0038236F"/>
    <w:rsid w:val="0038251F"/>
    <w:rsid w:val="003832D0"/>
    <w:rsid w:val="00383594"/>
    <w:rsid w:val="00385037"/>
    <w:rsid w:val="003855F5"/>
    <w:rsid w:val="00392D56"/>
    <w:rsid w:val="0039337B"/>
    <w:rsid w:val="00393E15"/>
    <w:rsid w:val="00393F67"/>
    <w:rsid w:val="00395AC4"/>
    <w:rsid w:val="00396457"/>
    <w:rsid w:val="003967A1"/>
    <w:rsid w:val="003978CE"/>
    <w:rsid w:val="003A134B"/>
    <w:rsid w:val="003A2D65"/>
    <w:rsid w:val="003A4F1D"/>
    <w:rsid w:val="003A5CC4"/>
    <w:rsid w:val="003A63D2"/>
    <w:rsid w:val="003A75FB"/>
    <w:rsid w:val="003B0DA7"/>
    <w:rsid w:val="003B2A53"/>
    <w:rsid w:val="003B2F6F"/>
    <w:rsid w:val="003B376B"/>
    <w:rsid w:val="003B3D05"/>
    <w:rsid w:val="003B511C"/>
    <w:rsid w:val="003B593E"/>
    <w:rsid w:val="003C04E4"/>
    <w:rsid w:val="003C3016"/>
    <w:rsid w:val="003C33D2"/>
    <w:rsid w:val="003C3ADD"/>
    <w:rsid w:val="003C62C1"/>
    <w:rsid w:val="003C7EE1"/>
    <w:rsid w:val="003D2323"/>
    <w:rsid w:val="003D4004"/>
    <w:rsid w:val="003D65D2"/>
    <w:rsid w:val="003D694D"/>
    <w:rsid w:val="003D7134"/>
    <w:rsid w:val="003D7DF3"/>
    <w:rsid w:val="003E0390"/>
    <w:rsid w:val="003E0FB0"/>
    <w:rsid w:val="003E525B"/>
    <w:rsid w:val="003E52A0"/>
    <w:rsid w:val="003E5331"/>
    <w:rsid w:val="003E5CCA"/>
    <w:rsid w:val="003E6C79"/>
    <w:rsid w:val="003E7D04"/>
    <w:rsid w:val="003F0B56"/>
    <w:rsid w:val="003F0D52"/>
    <w:rsid w:val="003F1CE1"/>
    <w:rsid w:val="003F3919"/>
    <w:rsid w:val="003F70C1"/>
    <w:rsid w:val="003F756D"/>
    <w:rsid w:val="004003B1"/>
    <w:rsid w:val="004006A0"/>
    <w:rsid w:val="00401872"/>
    <w:rsid w:val="0040263F"/>
    <w:rsid w:val="0040299A"/>
    <w:rsid w:val="00402CE9"/>
    <w:rsid w:val="00402D1F"/>
    <w:rsid w:val="0040639B"/>
    <w:rsid w:val="0040706A"/>
    <w:rsid w:val="00407AF6"/>
    <w:rsid w:val="00412F71"/>
    <w:rsid w:val="00413D18"/>
    <w:rsid w:val="00414DE5"/>
    <w:rsid w:val="004155DC"/>
    <w:rsid w:val="004161D0"/>
    <w:rsid w:val="00416EF4"/>
    <w:rsid w:val="00420469"/>
    <w:rsid w:val="00420AFF"/>
    <w:rsid w:val="00421054"/>
    <w:rsid w:val="00422562"/>
    <w:rsid w:val="00422B48"/>
    <w:rsid w:val="004235D1"/>
    <w:rsid w:val="0042369D"/>
    <w:rsid w:val="0042468F"/>
    <w:rsid w:val="004254A6"/>
    <w:rsid w:val="00425C2A"/>
    <w:rsid w:val="00430A14"/>
    <w:rsid w:val="0043253A"/>
    <w:rsid w:val="00434260"/>
    <w:rsid w:val="00436F3C"/>
    <w:rsid w:val="00437855"/>
    <w:rsid w:val="0043798B"/>
    <w:rsid w:val="0044171D"/>
    <w:rsid w:val="004427FC"/>
    <w:rsid w:val="0044392C"/>
    <w:rsid w:val="00450C22"/>
    <w:rsid w:val="00451440"/>
    <w:rsid w:val="004526AC"/>
    <w:rsid w:val="00452F49"/>
    <w:rsid w:val="00453713"/>
    <w:rsid w:val="00454B9A"/>
    <w:rsid w:val="00455FF1"/>
    <w:rsid w:val="00456228"/>
    <w:rsid w:val="004569E9"/>
    <w:rsid w:val="00457305"/>
    <w:rsid w:val="0045731B"/>
    <w:rsid w:val="004578B3"/>
    <w:rsid w:val="00461D00"/>
    <w:rsid w:val="00463742"/>
    <w:rsid w:val="00465606"/>
    <w:rsid w:val="00470924"/>
    <w:rsid w:val="00470F05"/>
    <w:rsid w:val="00471930"/>
    <w:rsid w:val="004721E7"/>
    <w:rsid w:val="0047246D"/>
    <w:rsid w:val="00472F3E"/>
    <w:rsid w:val="00473DBE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45D7"/>
    <w:rsid w:val="00496FF3"/>
    <w:rsid w:val="00497F51"/>
    <w:rsid w:val="004A021B"/>
    <w:rsid w:val="004A2897"/>
    <w:rsid w:val="004A29C8"/>
    <w:rsid w:val="004A3814"/>
    <w:rsid w:val="004A4198"/>
    <w:rsid w:val="004A698F"/>
    <w:rsid w:val="004A72BF"/>
    <w:rsid w:val="004A76BF"/>
    <w:rsid w:val="004B0607"/>
    <w:rsid w:val="004B17AA"/>
    <w:rsid w:val="004B38FE"/>
    <w:rsid w:val="004B401A"/>
    <w:rsid w:val="004B64D6"/>
    <w:rsid w:val="004B66F8"/>
    <w:rsid w:val="004C0A7F"/>
    <w:rsid w:val="004C1F52"/>
    <w:rsid w:val="004C30B2"/>
    <w:rsid w:val="004C3A08"/>
    <w:rsid w:val="004C7B39"/>
    <w:rsid w:val="004D199A"/>
    <w:rsid w:val="004D260E"/>
    <w:rsid w:val="004D6E39"/>
    <w:rsid w:val="004D7101"/>
    <w:rsid w:val="004E0F47"/>
    <w:rsid w:val="004E1974"/>
    <w:rsid w:val="004E3EF8"/>
    <w:rsid w:val="004E509E"/>
    <w:rsid w:val="004E57C7"/>
    <w:rsid w:val="004E65E3"/>
    <w:rsid w:val="004E6D15"/>
    <w:rsid w:val="004E6E53"/>
    <w:rsid w:val="004E7C89"/>
    <w:rsid w:val="004E7F67"/>
    <w:rsid w:val="004F2644"/>
    <w:rsid w:val="004F27C1"/>
    <w:rsid w:val="004F40F4"/>
    <w:rsid w:val="004F4E5C"/>
    <w:rsid w:val="00501B83"/>
    <w:rsid w:val="00502ADD"/>
    <w:rsid w:val="00504FF3"/>
    <w:rsid w:val="00505B78"/>
    <w:rsid w:val="00506396"/>
    <w:rsid w:val="00511D42"/>
    <w:rsid w:val="00511F20"/>
    <w:rsid w:val="00513195"/>
    <w:rsid w:val="00513A52"/>
    <w:rsid w:val="00513D68"/>
    <w:rsid w:val="005200FD"/>
    <w:rsid w:val="00520254"/>
    <w:rsid w:val="0052308A"/>
    <w:rsid w:val="00523DE1"/>
    <w:rsid w:val="00524989"/>
    <w:rsid w:val="005255D4"/>
    <w:rsid w:val="0053059C"/>
    <w:rsid w:val="00530D3E"/>
    <w:rsid w:val="005311DB"/>
    <w:rsid w:val="005312D6"/>
    <w:rsid w:val="00533066"/>
    <w:rsid w:val="00533755"/>
    <w:rsid w:val="0053584F"/>
    <w:rsid w:val="00535958"/>
    <w:rsid w:val="00535C02"/>
    <w:rsid w:val="00535D41"/>
    <w:rsid w:val="00535F6F"/>
    <w:rsid w:val="0053635F"/>
    <w:rsid w:val="00543BD5"/>
    <w:rsid w:val="0054423C"/>
    <w:rsid w:val="0055129A"/>
    <w:rsid w:val="00552151"/>
    <w:rsid w:val="00552206"/>
    <w:rsid w:val="00552A1C"/>
    <w:rsid w:val="00552C4B"/>
    <w:rsid w:val="00553EAD"/>
    <w:rsid w:val="00554493"/>
    <w:rsid w:val="005547E7"/>
    <w:rsid w:val="00554D1E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701D8"/>
    <w:rsid w:val="00572223"/>
    <w:rsid w:val="00572462"/>
    <w:rsid w:val="005726E5"/>
    <w:rsid w:val="00572835"/>
    <w:rsid w:val="005805EA"/>
    <w:rsid w:val="00580959"/>
    <w:rsid w:val="00580BA7"/>
    <w:rsid w:val="00582BC0"/>
    <w:rsid w:val="005831A8"/>
    <w:rsid w:val="0058596C"/>
    <w:rsid w:val="00585C17"/>
    <w:rsid w:val="00590356"/>
    <w:rsid w:val="00590AEE"/>
    <w:rsid w:val="00590BE9"/>
    <w:rsid w:val="005913F5"/>
    <w:rsid w:val="00592B74"/>
    <w:rsid w:val="00593D90"/>
    <w:rsid w:val="00593FE5"/>
    <w:rsid w:val="0059454E"/>
    <w:rsid w:val="005955E9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F71"/>
    <w:rsid w:val="005B4617"/>
    <w:rsid w:val="005B4811"/>
    <w:rsid w:val="005B4838"/>
    <w:rsid w:val="005B521D"/>
    <w:rsid w:val="005B5696"/>
    <w:rsid w:val="005B64B8"/>
    <w:rsid w:val="005C031B"/>
    <w:rsid w:val="005C04B7"/>
    <w:rsid w:val="005C1D72"/>
    <w:rsid w:val="005C4203"/>
    <w:rsid w:val="005C525E"/>
    <w:rsid w:val="005C5B2F"/>
    <w:rsid w:val="005C6263"/>
    <w:rsid w:val="005C6A63"/>
    <w:rsid w:val="005D00EF"/>
    <w:rsid w:val="005D130E"/>
    <w:rsid w:val="005D207D"/>
    <w:rsid w:val="005D25E8"/>
    <w:rsid w:val="005D3776"/>
    <w:rsid w:val="005D428C"/>
    <w:rsid w:val="005D6B7F"/>
    <w:rsid w:val="005D7756"/>
    <w:rsid w:val="005E0B15"/>
    <w:rsid w:val="005E1598"/>
    <w:rsid w:val="005E601C"/>
    <w:rsid w:val="005E6651"/>
    <w:rsid w:val="005F0577"/>
    <w:rsid w:val="005F0997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5F626E"/>
    <w:rsid w:val="005F65FD"/>
    <w:rsid w:val="005F74EF"/>
    <w:rsid w:val="00602B08"/>
    <w:rsid w:val="00602DDA"/>
    <w:rsid w:val="00602FD7"/>
    <w:rsid w:val="00604EF7"/>
    <w:rsid w:val="00605764"/>
    <w:rsid w:val="0060793C"/>
    <w:rsid w:val="00607BC5"/>
    <w:rsid w:val="00611733"/>
    <w:rsid w:val="006136E9"/>
    <w:rsid w:val="006137DE"/>
    <w:rsid w:val="006150FC"/>
    <w:rsid w:val="0061757B"/>
    <w:rsid w:val="00617B5D"/>
    <w:rsid w:val="006212EA"/>
    <w:rsid w:val="00621C8C"/>
    <w:rsid w:val="006221E9"/>
    <w:rsid w:val="00623569"/>
    <w:rsid w:val="00625CB7"/>
    <w:rsid w:val="00626D5F"/>
    <w:rsid w:val="00626F8D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2CB4"/>
    <w:rsid w:val="00645606"/>
    <w:rsid w:val="006515BE"/>
    <w:rsid w:val="006517C6"/>
    <w:rsid w:val="006523E6"/>
    <w:rsid w:val="006534E7"/>
    <w:rsid w:val="00653897"/>
    <w:rsid w:val="0065677B"/>
    <w:rsid w:val="00660E4C"/>
    <w:rsid w:val="006614D3"/>
    <w:rsid w:val="00663FD7"/>
    <w:rsid w:val="00665F54"/>
    <w:rsid w:val="0066627B"/>
    <w:rsid w:val="006674F2"/>
    <w:rsid w:val="0066778C"/>
    <w:rsid w:val="00670293"/>
    <w:rsid w:val="00670C35"/>
    <w:rsid w:val="006713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08C9"/>
    <w:rsid w:val="006812C1"/>
    <w:rsid w:val="006813D2"/>
    <w:rsid w:val="00681505"/>
    <w:rsid w:val="00681FB4"/>
    <w:rsid w:val="00682EC5"/>
    <w:rsid w:val="00684C0C"/>
    <w:rsid w:val="0068741E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1BD5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44E5"/>
    <w:rsid w:val="006C5AFC"/>
    <w:rsid w:val="006C690C"/>
    <w:rsid w:val="006D0091"/>
    <w:rsid w:val="006D2D72"/>
    <w:rsid w:val="006D3408"/>
    <w:rsid w:val="006D684B"/>
    <w:rsid w:val="006D6919"/>
    <w:rsid w:val="006D6E84"/>
    <w:rsid w:val="006E04FB"/>
    <w:rsid w:val="006E062F"/>
    <w:rsid w:val="006E1417"/>
    <w:rsid w:val="006E1BF7"/>
    <w:rsid w:val="006E1D93"/>
    <w:rsid w:val="006E1FA9"/>
    <w:rsid w:val="006E20F1"/>
    <w:rsid w:val="006E27F9"/>
    <w:rsid w:val="006E3B19"/>
    <w:rsid w:val="006E3EE7"/>
    <w:rsid w:val="006E520E"/>
    <w:rsid w:val="006E6E92"/>
    <w:rsid w:val="006E7CA7"/>
    <w:rsid w:val="006F02A9"/>
    <w:rsid w:val="006F0AA5"/>
    <w:rsid w:val="006F1F93"/>
    <w:rsid w:val="006F288A"/>
    <w:rsid w:val="006F4285"/>
    <w:rsid w:val="006F546A"/>
    <w:rsid w:val="006F6238"/>
    <w:rsid w:val="006F6A6B"/>
    <w:rsid w:val="006F72BD"/>
    <w:rsid w:val="006F766F"/>
    <w:rsid w:val="00703A1A"/>
    <w:rsid w:val="00704195"/>
    <w:rsid w:val="00704AA3"/>
    <w:rsid w:val="007051EE"/>
    <w:rsid w:val="00707339"/>
    <w:rsid w:val="00710C2E"/>
    <w:rsid w:val="00711A63"/>
    <w:rsid w:val="00714D24"/>
    <w:rsid w:val="0071544E"/>
    <w:rsid w:val="00721151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1858"/>
    <w:rsid w:val="007320F0"/>
    <w:rsid w:val="007335E0"/>
    <w:rsid w:val="007351ED"/>
    <w:rsid w:val="00735FB8"/>
    <w:rsid w:val="007378BB"/>
    <w:rsid w:val="00737C74"/>
    <w:rsid w:val="00740FAF"/>
    <w:rsid w:val="00743D6B"/>
    <w:rsid w:val="00743FF8"/>
    <w:rsid w:val="00747654"/>
    <w:rsid w:val="00751726"/>
    <w:rsid w:val="00751DA1"/>
    <w:rsid w:val="00751E08"/>
    <w:rsid w:val="007529D3"/>
    <w:rsid w:val="00752D55"/>
    <w:rsid w:val="0075682C"/>
    <w:rsid w:val="00757A91"/>
    <w:rsid w:val="00760669"/>
    <w:rsid w:val="00760ECB"/>
    <w:rsid w:val="0076157C"/>
    <w:rsid w:val="0076187B"/>
    <w:rsid w:val="00762F02"/>
    <w:rsid w:val="007631CB"/>
    <w:rsid w:val="00763228"/>
    <w:rsid w:val="007679C9"/>
    <w:rsid w:val="007714F9"/>
    <w:rsid w:val="00772284"/>
    <w:rsid w:val="007734AC"/>
    <w:rsid w:val="00773731"/>
    <w:rsid w:val="00773978"/>
    <w:rsid w:val="00773CA5"/>
    <w:rsid w:val="00774657"/>
    <w:rsid w:val="00774D8B"/>
    <w:rsid w:val="00775375"/>
    <w:rsid w:val="00776B9A"/>
    <w:rsid w:val="00780128"/>
    <w:rsid w:val="00780B75"/>
    <w:rsid w:val="007817F8"/>
    <w:rsid w:val="00783043"/>
    <w:rsid w:val="00785072"/>
    <w:rsid w:val="00786303"/>
    <w:rsid w:val="007866A6"/>
    <w:rsid w:val="007870D3"/>
    <w:rsid w:val="00787C86"/>
    <w:rsid w:val="00787D46"/>
    <w:rsid w:val="00792280"/>
    <w:rsid w:val="00792700"/>
    <w:rsid w:val="007929F1"/>
    <w:rsid w:val="00795C82"/>
    <w:rsid w:val="0079667C"/>
    <w:rsid w:val="007978AE"/>
    <w:rsid w:val="007A044B"/>
    <w:rsid w:val="007A10DF"/>
    <w:rsid w:val="007A1297"/>
    <w:rsid w:val="007A486B"/>
    <w:rsid w:val="007A6501"/>
    <w:rsid w:val="007B0DEF"/>
    <w:rsid w:val="007B1462"/>
    <w:rsid w:val="007B2364"/>
    <w:rsid w:val="007B3B07"/>
    <w:rsid w:val="007B42F7"/>
    <w:rsid w:val="007B6D87"/>
    <w:rsid w:val="007B7BB1"/>
    <w:rsid w:val="007C1641"/>
    <w:rsid w:val="007C31D1"/>
    <w:rsid w:val="007C406F"/>
    <w:rsid w:val="007C4DB4"/>
    <w:rsid w:val="007C5564"/>
    <w:rsid w:val="007C5659"/>
    <w:rsid w:val="007C7181"/>
    <w:rsid w:val="007C72B3"/>
    <w:rsid w:val="007D01A0"/>
    <w:rsid w:val="007D0B69"/>
    <w:rsid w:val="007D24A9"/>
    <w:rsid w:val="007D3007"/>
    <w:rsid w:val="007D3FF1"/>
    <w:rsid w:val="007D4B9E"/>
    <w:rsid w:val="007D5C17"/>
    <w:rsid w:val="007D6B69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6B98"/>
    <w:rsid w:val="007E7073"/>
    <w:rsid w:val="007E75CD"/>
    <w:rsid w:val="007F003E"/>
    <w:rsid w:val="007F046C"/>
    <w:rsid w:val="007F08E8"/>
    <w:rsid w:val="007F0DDD"/>
    <w:rsid w:val="007F2156"/>
    <w:rsid w:val="007F219C"/>
    <w:rsid w:val="007F6A5B"/>
    <w:rsid w:val="00800708"/>
    <w:rsid w:val="008009C5"/>
    <w:rsid w:val="0080159E"/>
    <w:rsid w:val="0080174E"/>
    <w:rsid w:val="0080376A"/>
    <w:rsid w:val="00805313"/>
    <w:rsid w:val="00806713"/>
    <w:rsid w:val="00811F45"/>
    <w:rsid w:val="008125A5"/>
    <w:rsid w:val="008127A4"/>
    <w:rsid w:val="00812A27"/>
    <w:rsid w:val="008133EB"/>
    <w:rsid w:val="0081479E"/>
    <w:rsid w:val="00815991"/>
    <w:rsid w:val="00821E7B"/>
    <w:rsid w:val="00825798"/>
    <w:rsid w:val="00826C9B"/>
    <w:rsid w:val="00827E79"/>
    <w:rsid w:val="008300AC"/>
    <w:rsid w:val="008322FA"/>
    <w:rsid w:val="00832606"/>
    <w:rsid w:val="0083350A"/>
    <w:rsid w:val="00833C69"/>
    <w:rsid w:val="00833F01"/>
    <w:rsid w:val="008341D4"/>
    <w:rsid w:val="00834C8B"/>
    <w:rsid w:val="00835956"/>
    <w:rsid w:val="00835BC2"/>
    <w:rsid w:val="0083786A"/>
    <w:rsid w:val="00837BE9"/>
    <w:rsid w:val="00841A13"/>
    <w:rsid w:val="00850AAA"/>
    <w:rsid w:val="008516AD"/>
    <w:rsid w:val="008545F6"/>
    <w:rsid w:val="0086137F"/>
    <w:rsid w:val="008635FF"/>
    <w:rsid w:val="008641BB"/>
    <w:rsid w:val="00872D88"/>
    <w:rsid w:val="00873370"/>
    <w:rsid w:val="00877504"/>
    <w:rsid w:val="00877561"/>
    <w:rsid w:val="00880810"/>
    <w:rsid w:val="008809E6"/>
    <w:rsid w:val="0088100C"/>
    <w:rsid w:val="00881780"/>
    <w:rsid w:val="00881C1A"/>
    <w:rsid w:val="008828B8"/>
    <w:rsid w:val="00886746"/>
    <w:rsid w:val="00886C05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34AA"/>
    <w:rsid w:val="008B6647"/>
    <w:rsid w:val="008C1919"/>
    <w:rsid w:val="008C2059"/>
    <w:rsid w:val="008C302C"/>
    <w:rsid w:val="008C5D11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0C87"/>
    <w:rsid w:val="008E17EA"/>
    <w:rsid w:val="008E43E8"/>
    <w:rsid w:val="008E65F7"/>
    <w:rsid w:val="008E6A1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4C96"/>
    <w:rsid w:val="0090527D"/>
    <w:rsid w:val="0090606E"/>
    <w:rsid w:val="00906094"/>
    <w:rsid w:val="009066C3"/>
    <w:rsid w:val="00911263"/>
    <w:rsid w:val="009129D2"/>
    <w:rsid w:val="0091515C"/>
    <w:rsid w:val="00921848"/>
    <w:rsid w:val="00922890"/>
    <w:rsid w:val="009265BA"/>
    <w:rsid w:val="0093032C"/>
    <w:rsid w:val="009312B4"/>
    <w:rsid w:val="00934EE5"/>
    <w:rsid w:val="0093539C"/>
    <w:rsid w:val="00936162"/>
    <w:rsid w:val="00936A4B"/>
    <w:rsid w:val="00936DDB"/>
    <w:rsid w:val="00936DF7"/>
    <w:rsid w:val="00937E01"/>
    <w:rsid w:val="009406A2"/>
    <w:rsid w:val="00941AE5"/>
    <w:rsid w:val="00944239"/>
    <w:rsid w:val="00944B14"/>
    <w:rsid w:val="00946169"/>
    <w:rsid w:val="00952BC4"/>
    <w:rsid w:val="009548D1"/>
    <w:rsid w:val="00954DDE"/>
    <w:rsid w:val="00955B02"/>
    <w:rsid w:val="00956365"/>
    <w:rsid w:val="0096297A"/>
    <w:rsid w:val="009637A2"/>
    <w:rsid w:val="00963BC4"/>
    <w:rsid w:val="00964170"/>
    <w:rsid w:val="009701A2"/>
    <w:rsid w:val="00973243"/>
    <w:rsid w:val="00974742"/>
    <w:rsid w:val="00975212"/>
    <w:rsid w:val="009762A9"/>
    <w:rsid w:val="009775A7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24A7"/>
    <w:rsid w:val="009929E7"/>
    <w:rsid w:val="009939D0"/>
    <w:rsid w:val="00993F31"/>
    <w:rsid w:val="00994DFB"/>
    <w:rsid w:val="0099522A"/>
    <w:rsid w:val="009A0A25"/>
    <w:rsid w:val="009A1B05"/>
    <w:rsid w:val="009A2AC7"/>
    <w:rsid w:val="009A3355"/>
    <w:rsid w:val="009A335E"/>
    <w:rsid w:val="009A3B18"/>
    <w:rsid w:val="009A5409"/>
    <w:rsid w:val="009B0451"/>
    <w:rsid w:val="009B1683"/>
    <w:rsid w:val="009B7410"/>
    <w:rsid w:val="009C1168"/>
    <w:rsid w:val="009C1D96"/>
    <w:rsid w:val="009C1E76"/>
    <w:rsid w:val="009C366D"/>
    <w:rsid w:val="009C4219"/>
    <w:rsid w:val="009C4333"/>
    <w:rsid w:val="009C4EF2"/>
    <w:rsid w:val="009D01C7"/>
    <w:rsid w:val="009D1B09"/>
    <w:rsid w:val="009D1D8F"/>
    <w:rsid w:val="009D280A"/>
    <w:rsid w:val="009D5211"/>
    <w:rsid w:val="009D5388"/>
    <w:rsid w:val="009E17BF"/>
    <w:rsid w:val="009E27D0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52E"/>
    <w:rsid w:val="009F1678"/>
    <w:rsid w:val="009F234D"/>
    <w:rsid w:val="009F2746"/>
    <w:rsid w:val="009F2A99"/>
    <w:rsid w:val="009F32FF"/>
    <w:rsid w:val="009F3375"/>
    <w:rsid w:val="009F40EE"/>
    <w:rsid w:val="009F472B"/>
    <w:rsid w:val="009F47BE"/>
    <w:rsid w:val="009F6569"/>
    <w:rsid w:val="009F66B9"/>
    <w:rsid w:val="00A0072A"/>
    <w:rsid w:val="00A00B35"/>
    <w:rsid w:val="00A022BD"/>
    <w:rsid w:val="00A02516"/>
    <w:rsid w:val="00A0275F"/>
    <w:rsid w:val="00A03302"/>
    <w:rsid w:val="00A045E0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24F30"/>
    <w:rsid w:val="00A2575E"/>
    <w:rsid w:val="00A30007"/>
    <w:rsid w:val="00A311E6"/>
    <w:rsid w:val="00A35D5E"/>
    <w:rsid w:val="00A36D26"/>
    <w:rsid w:val="00A36FCE"/>
    <w:rsid w:val="00A371CA"/>
    <w:rsid w:val="00A4256E"/>
    <w:rsid w:val="00A42809"/>
    <w:rsid w:val="00A42C45"/>
    <w:rsid w:val="00A43317"/>
    <w:rsid w:val="00A45068"/>
    <w:rsid w:val="00A45141"/>
    <w:rsid w:val="00A5069E"/>
    <w:rsid w:val="00A50FE0"/>
    <w:rsid w:val="00A52EAC"/>
    <w:rsid w:val="00A5330A"/>
    <w:rsid w:val="00A544C4"/>
    <w:rsid w:val="00A55315"/>
    <w:rsid w:val="00A55F90"/>
    <w:rsid w:val="00A564F8"/>
    <w:rsid w:val="00A568F7"/>
    <w:rsid w:val="00A57883"/>
    <w:rsid w:val="00A606B9"/>
    <w:rsid w:val="00A60D03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221E"/>
    <w:rsid w:val="00A83EE6"/>
    <w:rsid w:val="00A87155"/>
    <w:rsid w:val="00A91C08"/>
    <w:rsid w:val="00A92553"/>
    <w:rsid w:val="00A96B9B"/>
    <w:rsid w:val="00AA02FB"/>
    <w:rsid w:val="00AA052F"/>
    <w:rsid w:val="00AA45C7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42F4"/>
    <w:rsid w:val="00AB44A1"/>
    <w:rsid w:val="00AB4EBB"/>
    <w:rsid w:val="00AB6C4C"/>
    <w:rsid w:val="00AB76F2"/>
    <w:rsid w:val="00AC031A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046B"/>
    <w:rsid w:val="00AE1C7C"/>
    <w:rsid w:val="00AE2453"/>
    <w:rsid w:val="00AE2711"/>
    <w:rsid w:val="00AE2948"/>
    <w:rsid w:val="00AE29EC"/>
    <w:rsid w:val="00AE3CF7"/>
    <w:rsid w:val="00AE4F56"/>
    <w:rsid w:val="00AF0FA8"/>
    <w:rsid w:val="00AF1892"/>
    <w:rsid w:val="00AF2A38"/>
    <w:rsid w:val="00AF436B"/>
    <w:rsid w:val="00AF4A24"/>
    <w:rsid w:val="00AF5D9F"/>
    <w:rsid w:val="00AF783F"/>
    <w:rsid w:val="00B008DB"/>
    <w:rsid w:val="00B0397F"/>
    <w:rsid w:val="00B04188"/>
    <w:rsid w:val="00B0580B"/>
    <w:rsid w:val="00B106AF"/>
    <w:rsid w:val="00B12B79"/>
    <w:rsid w:val="00B13442"/>
    <w:rsid w:val="00B1451B"/>
    <w:rsid w:val="00B158FF"/>
    <w:rsid w:val="00B1632E"/>
    <w:rsid w:val="00B17221"/>
    <w:rsid w:val="00B176F6"/>
    <w:rsid w:val="00B21270"/>
    <w:rsid w:val="00B21DE8"/>
    <w:rsid w:val="00B25330"/>
    <w:rsid w:val="00B300EB"/>
    <w:rsid w:val="00B32345"/>
    <w:rsid w:val="00B3404A"/>
    <w:rsid w:val="00B353A1"/>
    <w:rsid w:val="00B36E8F"/>
    <w:rsid w:val="00B37C1A"/>
    <w:rsid w:val="00B37C58"/>
    <w:rsid w:val="00B40E47"/>
    <w:rsid w:val="00B41BAB"/>
    <w:rsid w:val="00B42271"/>
    <w:rsid w:val="00B42942"/>
    <w:rsid w:val="00B43347"/>
    <w:rsid w:val="00B44475"/>
    <w:rsid w:val="00B4486A"/>
    <w:rsid w:val="00B47F62"/>
    <w:rsid w:val="00B50280"/>
    <w:rsid w:val="00B508FA"/>
    <w:rsid w:val="00B51E16"/>
    <w:rsid w:val="00B54F77"/>
    <w:rsid w:val="00B5737B"/>
    <w:rsid w:val="00B577DF"/>
    <w:rsid w:val="00B57EBA"/>
    <w:rsid w:val="00B6063C"/>
    <w:rsid w:val="00B62E10"/>
    <w:rsid w:val="00B63186"/>
    <w:rsid w:val="00B63B17"/>
    <w:rsid w:val="00B6433B"/>
    <w:rsid w:val="00B66D6C"/>
    <w:rsid w:val="00B70446"/>
    <w:rsid w:val="00B707D9"/>
    <w:rsid w:val="00B708A3"/>
    <w:rsid w:val="00B711DF"/>
    <w:rsid w:val="00B713CD"/>
    <w:rsid w:val="00B7290C"/>
    <w:rsid w:val="00B72B60"/>
    <w:rsid w:val="00B72D31"/>
    <w:rsid w:val="00B73436"/>
    <w:rsid w:val="00B74314"/>
    <w:rsid w:val="00B801AF"/>
    <w:rsid w:val="00B80ED6"/>
    <w:rsid w:val="00B8129D"/>
    <w:rsid w:val="00B8149C"/>
    <w:rsid w:val="00B81CC3"/>
    <w:rsid w:val="00B81EEF"/>
    <w:rsid w:val="00B83B64"/>
    <w:rsid w:val="00B84BFE"/>
    <w:rsid w:val="00B87E16"/>
    <w:rsid w:val="00B9402A"/>
    <w:rsid w:val="00B94435"/>
    <w:rsid w:val="00B95A4D"/>
    <w:rsid w:val="00B95AE7"/>
    <w:rsid w:val="00B95FB4"/>
    <w:rsid w:val="00B975C9"/>
    <w:rsid w:val="00BA0712"/>
    <w:rsid w:val="00BA26E5"/>
    <w:rsid w:val="00BA2D22"/>
    <w:rsid w:val="00BA406F"/>
    <w:rsid w:val="00BA5455"/>
    <w:rsid w:val="00BA6F31"/>
    <w:rsid w:val="00BB33F6"/>
    <w:rsid w:val="00BB3896"/>
    <w:rsid w:val="00BB49D8"/>
    <w:rsid w:val="00BB7905"/>
    <w:rsid w:val="00BB7DC8"/>
    <w:rsid w:val="00BC0346"/>
    <w:rsid w:val="00BC26ED"/>
    <w:rsid w:val="00BC2870"/>
    <w:rsid w:val="00BC2CA7"/>
    <w:rsid w:val="00BC541E"/>
    <w:rsid w:val="00BD02E9"/>
    <w:rsid w:val="00BD2049"/>
    <w:rsid w:val="00BD29E3"/>
    <w:rsid w:val="00BD2E31"/>
    <w:rsid w:val="00BD4F3C"/>
    <w:rsid w:val="00BD529B"/>
    <w:rsid w:val="00BD55D2"/>
    <w:rsid w:val="00BD63D5"/>
    <w:rsid w:val="00BD6979"/>
    <w:rsid w:val="00BD7CAE"/>
    <w:rsid w:val="00BE003C"/>
    <w:rsid w:val="00BE01AE"/>
    <w:rsid w:val="00BE0208"/>
    <w:rsid w:val="00BE20EE"/>
    <w:rsid w:val="00BE2843"/>
    <w:rsid w:val="00BE38AF"/>
    <w:rsid w:val="00BE3E4C"/>
    <w:rsid w:val="00BE4BF1"/>
    <w:rsid w:val="00BE5598"/>
    <w:rsid w:val="00BE59BE"/>
    <w:rsid w:val="00BE69A2"/>
    <w:rsid w:val="00BF02FC"/>
    <w:rsid w:val="00BF4E7A"/>
    <w:rsid w:val="00BF565E"/>
    <w:rsid w:val="00BF578F"/>
    <w:rsid w:val="00C0031F"/>
    <w:rsid w:val="00C00FB1"/>
    <w:rsid w:val="00C030D9"/>
    <w:rsid w:val="00C03712"/>
    <w:rsid w:val="00C04F88"/>
    <w:rsid w:val="00C05CD3"/>
    <w:rsid w:val="00C06FD9"/>
    <w:rsid w:val="00C07C7B"/>
    <w:rsid w:val="00C1049B"/>
    <w:rsid w:val="00C10BA8"/>
    <w:rsid w:val="00C15AEA"/>
    <w:rsid w:val="00C165DC"/>
    <w:rsid w:val="00C16A12"/>
    <w:rsid w:val="00C178AE"/>
    <w:rsid w:val="00C17C04"/>
    <w:rsid w:val="00C20FFD"/>
    <w:rsid w:val="00C243A0"/>
    <w:rsid w:val="00C25EDD"/>
    <w:rsid w:val="00C266D5"/>
    <w:rsid w:val="00C26B1B"/>
    <w:rsid w:val="00C2718F"/>
    <w:rsid w:val="00C279F7"/>
    <w:rsid w:val="00C31CDD"/>
    <w:rsid w:val="00C338B1"/>
    <w:rsid w:val="00C34591"/>
    <w:rsid w:val="00C3463F"/>
    <w:rsid w:val="00C356D5"/>
    <w:rsid w:val="00C36460"/>
    <w:rsid w:val="00C37B45"/>
    <w:rsid w:val="00C403D9"/>
    <w:rsid w:val="00C403ED"/>
    <w:rsid w:val="00C433D2"/>
    <w:rsid w:val="00C43813"/>
    <w:rsid w:val="00C4404D"/>
    <w:rsid w:val="00C442EC"/>
    <w:rsid w:val="00C44ECA"/>
    <w:rsid w:val="00C461BA"/>
    <w:rsid w:val="00C47BE4"/>
    <w:rsid w:val="00C51FB2"/>
    <w:rsid w:val="00C52EAC"/>
    <w:rsid w:val="00C53477"/>
    <w:rsid w:val="00C5476B"/>
    <w:rsid w:val="00C55624"/>
    <w:rsid w:val="00C55638"/>
    <w:rsid w:val="00C5617E"/>
    <w:rsid w:val="00C56C6C"/>
    <w:rsid w:val="00C57359"/>
    <w:rsid w:val="00C6409B"/>
    <w:rsid w:val="00C65823"/>
    <w:rsid w:val="00C6658D"/>
    <w:rsid w:val="00C6792C"/>
    <w:rsid w:val="00C7091C"/>
    <w:rsid w:val="00C70D3F"/>
    <w:rsid w:val="00C71062"/>
    <w:rsid w:val="00C7223F"/>
    <w:rsid w:val="00C73E4B"/>
    <w:rsid w:val="00C74538"/>
    <w:rsid w:val="00C74D70"/>
    <w:rsid w:val="00C75B5E"/>
    <w:rsid w:val="00C7682E"/>
    <w:rsid w:val="00C76A08"/>
    <w:rsid w:val="00C77EFC"/>
    <w:rsid w:val="00C81311"/>
    <w:rsid w:val="00C81A6B"/>
    <w:rsid w:val="00C81C80"/>
    <w:rsid w:val="00C83149"/>
    <w:rsid w:val="00C8321A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389D"/>
    <w:rsid w:val="00CB6170"/>
    <w:rsid w:val="00CB7204"/>
    <w:rsid w:val="00CC0075"/>
    <w:rsid w:val="00CC0B9D"/>
    <w:rsid w:val="00CC0F23"/>
    <w:rsid w:val="00CC1D9E"/>
    <w:rsid w:val="00CC20D9"/>
    <w:rsid w:val="00CC23A6"/>
    <w:rsid w:val="00CC276A"/>
    <w:rsid w:val="00CC28F9"/>
    <w:rsid w:val="00CC33EB"/>
    <w:rsid w:val="00CC465D"/>
    <w:rsid w:val="00CC6878"/>
    <w:rsid w:val="00CC6A82"/>
    <w:rsid w:val="00CC6EF3"/>
    <w:rsid w:val="00CD05A0"/>
    <w:rsid w:val="00CD0FD4"/>
    <w:rsid w:val="00CD27B2"/>
    <w:rsid w:val="00CD3B43"/>
    <w:rsid w:val="00CD51C8"/>
    <w:rsid w:val="00CD527B"/>
    <w:rsid w:val="00CD53A4"/>
    <w:rsid w:val="00CD5B46"/>
    <w:rsid w:val="00CD6710"/>
    <w:rsid w:val="00CD7A61"/>
    <w:rsid w:val="00CD7FF3"/>
    <w:rsid w:val="00CE0E6C"/>
    <w:rsid w:val="00CE2ACB"/>
    <w:rsid w:val="00CE4118"/>
    <w:rsid w:val="00CE459D"/>
    <w:rsid w:val="00CF2605"/>
    <w:rsid w:val="00CF3123"/>
    <w:rsid w:val="00CF3DC0"/>
    <w:rsid w:val="00D035EA"/>
    <w:rsid w:val="00D0369F"/>
    <w:rsid w:val="00D03AE5"/>
    <w:rsid w:val="00D050CC"/>
    <w:rsid w:val="00D05B2A"/>
    <w:rsid w:val="00D06423"/>
    <w:rsid w:val="00D066E5"/>
    <w:rsid w:val="00D10B4D"/>
    <w:rsid w:val="00D1238C"/>
    <w:rsid w:val="00D12AF8"/>
    <w:rsid w:val="00D1454B"/>
    <w:rsid w:val="00D15C6B"/>
    <w:rsid w:val="00D16587"/>
    <w:rsid w:val="00D165B6"/>
    <w:rsid w:val="00D16BEE"/>
    <w:rsid w:val="00D17CBF"/>
    <w:rsid w:val="00D17DC5"/>
    <w:rsid w:val="00D20F53"/>
    <w:rsid w:val="00D21664"/>
    <w:rsid w:val="00D23471"/>
    <w:rsid w:val="00D2352A"/>
    <w:rsid w:val="00D24A0A"/>
    <w:rsid w:val="00D257E3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43FBB"/>
    <w:rsid w:val="00D47BEE"/>
    <w:rsid w:val="00D505D9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162C"/>
    <w:rsid w:val="00D837D9"/>
    <w:rsid w:val="00D87DF3"/>
    <w:rsid w:val="00D91FB7"/>
    <w:rsid w:val="00D93B33"/>
    <w:rsid w:val="00D96861"/>
    <w:rsid w:val="00DA079E"/>
    <w:rsid w:val="00DA21F2"/>
    <w:rsid w:val="00DA3A77"/>
    <w:rsid w:val="00DA470D"/>
    <w:rsid w:val="00DA6537"/>
    <w:rsid w:val="00DA6A34"/>
    <w:rsid w:val="00DA6E8D"/>
    <w:rsid w:val="00DA75DB"/>
    <w:rsid w:val="00DB053F"/>
    <w:rsid w:val="00DB2F6D"/>
    <w:rsid w:val="00DB3C49"/>
    <w:rsid w:val="00DB45A6"/>
    <w:rsid w:val="00DB5310"/>
    <w:rsid w:val="00DB5DE4"/>
    <w:rsid w:val="00DB7153"/>
    <w:rsid w:val="00DB747D"/>
    <w:rsid w:val="00DB7569"/>
    <w:rsid w:val="00DB7CF4"/>
    <w:rsid w:val="00DC0F96"/>
    <w:rsid w:val="00DC2BC0"/>
    <w:rsid w:val="00DC33E6"/>
    <w:rsid w:val="00DC4507"/>
    <w:rsid w:val="00DC4534"/>
    <w:rsid w:val="00DC48DC"/>
    <w:rsid w:val="00DC6D1F"/>
    <w:rsid w:val="00DC71EA"/>
    <w:rsid w:val="00DC736A"/>
    <w:rsid w:val="00DD0A3A"/>
    <w:rsid w:val="00DD62C2"/>
    <w:rsid w:val="00DD6768"/>
    <w:rsid w:val="00DD6F3E"/>
    <w:rsid w:val="00DE0F05"/>
    <w:rsid w:val="00DE10BE"/>
    <w:rsid w:val="00DE1C98"/>
    <w:rsid w:val="00DE20FA"/>
    <w:rsid w:val="00DE234B"/>
    <w:rsid w:val="00DE3576"/>
    <w:rsid w:val="00DE362F"/>
    <w:rsid w:val="00DE4E45"/>
    <w:rsid w:val="00DE69CE"/>
    <w:rsid w:val="00DE7797"/>
    <w:rsid w:val="00DF10C0"/>
    <w:rsid w:val="00DF47F7"/>
    <w:rsid w:val="00DF5C53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7A11"/>
    <w:rsid w:val="00E11DE2"/>
    <w:rsid w:val="00E129B5"/>
    <w:rsid w:val="00E15FB9"/>
    <w:rsid w:val="00E16082"/>
    <w:rsid w:val="00E20317"/>
    <w:rsid w:val="00E20875"/>
    <w:rsid w:val="00E21638"/>
    <w:rsid w:val="00E216ED"/>
    <w:rsid w:val="00E22938"/>
    <w:rsid w:val="00E231DD"/>
    <w:rsid w:val="00E23496"/>
    <w:rsid w:val="00E258AC"/>
    <w:rsid w:val="00E27207"/>
    <w:rsid w:val="00E27B9F"/>
    <w:rsid w:val="00E27EF5"/>
    <w:rsid w:val="00E30840"/>
    <w:rsid w:val="00E3197D"/>
    <w:rsid w:val="00E31BC5"/>
    <w:rsid w:val="00E32368"/>
    <w:rsid w:val="00E33F63"/>
    <w:rsid w:val="00E343C6"/>
    <w:rsid w:val="00E36FFC"/>
    <w:rsid w:val="00E3700C"/>
    <w:rsid w:val="00E37341"/>
    <w:rsid w:val="00E40558"/>
    <w:rsid w:val="00E420BB"/>
    <w:rsid w:val="00E42F1F"/>
    <w:rsid w:val="00E461D6"/>
    <w:rsid w:val="00E47116"/>
    <w:rsid w:val="00E4753B"/>
    <w:rsid w:val="00E47B41"/>
    <w:rsid w:val="00E50E43"/>
    <w:rsid w:val="00E513AE"/>
    <w:rsid w:val="00E51CE6"/>
    <w:rsid w:val="00E53602"/>
    <w:rsid w:val="00E55DBD"/>
    <w:rsid w:val="00E56D3B"/>
    <w:rsid w:val="00E56D83"/>
    <w:rsid w:val="00E57D04"/>
    <w:rsid w:val="00E6106F"/>
    <w:rsid w:val="00E618F1"/>
    <w:rsid w:val="00E6372B"/>
    <w:rsid w:val="00E63CA1"/>
    <w:rsid w:val="00E645A3"/>
    <w:rsid w:val="00E64CB0"/>
    <w:rsid w:val="00E65A63"/>
    <w:rsid w:val="00E67B1B"/>
    <w:rsid w:val="00E7075A"/>
    <w:rsid w:val="00E70DAA"/>
    <w:rsid w:val="00E72674"/>
    <w:rsid w:val="00E74108"/>
    <w:rsid w:val="00E741F2"/>
    <w:rsid w:val="00E753B0"/>
    <w:rsid w:val="00E76616"/>
    <w:rsid w:val="00E80BC4"/>
    <w:rsid w:val="00E831F9"/>
    <w:rsid w:val="00E83B75"/>
    <w:rsid w:val="00E83C95"/>
    <w:rsid w:val="00E85252"/>
    <w:rsid w:val="00E86080"/>
    <w:rsid w:val="00E86D8C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DDB"/>
    <w:rsid w:val="00EA51B4"/>
    <w:rsid w:val="00EA51E5"/>
    <w:rsid w:val="00EA5A12"/>
    <w:rsid w:val="00EA6C18"/>
    <w:rsid w:val="00EA7326"/>
    <w:rsid w:val="00EA7B38"/>
    <w:rsid w:val="00EB00DA"/>
    <w:rsid w:val="00EB36B8"/>
    <w:rsid w:val="00EB4408"/>
    <w:rsid w:val="00EB44A3"/>
    <w:rsid w:val="00EB44E0"/>
    <w:rsid w:val="00EB47A7"/>
    <w:rsid w:val="00EB5341"/>
    <w:rsid w:val="00EB70EC"/>
    <w:rsid w:val="00EC0076"/>
    <w:rsid w:val="00EC248C"/>
    <w:rsid w:val="00EC24FE"/>
    <w:rsid w:val="00EC4BD2"/>
    <w:rsid w:val="00EC4C4B"/>
    <w:rsid w:val="00EC4D5F"/>
    <w:rsid w:val="00ED06BC"/>
    <w:rsid w:val="00ED0A62"/>
    <w:rsid w:val="00ED328B"/>
    <w:rsid w:val="00ED4C7F"/>
    <w:rsid w:val="00ED55E4"/>
    <w:rsid w:val="00ED59CB"/>
    <w:rsid w:val="00ED62CA"/>
    <w:rsid w:val="00ED631B"/>
    <w:rsid w:val="00EE0CE5"/>
    <w:rsid w:val="00EE117C"/>
    <w:rsid w:val="00EE1B7C"/>
    <w:rsid w:val="00EE2DF0"/>
    <w:rsid w:val="00EE3DA1"/>
    <w:rsid w:val="00EE416D"/>
    <w:rsid w:val="00EE55A4"/>
    <w:rsid w:val="00EE6288"/>
    <w:rsid w:val="00EE65B4"/>
    <w:rsid w:val="00EE71C4"/>
    <w:rsid w:val="00EE77F9"/>
    <w:rsid w:val="00EE7B19"/>
    <w:rsid w:val="00EF061A"/>
    <w:rsid w:val="00EF0DA2"/>
    <w:rsid w:val="00EF1172"/>
    <w:rsid w:val="00EF124F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6AAC"/>
    <w:rsid w:val="00F07B59"/>
    <w:rsid w:val="00F138A2"/>
    <w:rsid w:val="00F14F84"/>
    <w:rsid w:val="00F15512"/>
    <w:rsid w:val="00F16319"/>
    <w:rsid w:val="00F16533"/>
    <w:rsid w:val="00F23761"/>
    <w:rsid w:val="00F23DB1"/>
    <w:rsid w:val="00F24E7E"/>
    <w:rsid w:val="00F25F48"/>
    <w:rsid w:val="00F26A61"/>
    <w:rsid w:val="00F31FD9"/>
    <w:rsid w:val="00F32117"/>
    <w:rsid w:val="00F340EF"/>
    <w:rsid w:val="00F34C0D"/>
    <w:rsid w:val="00F35DBB"/>
    <w:rsid w:val="00F36833"/>
    <w:rsid w:val="00F37B2C"/>
    <w:rsid w:val="00F40BF2"/>
    <w:rsid w:val="00F41689"/>
    <w:rsid w:val="00F418FA"/>
    <w:rsid w:val="00F42CC7"/>
    <w:rsid w:val="00F43EF1"/>
    <w:rsid w:val="00F44219"/>
    <w:rsid w:val="00F449DD"/>
    <w:rsid w:val="00F44DBD"/>
    <w:rsid w:val="00F45512"/>
    <w:rsid w:val="00F45884"/>
    <w:rsid w:val="00F45962"/>
    <w:rsid w:val="00F45DC8"/>
    <w:rsid w:val="00F527CA"/>
    <w:rsid w:val="00F56F6F"/>
    <w:rsid w:val="00F573DB"/>
    <w:rsid w:val="00F57715"/>
    <w:rsid w:val="00F60F47"/>
    <w:rsid w:val="00F6356D"/>
    <w:rsid w:val="00F63F42"/>
    <w:rsid w:val="00F66FA8"/>
    <w:rsid w:val="00F6771D"/>
    <w:rsid w:val="00F706EF"/>
    <w:rsid w:val="00F73B8B"/>
    <w:rsid w:val="00F73C09"/>
    <w:rsid w:val="00F73CBF"/>
    <w:rsid w:val="00F744F9"/>
    <w:rsid w:val="00F77871"/>
    <w:rsid w:val="00F806FA"/>
    <w:rsid w:val="00F8390E"/>
    <w:rsid w:val="00F85202"/>
    <w:rsid w:val="00F859D4"/>
    <w:rsid w:val="00F8664A"/>
    <w:rsid w:val="00F90E59"/>
    <w:rsid w:val="00F92753"/>
    <w:rsid w:val="00F92E32"/>
    <w:rsid w:val="00F934B5"/>
    <w:rsid w:val="00F97314"/>
    <w:rsid w:val="00FA081C"/>
    <w:rsid w:val="00FA4ED2"/>
    <w:rsid w:val="00FA5692"/>
    <w:rsid w:val="00FA6A1F"/>
    <w:rsid w:val="00FA7152"/>
    <w:rsid w:val="00FA7A16"/>
    <w:rsid w:val="00FB341E"/>
    <w:rsid w:val="00FB3B9F"/>
    <w:rsid w:val="00FB5482"/>
    <w:rsid w:val="00FB58FD"/>
    <w:rsid w:val="00FB5D3E"/>
    <w:rsid w:val="00FB6674"/>
    <w:rsid w:val="00FB70BF"/>
    <w:rsid w:val="00FC0129"/>
    <w:rsid w:val="00FC0133"/>
    <w:rsid w:val="00FC0208"/>
    <w:rsid w:val="00FC30F9"/>
    <w:rsid w:val="00FC57EA"/>
    <w:rsid w:val="00FC7FE8"/>
    <w:rsid w:val="00FD0C53"/>
    <w:rsid w:val="00FD0D07"/>
    <w:rsid w:val="00FD225C"/>
    <w:rsid w:val="00FD39AF"/>
    <w:rsid w:val="00FD53EF"/>
    <w:rsid w:val="00FD5641"/>
    <w:rsid w:val="00FD6BEB"/>
    <w:rsid w:val="00FD7CB0"/>
    <w:rsid w:val="00FE0A69"/>
    <w:rsid w:val="00FE1606"/>
    <w:rsid w:val="00FE1E4E"/>
    <w:rsid w:val="00FE243A"/>
    <w:rsid w:val="00FE34EC"/>
    <w:rsid w:val="00FE5999"/>
    <w:rsid w:val="00FE6258"/>
    <w:rsid w:val="00FF2A52"/>
    <w:rsid w:val="00FF4956"/>
    <w:rsid w:val="00FF4C5F"/>
    <w:rsid w:val="00FF5429"/>
    <w:rsid w:val="00FF5978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F7D0A"/>
  <w15:docId w15:val="{050D59A9-AA8A-4F50-825D-1E0C0860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C0311AF4E40C4BF66D6AF15C8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9643-8AA6-4A26-9C4C-82C23847D7BF}"/>
      </w:docPartPr>
      <w:docPartBody>
        <w:p w:rsidR="00280ACD" w:rsidRDefault="0009453E" w:rsidP="0009453E">
          <w:pPr>
            <w:pStyle w:val="2F8C0311AF4E40C4BF66D6AF15C8EE29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9453E"/>
    <w:rsid w:val="000D13C3"/>
    <w:rsid w:val="000E5579"/>
    <w:rsid w:val="00104408"/>
    <w:rsid w:val="0014245F"/>
    <w:rsid w:val="001854D8"/>
    <w:rsid w:val="001C5AE6"/>
    <w:rsid w:val="001D4383"/>
    <w:rsid w:val="001D7940"/>
    <w:rsid w:val="001E55AA"/>
    <w:rsid w:val="0022400F"/>
    <w:rsid w:val="00241474"/>
    <w:rsid w:val="00254C7A"/>
    <w:rsid w:val="00280ACD"/>
    <w:rsid w:val="002C2E68"/>
    <w:rsid w:val="003D2C26"/>
    <w:rsid w:val="003D42CA"/>
    <w:rsid w:val="003F5084"/>
    <w:rsid w:val="003F7723"/>
    <w:rsid w:val="004427FC"/>
    <w:rsid w:val="004843D6"/>
    <w:rsid w:val="004B5295"/>
    <w:rsid w:val="004C3D05"/>
    <w:rsid w:val="004D3B6D"/>
    <w:rsid w:val="004F0B53"/>
    <w:rsid w:val="005066EE"/>
    <w:rsid w:val="00575B39"/>
    <w:rsid w:val="005803AE"/>
    <w:rsid w:val="006122E2"/>
    <w:rsid w:val="00655CCD"/>
    <w:rsid w:val="006B5DF7"/>
    <w:rsid w:val="006F1E6A"/>
    <w:rsid w:val="00706A53"/>
    <w:rsid w:val="00734422"/>
    <w:rsid w:val="007B50E9"/>
    <w:rsid w:val="007C1C05"/>
    <w:rsid w:val="007D029C"/>
    <w:rsid w:val="007E1E8C"/>
    <w:rsid w:val="00805EF6"/>
    <w:rsid w:val="0081603C"/>
    <w:rsid w:val="00832085"/>
    <w:rsid w:val="0085291F"/>
    <w:rsid w:val="008538F1"/>
    <w:rsid w:val="008609D1"/>
    <w:rsid w:val="008A3D00"/>
    <w:rsid w:val="008A4773"/>
    <w:rsid w:val="0090346E"/>
    <w:rsid w:val="00904A49"/>
    <w:rsid w:val="00920E8C"/>
    <w:rsid w:val="00920ED4"/>
    <w:rsid w:val="009270E1"/>
    <w:rsid w:val="009B29E5"/>
    <w:rsid w:val="009C47F7"/>
    <w:rsid w:val="009D4986"/>
    <w:rsid w:val="00A84FCB"/>
    <w:rsid w:val="00B00A42"/>
    <w:rsid w:val="00B03CEB"/>
    <w:rsid w:val="00B27DC8"/>
    <w:rsid w:val="00B37F30"/>
    <w:rsid w:val="00B7162A"/>
    <w:rsid w:val="00B947C7"/>
    <w:rsid w:val="00BA0DEF"/>
    <w:rsid w:val="00BF187D"/>
    <w:rsid w:val="00C01D55"/>
    <w:rsid w:val="00C1186E"/>
    <w:rsid w:val="00C1688D"/>
    <w:rsid w:val="00C16A00"/>
    <w:rsid w:val="00C8007B"/>
    <w:rsid w:val="00CE07E4"/>
    <w:rsid w:val="00D33701"/>
    <w:rsid w:val="00DA7F4F"/>
    <w:rsid w:val="00DD4EEF"/>
    <w:rsid w:val="00E65103"/>
    <w:rsid w:val="00ED3F77"/>
    <w:rsid w:val="00FB135E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53E"/>
  </w:style>
  <w:style w:type="paragraph" w:customStyle="1" w:styleId="2F8C0311AF4E40C4BF66D6AF15C8EE29">
    <w:name w:val="2F8C0311AF4E40C4BF66D6AF15C8EE29"/>
    <w:rsid w:val="00094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W2DYDCZSR3KP-599401305-18978</_dlc_DocId>
    <_dlc_DocIdUrl xmlns="d9320a93-a9f0-4135-97e0-380ac3311a04">
      <Url>https://sitesreservoirproject.sharepoint.com/EnvPlanning/_layouts/15/DocIdRedir.aspx?ID=W2DYDCZSR3KP-599401305-18978</Url>
      <Description>W2DYDCZSR3KP-599401305-18978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5340BE-91AE-4494-A4BE-6E8F46B814FD}"/>
</file>

<file path=customXml/itemProps4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5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1627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3</cp:revision>
  <cp:lastPrinted>2020-05-15T19:43:00Z</cp:lastPrinted>
  <dcterms:created xsi:type="dcterms:W3CDTF">2022-05-16T20:34:00Z</dcterms:created>
  <dcterms:modified xsi:type="dcterms:W3CDTF">2022-05-25T19:21:00Z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_dlc_DocIdItemGuid">
    <vt:lpwstr>43f4c2b0-3e9d-4102-9f6f-1e659fbc7453</vt:lpwstr>
  </property>
  <property fmtid="{D5CDD505-2E9C-101B-9397-08002B2CF9AE}" pid="19" name="SharedWithUsers">
    <vt:lpwstr/>
  </property>
</Properties>
</file>