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810"/>
        <w:gridCol w:w="1800"/>
        <w:gridCol w:w="810"/>
        <w:gridCol w:w="630"/>
        <w:gridCol w:w="2070"/>
        <w:gridCol w:w="180"/>
        <w:gridCol w:w="153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6-2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57506104" w:rsidR="00267095" w:rsidRPr="001A78D9" w:rsidRDefault="001A2914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June 28, 2022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1FAF7D11" w14:textId="4C2D3318" w:rsidR="00267095" w:rsidRPr="001A78D9" w:rsidRDefault="00EB1D5F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5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10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C403D9">
        <w:trPr>
          <w:gridAfter w:val="1"/>
          <w:wAfter w:w="90" w:type="dxa"/>
          <w:trHeight w:val="433"/>
        </w:trPr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8322FA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 w:rsidRPr="008322FA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8322FA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8322FA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8322FA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0D4CB4FB" w14:textId="51B9B5F3" w:rsidR="00A11CD7" w:rsidRPr="008322FA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8322FA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8F989EE" w14:textId="77777777" w:rsidR="00F56F6F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  <w:r w:rsidR="00F56F6F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5" w14:textId="6B3CDD0F" w:rsidR="008A27E5" w:rsidRPr="008322FA" w:rsidRDefault="00F56F6F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8322FA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8322FA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8322FA">
              <w:rPr>
                <w:rFonts w:asciiTheme="minorHAnsi" w:hAnsiTheme="minorHAnsi" w:cstheme="minorHAnsi"/>
              </w:rPr>
              <w:t>Sites</w:t>
            </w:r>
          </w:p>
          <w:p w14:paraId="426C2129" w14:textId="77777777" w:rsidR="008322FA" w:rsidRPr="008322FA" w:rsidRDefault="008322FA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Jobaid Kabir, Bureau</w:t>
            </w:r>
          </w:p>
          <w:p w14:paraId="621CE4B9" w14:textId="13083470" w:rsidR="008A27E5" w:rsidRPr="008322FA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8322FA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8322FA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667136AD" w14:textId="2ECF9D36" w:rsidR="001918FC" w:rsidRPr="008322FA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518C9F3" w14:textId="77777777" w:rsidR="008322FA" w:rsidRDefault="0061173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8" w14:textId="26AE1096" w:rsidR="00501B83" w:rsidRPr="00DA6E8D" w:rsidRDefault="00035EB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Kevin</w:t>
            </w:r>
            <w:r w:rsidR="001644EC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 xml:space="preserve"> Jacobs, Bureau</w:t>
            </w:r>
          </w:p>
        </w:tc>
      </w:tr>
      <w:tr w:rsidR="00FB3B9F" w:rsidRPr="001A78D9" w14:paraId="1FAF7D31" w14:textId="77777777" w:rsidTr="00C403D9">
        <w:trPr>
          <w:gridAfter w:val="1"/>
          <w:wAfter w:w="90" w:type="dxa"/>
          <w:trHeight w:val="379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42369D">
        <w:trPr>
          <w:gridAfter w:val="1"/>
          <w:wAfter w:w="90" w:type="dxa"/>
          <w:trHeight w:val="106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14BBD0D" w14:textId="421BEB3E" w:rsidR="00457305" w:rsidRDefault="004A698F" w:rsidP="00A57883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  <w:r w:rsidR="00CC28F9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DEED010" w14:textId="104E0612" w:rsidR="00604344" w:rsidRPr="009D5A2A" w:rsidRDefault="009D5A2A" w:rsidP="009D5A2A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None.</w:t>
            </w:r>
            <w:r w:rsidR="00225F34" w:rsidRPr="009D5A2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5A719AE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E007D0B" w14:textId="381A10BD" w:rsidR="00C34591" w:rsidRPr="00A35D5E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C403D9">
        <w:trPr>
          <w:gridAfter w:val="1"/>
          <w:wAfter w:w="90" w:type="dxa"/>
          <w:trHeight w:val="406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665C" w14:textId="77777777" w:rsidR="00D47BEE" w:rsidRDefault="00D47BEE" w:rsidP="009C4219">
      <w:r>
        <w:separator/>
      </w:r>
    </w:p>
  </w:endnote>
  <w:endnote w:type="continuationSeparator" w:id="0">
    <w:p w14:paraId="5E18154C" w14:textId="77777777" w:rsidR="00D47BEE" w:rsidRDefault="00D47BEE" w:rsidP="009C4219">
      <w:r>
        <w:continuationSeparator/>
      </w:r>
    </w:p>
  </w:endnote>
  <w:endnote w:type="continuationNotice" w:id="1">
    <w:p w14:paraId="608046A5" w14:textId="77777777" w:rsidR="00D47BEE" w:rsidRDefault="00D47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0D93" w14:textId="77777777" w:rsidR="00D47BEE" w:rsidRDefault="00D47BEE" w:rsidP="009C4219">
      <w:r>
        <w:separator/>
      </w:r>
    </w:p>
  </w:footnote>
  <w:footnote w:type="continuationSeparator" w:id="0">
    <w:p w14:paraId="278474BC" w14:textId="77777777" w:rsidR="00D47BEE" w:rsidRDefault="00D47BEE" w:rsidP="009C4219">
      <w:r>
        <w:continuationSeparator/>
      </w:r>
    </w:p>
  </w:footnote>
  <w:footnote w:type="continuationNotice" w:id="1">
    <w:p w14:paraId="6C805262" w14:textId="77777777" w:rsidR="00D47BEE" w:rsidRDefault="00D47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NqwFAMBs8fA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1D8F"/>
    <w:rsid w:val="009D280A"/>
    <w:rsid w:val="009D5211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7359"/>
    <w:rsid w:val="00C6409B"/>
    <w:rsid w:val="00C65823"/>
    <w:rsid w:val="00C6658D"/>
    <w:rsid w:val="00C6792C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37A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2CA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1D5F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B29E5"/>
    <w:rsid w:val="009C47F7"/>
    <w:rsid w:val="009D4986"/>
    <w:rsid w:val="00A70734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W2DYDCZSR3KP-599401305-18981</_dlc_DocId>
    <_dlc_DocIdUrl xmlns="d9320a93-a9f0-4135-97e0-380ac3311a04">
      <Url>https://sitesreservoirproject.sharepoint.com/EnvPlanning/_layouts/15/DocIdRedir.aspx?ID=W2DYDCZSR3KP-599401305-18981</Url>
      <Description>W2DYDCZSR3KP-599401305-18981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45E30-D204-4B9C-84C9-2CA3C633E226}"/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9d86d72-7c49-47d4-912c-b4bee4189528"/>
    <ds:schemaRef ds:uri="d9320a93-a9f0-4135-97e0-380ac3311a0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1630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2022-06-29T19:25:00Z</dcterms:created>
  <dcterms:modified xsi:type="dcterms:W3CDTF">2022-06-29T19:25:00Z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d0220290-dfb7-4ce7-b1e6-5714e5b5b8bb</vt:lpwstr>
  </property>
  <property fmtid="{D5CDD505-2E9C-101B-9397-08002B2CF9AE}" pid="19" name="SharedWithUsers">
    <vt:lpwstr/>
  </property>
  <property fmtid="{D5CDD505-2E9C-101B-9397-08002B2CF9AE}" pid="20" name="MediaServiceImageTags">
    <vt:lpwstr/>
  </property>
</Properties>
</file>