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350"/>
        <w:gridCol w:w="9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7-1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117670C0" w:rsidR="00267095" w:rsidRPr="001A78D9" w:rsidRDefault="001110B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July 12,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CB6895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B625C8">
        <w:trPr>
          <w:gridAfter w:val="1"/>
          <w:wAfter w:w="90" w:type="dxa"/>
          <w:trHeight w:val="23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3D199908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4220E2AC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59833FF7" w14:textId="77777777" w:rsidR="00CF56CB" w:rsidRPr="001A78D9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FAF7D22" w14:textId="7AEC16B2" w:rsidR="008A27E5" w:rsidRPr="008322FA" w:rsidRDefault="00CF56CB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4072A9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337B8507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67F9F099" w14:textId="37E456AE" w:rsidR="00032FC6" w:rsidRDefault="008271A4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Allison Jacobson, Bureau</w:t>
            </w:r>
          </w:p>
          <w:p w14:paraId="62B23786" w14:textId="6CA09827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5" w14:textId="41FC0933" w:rsidR="008A27E5" w:rsidRPr="008322FA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Natalie Taylor, Burea</w:t>
            </w:r>
            <w:r w:rsidR="00CD502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A1544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Gregory Mongano, Bureau</w:t>
            </w:r>
            <w:r w:rsidR="00373EEC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Mark Morberg, Bureau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C2129" w14:textId="2D5CAF0D" w:rsidR="008322FA" w:rsidRPr="008322FA" w:rsidRDefault="00CD5029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Levi Johnson, Bureau 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13124312" w14:textId="0DC92872" w:rsidR="00CF56CB" w:rsidRPr="008322FA" w:rsidRDefault="00A12EB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136AD" w14:textId="20D8526E" w:rsidR="001918FC" w:rsidRPr="008322FA" w:rsidRDefault="00CF56C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6801DE" w14:textId="77777777" w:rsidR="00B625C8" w:rsidRDefault="00CD5029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CC34A5" w14:textId="2FAF0BE4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25635B" w14:textId="77777777" w:rsidR="00CF56CB" w:rsidRDefault="00035EB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7D17E7E7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B625C8">
        <w:trPr>
          <w:gridAfter w:val="1"/>
          <w:wAfter w:w="90" w:type="dxa"/>
          <w:trHeight w:val="433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B625C8">
        <w:trPr>
          <w:gridAfter w:val="1"/>
          <w:wAfter w:w="90" w:type="dxa"/>
          <w:trHeight w:val="1063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717817AB" w:rsidR="00604344" w:rsidRPr="00373EEC" w:rsidRDefault="00373EEC" w:rsidP="00373EE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B625C8">
        <w:trPr>
          <w:gridAfter w:val="1"/>
          <w:wAfter w:w="90" w:type="dxa"/>
          <w:trHeight w:val="433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B625C8">
        <w:trPr>
          <w:gridAfter w:val="1"/>
          <w:wAfter w:w="90" w:type="dxa"/>
          <w:trHeight w:val="433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B625C8">
        <w:trPr>
          <w:gridAfter w:val="1"/>
          <w:wAfter w:w="90" w:type="dxa"/>
          <w:trHeight w:val="433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BBA" w14:textId="77777777" w:rsidR="00CF62ED" w:rsidRDefault="00CF62ED" w:rsidP="009C4219">
      <w:r>
        <w:separator/>
      </w:r>
    </w:p>
  </w:endnote>
  <w:endnote w:type="continuationSeparator" w:id="0">
    <w:p w14:paraId="473AD283" w14:textId="77777777" w:rsidR="00CF62ED" w:rsidRDefault="00CF62ED" w:rsidP="009C4219">
      <w:r>
        <w:continuationSeparator/>
      </w:r>
    </w:p>
  </w:endnote>
  <w:endnote w:type="continuationNotice" w:id="1">
    <w:p w14:paraId="4E73A364" w14:textId="77777777" w:rsidR="00CF62ED" w:rsidRDefault="00CF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10DE" w14:textId="77777777" w:rsidR="00CF62ED" w:rsidRDefault="00CF62ED" w:rsidP="009C4219">
      <w:r>
        <w:separator/>
      </w:r>
    </w:p>
  </w:footnote>
  <w:footnote w:type="continuationSeparator" w:id="0">
    <w:p w14:paraId="3F4B8CF8" w14:textId="77777777" w:rsidR="00CF62ED" w:rsidRDefault="00CF62ED" w:rsidP="009C4219">
      <w:r>
        <w:continuationSeparator/>
      </w:r>
    </w:p>
  </w:footnote>
  <w:footnote w:type="continuationNotice" w:id="1">
    <w:p w14:paraId="534A1EB7" w14:textId="77777777" w:rsidR="00CF62ED" w:rsidRDefault="00CF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qkFAIWYho0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895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W2DYDCZSR3KP-599401305-18980</_dlc_DocId>
    <_dlc_DocIdUrl xmlns="d9320a93-a9f0-4135-97e0-380ac3311a04">
      <Url>https://sitesreservoirproject.sharepoint.com/EnvPlanning/_layouts/15/DocIdRedir.aspx?ID=W2DYDCZSR3KP-599401305-18980</Url>
      <Description>W2DYDCZSR3KP-599401305-18980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BD43E-0DF8-41A3-B4DA-67AACC886DEB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1654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2022-07-20T18:44:00Z</dcterms:created>
  <dcterms:modified xsi:type="dcterms:W3CDTF">2022-07-20T18:44:00Z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432f4343-f6bb-460b-a537-042500add807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