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350"/>
        <w:gridCol w:w="9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6B1BD5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and Shared</w:t>
            </w:r>
            <w:r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Benefits, Accountability and Transparency, Proactive Innovation, Diversity and Inclusivity</w:t>
            </w:r>
          </w:p>
          <w:p w14:paraId="5845B707" w14:textId="0D10561F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Commitment – To live up to these values in everything we do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2-07-2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794C7CBF" w:rsidR="00267095" w:rsidRPr="001A78D9" w:rsidRDefault="001110BB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 xml:space="preserve">July </w:t>
                </w:r>
                <w:r w:rsidR="00AF7353"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26</w:t>
                </w: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, 2022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4C2D3318" w:rsidR="00267095" w:rsidRPr="001A78D9" w:rsidRDefault="002D0C6B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B625C8">
        <w:trPr>
          <w:gridAfter w:val="1"/>
          <w:wAfter w:w="90" w:type="dxa"/>
          <w:trHeight w:val="23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Pr="008322FA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3D199908" w14:textId="77777777" w:rsidR="00CF56CB" w:rsidRPr="008322FA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4220E2AC" w14:textId="77777777" w:rsidR="00CF56CB" w:rsidRPr="008322FA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8322FA">
              <w:rPr>
                <w:rFonts w:asciiTheme="minorHAnsi" w:hAnsiTheme="minorHAnsi" w:cstheme="minorHAnsi"/>
              </w:rPr>
              <w:t>Sites</w:t>
            </w:r>
          </w:p>
          <w:p w14:paraId="59833FF7" w14:textId="77777777" w:rsidR="00CF56CB" w:rsidRPr="001A78D9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FAF7D22" w14:textId="7AEC16B2" w:rsidR="008A27E5" w:rsidRPr="008322FA" w:rsidRDefault="00CF56CB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04072A9" w14:textId="77777777" w:rsidR="00CF56CB" w:rsidRPr="008322FA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337B8507" w14:textId="77777777" w:rsidR="00CF56CB" w:rsidRPr="008322FA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67F9F099" w14:textId="37E456AE" w:rsidR="00032FC6" w:rsidRDefault="008271A4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Allison Jacobson, Bureau</w:t>
            </w:r>
          </w:p>
          <w:p w14:paraId="62B23786" w14:textId="6CA09827" w:rsidR="008A27E5" w:rsidRPr="008322FA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5" w14:textId="41FC0933" w:rsidR="008A27E5" w:rsidRPr="008322FA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Natalie Taylor, Burea</w:t>
            </w:r>
            <w:r w:rsidR="00CD502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3A1544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Gregory Mongano, Bureau</w:t>
            </w:r>
            <w:r w:rsidR="00373EEC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Mark Morberg, Bureau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26C2129" w14:textId="2D5CAF0D" w:rsidR="008322FA" w:rsidRPr="008322FA" w:rsidRDefault="00CD5029" w:rsidP="008322F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Levi Johnson, Bureau </w:t>
            </w:r>
            <w:r w:rsidR="008322FA" w:rsidRPr="008322FA">
              <w:rPr>
                <w:rFonts w:asciiTheme="minorHAnsi" w:hAnsiTheme="minorHAnsi" w:cstheme="minorHAnsi"/>
                <w:sz w:val="22"/>
                <w:szCs w:val="22"/>
              </w:rPr>
              <w:t>Jobaid Kabir, Bureau</w:t>
            </w:r>
          </w:p>
          <w:p w14:paraId="621CE4B9" w14:textId="13083470" w:rsidR="008A27E5" w:rsidRPr="008322FA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8322FA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8322FA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13124312" w14:textId="0DC92872" w:rsidR="00CF56CB" w:rsidRPr="008322FA" w:rsidRDefault="00A12EB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  <w:r w:rsidR="00CF56CB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7136AD" w14:textId="20D8526E" w:rsidR="001918FC" w:rsidRPr="008322FA" w:rsidRDefault="00CF56C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96801DE" w14:textId="77777777" w:rsidR="00B625C8" w:rsidRDefault="00CD5029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CC34A5" w14:textId="2FAF0BE4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3518C9F3" w14:textId="77777777" w:rsidR="008322FA" w:rsidRDefault="00611733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  <w:r w:rsidR="008322FA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625635B" w14:textId="77777777" w:rsidR="00CF56CB" w:rsidRDefault="00035EB3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Kevin</w:t>
            </w:r>
            <w:r w:rsidR="001644EC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 xml:space="preserve"> Jacobs, Bureau</w:t>
            </w:r>
            <w:r w:rsidR="00CF56CB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8" w14:textId="7D17E7E7" w:rsidR="00501B83" w:rsidRPr="00DA6E8D" w:rsidRDefault="00501B8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24025C" w14:paraId="1FAF7D3B" w14:textId="77777777" w:rsidTr="002D0C6B">
        <w:trPr>
          <w:gridAfter w:val="1"/>
          <w:wAfter w:w="90" w:type="dxa"/>
          <w:trHeight w:val="595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24025C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4025C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4025C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DEED010" w14:textId="0FAEDC0F" w:rsidR="00604344" w:rsidRPr="00594951" w:rsidRDefault="004A698F" w:rsidP="00594951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5A719AE" w:rsidR="005B4811" w:rsidRPr="0024025C" w:rsidRDefault="00F1653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7886271" w14:textId="3ABE2EDB" w:rsidR="00EE77F9" w:rsidRPr="006F1F93" w:rsidRDefault="00B62E10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EIR/EIS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gramStart"/>
            <w:r w:rsidR="007866A6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  <w:proofErr w:type="gramEnd"/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>, Operations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2D0C6B">
        <w:trPr>
          <w:gridAfter w:val="1"/>
          <w:wAfter w:w="90" w:type="dxa"/>
          <w:trHeight w:val="58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6CE233F" w14:textId="3A3D181C" w:rsidR="00401872" w:rsidRPr="00C6792C" w:rsidRDefault="00EF124F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Financial Assistance</w:t>
            </w:r>
            <w:r w:rsidR="008635FF" w:rsidRPr="00C6792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61FD4CA0" w:rsidR="00F05CBC" w:rsidRPr="0024025C" w:rsidRDefault="00C271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2D0C6B">
        <w:trPr>
          <w:gridAfter w:val="1"/>
          <w:wAfter w:w="90" w:type="dxa"/>
          <w:trHeight w:val="67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E007D0B" w14:textId="381A10BD" w:rsidR="00C34591" w:rsidRPr="00A35D5E" w:rsidRDefault="007E6B98" w:rsidP="00A35D5E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Activities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68CCCE00" w:rsidR="00C34591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3BBA" w14:textId="77777777" w:rsidR="00CF62ED" w:rsidRDefault="00CF62ED" w:rsidP="009C4219">
      <w:r>
        <w:separator/>
      </w:r>
    </w:p>
  </w:endnote>
  <w:endnote w:type="continuationSeparator" w:id="0">
    <w:p w14:paraId="473AD283" w14:textId="77777777" w:rsidR="00CF62ED" w:rsidRDefault="00CF62ED" w:rsidP="009C4219">
      <w:r>
        <w:continuationSeparator/>
      </w:r>
    </w:p>
  </w:endnote>
  <w:endnote w:type="continuationNotice" w:id="1">
    <w:p w14:paraId="4E73A364" w14:textId="77777777" w:rsidR="00CF62ED" w:rsidRDefault="00CF6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10DE" w14:textId="77777777" w:rsidR="00CF62ED" w:rsidRDefault="00CF62ED" w:rsidP="009C4219">
      <w:r>
        <w:separator/>
      </w:r>
    </w:p>
  </w:footnote>
  <w:footnote w:type="continuationSeparator" w:id="0">
    <w:p w14:paraId="3F4B8CF8" w14:textId="77777777" w:rsidR="00CF62ED" w:rsidRDefault="00CF62ED" w:rsidP="009C4219">
      <w:r>
        <w:continuationSeparator/>
      </w:r>
    </w:p>
  </w:footnote>
  <w:footnote w:type="continuationNotice" w:id="1">
    <w:p w14:paraId="534A1EB7" w14:textId="77777777" w:rsidR="00CF62ED" w:rsidRDefault="00CF62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Nq0FAMSpnZQ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E59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5F34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4951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4838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479E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6E"/>
    <w:rsid w:val="00906094"/>
    <w:rsid w:val="009066C3"/>
    <w:rsid w:val="00911263"/>
    <w:rsid w:val="009129D2"/>
    <w:rsid w:val="0091515C"/>
    <w:rsid w:val="00921848"/>
    <w:rsid w:val="00922890"/>
    <w:rsid w:val="009265BA"/>
    <w:rsid w:val="0093032C"/>
    <w:rsid w:val="009312B4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35E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1D8F"/>
    <w:rsid w:val="009D280A"/>
    <w:rsid w:val="009D5211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57883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7155"/>
    <w:rsid w:val="00A91C08"/>
    <w:rsid w:val="00A9255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5C8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7359"/>
    <w:rsid w:val="00C6409B"/>
    <w:rsid w:val="00C65823"/>
    <w:rsid w:val="00C6658D"/>
    <w:rsid w:val="00C6792C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37A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2CA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3761"/>
    <w:rsid w:val="00F23DB1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B29E5"/>
    <w:rsid w:val="009C47F7"/>
    <w:rsid w:val="009D4986"/>
    <w:rsid w:val="00A70734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W2DYDCZSR3KP-599401305-18983</_dlc_DocId>
    <_dlc_DocIdUrl xmlns="d9320a93-a9f0-4135-97e0-380ac3311a04">
      <Url>https://sitesreservoirproject.sharepoint.com/EnvPlanning/_layouts/15/DocIdRedir.aspx?ID=W2DYDCZSR3KP-599401305-18983</Url>
      <Description>W2DYDCZSR3KP-599401305-18983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C0CA7D-04F0-4B87-B018-1831C81F1FFC}"/>
</file>

<file path=customXml/itemProps5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c9d86d72-7c49-47d4-912c-b4bee41895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22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1648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30</cp:revision>
  <cp:lastPrinted>2020-05-15T19:43:00Z</cp:lastPrinted>
  <dcterms:created xsi:type="dcterms:W3CDTF">2022-05-16T20:34:00Z</dcterms:created>
  <dcterms:modified xsi:type="dcterms:W3CDTF">2022-07-25T13:55:00Z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706bd171-9463-4740-91b8-5a5daffbf2b0</vt:lpwstr>
  </property>
  <property fmtid="{D5CDD505-2E9C-101B-9397-08002B2CF9AE}" pid="19" name="SharedWithUsers">
    <vt:lpwstr/>
  </property>
  <property fmtid="{D5CDD505-2E9C-101B-9397-08002B2CF9AE}" pid="20" name="MediaServiceImageTags">
    <vt:lpwstr/>
  </property>
</Properties>
</file>