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350"/>
        <w:gridCol w:w="9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6B1BD5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and Shared</w:t>
            </w:r>
            <w:r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Benefits, Accountability and Transparency, Proactive Innovation, Diversity and Inclusivity</w:t>
            </w:r>
          </w:p>
          <w:p w14:paraId="5845B707" w14:textId="0D10561F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Commitment – To live up to these values in everything we do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2-08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73995558" w:rsidR="00267095" w:rsidRPr="001A78D9" w:rsidRDefault="005165BF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August 9, 2022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4C2D3318" w:rsidR="00267095" w:rsidRPr="001A78D9" w:rsidRDefault="00A41DE1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B625C8">
        <w:trPr>
          <w:gridAfter w:val="1"/>
          <w:wAfter w:w="90" w:type="dxa"/>
          <w:trHeight w:val="2305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Pr="008322FA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3D199908" w14:textId="77777777" w:rsidR="00CF56CB" w:rsidRPr="008322FA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4220E2AC" w14:textId="77777777" w:rsidR="00CF56CB" w:rsidRPr="008322FA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8322FA">
              <w:rPr>
                <w:rFonts w:asciiTheme="minorHAnsi" w:hAnsiTheme="minorHAnsi" w:cstheme="minorHAnsi"/>
              </w:rPr>
              <w:t>Sites</w:t>
            </w:r>
          </w:p>
          <w:p w14:paraId="59833FF7" w14:textId="77777777" w:rsidR="00CF56CB" w:rsidRPr="001A78D9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FAF7D22" w14:textId="7AEC16B2" w:rsidR="008A27E5" w:rsidRPr="008322FA" w:rsidRDefault="00CF56CB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04072A9" w14:textId="77777777" w:rsidR="00CF56CB" w:rsidRPr="008322FA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337B8507" w14:textId="77777777" w:rsidR="00CF56CB" w:rsidRPr="008322FA" w:rsidRDefault="00CF56C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0A4A5E69" w14:textId="1CBC5BEB" w:rsidR="00835829" w:rsidRDefault="00835829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Vince Barbara, Bureau</w:t>
            </w:r>
          </w:p>
          <w:p w14:paraId="67F9F099" w14:textId="325537CC" w:rsidR="00032FC6" w:rsidRDefault="008271A4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Allison Jacobson, Bureau</w:t>
            </w:r>
          </w:p>
          <w:p w14:paraId="1FAF7D25" w14:textId="13531168" w:rsidR="008A27E5" w:rsidRPr="008322FA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Natalie Taylor, Burea</w:t>
            </w:r>
            <w:r w:rsidR="00CD502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3A1544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6094">
              <w:rPr>
                <w:rFonts w:asciiTheme="minorHAnsi" w:hAnsiTheme="minorHAnsi" w:cstheme="minorHAnsi"/>
                <w:sz w:val="22"/>
                <w:szCs w:val="22"/>
              </w:rPr>
              <w:t>Amanda Snow</w:t>
            </w:r>
            <w:r w:rsidR="003A1544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  <w:r w:rsidR="00373EEC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26C2129" w14:textId="5643EF82" w:rsidR="008322FA" w:rsidRPr="008322FA" w:rsidRDefault="00CD5029" w:rsidP="008322F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Levi Johnson, Bureau </w:t>
            </w:r>
            <w:r w:rsidR="00835829">
              <w:rPr>
                <w:rFonts w:asciiTheme="minorHAnsi" w:hAnsiTheme="minorHAnsi" w:cstheme="minorHAnsi"/>
                <w:sz w:val="22"/>
                <w:szCs w:val="22"/>
              </w:rPr>
              <w:t xml:space="preserve">Alissa </w:t>
            </w:r>
            <w:proofErr w:type="spellStart"/>
            <w:r w:rsidR="00835829">
              <w:rPr>
                <w:rFonts w:asciiTheme="minorHAnsi" w:hAnsiTheme="minorHAnsi" w:cstheme="minorHAnsi"/>
                <w:sz w:val="22"/>
                <w:szCs w:val="22"/>
              </w:rPr>
              <w:t>Buttermore</w:t>
            </w:r>
            <w:proofErr w:type="spellEnd"/>
            <w:r w:rsidR="008322FA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621CE4B9" w14:textId="13083470" w:rsidR="008A27E5" w:rsidRPr="008322FA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8322FA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8322FA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13124312" w14:textId="0DC92872" w:rsidR="00CF56CB" w:rsidRPr="008322FA" w:rsidRDefault="00A12EBB" w:rsidP="00CF56C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  <w:r w:rsidR="00CF56CB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7136AD" w14:textId="3BDE3326" w:rsidR="001918FC" w:rsidRPr="008322FA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3625635B" w14:textId="77777777" w:rsidR="00CF56CB" w:rsidRDefault="00035EB3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>Kevin</w:t>
            </w:r>
            <w:r w:rsidR="001644EC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 xml:space="preserve"> Jacobs, Bureau</w:t>
            </w:r>
            <w:r w:rsidR="00CF56CB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8A93EB" w14:textId="77777777" w:rsidR="00C56D00" w:rsidRDefault="00BB6D1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  <w:r w:rsidR="00C56D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8" w14:textId="2E1B1893" w:rsidR="00501B83" w:rsidRPr="00DA6E8D" w:rsidRDefault="00C56D00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Zarela Guerrero</w:t>
            </w: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24025C" w14:paraId="1FAF7D3B" w14:textId="77777777" w:rsidTr="002D0C6B">
        <w:trPr>
          <w:gridAfter w:val="1"/>
          <w:wAfter w:w="90" w:type="dxa"/>
          <w:trHeight w:val="595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24025C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4025C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4025C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9F027F6" w14:textId="77777777" w:rsidR="00604344" w:rsidRDefault="004A698F" w:rsidP="00594951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  <w:p w14:paraId="7DEED010" w14:textId="1A02FA50" w:rsidR="0091165A" w:rsidRPr="00594951" w:rsidRDefault="0091165A" w:rsidP="0091165A">
            <w:pPr>
              <w:numPr>
                <w:ilvl w:val="1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Sites team to</w:t>
            </w:r>
            <w:r w:rsidR="000606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consider adding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Mark Carper to </w:t>
            </w:r>
            <w:r w:rsidR="00A605F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invitees for the Tribal Engagement </w:t>
            </w:r>
            <w:r w:rsidR="000606E6">
              <w:rPr>
                <w:rFonts w:asciiTheme="minorHAnsi" w:eastAsia="Times New Roman" w:hAnsiTheme="minorHAnsi" w:cstheme="minorHAnsi"/>
                <w:sz w:val="24"/>
                <w:szCs w:val="24"/>
              </w:rPr>
              <w:t>after the 1st meeting</w:t>
            </w:r>
            <w:r w:rsidR="000C246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 Decide </w:t>
            </w:r>
            <w:r w:rsidR="000606E6">
              <w:rPr>
                <w:rFonts w:asciiTheme="minorHAnsi" w:eastAsia="Times New Roman" w:hAnsiTheme="minorHAnsi" w:cstheme="minorHAnsi"/>
                <w:sz w:val="24"/>
                <w:szCs w:val="24"/>
              </w:rPr>
              <w:t>depending on tribal concerns.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5A719AE" w:rsidR="005B4811" w:rsidRPr="0024025C" w:rsidRDefault="00F16533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7886271" w14:textId="3ABE2EDB" w:rsidR="00EE77F9" w:rsidRPr="006F1F93" w:rsidRDefault="00B62E10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EIR/EIS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7866A6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>, Operations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C3BB5D3" w:rsidR="004E509E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2D0C6B">
        <w:trPr>
          <w:gridAfter w:val="1"/>
          <w:wAfter w:w="90" w:type="dxa"/>
          <w:trHeight w:val="58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6CE233F" w14:textId="3A3D181C" w:rsidR="00401872" w:rsidRPr="00C6792C" w:rsidRDefault="00EF124F" w:rsidP="00255CC6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Financial Assistance</w:t>
            </w:r>
            <w:r w:rsidR="008635FF" w:rsidRPr="00C6792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61FD4CA0" w:rsidR="00F05CBC" w:rsidRPr="0024025C" w:rsidRDefault="00C271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2D0C6B">
        <w:trPr>
          <w:gridAfter w:val="1"/>
          <w:wAfter w:w="90" w:type="dxa"/>
          <w:trHeight w:val="67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E007D0B" w14:textId="381A10BD" w:rsidR="00C34591" w:rsidRPr="00A35D5E" w:rsidRDefault="007E6B98" w:rsidP="00A35D5E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Activities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68CCCE00" w:rsidR="00C34591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3BBA" w14:textId="77777777" w:rsidR="00CF62ED" w:rsidRDefault="00CF62ED" w:rsidP="009C4219">
      <w:r>
        <w:separator/>
      </w:r>
    </w:p>
  </w:endnote>
  <w:endnote w:type="continuationSeparator" w:id="0">
    <w:p w14:paraId="473AD283" w14:textId="77777777" w:rsidR="00CF62ED" w:rsidRDefault="00CF62ED" w:rsidP="009C4219">
      <w:r>
        <w:continuationSeparator/>
      </w:r>
    </w:p>
  </w:endnote>
  <w:endnote w:type="continuationNotice" w:id="1">
    <w:p w14:paraId="4E73A364" w14:textId="77777777" w:rsidR="00CF62ED" w:rsidRDefault="00CF6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10DE" w14:textId="77777777" w:rsidR="00CF62ED" w:rsidRDefault="00CF62ED" w:rsidP="009C4219">
      <w:r>
        <w:separator/>
      </w:r>
    </w:p>
  </w:footnote>
  <w:footnote w:type="continuationSeparator" w:id="0">
    <w:p w14:paraId="3F4B8CF8" w14:textId="77777777" w:rsidR="00CF62ED" w:rsidRDefault="00CF62ED" w:rsidP="009C4219">
      <w:r>
        <w:continuationSeparator/>
      </w:r>
    </w:p>
  </w:footnote>
  <w:footnote w:type="continuationNotice" w:id="1">
    <w:p w14:paraId="534A1EB7" w14:textId="77777777" w:rsidR="00CF62ED" w:rsidRDefault="00CF62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Nq8FAEbLq6Y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6E6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46A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094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9B"/>
    <w:rsid w:val="00180BC8"/>
    <w:rsid w:val="00181E59"/>
    <w:rsid w:val="00181F5B"/>
    <w:rsid w:val="0018409A"/>
    <w:rsid w:val="00184587"/>
    <w:rsid w:val="00184BA7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5F34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165BF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4951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4838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6B7F"/>
    <w:rsid w:val="005D7756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479E"/>
    <w:rsid w:val="00815991"/>
    <w:rsid w:val="00821E7B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829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6E"/>
    <w:rsid w:val="00906094"/>
    <w:rsid w:val="009066C3"/>
    <w:rsid w:val="00911263"/>
    <w:rsid w:val="0091165A"/>
    <w:rsid w:val="009129D2"/>
    <w:rsid w:val="0091515C"/>
    <w:rsid w:val="00921848"/>
    <w:rsid w:val="00922890"/>
    <w:rsid w:val="009265BA"/>
    <w:rsid w:val="0093032C"/>
    <w:rsid w:val="009312B4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35E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1D8F"/>
    <w:rsid w:val="009D280A"/>
    <w:rsid w:val="009D5211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1DE1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57883"/>
    <w:rsid w:val="00A605FE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7155"/>
    <w:rsid w:val="00A91C08"/>
    <w:rsid w:val="00A9255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5C8"/>
    <w:rsid w:val="00B62E10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6D1C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6D00"/>
    <w:rsid w:val="00C57359"/>
    <w:rsid w:val="00C6409B"/>
    <w:rsid w:val="00C65823"/>
    <w:rsid w:val="00C6658D"/>
    <w:rsid w:val="00C6792C"/>
    <w:rsid w:val="00C7091C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37A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2CA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3761"/>
    <w:rsid w:val="00F23DB1"/>
    <w:rsid w:val="00F24E7E"/>
    <w:rsid w:val="00F25F48"/>
    <w:rsid w:val="00F26A61"/>
    <w:rsid w:val="00F31FD9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B29E5"/>
    <w:rsid w:val="009C47F7"/>
    <w:rsid w:val="009D4986"/>
    <w:rsid w:val="00A70734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W2DYDCZSR3KP-599401305-18984</_dlc_DocId>
    <_dlc_DocIdUrl xmlns="d9320a93-a9f0-4135-97e0-380ac3311a04">
      <Url>https://sitesreservoirproject.sharepoint.com/EnvPlanning/_layouts/15/DocIdRedir.aspx?ID=W2DYDCZSR3KP-599401305-18984</Url>
      <Description>W2DYDCZSR3KP-599401305-18984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1F72F-CC87-4EE0-B84D-5FCDD467776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c9d86d72-7c49-47d4-912c-b4bee4189528"/>
    <ds:schemaRef ds:uri="d9320a93-a9f0-4135-97e0-380ac3311a0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5399E1-1D55-4030-AFFA-FB2A550AE94B}"/>
</file>

<file path=customXml/itemProps5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1738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</cp:revision>
  <cp:lastPrinted>2020-05-15T19:43:00Z</cp:lastPrinted>
  <dcterms:created xsi:type="dcterms:W3CDTF">2022-08-10T12:41:00Z</dcterms:created>
  <dcterms:modified xsi:type="dcterms:W3CDTF">2022-08-10T12:41:00Z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6b68d5ed-5013-43b2-96dd-04c632f05ffc</vt:lpwstr>
  </property>
  <property fmtid="{D5CDD505-2E9C-101B-9397-08002B2CF9AE}" pid="19" name="SharedWithUsers">
    <vt:lpwstr/>
  </property>
  <property fmtid="{D5CDD505-2E9C-101B-9397-08002B2CF9AE}" pid="20" name="MediaServiceImageTags">
    <vt:lpwstr/>
  </property>
</Properties>
</file>