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170"/>
        <w:gridCol w:w="27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6B1BD5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and Shared</w:t>
            </w:r>
            <w:r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Benefits, Accountability and Transparency, Proactive Innovation, Diversity and Inclusivity</w:t>
            </w:r>
          </w:p>
          <w:p w14:paraId="5845B707" w14:textId="0D10561F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Commitment – To live up to these values in everything we do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2-09-0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5CA5DD15" w:rsidR="00267095" w:rsidRPr="001A78D9" w:rsidRDefault="005B5095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September 6, 2022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4C2D3318" w:rsidR="00267095" w:rsidRPr="001A78D9" w:rsidRDefault="00D30DD6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630A45">
        <w:trPr>
          <w:gridAfter w:val="1"/>
          <w:wAfter w:w="90" w:type="dxa"/>
          <w:trHeight w:val="1846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AE25D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Pr="00BD3C5E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D3C5E"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4220E2AC" w14:textId="77777777" w:rsidR="00CF56CB" w:rsidRPr="00AE25DA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AE25DA">
              <w:rPr>
                <w:rFonts w:asciiTheme="minorHAnsi" w:hAnsiTheme="minorHAnsi" w:cstheme="minorHAnsi"/>
              </w:rPr>
              <w:t>Sites</w:t>
            </w:r>
          </w:p>
          <w:p w14:paraId="59833FF7" w14:textId="77777777" w:rsidR="00CF56CB" w:rsidRPr="00AE25DA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4BBBC2FE" w14:textId="77777777" w:rsidR="008A27E5" w:rsidRDefault="00CF56CB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1FAF7D22" w14:textId="5D2497CF" w:rsidR="0018503F" w:rsidRPr="00AE25DA" w:rsidRDefault="0018503F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Angela Bezzone, Sites</w:t>
            </w:r>
            <w:r w:rsidR="004952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04072A9" w14:textId="77777777" w:rsidR="00CF56CB" w:rsidRPr="00AE25DA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337B8507" w14:textId="77777777" w:rsidR="00CF56CB" w:rsidRPr="00630A45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30A45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7B2A8907" w14:textId="77777777" w:rsidR="00AE25DA" w:rsidRPr="00630A45" w:rsidRDefault="00AE25DA" w:rsidP="00AE25D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30A45">
              <w:rPr>
                <w:rFonts w:asciiTheme="minorHAnsi" w:hAnsiTheme="minorHAnsi" w:cstheme="minorHAnsi"/>
                <w:sz w:val="22"/>
                <w:szCs w:val="22"/>
              </w:rPr>
              <w:t>Allison Jacobson, Bureau</w:t>
            </w:r>
          </w:p>
          <w:p w14:paraId="0A4A5E69" w14:textId="2D455CC8" w:rsidR="00835829" w:rsidRPr="00BD3C5E" w:rsidRDefault="00835829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30A45">
              <w:rPr>
                <w:rFonts w:asciiTheme="minorHAnsi" w:hAnsiTheme="minorHAnsi" w:cstheme="minorHAnsi"/>
                <w:sz w:val="22"/>
                <w:szCs w:val="22"/>
              </w:rPr>
              <w:t>Vince Barbara, Bureau</w:t>
            </w:r>
          </w:p>
          <w:p w14:paraId="1FAF7D25" w14:textId="0432463E" w:rsidR="008A27E5" w:rsidRPr="00AE25DA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67158">
              <w:rPr>
                <w:rFonts w:asciiTheme="minorHAnsi" w:hAnsiTheme="minorHAnsi" w:cstheme="minorHAnsi"/>
                <w:sz w:val="22"/>
                <w:szCs w:val="22"/>
              </w:rPr>
              <w:t>Natalie Taylor, Burea</w:t>
            </w:r>
            <w:r w:rsidR="00CD5029" w:rsidRPr="00667158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3A1544" w:rsidRPr="006671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26C2129" w14:textId="5DB4AA89" w:rsidR="008322FA" w:rsidRPr="00AE25DA" w:rsidRDefault="00CD5029" w:rsidP="008322F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67158">
              <w:rPr>
                <w:rFonts w:asciiTheme="minorHAnsi" w:hAnsiTheme="minorHAnsi" w:cstheme="minorHAnsi"/>
                <w:sz w:val="22"/>
                <w:szCs w:val="22"/>
              </w:rPr>
              <w:t xml:space="preserve">Levi Johnson, Bureau </w:t>
            </w:r>
          </w:p>
          <w:p w14:paraId="621CE4B9" w14:textId="13083470" w:rsidR="008A27E5" w:rsidRPr="00BD3C5E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D3C5E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BD3C5E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BD3C5E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BD3C5E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D3C5E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13124312" w14:textId="0DC92872" w:rsidR="00CF56CB" w:rsidRPr="00BD3C5E" w:rsidRDefault="00A12EB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D3C5E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  <w:r w:rsidR="00CF56CB" w:rsidRPr="00BD3C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7136AD" w14:textId="17BD69E7" w:rsidR="001918FC" w:rsidRPr="00AE25DA" w:rsidRDefault="00630A45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D3C5E">
              <w:rPr>
                <w:rFonts w:asciiTheme="minorHAnsi" w:hAnsiTheme="minorHAnsi" w:cstheme="minorHAnsi"/>
                <w:sz w:val="22"/>
                <w:szCs w:val="22"/>
              </w:rPr>
              <w:t>Amanda Snow, Bureau</w:t>
            </w: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A999169" w14:textId="77777777" w:rsidR="00A11CD7" w:rsidRPr="00667158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67158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6671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8A93EB" w14:textId="77777777" w:rsidR="00C56D00" w:rsidRPr="00667158" w:rsidRDefault="00BB6D1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67158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  <w:r w:rsidR="00C56D00" w:rsidRPr="006671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58AD25" w14:textId="77777777" w:rsidR="00501B83" w:rsidRPr="00BD3C5E" w:rsidRDefault="00C56D00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D3C5E">
              <w:rPr>
                <w:rFonts w:asciiTheme="minorHAnsi" w:hAnsiTheme="minorHAnsi" w:cstheme="minorHAnsi"/>
                <w:sz w:val="22"/>
                <w:szCs w:val="22"/>
              </w:rPr>
              <w:t>Zarela Guerrero, Bureau</w:t>
            </w:r>
          </w:p>
          <w:p w14:paraId="1FAF7D28" w14:textId="3867226B" w:rsidR="00BD3C5E" w:rsidRPr="00AE25DA" w:rsidRDefault="00BD3C5E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630A45">
              <w:rPr>
                <w:rFonts w:asciiTheme="minorHAnsi" w:hAnsiTheme="minorHAnsi" w:cstheme="minorHAnsi"/>
                <w:sz w:val="22"/>
                <w:szCs w:val="22"/>
              </w:rPr>
              <w:t>Gregory Mongano, Bureau</w:t>
            </w:r>
            <w:r w:rsidR="00630A45" w:rsidRPr="00BD3C5E">
              <w:rPr>
                <w:rFonts w:asciiTheme="minorHAnsi" w:hAnsiTheme="minorHAnsi" w:cstheme="minorHAnsi"/>
                <w:sz w:val="22"/>
                <w:szCs w:val="22"/>
              </w:rPr>
              <w:t xml:space="preserve"> Alissa </w:t>
            </w:r>
            <w:proofErr w:type="spellStart"/>
            <w:r w:rsidR="00630A45" w:rsidRPr="00BD3C5E">
              <w:rPr>
                <w:rFonts w:asciiTheme="minorHAnsi" w:hAnsiTheme="minorHAnsi" w:cstheme="minorHAnsi"/>
                <w:sz w:val="22"/>
                <w:szCs w:val="22"/>
              </w:rPr>
              <w:t>Buttermore</w:t>
            </w:r>
            <w:proofErr w:type="spellEnd"/>
            <w:r w:rsidR="00630A45" w:rsidRPr="00BD3C5E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24025C" w14:paraId="1FAF7D3B" w14:textId="77777777" w:rsidTr="002D0C6B">
        <w:trPr>
          <w:gridAfter w:val="1"/>
          <w:wAfter w:w="90" w:type="dxa"/>
          <w:trHeight w:val="595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24025C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4025C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4025C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DEED010" w14:textId="3413EEE2" w:rsidR="0091165A" w:rsidRPr="0049527A" w:rsidRDefault="004A698F" w:rsidP="0049527A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5A719AE" w:rsidR="005B4811" w:rsidRPr="0024025C" w:rsidRDefault="00F16533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7886271" w14:textId="3ABE2EDB" w:rsidR="00EE77F9" w:rsidRPr="006F1F93" w:rsidRDefault="00B62E10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EIR/EIS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7866A6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>, Operations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C3BB5D3" w:rsidR="004E509E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2D0C6B">
        <w:trPr>
          <w:gridAfter w:val="1"/>
          <w:wAfter w:w="90" w:type="dxa"/>
          <w:trHeight w:val="58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6CE233F" w14:textId="3A3D181C" w:rsidR="00401872" w:rsidRPr="00C6792C" w:rsidRDefault="00EF124F" w:rsidP="00255CC6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Financial Assistance</w:t>
            </w:r>
            <w:r w:rsidR="008635FF" w:rsidRPr="00C6792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61FD4CA0" w:rsidR="00F05CBC" w:rsidRPr="0024025C" w:rsidRDefault="00C271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2D0C6B">
        <w:trPr>
          <w:gridAfter w:val="1"/>
          <w:wAfter w:w="90" w:type="dxa"/>
          <w:trHeight w:val="67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E007D0B" w14:textId="381A10BD" w:rsidR="00C34591" w:rsidRPr="00A35D5E" w:rsidRDefault="007E6B98" w:rsidP="00A35D5E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Activities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68CCCE00" w:rsidR="00C34591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706A" w14:textId="77777777" w:rsidR="00C70C15" w:rsidRDefault="00C70C15" w:rsidP="009C4219">
      <w:r>
        <w:separator/>
      </w:r>
    </w:p>
  </w:endnote>
  <w:endnote w:type="continuationSeparator" w:id="0">
    <w:p w14:paraId="592E7BCC" w14:textId="77777777" w:rsidR="00C70C15" w:rsidRDefault="00C70C15" w:rsidP="009C4219">
      <w:r>
        <w:continuationSeparator/>
      </w:r>
    </w:p>
  </w:endnote>
  <w:endnote w:type="continuationNotice" w:id="1">
    <w:p w14:paraId="0B7C3C08" w14:textId="77777777" w:rsidR="00C70C15" w:rsidRDefault="00C70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81F4" w14:textId="77777777" w:rsidR="00C70C15" w:rsidRDefault="00C70C15" w:rsidP="009C4219">
      <w:r>
        <w:separator/>
      </w:r>
    </w:p>
  </w:footnote>
  <w:footnote w:type="continuationSeparator" w:id="0">
    <w:p w14:paraId="41CFDCAF" w14:textId="77777777" w:rsidR="00C70C15" w:rsidRDefault="00C70C15" w:rsidP="009C4219">
      <w:r>
        <w:continuationSeparator/>
      </w:r>
    </w:p>
  </w:footnote>
  <w:footnote w:type="continuationNotice" w:id="1">
    <w:p w14:paraId="0CF3BDD6" w14:textId="77777777" w:rsidR="00C70C15" w:rsidRDefault="00C70C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tqwFAMjmKDg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6E6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46A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094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9B"/>
    <w:rsid w:val="00180BC8"/>
    <w:rsid w:val="00181E59"/>
    <w:rsid w:val="00181F5B"/>
    <w:rsid w:val="0018409A"/>
    <w:rsid w:val="00184587"/>
    <w:rsid w:val="00184BA7"/>
    <w:rsid w:val="0018503F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5F34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0919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527A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165BF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4951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7CF"/>
    <w:rsid w:val="005B3F71"/>
    <w:rsid w:val="005B4617"/>
    <w:rsid w:val="005B4811"/>
    <w:rsid w:val="005B4838"/>
    <w:rsid w:val="005B5095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6B7F"/>
    <w:rsid w:val="005D7756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45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158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479E"/>
    <w:rsid w:val="00815991"/>
    <w:rsid w:val="00821E7B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829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6E"/>
    <w:rsid w:val="00906094"/>
    <w:rsid w:val="009066C3"/>
    <w:rsid w:val="00911263"/>
    <w:rsid w:val="0091165A"/>
    <w:rsid w:val="009129D2"/>
    <w:rsid w:val="0091515C"/>
    <w:rsid w:val="00921848"/>
    <w:rsid w:val="00922890"/>
    <w:rsid w:val="009265BA"/>
    <w:rsid w:val="0093032C"/>
    <w:rsid w:val="009312B4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35E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1D8F"/>
    <w:rsid w:val="009D280A"/>
    <w:rsid w:val="009D5211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57883"/>
    <w:rsid w:val="00A605FE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7155"/>
    <w:rsid w:val="00A91C08"/>
    <w:rsid w:val="00A9255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5DA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5C8"/>
    <w:rsid w:val="00B62E10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6D1C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3C5E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6D00"/>
    <w:rsid w:val="00C57359"/>
    <w:rsid w:val="00C6409B"/>
    <w:rsid w:val="00C65823"/>
    <w:rsid w:val="00C6658D"/>
    <w:rsid w:val="00C6792C"/>
    <w:rsid w:val="00C7091C"/>
    <w:rsid w:val="00C70C15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37A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629"/>
    <w:rsid w:val="00D257E3"/>
    <w:rsid w:val="00D26690"/>
    <w:rsid w:val="00D30237"/>
    <w:rsid w:val="00D30DD6"/>
    <w:rsid w:val="00D35B9C"/>
    <w:rsid w:val="00D3611A"/>
    <w:rsid w:val="00D3629A"/>
    <w:rsid w:val="00D3720C"/>
    <w:rsid w:val="00D37782"/>
    <w:rsid w:val="00D41203"/>
    <w:rsid w:val="00D43442"/>
    <w:rsid w:val="00D43FBB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2CA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3761"/>
    <w:rsid w:val="00F23DB1"/>
    <w:rsid w:val="00F24E7E"/>
    <w:rsid w:val="00F25F48"/>
    <w:rsid w:val="00F26A61"/>
    <w:rsid w:val="00F31FD9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70325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B29E5"/>
    <w:rsid w:val="009C47F7"/>
    <w:rsid w:val="009D4986"/>
    <w:rsid w:val="00A70734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W2DYDCZSR3KP-599401305-18986</_dlc_DocId>
    <_dlc_DocIdUrl xmlns="d9320a93-a9f0-4135-97e0-380ac3311a04">
      <Url>https://sitesreservoirproject.sharepoint.com/EnvPlanning/_layouts/15/DocIdRedir.aspx?ID=W2DYDCZSR3KP-599401305-18986</Url>
      <Description>W2DYDCZSR3KP-599401305-18986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1EBF-5C06-4D72-B293-45FACE3852B7}"/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purl.org/dc/elements/1.1/"/>
    <ds:schemaRef ds:uri="http://purl.org/dc/terms/"/>
    <ds:schemaRef ds:uri="http://schemas.openxmlformats.org/package/2006/metadata/core-properties"/>
    <ds:schemaRef ds:uri="d9320a93-a9f0-4135-97e0-380ac3311a04"/>
    <ds:schemaRef ds:uri="http://purl.org/dc/dcmitype/"/>
    <ds:schemaRef ds:uri="http://schemas.microsoft.com/office/infopath/2007/PartnerControls"/>
    <ds:schemaRef ds:uri="http://schemas.microsoft.com/office/2006/documentManagement/types"/>
    <ds:schemaRef ds:uri="c9d86d72-7c49-47d4-912c-b4bee418952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1573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</cp:revision>
  <cp:lastPrinted>2020-05-15T19:43:00Z</cp:lastPrinted>
  <dcterms:created xsi:type="dcterms:W3CDTF">2022-09-14T20:02:00Z</dcterms:created>
  <dcterms:modified xsi:type="dcterms:W3CDTF">2022-09-14T20:02:00Z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47e42374-2630-4724-a58c-608f5a8b0d06</vt:lpwstr>
  </property>
  <property fmtid="{D5CDD505-2E9C-101B-9397-08002B2CF9AE}" pid="19" name="SharedWithUsers">
    <vt:lpwstr/>
  </property>
  <property fmtid="{D5CDD505-2E9C-101B-9397-08002B2CF9AE}" pid="20" name="MediaServiceImageTags">
    <vt:lpwstr/>
  </property>
</Properties>
</file>