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9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AC12F67" w:rsidR="00267095" w:rsidRPr="001A78D9" w:rsidRDefault="004748C8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September 20,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85517A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630A45">
        <w:trPr>
          <w:gridAfter w:val="1"/>
          <w:wAfter w:w="90" w:type="dxa"/>
          <w:trHeight w:val="1846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AE25D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BD3C5E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220E2AC" w14:textId="77777777" w:rsidR="00CF56CB" w:rsidRPr="00AE25D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AE25DA">
              <w:rPr>
                <w:rFonts w:asciiTheme="minorHAnsi" w:hAnsiTheme="minorHAnsi" w:cstheme="minorHAnsi"/>
              </w:rPr>
              <w:t>Sites</w:t>
            </w:r>
          </w:p>
          <w:p w14:paraId="59833FF7" w14:textId="77777777" w:rsidR="00CF56CB" w:rsidRPr="00AE25D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4BBBC2FE" w14:textId="77777777" w:rsidR="008A27E5" w:rsidRDefault="00CF56CB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1FAF7D22" w14:textId="5D2497CF" w:rsidR="0018503F" w:rsidRPr="00AE25DA" w:rsidRDefault="0018503F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Angela Bezzone, Sites</w:t>
            </w:r>
            <w:r w:rsidR="00495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4072A9" w14:textId="77777777" w:rsidR="00CF56CB" w:rsidRPr="00AE25D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337B8507" w14:textId="77777777" w:rsidR="00CF56CB" w:rsidRPr="00630A45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7B2A8907" w14:textId="77777777" w:rsidR="00AE25DA" w:rsidRPr="00630A45" w:rsidRDefault="00AE25DA" w:rsidP="00AE25D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Allison Jacobson, Bureau</w:t>
            </w:r>
          </w:p>
          <w:p w14:paraId="0A4A5E69" w14:textId="2D455CC8" w:rsidR="00835829" w:rsidRPr="00BD3C5E" w:rsidRDefault="00835829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1FAF7D25" w14:textId="0432463E" w:rsidR="008A27E5" w:rsidRPr="00AE25DA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>Natalie Taylor, Burea</w:t>
            </w:r>
            <w:r w:rsidR="00CD5029" w:rsidRPr="0066715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A1544"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6C2129" w14:textId="5DB4AA89" w:rsidR="008322FA" w:rsidRPr="00AE25DA" w:rsidRDefault="00CD5029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Levi Johnson, Bureau </w:t>
            </w:r>
          </w:p>
          <w:p w14:paraId="621CE4B9" w14:textId="13083470" w:rsidR="008A27E5" w:rsidRPr="00BD3C5E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BD3C5E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BD3C5E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BD3C5E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13124312" w14:textId="0DC92872" w:rsidR="00CF56CB" w:rsidRPr="00BD3C5E" w:rsidRDefault="00A12EB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  <w:r w:rsidR="00CF56CB" w:rsidRPr="00BD3C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136AD" w14:textId="17BD69E7" w:rsidR="001918FC" w:rsidRPr="00AE25DA" w:rsidRDefault="00630A45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Amanda Snow,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999169" w14:textId="77777777" w:rsidR="00A11CD7" w:rsidRPr="00667158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8A93EB" w14:textId="77777777" w:rsidR="00C56D00" w:rsidRPr="00667158" w:rsidRDefault="00BB6D1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67158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  <w:r w:rsidR="00C56D00" w:rsidRPr="006671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8AD25" w14:textId="77777777" w:rsidR="00501B83" w:rsidRPr="00BD3C5E" w:rsidRDefault="00C56D00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3C5E">
              <w:rPr>
                <w:rFonts w:asciiTheme="minorHAnsi" w:hAnsiTheme="minorHAnsi" w:cstheme="minorHAnsi"/>
                <w:sz w:val="22"/>
                <w:szCs w:val="22"/>
              </w:rPr>
              <w:t>Zarela Guerrero, Bureau</w:t>
            </w:r>
          </w:p>
          <w:p w14:paraId="1FAF7D28" w14:textId="3867226B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630A45">
              <w:rPr>
                <w:rFonts w:asciiTheme="minorHAnsi" w:hAnsiTheme="minorHAnsi" w:cstheme="minorHAnsi"/>
                <w:sz w:val="22"/>
                <w:szCs w:val="22"/>
              </w:rPr>
              <w:t>Gregory Mongano, Bureau</w:t>
            </w:r>
            <w:r w:rsidR="00630A45" w:rsidRPr="00BD3C5E">
              <w:rPr>
                <w:rFonts w:asciiTheme="minorHAnsi" w:hAnsiTheme="minorHAnsi" w:cstheme="minorHAnsi"/>
                <w:sz w:val="22"/>
                <w:szCs w:val="22"/>
              </w:rPr>
              <w:t xml:space="preserve"> Alissa </w:t>
            </w:r>
            <w:proofErr w:type="spellStart"/>
            <w:r w:rsidR="00630A45" w:rsidRPr="00BD3C5E">
              <w:rPr>
                <w:rFonts w:asciiTheme="minorHAnsi" w:hAnsiTheme="minorHAnsi" w:cstheme="minorHAnsi"/>
                <w:sz w:val="22"/>
                <w:szCs w:val="22"/>
              </w:rPr>
              <w:t>Buttermore</w:t>
            </w:r>
            <w:proofErr w:type="spellEnd"/>
            <w:r w:rsidR="00630A45" w:rsidRPr="00BD3C5E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D0C6B">
        <w:trPr>
          <w:gridAfter w:val="1"/>
          <w:wAfter w:w="90" w:type="dxa"/>
          <w:trHeight w:val="595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EED010" w14:textId="3413EEE2" w:rsidR="0091165A" w:rsidRPr="0049527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D0C6B">
        <w:trPr>
          <w:gridAfter w:val="1"/>
          <w:wAfter w:w="90" w:type="dxa"/>
          <w:trHeight w:val="58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0524BE1F" w:rsidR="00F05CBC" w:rsidRPr="0024025C" w:rsidRDefault="00071A97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D0C6B">
        <w:trPr>
          <w:gridAfter w:val="1"/>
          <w:wAfter w:w="90" w:type="dxa"/>
          <w:trHeight w:val="67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19962" w14:textId="77777777" w:rsidR="00C34591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  <w:p w14:paraId="6E007D0B" w14:textId="5060DA71" w:rsidR="00071A97" w:rsidRPr="00A35D5E" w:rsidRDefault="00071A97" w:rsidP="00071A9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Meeting Restructuring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16E9B6C6" w:rsidR="00C34591" w:rsidRPr="0024025C" w:rsidRDefault="00071A97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D557" w14:textId="77777777" w:rsidR="00C70C15" w:rsidRDefault="00C70C15" w:rsidP="009C4219">
      <w:r>
        <w:separator/>
      </w:r>
    </w:p>
  </w:endnote>
  <w:endnote w:type="continuationSeparator" w:id="0">
    <w:p w14:paraId="1B9BA8BF" w14:textId="77777777" w:rsidR="00C70C15" w:rsidRDefault="00C70C15" w:rsidP="009C4219">
      <w:r>
        <w:continuationSeparator/>
      </w:r>
    </w:p>
  </w:endnote>
  <w:endnote w:type="continuationNotice" w:id="1">
    <w:p w14:paraId="0B8D429B" w14:textId="77777777" w:rsidR="00C70C15" w:rsidRDefault="00C70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FF6D" w14:textId="77777777" w:rsidR="00C70C15" w:rsidRDefault="00C70C15" w:rsidP="009C4219">
      <w:r>
        <w:separator/>
      </w:r>
    </w:p>
  </w:footnote>
  <w:footnote w:type="continuationSeparator" w:id="0">
    <w:p w14:paraId="603AC967" w14:textId="77777777" w:rsidR="00C70C15" w:rsidRDefault="00C70C15" w:rsidP="009C4219">
      <w:r>
        <w:continuationSeparator/>
      </w:r>
    </w:p>
  </w:footnote>
  <w:footnote w:type="continuationNotice" w:id="1">
    <w:p w14:paraId="13C59FE2" w14:textId="77777777" w:rsidR="00C70C15" w:rsidRDefault="00C70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5517A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W2DYDCZSR3KP-599401305-18987</_dlc_DocId>
    <_dlc_DocIdUrl xmlns="d9320a93-a9f0-4135-97e0-380ac3311a04">
      <Url>https://sitesreservoirproject.sharepoint.com/EnvPlanning/_layouts/15/DocIdRedir.aspx?ID=W2DYDCZSR3KP-599401305-18987</Url>
      <Description>W2DYDCZSR3KP-599401305-18987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0983-9EA8-49B9-9661-4B794C68A7E0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9320a93-a9f0-4135-97e0-380ac3311a04"/>
    <ds:schemaRef ds:uri="http://purl.org/dc/elements/1.1/"/>
    <ds:schemaRef ds:uri="http://schemas.microsoft.com/office/infopath/2007/PartnerControls"/>
    <ds:schemaRef ds:uri="c9d86d72-7c49-47d4-912c-b4bee41895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1596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2022-10-03T12:26:00Z</dcterms:created>
  <dcterms:modified xsi:type="dcterms:W3CDTF">2022-10-03T12:26:00Z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ed247c27-ba6e-4d21-8a41-15c12b8d1d06</vt:lpwstr>
  </property>
  <property fmtid="{D5CDD505-2E9C-101B-9397-08002B2CF9AE}" pid="19" name="SharedWithUsers">
    <vt:lpwstr/>
  </property>
  <property fmtid="{D5CDD505-2E9C-101B-9397-08002B2CF9AE}" pid="20" name="MediaServiceImageTags">
    <vt:lpwstr/>
  </property>
</Properties>
</file>