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1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680A27DD" w:rsidR="00267095" w:rsidRPr="001A78D9" w:rsidRDefault="00931A1B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January 10,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000000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7DEED010" w14:textId="01DF9F04" w:rsidR="004A3762" w:rsidRPr="0049527A" w:rsidRDefault="004A3762" w:rsidP="004A3762">
            <w:pPr>
              <w:numPr>
                <w:ilvl w:val="1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Structure for these meetings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593D7261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23DE7AAB" w14:textId="7B8F1689" w:rsidR="00FF334C" w:rsidRDefault="00FF334C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23/24 Sites </w:t>
            </w:r>
            <w:r w:rsidR="008139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Funding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Allocations needed ~$500m</w:t>
            </w:r>
          </w:p>
          <w:p w14:paraId="113F43E4" w14:textId="73A2C9FD" w:rsidR="00FF334C" w:rsidRDefault="00D47B91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</w:t>
            </w:r>
            <w:r w:rsidR="00323A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’s BON </w:t>
            </w:r>
            <w:r w:rsidR="001E6E9C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00323A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E6E9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Finalizing the 3 party Operations Agreement and starting the </w:t>
            </w:r>
            <w:r w:rsidR="00FF334C">
              <w:rPr>
                <w:rFonts w:asciiTheme="minorHAnsi" w:eastAsia="Times New Roman" w:hAnsiTheme="minorHAnsi" w:cstheme="minorHAnsi"/>
                <w:sz w:val="24"/>
                <w:szCs w:val="24"/>
              </w:rPr>
              <w:t>Benefits and Obligation Contract Development</w:t>
            </w:r>
          </w:p>
          <w:p w14:paraId="122C0D67" w14:textId="7AFE2AC6" w:rsidR="00195771" w:rsidRDefault="00195771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</w:p>
          <w:p w14:paraId="35FC5D99" w14:textId="37A6206E" w:rsidR="009C7AAC" w:rsidRDefault="009C7AAC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Rights Resubmittal</w:t>
            </w:r>
            <w:r w:rsidR="001957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Update</w:t>
            </w:r>
          </w:p>
          <w:p w14:paraId="012011DC" w14:textId="77777777" w:rsidR="009C7AAC" w:rsidRDefault="009C7AAC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95771">
              <w:rPr>
                <w:rFonts w:asciiTheme="minorHAnsi" w:eastAsia="Times New Roman" w:hAnsiTheme="minorHAnsi" w:cstheme="minorHAnsi"/>
                <w:sz w:val="24"/>
                <w:szCs w:val="24"/>
              </w:rPr>
              <w:t>Strike Team Schedule</w:t>
            </w:r>
          </w:p>
          <w:p w14:paraId="17C0C8D3" w14:textId="77777777" w:rsidR="008139D2" w:rsidRDefault="008139D2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Implications of the 16% on the Cost Sharing MOA</w:t>
            </w:r>
          </w:p>
          <w:p w14:paraId="27886271" w14:textId="6E277038" w:rsidR="008139D2" w:rsidRPr="00195771" w:rsidRDefault="008139D2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Sites Authority Response to </w:t>
            </w:r>
            <w:r w:rsidR="00E13456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16% Participation Letter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D89DC87" w:rsidR="004E509E" w:rsidRPr="0024025C" w:rsidRDefault="00FF334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8F24" w14:textId="77777777" w:rsidR="008906C6" w:rsidRDefault="008906C6" w:rsidP="009C4219">
      <w:r>
        <w:separator/>
      </w:r>
    </w:p>
  </w:endnote>
  <w:endnote w:type="continuationSeparator" w:id="0">
    <w:p w14:paraId="3E70C043" w14:textId="77777777" w:rsidR="008906C6" w:rsidRDefault="008906C6" w:rsidP="009C4219">
      <w:r>
        <w:continuationSeparator/>
      </w:r>
    </w:p>
  </w:endnote>
  <w:endnote w:type="continuationNotice" w:id="1">
    <w:p w14:paraId="597E0D2C" w14:textId="77777777" w:rsidR="008906C6" w:rsidRDefault="00890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538C" w14:textId="77777777" w:rsidR="008906C6" w:rsidRDefault="008906C6" w:rsidP="009C4219">
      <w:r>
        <w:separator/>
      </w:r>
    </w:p>
  </w:footnote>
  <w:footnote w:type="continuationSeparator" w:id="0">
    <w:p w14:paraId="3A10C670" w14:textId="77777777" w:rsidR="008906C6" w:rsidRDefault="008906C6" w:rsidP="009C4219">
      <w:r>
        <w:continuationSeparator/>
      </w:r>
    </w:p>
  </w:footnote>
  <w:footnote w:type="continuationNotice" w:id="1">
    <w:p w14:paraId="0DE5C13F" w14:textId="77777777" w:rsidR="008906C6" w:rsidRDefault="00890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W2DYDCZSR3KP-599401305-19104</_dlc_DocId>
    <_dlc_DocIdUrl xmlns="d9320a93-a9f0-4135-97e0-380ac3311a04">
      <Url>https://sitesreservoirproject.sharepoint.com/EnvPlanning/_layouts/15/DocIdRedir.aspx?ID=W2DYDCZSR3KP-599401305-19104</Url>
      <Description>W2DYDCZSR3KP-599401305-19104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customXml/itemProps2.xml><?xml version="1.0" encoding="utf-8"?>
<ds:datastoreItem xmlns:ds="http://schemas.openxmlformats.org/officeDocument/2006/customXml" ds:itemID="{74EFF61F-1C66-48B5-9E80-6BDED1D8579A}"/>
</file>

<file path=customXml/itemProps3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C:\Users\JBUTTZ\Downloads\20180124 Meeting Agenda - Template (1).dotx</Template>
  <TotalTime>6</TotalTime>
  <Pages>1</Pages>
  <Words>229</Words>
  <Characters>1216</Characters>
  <Application>Microsoft Office Word</Application>
  <DocSecurity>0</DocSecurity>
  <Lines>67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1380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Jerry Brown</cp:lastModifiedBy>
  <cp:revision>13</cp:revision>
  <cp:lastPrinted>2020-05-15T19:43:00Z</cp:lastPrinted>
  <dcterms:created xsi:type="dcterms:W3CDTF">2022-12-09T14:15:00Z</dcterms:created>
  <dcterms:modified xsi:type="dcterms:W3CDTF">2023-01-06T17:02:00Z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43886c5b-2c12-4aa1-91fb-bb5a255f9a91</vt:lpwstr>
  </property>
  <property fmtid="{D5CDD505-2E9C-101B-9397-08002B2CF9AE}" pid="19" name="SharedWithUsers">
    <vt:lpwstr/>
  </property>
  <property fmtid="{D5CDD505-2E9C-101B-9397-08002B2CF9AE}" pid="20" name="MediaServiceImageTags">
    <vt:lpwstr/>
  </property>
  <property fmtid="{D5CDD505-2E9C-101B-9397-08002B2CF9AE}" pid="21" name="GrammarlyDocumentId">
    <vt:lpwstr>97275d96c126eb5849f9c057920af595397699b09e42c143c67c3d7274282066</vt:lpwstr>
  </property>
</Properties>
</file>