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170"/>
        <w:gridCol w:w="27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Pr="00931A1B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931A1B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and Shared Benefits, Accountability and Transparency, Proactive Innovation, Diversity and Inclusivity</w:t>
            </w:r>
          </w:p>
          <w:p w14:paraId="5845B707" w14:textId="6D16B736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Commitment – To live up to these values in everything we do</w:t>
            </w:r>
            <w:r w:rsidR="00931A1B"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.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3-03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76613156" w:rsidR="00267095" w:rsidRPr="001A78D9" w:rsidRDefault="001E74EA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March 21, 2023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4C2D3318" w:rsidR="00267095" w:rsidRPr="001A78D9" w:rsidRDefault="000111ED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0D635AC9" w:rsidR="00267095" w:rsidRPr="001A78D9" w:rsidRDefault="001E74EA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4C6F7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00 p.m.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5853620A" w:rsidR="00267095" w:rsidRPr="001A78D9" w:rsidRDefault="001E74EA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:00 p.m.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81583D">
        <w:trPr>
          <w:gridAfter w:val="1"/>
          <w:wAfter w:w="90" w:type="dxa"/>
          <w:trHeight w:val="5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2" w14:textId="2BD9AA0E" w:rsidR="0018503F" w:rsidRPr="009A3721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5" w14:textId="0D0AA530" w:rsidR="008A27E5" w:rsidRPr="009A3721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136AD" w14:textId="6F924A42" w:rsidR="001918FC" w:rsidRPr="00AE25DA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8" w14:textId="23FB2774" w:rsidR="00BD3C5E" w:rsidRPr="00AE25DA" w:rsidRDefault="00BD3C5E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25F3219" w14:textId="77777777" w:rsidR="0091165A" w:rsidRDefault="004A698F" w:rsidP="0049527A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  <w:p w14:paraId="0CA65191" w14:textId="77777777" w:rsidR="00A844D4" w:rsidRDefault="00A844D4" w:rsidP="00A844D4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BA/BO/ITP Status Schedule Change</w:t>
            </w:r>
          </w:p>
          <w:p w14:paraId="1306F159" w14:textId="77777777" w:rsidR="00E82EC2" w:rsidRDefault="00E82EC2" w:rsidP="00E82EC2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Cost Sharing MOA and $80M FAA</w:t>
            </w:r>
          </w:p>
          <w:p w14:paraId="7DEED010" w14:textId="43C0FC8B" w:rsidR="004A3762" w:rsidRPr="00D44EDF" w:rsidRDefault="00E82EC2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Status update on Reclamation’s BON – Finalizing the 3 party Operations Agreement and starting the Benefits and Obligation Contract Development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593D7261" w:rsidR="005B4811" w:rsidRPr="0024025C" w:rsidRDefault="00F1653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134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D7BB28" w14:textId="77777777" w:rsidR="00EE77F9" w:rsidRDefault="004A3762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New Items</w:t>
            </w:r>
          </w:p>
          <w:p w14:paraId="7C0D50D6" w14:textId="681C3C91" w:rsidR="00A02473" w:rsidRDefault="00A02473" w:rsidP="00FF334C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Water Right </w:t>
            </w:r>
            <w:r w:rsidR="008F31A5">
              <w:rPr>
                <w:rFonts w:asciiTheme="minorHAnsi" w:eastAsia="Times New Roman" w:hAnsiTheme="minorHAnsi" w:cstheme="minorHAnsi"/>
                <w:sz w:val="24"/>
                <w:szCs w:val="24"/>
              </w:rPr>
              <w:t>Process Update</w:t>
            </w:r>
            <w:r w:rsidR="00D44E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Apr 5</w:t>
            </w:r>
          </w:p>
          <w:p w14:paraId="0F127D61" w14:textId="10F31407" w:rsidR="000111ED" w:rsidRDefault="000111ED" w:rsidP="00FF334C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Next Strike Team Mtg?</w:t>
            </w:r>
          </w:p>
          <w:p w14:paraId="5E926E67" w14:textId="5AF03BFC" w:rsidR="00590733" w:rsidRDefault="00590733" w:rsidP="00FF334C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Sites DC Leg Visit – Apr 25/26</w:t>
            </w:r>
          </w:p>
          <w:p w14:paraId="6EC64067" w14:textId="77777777" w:rsidR="00DE5873" w:rsidRDefault="00BF2CFA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Last week’s Ops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Agrement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Tech Disc</w:t>
            </w:r>
          </w:p>
          <w:p w14:paraId="27886271" w14:textId="3A892BAD" w:rsidR="0075542A" w:rsidRPr="00195771" w:rsidRDefault="0075542A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USFWS Eagle Permit consultation request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3CECA8F5" w:rsidR="004E509E" w:rsidRPr="0024025C" w:rsidRDefault="00D44ED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0C62" w14:textId="77777777" w:rsidR="008906C6" w:rsidRDefault="008906C6" w:rsidP="009C4219">
      <w:r>
        <w:separator/>
      </w:r>
    </w:p>
  </w:endnote>
  <w:endnote w:type="continuationSeparator" w:id="0">
    <w:p w14:paraId="48AA10E0" w14:textId="77777777" w:rsidR="008906C6" w:rsidRDefault="008906C6" w:rsidP="009C4219">
      <w:r>
        <w:continuationSeparator/>
      </w:r>
    </w:p>
  </w:endnote>
  <w:endnote w:type="continuationNotice" w:id="1">
    <w:p w14:paraId="6875924F" w14:textId="77777777" w:rsidR="008906C6" w:rsidRDefault="00890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9EEA" w14:textId="77777777" w:rsidR="008906C6" w:rsidRDefault="008906C6" w:rsidP="009C4219">
      <w:r>
        <w:separator/>
      </w:r>
    </w:p>
  </w:footnote>
  <w:footnote w:type="continuationSeparator" w:id="0">
    <w:p w14:paraId="0FD17827" w14:textId="77777777" w:rsidR="008906C6" w:rsidRDefault="008906C6" w:rsidP="009C4219">
      <w:r>
        <w:continuationSeparator/>
      </w:r>
    </w:p>
  </w:footnote>
  <w:footnote w:type="continuationNotice" w:id="1">
    <w:p w14:paraId="4AF21E58" w14:textId="77777777" w:rsidR="008906C6" w:rsidRDefault="008906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agFAARLpew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1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A97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12CA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E59"/>
    <w:rsid w:val="00181F5B"/>
    <w:rsid w:val="0018409A"/>
    <w:rsid w:val="00184587"/>
    <w:rsid w:val="00184BA7"/>
    <w:rsid w:val="0018503F"/>
    <w:rsid w:val="00186093"/>
    <w:rsid w:val="00186E0E"/>
    <w:rsid w:val="0019108F"/>
    <w:rsid w:val="001918FC"/>
    <w:rsid w:val="00192005"/>
    <w:rsid w:val="0019542A"/>
    <w:rsid w:val="00195771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594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E6E9C"/>
    <w:rsid w:val="001E74EA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5F34"/>
    <w:rsid w:val="00226C45"/>
    <w:rsid w:val="00227D38"/>
    <w:rsid w:val="00233A47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3AEF"/>
    <w:rsid w:val="00325F49"/>
    <w:rsid w:val="003261E5"/>
    <w:rsid w:val="00327F0C"/>
    <w:rsid w:val="00330320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0919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8767C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53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4541"/>
    <w:rsid w:val="004748C8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527A"/>
    <w:rsid w:val="00496FF3"/>
    <w:rsid w:val="00497F51"/>
    <w:rsid w:val="004A021B"/>
    <w:rsid w:val="004A2897"/>
    <w:rsid w:val="004A29C8"/>
    <w:rsid w:val="004A3762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6F7D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733"/>
    <w:rsid w:val="00590AEE"/>
    <w:rsid w:val="00590BE9"/>
    <w:rsid w:val="005913F5"/>
    <w:rsid w:val="00592B74"/>
    <w:rsid w:val="00593D90"/>
    <w:rsid w:val="00593FE5"/>
    <w:rsid w:val="0059454E"/>
    <w:rsid w:val="00594951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7CF"/>
    <w:rsid w:val="005B3F71"/>
    <w:rsid w:val="005B4617"/>
    <w:rsid w:val="005B4811"/>
    <w:rsid w:val="005B4838"/>
    <w:rsid w:val="005B5095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45B2"/>
    <w:rsid w:val="005D6B7F"/>
    <w:rsid w:val="005D7756"/>
    <w:rsid w:val="005E0B15"/>
    <w:rsid w:val="005E1598"/>
    <w:rsid w:val="005E472B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45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52"/>
    <w:rsid w:val="006523E6"/>
    <w:rsid w:val="006534E7"/>
    <w:rsid w:val="0065371D"/>
    <w:rsid w:val="00653897"/>
    <w:rsid w:val="0065677B"/>
    <w:rsid w:val="00660E4C"/>
    <w:rsid w:val="006614D3"/>
    <w:rsid w:val="00663FD7"/>
    <w:rsid w:val="00665F54"/>
    <w:rsid w:val="0066627B"/>
    <w:rsid w:val="00667158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542A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39D2"/>
    <w:rsid w:val="0081479E"/>
    <w:rsid w:val="0081583D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06C6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18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1A5"/>
    <w:rsid w:val="008F3F4A"/>
    <w:rsid w:val="008F57A3"/>
    <w:rsid w:val="008F613A"/>
    <w:rsid w:val="008F6460"/>
    <w:rsid w:val="008F6CA2"/>
    <w:rsid w:val="009018C5"/>
    <w:rsid w:val="00902FC9"/>
    <w:rsid w:val="00904BE4"/>
    <w:rsid w:val="00904C96"/>
    <w:rsid w:val="0090527D"/>
    <w:rsid w:val="0090606E"/>
    <w:rsid w:val="00906094"/>
    <w:rsid w:val="009066C3"/>
    <w:rsid w:val="00911263"/>
    <w:rsid w:val="0091165A"/>
    <w:rsid w:val="009129D2"/>
    <w:rsid w:val="0091515C"/>
    <w:rsid w:val="00921848"/>
    <w:rsid w:val="00922890"/>
    <w:rsid w:val="009265BA"/>
    <w:rsid w:val="0093032C"/>
    <w:rsid w:val="009312B4"/>
    <w:rsid w:val="00931A1B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58FD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1F51"/>
    <w:rsid w:val="009A2AC7"/>
    <w:rsid w:val="009A3355"/>
    <w:rsid w:val="009A335E"/>
    <w:rsid w:val="009A3721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C7AAC"/>
    <w:rsid w:val="009D01C7"/>
    <w:rsid w:val="009D1B09"/>
    <w:rsid w:val="009D1D8F"/>
    <w:rsid w:val="009D280A"/>
    <w:rsid w:val="009D5211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473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2BF"/>
    <w:rsid w:val="00A564F8"/>
    <w:rsid w:val="00A568F7"/>
    <w:rsid w:val="00A57883"/>
    <w:rsid w:val="00A605FE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44D4"/>
    <w:rsid w:val="00A87155"/>
    <w:rsid w:val="00A91C08"/>
    <w:rsid w:val="00A92553"/>
    <w:rsid w:val="00A9258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5DA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07435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5C8"/>
    <w:rsid w:val="00B62E10"/>
    <w:rsid w:val="00B63186"/>
    <w:rsid w:val="00B636CC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7E16"/>
    <w:rsid w:val="00B9402A"/>
    <w:rsid w:val="00B94435"/>
    <w:rsid w:val="00B95A4D"/>
    <w:rsid w:val="00B95AE7"/>
    <w:rsid w:val="00B95FB4"/>
    <w:rsid w:val="00B975AC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D03"/>
    <w:rsid w:val="00BD2E31"/>
    <w:rsid w:val="00BD3C5E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2CFA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697F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4383"/>
    <w:rsid w:val="00C65823"/>
    <w:rsid w:val="00C6658D"/>
    <w:rsid w:val="00C6792C"/>
    <w:rsid w:val="00C7091C"/>
    <w:rsid w:val="00C70C15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37A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629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4EDF"/>
    <w:rsid w:val="00D47B91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4CFD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5873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506C"/>
    <w:rsid w:val="00E07A11"/>
    <w:rsid w:val="00E11DE2"/>
    <w:rsid w:val="00E129B5"/>
    <w:rsid w:val="00E13456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09C"/>
    <w:rsid w:val="00E362CA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2EC2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3761"/>
    <w:rsid w:val="00F23DB1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243E"/>
    <w:rsid w:val="00FA4ED2"/>
    <w:rsid w:val="00FA5692"/>
    <w:rsid w:val="00FA6A1F"/>
    <w:rsid w:val="00FA7152"/>
    <w:rsid w:val="00FA7A16"/>
    <w:rsid w:val="00FB156E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334C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70325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2C715F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62F97"/>
    <w:rsid w:val="009B29E5"/>
    <w:rsid w:val="009C47F7"/>
    <w:rsid w:val="009D4986"/>
    <w:rsid w:val="00A70734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B59E9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W2DYDCZSR3KP-599401305-19110</_dlc_DocId>
    <_dlc_DocIdUrl xmlns="d9320a93-a9f0-4135-97e0-380ac3311a04">
      <Url>https://sitesreservoirproject.sharepoint.com/EnvPlanning/_layouts/15/DocIdRedir.aspx?ID=W2DYDCZSR3KP-599401305-19110</Url>
      <Description>W2DYDCZSR3KP-599401305-19110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B63E-3BDC-45D2-8A62-252D68CDBA38}"/>
</file>

<file path=customXml/itemProps2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1F72F-CC87-4EE0-B84D-5FCDD467776B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d9320a93-a9f0-4135-97e0-380ac3311a04"/>
    <ds:schemaRef ds:uri="c9d86d72-7c49-47d4-912c-b4bee4189528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C:\Users\JBUTTZ\Downloads\20180124 Meeting Agenda - Template (1).dotx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1426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Jerry Brown</cp:lastModifiedBy>
  <cp:revision>12</cp:revision>
  <cp:lastPrinted>2020-05-15T19:43:00Z</cp:lastPrinted>
  <dcterms:created xsi:type="dcterms:W3CDTF">2023-03-15T14:24:00Z</dcterms:created>
  <dcterms:modified xsi:type="dcterms:W3CDTF">2023-03-21T17:46:00Z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SharedWithUsers">
    <vt:lpwstr/>
  </property>
  <property fmtid="{D5CDD505-2E9C-101B-9397-08002B2CF9AE}" pid="19" name="MediaServiceImageTags">
    <vt:lpwstr/>
  </property>
  <property fmtid="{D5CDD505-2E9C-101B-9397-08002B2CF9AE}" pid="20" name="GrammarlyDocumentId">
    <vt:lpwstr>97275d96c126eb5849f9c057920af595397699b09e42c143c67c3d7274282066</vt:lpwstr>
  </property>
  <property fmtid="{D5CDD505-2E9C-101B-9397-08002B2CF9AE}" pid="21" name="_dlc_DocIdItemGuid">
    <vt:lpwstr>d3ccb552-0512-46f1-b064-a855c19530a1</vt:lpwstr>
  </property>
</Properties>
</file>