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Pr="00931A1B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931A1B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and Shared Benefits, Accountability and Transparency, Proactive Innovation, Diversity and Inclusivity</w:t>
            </w:r>
          </w:p>
          <w:p w14:paraId="5845B707" w14:textId="6D16B736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Commitment – To live up to these values in everything we do</w:t>
            </w:r>
            <w:r w:rsidR="00931A1B"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.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3-04-04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6146773E" w:rsidR="00267095" w:rsidRPr="001A78D9" w:rsidRDefault="00B07077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April 4, 2023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4C2D3318" w:rsidR="00267095" w:rsidRPr="001A78D9" w:rsidRDefault="00000000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0D1F0031" w:rsidR="00267095" w:rsidRPr="001A78D9" w:rsidRDefault="005F0E9B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  <w:r w:rsidR="004C6F7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4AC91868" w:rsidR="00267095" w:rsidRPr="001A78D9" w:rsidRDefault="005F0E9B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81583D">
        <w:trPr>
          <w:gridAfter w:val="1"/>
          <w:wAfter w:w="90" w:type="dxa"/>
          <w:trHeight w:val="5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2" w14:textId="2BD9AA0E" w:rsidR="0018503F" w:rsidRPr="009A3721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5" w14:textId="0D0AA530" w:rsidR="008A27E5" w:rsidRPr="009A3721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136AD" w14:textId="6F924A42" w:rsidR="001918FC" w:rsidRPr="00AE25D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8" w14:textId="23FB2774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25F3219" w14:textId="77777777" w:rsidR="0091165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  <w:p w14:paraId="0CA65191" w14:textId="6FFF42D4" w:rsidR="00A844D4" w:rsidRDefault="00A844D4" w:rsidP="00A844D4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BA/BO/ITP Status</w:t>
            </w:r>
          </w:p>
          <w:p w14:paraId="1306F159" w14:textId="5330AF52" w:rsidR="00E82EC2" w:rsidRDefault="00E82EC2" w:rsidP="00E82EC2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Cost Sharing MOA and </w:t>
            </w:r>
            <w:r w:rsidR="005F0E9B">
              <w:rPr>
                <w:rFonts w:asciiTheme="minorHAnsi" w:eastAsia="Times New Roman" w:hAnsiTheme="minorHAnsi" w:cstheme="minorHAnsi"/>
                <w:sz w:val="24"/>
                <w:szCs w:val="24"/>
              </w:rPr>
              <w:t>New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FAA</w:t>
            </w:r>
          </w:p>
          <w:p w14:paraId="1257FC83" w14:textId="77777777" w:rsidR="004A3762" w:rsidRDefault="00E82EC2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Status update on Reclamation’s BON – Finalizing the 3 party Operations Agreement and starting the Benefits and Obligation Contract Development</w:t>
            </w:r>
          </w:p>
          <w:p w14:paraId="03AD028D" w14:textId="77777777" w:rsidR="00F64834" w:rsidRDefault="00F64834" w:rsidP="00F64834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Sites DC Leg Visit – Apr 25/26</w:t>
            </w:r>
          </w:p>
          <w:p w14:paraId="7DEED010" w14:textId="4B983F60" w:rsidR="004A3762" w:rsidRPr="00D44EDF" w:rsidRDefault="00F64834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USFWS Eagle Permit consultation </w:t>
            </w:r>
            <w:r w:rsidR="00B869B8">
              <w:rPr>
                <w:rFonts w:asciiTheme="minorHAnsi" w:eastAsia="Times New Roman" w:hAnsiTheme="minorHAnsi" w:cstheme="minorHAnsi"/>
                <w:sz w:val="24"/>
                <w:szCs w:val="24"/>
              </w:rPr>
              <w:t>and issuance of permit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421B347B" w:rsidR="005B4811" w:rsidRPr="0024025C" w:rsidRDefault="00B869B8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134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D7BB28" w14:textId="77777777" w:rsidR="00EE77F9" w:rsidRDefault="004A3762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New Items</w:t>
            </w:r>
          </w:p>
          <w:p w14:paraId="7173EA16" w14:textId="77777777" w:rsidR="00A02473" w:rsidRDefault="00A02473" w:rsidP="00FF334C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Water Right </w:t>
            </w:r>
            <w:r w:rsidR="008F31A5">
              <w:rPr>
                <w:rFonts w:asciiTheme="minorHAnsi" w:eastAsia="Times New Roman" w:hAnsiTheme="minorHAnsi" w:cstheme="minorHAnsi"/>
                <w:sz w:val="24"/>
                <w:szCs w:val="24"/>
              </w:rPr>
              <w:t>Process Update</w:t>
            </w:r>
            <w:r w:rsidR="00D44E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Apr 5</w:t>
            </w:r>
          </w:p>
          <w:p w14:paraId="0C5B37D8" w14:textId="77777777" w:rsidR="00F64834" w:rsidRDefault="00F242C9" w:rsidP="00F64834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Next Strike Team Mtg – April 17?</w:t>
            </w:r>
          </w:p>
          <w:p w14:paraId="2CD09543" w14:textId="77777777" w:rsidR="0075542A" w:rsidRDefault="000F4902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WIFIA Application was submitted – Reclamation @16%</w:t>
            </w:r>
          </w:p>
          <w:p w14:paraId="27886271" w14:textId="0F62CAB3" w:rsidR="000F4764" w:rsidRPr="00195771" w:rsidRDefault="000F4764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 Process Video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5FD4860B" w:rsidR="004E509E" w:rsidRPr="0024025C" w:rsidRDefault="00B869B8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44ED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F1B2" w14:textId="77777777" w:rsidR="00420CB9" w:rsidRDefault="00420CB9" w:rsidP="009C4219">
      <w:r>
        <w:separator/>
      </w:r>
    </w:p>
  </w:endnote>
  <w:endnote w:type="continuationSeparator" w:id="0">
    <w:p w14:paraId="52360965" w14:textId="77777777" w:rsidR="00420CB9" w:rsidRDefault="00420CB9" w:rsidP="009C4219">
      <w:r>
        <w:continuationSeparator/>
      </w:r>
    </w:p>
  </w:endnote>
  <w:endnote w:type="continuationNotice" w:id="1">
    <w:p w14:paraId="46F06B9C" w14:textId="77777777" w:rsidR="00420CB9" w:rsidRDefault="00420C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019D" w14:textId="77777777" w:rsidR="00420CB9" w:rsidRDefault="00420CB9" w:rsidP="009C4219">
      <w:r>
        <w:separator/>
      </w:r>
    </w:p>
  </w:footnote>
  <w:footnote w:type="continuationSeparator" w:id="0">
    <w:p w14:paraId="12D8C9B9" w14:textId="77777777" w:rsidR="00420CB9" w:rsidRDefault="00420CB9" w:rsidP="009C4219">
      <w:r>
        <w:continuationSeparator/>
      </w:r>
    </w:p>
  </w:footnote>
  <w:footnote w:type="continuationNotice" w:id="1">
    <w:p w14:paraId="48C994A0" w14:textId="77777777" w:rsidR="00420CB9" w:rsidRDefault="00420C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agFAARLpe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1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0D44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A97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4764"/>
    <w:rsid w:val="000F4902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12CA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E59"/>
    <w:rsid w:val="00181F5B"/>
    <w:rsid w:val="0018409A"/>
    <w:rsid w:val="00184587"/>
    <w:rsid w:val="00184BA7"/>
    <w:rsid w:val="0018503F"/>
    <w:rsid w:val="00186093"/>
    <w:rsid w:val="00186E0E"/>
    <w:rsid w:val="0019108F"/>
    <w:rsid w:val="001918FC"/>
    <w:rsid w:val="00192005"/>
    <w:rsid w:val="0019542A"/>
    <w:rsid w:val="00195771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594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E6E9C"/>
    <w:rsid w:val="001E74EA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5F34"/>
    <w:rsid w:val="00226C45"/>
    <w:rsid w:val="00227D38"/>
    <w:rsid w:val="00233A47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3AEF"/>
    <w:rsid w:val="00325F49"/>
    <w:rsid w:val="003261E5"/>
    <w:rsid w:val="00327F0C"/>
    <w:rsid w:val="00330320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8767C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2FB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53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0CB9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4541"/>
    <w:rsid w:val="004748C8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762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6F7D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733"/>
    <w:rsid w:val="00590AEE"/>
    <w:rsid w:val="00590BE9"/>
    <w:rsid w:val="005913F5"/>
    <w:rsid w:val="00592B74"/>
    <w:rsid w:val="00593D90"/>
    <w:rsid w:val="00593FE5"/>
    <w:rsid w:val="0059454E"/>
    <w:rsid w:val="00594951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45B2"/>
    <w:rsid w:val="005D6B7F"/>
    <w:rsid w:val="005D7756"/>
    <w:rsid w:val="005E0B15"/>
    <w:rsid w:val="005E1598"/>
    <w:rsid w:val="005E472B"/>
    <w:rsid w:val="005E601C"/>
    <w:rsid w:val="005E6651"/>
    <w:rsid w:val="005F0577"/>
    <w:rsid w:val="005F0997"/>
    <w:rsid w:val="005F0E9B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52"/>
    <w:rsid w:val="006523E6"/>
    <w:rsid w:val="006534E7"/>
    <w:rsid w:val="0065371D"/>
    <w:rsid w:val="00653897"/>
    <w:rsid w:val="0065677B"/>
    <w:rsid w:val="00660E4C"/>
    <w:rsid w:val="006614D3"/>
    <w:rsid w:val="00663FD7"/>
    <w:rsid w:val="00665F54"/>
    <w:rsid w:val="0066627B"/>
    <w:rsid w:val="00667158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542A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31F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39D2"/>
    <w:rsid w:val="0081479E"/>
    <w:rsid w:val="0081583D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06C6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18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1A5"/>
    <w:rsid w:val="008F3F4A"/>
    <w:rsid w:val="008F57A3"/>
    <w:rsid w:val="008F613A"/>
    <w:rsid w:val="008F6460"/>
    <w:rsid w:val="008F6CA2"/>
    <w:rsid w:val="009018C5"/>
    <w:rsid w:val="00902FC9"/>
    <w:rsid w:val="00904BE4"/>
    <w:rsid w:val="00904C96"/>
    <w:rsid w:val="0090527D"/>
    <w:rsid w:val="0090606E"/>
    <w:rsid w:val="00906094"/>
    <w:rsid w:val="009066C3"/>
    <w:rsid w:val="00911263"/>
    <w:rsid w:val="0091165A"/>
    <w:rsid w:val="009129D2"/>
    <w:rsid w:val="0091515C"/>
    <w:rsid w:val="00921848"/>
    <w:rsid w:val="00922890"/>
    <w:rsid w:val="009265BA"/>
    <w:rsid w:val="0093032C"/>
    <w:rsid w:val="009312B4"/>
    <w:rsid w:val="00931A1B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58FD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1F51"/>
    <w:rsid w:val="009A2AC7"/>
    <w:rsid w:val="009A3355"/>
    <w:rsid w:val="009A335E"/>
    <w:rsid w:val="009A3721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C7AAC"/>
    <w:rsid w:val="009D01C7"/>
    <w:rsid w:val="009D1B09"/>
    <w:rsid w:val="009D1D8F"/>
    <w:rsid w:val="009D280A"/>
    <w:rsid w:val="009D5211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473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2BF"/>
    <w:rsid w:val="00A564F8"/>
    <w:rsid w:val="00A568F7"/>
    <w:rsid w:val="00A57883"/>
    <w:rsid w:val="00A605FE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44D4"/>
    <w:rsid w:val="00A87155"/>
    <w:rsid w:val="00A91C08"/>
    <w:rsid w:val="00A92553"/>
    <w:rsid w:val="00A9258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4E5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07077"/>
    <w:rsid w:val="00B07435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6CC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69B8"/>
    <w:rsid w:val="00B87E16"/>
    <w:rsid w:val="00B9402A"/>
    <w:rsid w:val="00B94435"/>
    <w:rsid w:val="00B95A4D"/>
    <w:rsid w:val="00B95AE7"/>
    <w:rsid w:val="00B95FB4"/>
    <w:rsid w:val="00B975AC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D0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2CFA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697F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4383"/>
    <w:rsid w:val="00C65823"/>
    <w:rsid w:val="00C6658D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37A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4EDF"/>
    <w:rsid w:val="00D47B91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4CFD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5873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506C"/>
    <w:rsid w:val="00E07A11"/>
    <w:rsid w:val="00E11DE2"/>
    <w:rsid w:val="00E129B5"/>
    <w:rsid w:val="00E13456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09C"/>
    <w:rsid w:val="00E362CA"/>
    <w:rsid w:val="00E36FFC"/>
    <w:rsid w:val="00E3700C"/>
    <w:rsid w:val="00E37341"/>
    <w:rsid w:val="00E40558"/>
    <w:rsid w:val="00E420BB"/>
    <w:rsid w:val="00E42F1F"/>
    <w:rsid w:val="00E438E5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2EC2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2C9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4834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243E"/>
    <w:rsid w:val="00FA4ED2"/>
    <w:rsid w:val="00FA5692"/>
    <w:rsid w:val="00FA6A1F"/>
    <w:rsid w:val="00FA7152"/>
    <w:rsid w:val="00FA7A16"/>
    <w:rsid w:val="00FB156E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334C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2C715F"/>
    <w:rsid w:val="00347A4A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66EE"/>
    <w:rsid w:val="00575B39"/>
    <w:rsid w:val="005803AE"/>
    <w:rsid w:val="005C5CE7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62F97"/>
    <w:rsid w:val="009B29E5"/>
    <w:rsid w:val="009C47F7"/>
    <w:rsid w:val="009D4986"/>
    <w:rsid w:val="00A70734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B59E9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W2DYDCZSR3KP-599401305-19111</_dlc_DocId>
    <_dlc_DocIdUrl xmlns="d9320a93-a9f0-4135-97e0-380ac3311a04">
      <Url>https://sitesreservoirproject.sharepoint.com/EnvPlanning/_layouts/15/DocIdRedir.aspx?ID=W2DYDCZSR3KP-599401305-19111</Url>
      <Description>W2DYDCZSR3KP-599401305-19111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D6878A35-E5B9-47F3-B7E2-2A4C89FB5724}"/>
</file>

<file path=customXml/itemProps2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c9d86d72-7c49-47d4-912c-b4bee41895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20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1469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5</cp:revision>
  <cp:lastPrinted>2020-05-15T19:43:00Z</cp:lastPrinted>
  <dcterms:created xsi:type="dcterms:W3CDTF">2023-03-27T16:32:00Z</dcterms:created>
  <dcterms:modified xsi:type="dcterms:W3CDTF">2023-04-04T15:04:00Z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SharedWithUsers">
    <vt:lpwstr/>
  </property>
  <property fmtid="{D5CDD505-2E9C-101B-9397-08002B2CF9AE}" pid="19" name="MediaServiceImageTags">
    <vt:lpwstr/>
  </property>
  <property fmtid="{D5CDD505-2E9C-101B-9397-08002B2CF9AE}" pid="20" name="GrammarlyDocumentId">
    <vt:lpwstr>97275d96c126eb5849f9c057920af595397699b09e42c143c67c3d7274282066</vt:lpwstr>
  </property>
  <property fmtid="{D5CDD505-2E9C-101B-9397-08002B2CF9AE}" pid="21" name="_dlc_DocIdItemGuid">
    <vt:lpwstr>4bd6cf43-73b1-49c9-bbf1-fe79a5c59211</vt:lpwstr>
  </property>
</Properties>
</file>