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260"/>
        <w:gridCol w:w="1350"/>
        <w:gridCol w:w="1170"/>
        <w:gridCol w:w="270"/>
        <w:gridCol w:w="2070"/>
        <w:gridCol w:w="1710"/>
        <w:gridCol w:w="990"/>
        <w:gridCol w:w="90"/>
      </w:tblGrid>
      <w:tr w:rsidR="0083786A" w:rsidRPr="001A78D9" w14:paraId="058B680E" w14:textId="77777777" w:rsidTr="00C403D9">
        <w:trPr>
          <w:cantSplit/>
        </w:trPr>
        <w:tc>
          <w:tcPr>
            <w:tcW w:w="1044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DEDA9" w14:textId="77777777" w:rsidR="006B1BD5" w:rsidRPr="00931A1B" w:rsidRDefault="006B1BD5" w:rsidP="00181E59">
            <w:pPr>
              <w:pStyle w:val="Maintitle"/>
              <w:ind w:right="-1368" w:hanging="90"/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</w:pPr>
            <w:r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Our Core Values – Safety, Trust and Integrity, Respect for Local Communities, Environmental Stewardship, Shared Responsibility</w:t>
            </w:r>
          </w:p>
          <w:p w14:paraId="076D7439" w14:textId="01B7E2B7" w:rsidR="006B1BD5" w:rsidRPr="00931A1B" w:rsidRDefault="006B1BD5" w:rsidP="00181E59">
            <w:pPr>
              <w:pStyle w:val="Maintitle"/>
              <w:ind w:left="-114" w:right="-1368" w:firstLine="24"/>
              <w:jc w:val="center"/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</w:pPr>
            <w:r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and Shared Benefits, Accountability and Transparency, Proactive Innovation, Diversity and Inclusivity</w:t>
            </w:r>
          </w:p>
          <w:p w14:paraId="5845B707" w14:textId="6D16B736" w:rsidR="0083786A" w:rsidRPr="00267095" w:rsidRDefault="006B1BD5" w:rsidP="00181E59">
            <w:pPr>
              <w:pStyle w:val="Maintitle"/>
              <w:ind w:right="-1368" w:hanging="90"/>
              <w:jc w:val="center"/>
              <w:rPr>
                <w:rFonts w:asciiTheme="minorHAnsi" w:eastAsia="Times New Roman" w:hAnsiTheme="minorHAnsi" w:cstheme="minorHAnsi"/>
                <w:b w:val="0"/>
                <w:bCs/>
                <w:i/>
                <w:iCs w:val="0"/>
                <w:sz w:val="17"/>
                <w:szCs w:val="17"/>
              </w:rPr>
            </w:pPr>
            <w:r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Our Commitment – To live up to these values in everything we do</w:t>
            </w:r>
            <w:r w:rsidR="00931A1B" w:rsidRPr="00931A1B">
              <w:rPr>
                <w:rFonts w:asciiTheme="minorHAnsi" w:eastAsia="Times New Roman" w:hAnsiTheme="minorHAnsi" w:cstheme="minorHAnsi"/>
                <w:b w:val="0"/>
                <w:i/>
                <w:sz w:val="16"/>
                <w:szCs w:val="16"/>
              </w:rPr>
              <w:t>.</w:t>
            </w:r>
          </w:p>
        </w:tc>
      </w:tr>
      <w:tr w:rsidR="00267095" w:rsidRPr="001A78D9" w14:paraId="4D4A5AA8" w14:textId="77777777" w:rsidTr="00C403D9">
        <w:trPr>
          <w:trHeight w:val="179"/>
        </w:trPr>
        <w:tc>
          <w:tcPr>
            <w:tcW w:w="1044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E5B47F" w14:textId="0BF7F2E2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tr w:rsidR="00267095" w:rsidRPr="001A78D9" w14:paraId="1FAF7D12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494"/>
        </w:trPr>
        <w:tc>
          <w:tcPr>
            <w:tcW w:w="1530" w:type="dxa"/>
            <w:shd w:val="clear" w:color="auto" w:fill="FFFFFF" w:themeFill="background1"/>
            <w:vAlign w:val="center"/>
          </w:tcPr>
          <w:p w14:paraId="1FAF7D0E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 w:val="24"/>
                <w:szCs w:val="24"/>
              </w:rPr>
              <w:alias w:val="Date"/>
              <w:tag w:val="Date"/>
              <w:id w:val="561261"/>
              <w:placeholder>
                <w:docPart w:val="2F8C0311AF4E40C4BF66D6AF15C8EE29"/>
              </w:placeholder>
              <w:date w:fullDate="2023-04-18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14:paraId="1FAF7D0F" w14:textId="370CC272" w:rsidR="00267095" w:rsidRPr="001A78D9" w:rsidRDefault="00B07077" w:rsidP="00267095">
                <w:pPr>
                  <w:spacing w:before="60" w:after="60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 xml:space="preserve">April </w:t>
                </w:r>
                <w:r w:rsidR="009D526F"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18</w:t>
                </w:r>
                <w:r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, 2023</w:t>
                </w:r>
              </w:p>
            </w:sdtContent>
          </w:sdt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1FAF7D10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4860" w:type="dxa"/>
            <w:gridSpan w:val="4"/>
            <w:shd w:val="clear" w:color="auto" w:fill="FFFFFF" w:themeFill="background1"/>
            <w:vAlign w:val="center"/>
          </w:tcPr>
          <w:p w14:paraId="1FAF7D11" w14:textId="4C2D3318" w:rsidR="00267095" w:rsidRPr="001A78D9" w:rsidRDefault="00000000" w:rsidP="0026709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tgtFrame="_blank" w:history="1">
              <w:r w:rsidR="00267095" w:rsidRPr="001A78D9">
                <w:rPr>
                  <w:rStyle w:val="Hyperlink"/>
                  <w:rFonts w:asciiTheme="minorHAnsi" w:hAnsiTheme="minorHAnsi" w:cstheme="minorHAnsi"/>
                  <w:color w:val="6264A7"/>
                  <w:sz w:val="24"/>
                  <w:szCs w:val="24"/>
                </w:rPr>
                <w:t>Join Microsoft Teams Meeting</w:t>
              </w:r>
            </w:hyperlink>
          </w:p>
        </w:tc>
      </w:tr>
      <w:tr w:rsidR="00267095" w:rsidRPr="001A78D9" w14:paraId="1FAF7D15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530" w:type="dxa"/>
            <w:shd w:val="clear" w:color="auto" w:fill="FFFFFF" w:themeFill="background1"/>
          </w:tcPr>
          <w:p w14:paraId="1FAF7D13" w14:textId="4FDAD216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Start Time: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21443D38" w14:textId="6B7F051A" w:rsidR="00267095" w:rsidRPr="001A78D9" w:rsidRDefault="00510947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="004C6F7D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00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.m.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1ED4371" w14:textId="7093144D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Finish Time:</w:t>
            </w:r>
          </w:p>
        </w:tc>
        <w:tc>
          <w:tcPr>
            <w:tcW w:w="4860" w:type="dxa"/>
            <w:gridSpan w:val="4"/>
            <w:shd w:val="clear" w:color="auto" w:fill="FFFFFF" w:themeFill="background1"/>
          </w:tcPr>
          <w:p w14:paraId="16412570" w14:textId="789AA0C0" w:rsidR="00267095" w:rsidRPr="001A78D9" w:rsidRDefault="00510947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:00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267095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.m.</w:t>
            </w:r>
          </w:p>
        </w:tc>
      </w:tr>
      <w:tr w:rsidR="00267095" w:rsidRPr="001A78D9" w14:paraId="337378DA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440" w:type="dxa"/>
            <w:gridSpan w:val="9"/>
            <w:shd w:val="clear" w:color="auto" w:fill="FFFFFF" w:themeFill="background1"/>
            <w:vAlign w:val="center"/>
          </w:tcPr>
          <w:p w14:paraId="20BAA5B3" w14:textId="34CF6714" w:rsidR="00267095" w:rsidRPr="001A78D9" w:rsidRDefault="00267095" w:rsidP="00267095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Purpose: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>oordinat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activi</w:t>
            </w:r>
            <w:r w:rsidR="00C6792C">
              <w:rPr>
                <w:rFonts w:asciiTheme="minorHAnsi" w:hAnsiTheme="minorHAnsi" w:cstheme="minorHAnsi"/>
                <w:sz w:val="24"/>
                <w:szCs w:val="24"/>
              </w:rPr>
              <w:t xml:space="preserve">ties </w:t>
            </w:r>
            <w:r w:rsidR="00FF4C5F">
              <w:rPr>
                <w:rFonts w:asciiTheme="minorHAnsi" w:hAnsiTheme="minorHAnsi" w:cstheme="minorHAnsi"/>
                <w:sz w:val="24"/>
                <w:szCs w:val="24"/>
              </w:rPr>
              <w:t>related to planning and permitting of the Sites Reservoir Project.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This is a standing bi-weekly meeting.</w:t>
            </w:r>
          </w:p>
        </w:tc>
      </w:tr>
      <w:tr w:rsidR="00152E74" w:rsidRPr="001A78D9" w14:paraId="1FAF7D1F" w14:textId="77777777" w:rsidTr="00C403D9">
        <w:trPr>
          <w:gridAfter w:val="1"/>
          <w:wAfter w:w="90" w:type="dxa"/>
          <w:trHeight w:val="179"/>
        </w:trPr>
        <w:tc>
          <w:tcPr>
            <w:tcW w:w="1035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1A78D9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3557323"/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bookmarkEnd w:id="0"/>
      <w:tr w:rsidR="008A27E5" w:rsidRPr="001A78D9" w14:paraId="1FAF7D29" w14:textId="77777777" w:rsidTr="0081583D">
        <w:trPr>
          <w:gridAfter w:val="1"/>
          <w:wAfter w:w="90" w:type="dxa"/>
          <w:trHeight w:val="505"/>
        </w:trPr>
        <w:tc>
          <w:tcPr>
            <w:tcW w:w="27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2" w14:textId="2BD9AA0E" w:rsidR="0018503F" w:rsidRPr="009A3721" w:rsidRDefault="008A27E5" w:rsidP="005E665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25DA">
              <w:rPr>
                <w:rFonts w:asciiTheme="minorHAnsi" w:hAnsiTheme="minorHAnsi" w:cstheme="minorHAnsi"/>
                <w:sz w:val="22"/>
                <w:szCs w:val="22"/>
              </w:rPr>
              <w:t>Jerry Brown, Sites</w:t>
            </w: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5" w14:textId="0D0AA530" w:rsidR="008A27E5" w:rsidRPr="009A3721" w:rsidRDefault="00CF56CB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25DA">
              <w:rPr>
                <w:rFonts w:asciiTheme="minorHAnsi" w:hAnsiTheme="minorHAnsi" w:cstheme="minorHAnsi"/>
                <w:sz w:val="22"/>
                <w:szCs w:val="22"/>
              </w:rPr>
              <w:t>Richard Welsh, Bureau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67136AD" w14:textId="6F924A42" w:rsidR="001918FC" w:rsidRPr="00AE25DA" w:rsidRDefault="001918FC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7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F7D28" w14:textId="23FB2774" w:rsidR="00BD3C5E" w:rsidRPr="00AE25DA" w:rsidRDefault="00BD3C5E" w:rsidP="00A12EBB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</w:p>
        </w:tc>
      </w:tr>
      <w:tr w:rsidR="00FB3B9F" w:rsidRPr="001A78D9" w14:paraId="1FAF7D31" w14:textId="77777777" w:rsidTr="00B625C8">
        <w:trPr>
          <w:gridAfter w:val="1"/>
          <w:wAfter w:w="90" w:type="dxa"/>
          <w:trHeight w:val="379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1A78D9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  <w:t>Discussion Topic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6D25AD32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Time </w:t>
            </w:r>
          </w:p>
        </w:tc>
      </w:tr>
      <w:tr w:rsidR="005B4811" w:rsidRPr="0024025C" w14:paraId="08E42CD3" w14:textId="77777777" w:rsidTr="002D0C6B">
        <w:trPr>
          <w:gridAfter w:val="1"/>
          <w:wAfter w:w="90" w:type="dxa"/>
          <w:trHeight w:val="649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25F3219" w14:textId="77777777" w:rsidR="0091165A" w:rsidRDefault="004A698F" w:rsidP="0049527A">
            <w:pPr>
              <w:numPr>
                <w:ilvl w:val="0"/>
                <w:numId w:val="5"/>
              </w:numPr>
              <w:spacing w:before="12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1" w:name="_Hlk76906823"/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Follow-up on action items from </w:t>
            </w:r>
            <w:r w:rsidR="00246C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the </w:t>
            </w: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last meeting</w:t>
            </w:r>
          </w:p>
          <w:p w14:paraId="0CA65191" w14:textId="6FFF42D4" w:rsidR="00A844D4" w:rsidRDefault="00A844D4" w:rsidP="00A844D4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BA/BO/ITP Status</w:t>
            </w:r>
          </w:p>
          <w:p w14:paraId="1306F159" w14:textId="5330AF52" w:rsidR="00E82EC2" w:rsidRDefault="00E82EC2" w:rsidP="00E82EC2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Cost Sharing MOA and </w:t>
            </w:r>
            <w:r w:rsidR="005F0E9B">
              <w:rPr>
                <w:rFonts w:asciiTheme="minorHAnsi" w:eastAsia="Times New Roman" w:hAnsiTheme="minorHAnsi" w:cstheme="minorHAnsi"/>
                <w:sz w:val="24"/>
                <w:szCs w:val="24"/>
              </w:rPr>
              <w:t>New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FAA</w:t>
            </w:r>
          </w:p>
          <w:p w14:paraId="1257FC83" w14:textId="77777777" w:rsidR="004A3762" w:rsidRDefault="00E82EC2" w:rsidP="00D44EDF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Status update on Reclamation’s BON – Finalizing the 3 party Operations Agreement and starting the Benefits and Obligation Contract Development</w:t>
            </w:r>
          </w:p>
          <w:p w14:paraId="03AD028D" w14:textId="7C0FDC80" w:rsidR="00F64834" w:rsidRDefault="000C33F1" w:rsidP="00F64834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Congressional Tour Last Week and </w:t>
            </w:r>
            <w:r w:rsidR="00F64834">
              <w:rPr>
                <w:rFonts w:asciiTheme="minorHAnsi" w:eastAsia="Times New Roman" w:hAnsiTheme="minorHAnsi" w:cstheme="minorHAnsi"/>
                <w:sz w:val="24"/>
                <w:szCs w:val="24"/>
              </w:rPr>
              <w:t>Sites DC Leg Visit – Apr 25/26</w:t>
            </w:r>
          </w:p>
          <w:p w14:paraId="5B70075F" w14:textId="77777777" w:rsidR="00C75966" w:rsidRDefault="00F64834" w:rsidP="00D44EDF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USFWS Eagle Permit consultation </w:t>
            </w:r>
            <w:r w:rsidR="00B869B8">
              <w:rPr>
                <w:rFonts w:asciiTheme="minorHAnsi" w:eastAsia="Times New Roman" w:hAnsiTheme="minorHAnsi" w:cstheme="minorHAnsi"/>
                <w:sz w:val="24"/>
                <w:szCs w:val="24"/>
              </w:rPr>
              <w:t>and issuance of permit</w:t>
            </w:r>
            <w:r w:rsidR="00C759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7DEED010" w14:textId="68D8ACF4" w:rsidR="004A3762" w:rsidRPr="00D44EDF" w:rsidRDefault="00C75966" w:rsidP="00D44EDF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EIR Process Video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24025C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421B347B" w:rsidR="005B4811" w:rsidRPr="0024025C" w:rsidRDefault="00B869B8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1345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206BD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bookmarkEnd w:id="1"/>
      <w:tr w:rsidR="004E509E" w:rsidRPr="0024025C" w14:paraId="300B60C0" w14:textId="77777777" w:rsidTr="002D0C6B">
        <w:trPr>
          <w:gridAfter w:val="1"/>
          <w:wAfter w:w="90" w:type="dxa"/>
          <w:trHeight w:val="667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AD7BB28" w14:textId="77777777" w:rsidR="00EE77F9" w:rsidRDefault="004A3762" w:rsidP="006F1F93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New Items</w:t>
            </w:r>
          </w:p>
          <w:p w14:paraId="031219D0" w14:textId="09ADC9AB" w:rsidR="000C33F1" w:rsidRDefault="000C33F1" w:rsidP="00FF334C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Strike Team Mtg</w:t>
            </w:r>
            <w:r w:rsidR="00592C9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Follow-up</w:t>
            </w:r>
          </w:p>
          <w:p w14:paraId="7173EA16" w14:textId="098952DB" w:rsidR="00A02473" w:rsidRDefault="00A02473" w:rsidP="00FF334C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Water Right </w:t>
            </w:r>
            <w:r w:rsidR="000C33F1">
              <w:rPr>
                <w:rFonts w:asciiTheme="minorHAnsi" w:eastAsia="Times New Roman" w:hAnsiTheme="minorHAnsi" w:cstheme="minorHAnsi"/>
                <w:sz w:val="24"/>
                <w:szCs w:val="24"/>
              </w:rPr>
              <w:t>Follow-up w/</w:t>
            </w:r>
            <w:proofErr w:type="spellStart"/>
            <w:r w:rsidR="000C33F1">
              <w:rPr>
                <w:rFonts w:asciiTheme="minorHAnsi" w:eastAsia="Times New Roman" w:hAnsiTheme="minorHAnsi" w:cstheme="minorHAnsi"/>
                <w:sz w:val="24"/>
                <w:szCs w:val="24"/>
              </w:rPr>
              <w:t>Sec’ys</w:t>
            </w:r>
            <w:proofErr w:type="spellEnd"/>
            <w:r w:rsidR="00D44ED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Apr </w:t>
            </w:r>
            <w:r w:rsidR="000C33F1">
              <w:rPr>
                <w:rFonts w:asciiTheme="minorHAnsi" w:eastAsia="Times New Roman" w:hAnsiTheme="minorHAnsi" w:cstheme="minorHAnsi"/>
                <w:sz w:val="24"/>
                <w:szCs w:val="24"/>
              </w:rPr>
              <w:t>25</w:t>
            </w:r>
          </w:p>
          <w:p w14:paraId="2A285244" w14:textId="51500D6D" w:rsidR="000F4764" w:rsidRDefault="00C75966" w:rsidP="00C75966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Item on SPA </w:t>
            </w:r>
            <w:r w:rsidR="00592C9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4/21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Board Mtg Agenda – Reclamation 9%</w:t>
            </w:r>
          </w:p>
          <w:p w14:paraId="27886271" w14:textId="19CF17C1" w:rsidR="000F4764" w:rsidRPr="00195771" w:rsidRDefault="00181971" w:rsidP="00195771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ACWA – Tuesday 130-300</w:t>
            </w:r>
            <w:r w:rsidR="007668F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Sites </w:t>
            </w:r>
            <w:r w:rsidR="00510947">
              <w:rPr>
                <w:rFonts w:asciiTheme="minorHAnsi" w:eastAsia="Times New Roman" w:hAnsiTheme="minorHAnsi" w:cstheme="minorHAnsi"/>
                <w:sz w:val="24"/>
                <w:szCs w:val="24"/>
              </w:rPr>
              <w:t>Briefing</w:t>
            </w:r>
            <w:r w:rsidR="00592C9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for Storage Partners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24025C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5FD4860B" w:rsidR="004E509E" w:rsidRPr="0024025C" w:rsidRDefault="00B869B8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44ED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3C8632D7" w14:textId="77777777" w:rsidTr="00B625C8">
        <w:trPr>
          <w:gridAfter w:val="1"/>
          <w:wAfter w:w="90" w:type="dxa"/>
          <w:trHeight w:val="406"/>
        </w:trPr>
        <w:tc>
          <w:tcPr>
            <w:tcW w:w="7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01808F0" w14:textId="1E2FE79A" w:rsidR="00C34591" w:rsidRPr="0024025C" w:rsidRDefault="00E63CA1" w:rsidP="00956365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2D1C8C8" w:rsidR="00C34591" w:rsidRPr="0024025C" w:rsidRDefault="00AB4EBB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As time allows</w:t>
            </w:r>
          </w:p>
        </w:tc>
      </w:tr>
    </w:tbl>
    <w:p w14:paraId="3AB4675F" w14:textId="77777777" w:rsidR="0053059C" w:rsidRPr="0024025C" w:rsidRDefault="0053059C" w:rsidP="00C31CDD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53059C" w:rsidRPr="0024025C" w:rsidSect="00934EE5">
      <w:footerReference w:type="default" r:id="rId13"/>
      <w:headerReference w:type="first" r:id="rId14"/>
      <w:footerReference w:type="first" r:id="rId15"/>
      <w:pgSz w:w="12240" w:h="15840" w:code="1"/>
      <w:pgMar w:top="1152" w:right="2016" w:bottom="1152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6CBF6" w14:textId="77777777" w:rsidR="00DF5FD8" w:rsidRDefault="00DF5FD8" w:rsidP="009C4219">
      <w:r>
        <w:separator/>
      </w:r>
    </w:p>
  </w:endnote>
  <w:endnote w:type="continuationSeparator" w:id="0">
    <w:p w14:paraId="59A6926B" w14:textId="77777777" w:rsidR="00DF5FD8" w:rsidRDefault="00DF5FD8" w:rsidP="009C4219">
      <w:r>
        <w:continuationSeparator/>
      </w:r>
    </w:p>
  </w:endnote>
  <w:endnote w:type="continuationNotice" w:id="1">
    <w:p w14:paraId="09AAF4F5" w14:textId="77777777" w:rsidR="00DF5FD8" w:rsidRDefault="00DF5F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ED28" w14:textId="5DAB1CB1" w:rsidR="00DF5C53" w:rsidRDefault="00DF5C53" w:rsidP="00C31CDD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BB33F6"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 w:rsidR="00BB33F6">
      <w:rPr>
        <w:rFonts w:ascii="Arial" w:hAnsi="Arial" w:cs="Arial"/>
        <w:noProof/>
        <w:sz w:val="17"/>
        <w:szCs w:val="17"/>
      </w:rPr>
      <w:t xml:space="preserve">Call Agenda 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noProof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63886" w14:textId="77777777" w:rsidR="00DF5FD8" w:rsidRDefault="00DF5FD8" w:rsidP="009C4219">
      <w:r>
        <w:separator/>
      </w:r>
    </w:p>
  </w:footnote>
  <w:footnote w:type="continuationSeparator" w:id="0">
    <w:p w14:paraId="6FF6D4C9" w14:textId="77777777" w:rsidR="00DF5FD8" w:rsidRDefault="00DF5FD8" w:rsidP="009C4219">
      <w:r>
        <w:continuationSeparator/>
      </w:r>
    </w:p>
  </w:footnote>
  <w:footnote w:type="continuationNotice" w:id="1">
    <w:p w14:paraId="2B268772" w14:textId="77777777" w:rsidR="00DF5FD8" w:rsidRDefault="00DF5F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3D73028" w:rsidRPr="33D73028">
      <w:rPr>
        <w:rFonts w:asciiTheme="minorHAnsi" w:eastAsiaTheme="majorEastAsia" w:hAnsiTheme="minorHAnsi"/>
        <w:b/>
        <w:bCs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B28"/>
    <w:multiLevelType w:val="hybridMultilevel"/>
    <w:tmpl w:val="17126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97169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017FA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E28AA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B717E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5" w15:restartNumberingAfterBreak="0">
    <w:nsid w:val="2AC7456E"/>
    <w:multiLevelType w:val="hybridMultilevel"/>
    <w:tmpl w:val="1562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F01A3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F251C1"/>
    <w:multiLevelType w:val="multilevel"/>
    <w:tmpl w:val="568A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233031"/>
    <w:multiLevelType w:val="multilevel"/>
    <w:tmpl w:val="0F8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1827994">
    <w:abstractNumId w:val="29"/>
  </w:num>
  <w:num w:numId="2" w16cid:durableId="2108500085">
    <w:abstractNumId w:val="10"/>
  </w:num>
  <w:num w:numId="3" w16cid:durableId="572588444">
    <w:abstractNumId w:val="14"/>
  </w:num>
  <w:num w:numId="4" w16cid:durableId="305669769">
    <w:abstractNumId w:val="12"/>
  </w:num>
  <w:num w:numId="5" w16cid:durableId="1572540414">
    <w:abstractNumId w:val="15"/>
  </w:num>
  <w:num w:numId="6" w16cid:durableId="176775151">
    <w:abstractNumId w:val="20"/>
  </w:num>
  <w:num w:numId="7" w16cid:durableId="1558973620">
    <w:abstractNumId w:val="17"/>
  </w:num>
  <w:num w:numId="8" w16cid:durableId="987366388">
    <w:abstractNumId w:val="30"/>
  </w:num>
  <w:num w:numId="9" w16cid:durableId="539633388">
    <w:abstractNumId w:val="5"/>
  </w:num>
  <w:num w:numId="10" w16cid:durableId="460612703">
    <w:abstractNumId w:val="7"/>
  </w:num>
  <w:num w:numId="11" w16cid:durableId="1277567600">
    <w:abstractNumId w:val="22"/>
  </w:num>
  <w:num w:numId="12" w16cid:durableId="1027171743">
    <w:abstractNumId w:val="26"/>
  </w:num>
  <w:num w:numId="13" w16cid:durableId="212548285">
    <w:abstractNumId w:val="16"/>
  </w:num>
  <w:num w:numId="14" w16cid:durableId="683678045">
    <w:abstractNumId w:val="1"/>
  </w:num>
  <w:num w:numId="15" w16cid:durableId="515537315">
    <w:abstractNumId w:val="23"/>
  </w:num>
  <w:num w:numId="16" w16cid:durableId="2064670925">
    <w:abstractNumId w:val="27"/>
  </w:num>
  <w:num w:numId="17" w16cid:durableId="212467999">
    <w:abstractNumId w:val="21"/>
  </w:num>
  <w:num w:numId="18" w16cid:durableId="2079815404">
    <w:abstractNumId w:val="4"/>
  </w:num>
  <w:num w:numId="19" w16cid:durableId="2005473816">
    <w:abstractNumId w:val="19"/>
  </w:num>
  <w:num w:numId="20" w16cid:durableId="938221598">
    <w:abstractNumId w:val="25"/>
  </w:num>
  <w:num w:numId="21" w16cid:durableId="1548447029">
    <w:abstractNumId w:val="2"/>
  </w:num>
  <w:num w:numId="22" w16cid:durableId="547225736">
    <w:abstractNumId w:val="31"/>
  </w:num>
  <w:num w:numId="23" w16cid:durableId="2053269393">
    <w:abstractNumId w:val="24"/>
  </w:num>
  <w:num w:numId="24" w16cid:durableId="2106460207">
    <w:abstractNumId w:val="9"/>
  </w:num>
  <w:num w:numId="25" w16cid:durableId="1671831735">
    <w:abstractNumId w:val="8"/>
  </w:num>
  <w:num w:numId="26" w16cid:durableId="926572944">
    <w:abstractNumId w:val="33"/>
  </w:num>
  <w:num w:numId="27" w16cid:durableId="807087698">
    <w:abstractNumId w:val="32"/>
  </w:num>
  <w:num w:numId="28" w16cid:durableId="1242761030">
    <w:abstractNumId w:val="34"/>
  </w:num>
  <w:num w:numId="29" w16cid:durableId="116417569">
    <w:abstractNumId w:val="28"/>
  </w:num>
  <w:num w:numId="30" w16cid:durableId="1289045862">
    <w:abstractNumId w:val="11"/>
  </w:num>
  <w:num w:numId="31" w16cid:durableId="414861257">
    <w:abstractNumId w:val="13"/>
  </w:num>
  <w:num w:numId="32" w16cid:durableId="1313801328">
    <w:abstractNumId w:val="3"/>
  </w:num>
  <w:num w:numId="33" w16cid:durableId="1200316871">
    <w:abstractNumId w:val="18"/>
  </w:num>
  <w:num w:numId="34" w16cid:durableId="902374644">
    <w:abstractNumId w:val="6"/>
  </w:num>
  <w:num w:numId="35" w16cid:durableId="128623650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bM0NDUwNjEzMzFS0lEKTi0uzszPAykwMagFAARLpewtAAAA"/>
  </w:docVars>
  <w:rsids>
    <w:rsidRoot w:val="0075682C"/>
    <w:rsid w:val="0000030A"/>
    <w:rsid w:val="00000569"/>
    <w:rsid w:val="00000A4A"/>
    <w:rsid w:val="00001E0A"/>
    <w:rsid w:val="0000290C"/>
    <w:rsid w:val="00002A16"/>
    <w:rsid w:val="00004271"/>
    <w:rsid w:val="000077ED"/>
    <w:rsid w:val="000111ED"/>
    <w:rsid w:val="000119CE"/>
    <w:rsid w:val="000123AD"/>
    <w:rsid w:val="000126F3"/>
    <w:rsid w:val="0001346D"/>
    <w:rsid w:val="00013BD2"/>
    <w:rsid w:val="00015435"/>
    <w:rsid w:val="000173B5"/>
    <w:rsid w:val="000208A0"/>
    <w:rsid w:val="0002370A"/>
    <w:rsid w:val="0002445B"/>
    <w:rsid w:val="00025E3A"/>
    <w:rsid w:val="0002797D"/>
    <w:rsid w:val="00030D44"/>
    <w:rsid w:val="0003164B"/>
    <w:rsid w:val="00031DBF"/>
    <w:rsid w:val="0003256F"/>
    <w:rsid w:val="000327DE"/>
    <w:rsid w:val="00032995"/>
    <w:rsid w:val="00032FC6"/>
    <w:rsid w:val="00033939"/>
    <w:rsid w:val="00033BA3"/>
    <w:rsid w:val="00034706"/>
    <w:rsid w:val="00034FC3"/>
    <w:rsid w:val="00035139"/>
    <w:rsid w:val="00035EB3"/>
    <w:rsid w:val="00037F2A"/>
    <w:rsid w:val="00040683"/>
    <w:rsid w:val="000417A3"/>
    <w:rsid w:val="0004314B"/>
    <w:rsid w:val="0004329E"/>
    <w:rsid w:val="00043582"/>
    <w:rsid w:val="00045A06"/>
    <w:rsid w:val="0004623B"/>
    <w:rsid w:val="00046368"/>
    <w:rsid w:val="00046C02"/>
    <w:rsid w:val="00047203"/>
    <w:rsid w:val="000516C3"/>
    <w:rsid w:val="00054933"/>
    <w:rsid w:val="00054E8F"/>
    <w:rsid w:val="00055FC8"/>
    <w:rsid w:val="000565BE"/>
    <w:rsid w:val="000602B5"/>
    <w:rsid w:val="000606E6"/>
    <w:rsid w:val="00060FE9"/>
    <w:rsid w:val="000610B8"/>
    <w:rsid w:val="000619AC"/>
    <w:rsid w:val="000630BD"/>
    <w:rsid w:val="00064C93"/>
    <w:rsid w:val="00066DA2"/>
    <w:rsid w:val="00067145"/>
    <w:rsid w:val="000679C6"/>
    <w:rsid w:val="00067CC2"/>
    <w:rsid w:val="00070D44"/>
    <w:rsid w:val="00071883"/>
    <w:rsid w:val="00071A97"/>
    <w:rsid w:val="00071C44"/>
    <w:rsid w:val="0007436E"/>
    <w:rsid w:val="00076614"/>
    <w:rsid w:val="00077F2D"/>
    <w:rsid w:val="00081CE7"/>
    <w:rsid w:val="00082681"/>
    <w:rsid w:val="00082C10"/>
    <w:rsid w:val="0008528A"/>
    <w:rsid w:val="00085453"/>
    <w:rsid w:val="00087E1D"/>
    <w:rsid w:val="00087EE5"/>
    <w:rsid w:val="000908A5"/>
    <w:rsid w:val="0009255B"/>
    <w:rsid w:val="00092752"/>
    <w:rsid w:val="00092A4A"/>
    <w:rsid w:val="00092F84"/>
    <w:rsid w:val="00095629"/>
    <w:rsid w:val="00097760"/>
    <w:rsid w:val="00097FE8"/>
    <w:rsid w:val="000A0775"/>
    <w:rsid w:val="000A0834"/>
    <w:rsid w:val="000A0A16"/>
    <w:rsid w:val="000A11C8"/>
    <w:rsid w:val="000A12E9"/>
    <w:rsid w:val="000A30FB"/>
    <w:rsid w:val="000A32D4"/>
    <w:rsid w:val="000A391D"/>
    <w:rsid w:val="000A3B9B"/>
    <w:rsid w:val="000A5E6B"/>
    <w:rsid w:val="000B25FB"/>
    <w:rsid w:val="000B2D78"/>
    <w:rsid w:val="000B4EFC"/>
    <w:rsid w:val="000B61D8"/>
    <w:rsid w:val="000B64D9"/>
    <w:rsid w:val="000B6ADD"/>
    <w:rsid w:val="000B7569"/>
    <w:rsid w:val="000B7A78"/>
    <w:rsid w:val="000B7D0F"/>
    <w:rsid w:val="000C246A"/>
    <w:rsid w:val="000C2903"/>
    <w:rsid w:val="000C2AAD"/>
    <w:rsid w:val="000C2D8C"/>
    <w:rsid w:val="000C33F1"/>
    <w:rsid w:val="000C3DB2"/>
    <w:rsid w:val="000C3EFD"/>
    <w:rsid w:val="000C421C"/>
    <w:rsid w:val="000C422B"/>
    <w:rsid w:val="000C4B8B"/>
    <w:rsid w:val="000D03A3"/>
    <w:rsid w:val="000D2A6E"/>
    <w:rsid w:val="000D2C08"/>
    <w:rsid w:val="000D2EC3"/>
    <w:rsid w:val="000D4B32"/>
    <w:rsid w:val="000D5593"/>
    <w:rsid w:val="000D5BDD"/>
    <w:rsid w:val="000D68FA"/>
    <w:rsid w:val="000D69C8"/>
    <w:rsid w:val="000E0759"/>
    <w:rsid w:val="000E1826"/>
    <w:rsid w:val="000E254C"/>
    <w:rsid w:val="000E2817"/>
    <w:rsid w:val="000E2C03"/>
    <w:rsid w:val="000E7AFF"/>
    <w:rsid w:val="000F2F2F"/>
    <w:rsid w:val="000F3BCF"/>
    <w:rsid w:val="000F4764"/>
    <w:rsid w:val="000F4902"/>
    <w:rsid w:val="000F6F66"/>
    <w:rsid w:val="0010001D"/>
    <w:rsid w:val="00100218"/>
    <w:rsid w:val="00100E06"/>
    <w:rsid w:val="00101520"/>
    <w:rsid w:val="00102FE8"/>
    <w:rsid w:val="001039A5"/>
    <w:rsid w:val="001057EA"/>
    <w:rsid w:val="00105F6E"/>
    <w:rsid w:val="001060F5"/>
    <w:rsid w:val="00106EC9"/>
    <w:rsid w:val="00110B5D"/>
    <w:rsid w:val="001110BB"/>
    <w:rsid w:val="001111D3"/>
    <w:rsid w:val="001112CA"/>
    <w:rsid w:val="00112328"/>
    <w:rsid w:val="00113650"/>
    <w:rsid w:val="001141CA"/>
    <w:rsid w:val="001144B8"/>
    <w:rsid w:val="00116D18"/>
    <w:rsid w:val="00117B3D"/>
    <w:rsid w:val="001214CC"/>
    <w:rsid w:val="00122DD4"/>
    <w:rsid w:val="001230C9"/>
    <w:rsid w:val="001230FA"/>
    <w:rsid w:val="00124A7C"/>
    <w:rsid w:val="00126333"/>
    <w:rsid w:val="00126734"/>
    <w:rsid w:val="00126A62"/>
    <w:rsid w:val="00130729"/>
    <w:rsid w:val="001334F5"/>
    <w:rsid w:val="00133CBD"/>
    <w:rsid w:val="00133E51"/>
    <w:rsid w:val="00136156"/>
    <w:rsid w:val="001363E9"/>
    <w:rsid w:val="00140812"/>
    <w:rsid w:val="0014097E"/>
    <w:rsid w:val="00141185"/>
    <w:rsid w:val="00145C24"/>
    <w:rsid w:val="0015007A"/>
    <w:rsid w:val="001503AB"/>
    <w:rsid w:val="00152E74"/>
    <w:rsid w:val="001535C0"/>
    <w:rsid w:val="0015384C"/>
    <w:rsid w:val="00153F6B"/>
    <w:rsid w:val="00155069"/>
    <w:rsid w:val="00156094"/>
    <w:rsid w:val="00156781"/>
    <w:rsid w:val="001569EF"/>
    <w:rsid w:val="001602CA"/>
    <w:rsid w:val="00160625"/>
    <w:rsid w:val="00160D76"/>
    <w:rsid w:val="00161C26"/>
    <w:rsid w:val="00162DEC"/>
    <w:rsid w:val="00162ED0"/>
    <w:rsid w:val="001644EC"/>
    <w:rsid w:val="00167A54"/>
    <w:rsid w:val="00167A73"/>
    <w:rsid w:val="00167FE8"/>
    <w:rsid w:val="00173468"/>
    <w:rsid w:val="00174919"/>
    <w:rsid w:val="0017699B"/>
    <w:rsid w:val="00180BC8"/>
    <w:rsid w:val="00181971"/>
    <w:rsid w:val="00181E59"/>
    <w:rsid w:val="00181F5B"/>
    <w:rsid w:val="0018409A"/>
    <w:rsid w:val="00184587"/>
    <w:rsid w:val="00184BA7"/>
    <w:rsid w:val="0018503F"/>
    <w:rsid w:val="00186093"/>
    <w:rsid w:val="00186E0E"/>
    <w:rsid w:val="0019108F"/>
    <w:rsid w:val="001918FC"/>
    <w:rsid w:val="00192005"/>
    <w:rsid w:val="0019542A"/>
    <w:rsid w:val="00195771"/>
    <w:rsid w:val="00195DA7"/>
    <w:rsid w:val="00196C7D"/>
    <w:rsid w:val="00197C40"/>
    <w:rsid w:val="001A00E0"/>
    <w:rsid w:val="001A0550"/>
    <w:rsid w:val="001A07C1"/>
    <w:rsid w:val="001A12F0"/>
    <w:rsid w:val="001A1AAA"/>
    <w:rsid w:val="001A2914"/>
    <w:rsid w:val="001A48F4"/>
    <w:rsid w:val="001A5104"/>
    <w:rsid w:val="001A55AE"/>
    <w:rsid w:val="001A78D9"/>
    <w:rsid w:val="001B1D37"/>
    <w:rsid w:val="001B34F3"/>
    <w:rsid w:val="001B3AE5"/>
    <w:rsid w:val="001B3E6C"/>
    <w:rsid w:val="001B4474"/>
    <w:rsid w:val="001B4E4D"/>
    <w:rsid w:val="001B50DA"/>
    <w:rsid w:val="001B63EC"/>
    <w:rsid w:val="001B6943"/>
    <w:rsid w:val="001B7594"/>
    <w:rsid w:val="001B780A"/>
    <w:rsid w:val="001B7B98"/>
    <w:rsid w:val="001C036A"/>
    <w:rsid w:val="001C05B2"/>
    <w:rsid w:val="001C1C3F"/>
    <w:rsid w:val="001C287B"/>
    <w:rsid w:val="001C4B13"/>
    <w:rsid w:val="001C5CD5"/>
    <w:rsid w:val="001C678D"/>
    <w:rsid w:val="001C751E"/>
    <w:rsid w:val="001C7C57"/>
    <w:rsid w:val="001C7C87"/>
    <w:rsid w:val="001C7EE9"/>
    <w:rsid w:val="001D0B2B"/>
    <w:rsid w:val="001D3826"/>
    <w:rsid w:val="001D3E26"/>
    <w:rsid w:val="001D7CC2"/>
    <w:rsid w:val="001E00A6"/>
    <w:rsid w:val="001E03D2"/>
    <w:rsid w:val="001E0A60"/>
    <w:rsid w:val="001E1317"/>
    <w:rsid w:val="001E1B95"/>
    <w:rsid w:val="001E3420"/>
    <w:rsid w:val="001E3DE3"/>
    <w:rsid w:val="001E4E99"/>
    <w:rsid w:val="001E4F31"/>
    <w:rsid w:val="001E5568"/>
    <w:rsid w:val="001E5F2A"/>
    <w:rsid w:val="001E6095"/>
    <w:rsid w:val="001E6E9C"/>
    <w:rsid w:val="001E74EA"/>
    <w:rsid w:val="001F1B8A"/>
    <w:rsid w:val="001F439A"/>
    <w:rsid w:val="001F4F58"/>
    <w:rsid w:val="001F52BF"/>
    <w:rsid w:val="001F7D70"/>
    <w:rsid w:val="002022E9"/>
    <w:rsid w:val="00203DEC"/>
    <w:rsid w:val="00203FCA"/>
    <w:rsid w:val="00204E7C"/>
    <w:rsid w:val="0020529A"/>
    <w:rsid w:val="00206600"/>
    <w:rsid w:val="00206BDD"/>
    <w:rsid w:val="00207310"/>
    <w:rsid w:val="00210974"/>
    <w:rsid w:val="002117FB"/>
    <w:rsid w:val="00212268"/>
    <w:rsid w:val="00213ABD"/>
    <w:rsid w:val="00214B75"/>
    <w:rsid w:val="002154FE"/>
    <w:rsid w:val="00216EB1"/>
    <w:rsid w:val="00217350"/>
    <w:rsid w:val="0022072E"/>
    <w:rsid w:val="00221358"/>
    <w:rsid w:val="00221A2D"/>
    <w:rsid w:val="00224FFA"/>
    <w:rsid w:val="00225F34"/>
    <w:rsid w:val="00226C45"/>
    <w:rsid w:val="00227D38"/>
    <w:rsid w:val="00233A47"/>
    <w:rsid w:val="00237358"/>
    <w:rsid w:val="0023762C"/>
    <w:rsid w:val="0024025C"/>
    <w:rsid w:val="0024061B"/>
    <w:rsid w:val="00240E13"/>
    <w:rsid w:val="00242622"/>
    <w:rsid w:val="00243A49"/>
    <w:rsid w:val="00245930"/>
    <w:rsid w:val="00245E76"/>
    <w:rsid w:val="002465C9"/>
    <w:rsid w:val="002469E9"/>
    <w:rsid w:val="00246C60"/>
    <w:rsid w:val="00247538"/>
    <w:rsid w:val="002476FA"/>
    <w:rsid w:val="0025077E"/>
    <w:rsid w:val="002512A7"/>
    <w:rsid w:val="002517F4"/>
    <w:rsid w:val="002543F7"/>
    <w:rsid w:val="002543FA"/>
    <w:rsid w:val="0025440A"/>
    <w:rsid w:val="002547D6"/>
    <w:rsid w:val="002548DC"/>
    <w:rsid w:val="00255719"/>
    <w:rsid w:val="00255CC6"/>
    <w:rsid w:val="00255E87"/>
    <w:rsid w:val="002562EF"/>
    <w:rsid w:val="0025688A"/>
    <w:rsid w:val="00257325"/>
    <w:rsid w:val="0026069F"/>
    <w:rsid w:val="00262B17"/>
    <w:rsid w:val="00262C98"/>
    <w:rsid w:val="00263611"/>
    <w:rsid w:val="00263F51"/>
    <w:rsid w:val="00265943"/>
    <w:rsid w:val="00267095"/>
    <w:rsid w:val="00267C15"/>
    <w:rsid w:val="00267EB8"/>
    <w:rsid w:val="00270802"/>
    <w:rsid w:val="002715C4"/>
    <w:rsid w:val="0027200D"/>
    <w:rsid w:val="00273117"/>
    <w:rsid w:val="002740A8"/>
    <w:rsid w:val="002740F9"/>
    <w:rsid w:val="002744A8"/>
    <w:rsid w:val="002749D0"/>
    <w:rsid w:val="0027567F"/>
    <w:rsid w:val="00275F42"/>
    <w:rsid w:val="00276011"/>
    <w:rsid w:val="002772CC"/>
    <w:rsid w:val="00282184"/>
    <w:rsid w:val="00282742"/>
    <w:rsid w:val="002833E8"/>
    <w:rsid w:val="0028378C"/>
    <w:rsid w:val="00283FE1"/>
    <w:rsid w:val="00285916"/>
    <w:rsid w:val="00285F1D"/>
    <w:rsid w:val="002865CC"/>
    <w:rsid w:val="00286AEE"/>
    <w:rsid w:val="002870D9"/>
    <w:rsid w:val="0029059A"/>
    <w:rsid w:val="0029234D"/>
    <w:rsid w:val="00293626"/>
    <w:rsid w:val="002936CD"/>
    <w:rsid w:val="00294463"/>
    <w:rsid w:val="00294C3B"/>
    <w:rsid w:val="00295B57"/>
    <w:rsid w:val="00297E62"/>
    <w:rsid w:val="002A0BB4"/>
    <w:rsid w:val="002A0BB7"/>
    <w:rsid w:val="002A1D85"/>
    <w:rsid w:val="002A3ECC"/>
    <w:rsid w:val="002A4015"/>
    <w:rsid w:val="002A6B6C"/>
    <w:rsid w:val="002B0A65"/>
    <w:rsid w:val="002B10F5"/>
    <w:rsid w:val="002B12D1"/>
    <w:rsid w:val="002B17C8"/>
    <w:rsid w:val="002B1EE2"/>
    <w:rsid w:val="002B265B"/>
    <w:rsid w:val="002B34C9"/>
    <w:rsid w:val="002B473D"/>
    <w:rsid w:val="002B607C"/>
    <w:rsid w:val="002B6159"/>
    <w:rsid w:val="002B73D9"/>
    <w:rsid w:val="002B776E"/>
    <w:rsid w:val="002C06D3"/>
    <w:rsid w:val="002C0739"/>
    <w:rsid w:val="002C0C86"/>
    <w:rsid w:val="002C1F14"/>
    <w:rsid w:val="002C3DEC"/>
    <w:rsid w:val="002C42E3"/>
    <w:rsid w:val="002C5818"/>
    <w:rsid w:val="002C5C56"/>
    <w:rsid w:val="002C6CE0"/>
    <w:rsid w:val="002D0C6B"/>
    <w:rsid w:val="002D2D1C"/>
    <w:rsid w:val="002D300E"/>
    <w:rsid w:val="002D3BF3"/>
    <w:rsid w:val="002D4709"/>
    <w:rsid w:val="002D4FEF"/>
    <w:rsid w:val="002D5CC3"/>
    <w:rsid w:val="002D6BBA"/>
    <w:rsid w:val="002D7360"/>
    <w:rsid w:val="002D770C"/>
    <w:rsid w:val="002D7B4E"/>
    <w:rsid w:val="002E0234"/>
    <w:rsid w:val="002E2E7B"/>
    <w:rsid w:val="002E394F"/>
    <w:rsid w:val="002E4CAD"/>
    <w:rsid w:val="002F0135"/>
    <w:rsid w:val="002F07E7"/>
    <w:rsid w:val="002F1F2C"/>
    <w:rsid w:val="002F59D2"/>
    <w:rsid w:val="002F6BF5"/>
    <w:rsid w:val="002F6DD5"/>
    <w:rsid w:val="002F7E60"/>
    <w:rsid w:val="002F7FDF"/>
    <w:rsid w:val="0030276D"/>
    <w:rsid w:val="00302D73"/>
    <w:rsid w:val="00303CC8"/>
    <w:rsid w:val="0030453C"/>
    <w:rsid w:val="00305ACE"/>
    <w:rsid w:val="00305DCD"/>
    <w:rsid w:val="00306D00"/>
    <w:rsid w:val="00310B3B"/>
    <w:rsid w:val="003126EF"/>
    <w:rsid w:val="00312754"/>
    <w:rsid w:val="003138BC"/>
    <w:rsid w:val="00315159"/>
    <w:rsid w:val="00315490"/>
    <w:rsid w:val="003169B8"/>
    <w:rsid w:val="0031782F"/>
    <w:rsid w:val="00320200"/>
    <w:rsid w:val="003213D9"/>
    <w:rsid w:val="00323AEF"/>
    <w:rsid w:val="00325F49"/>
    <w:rsid w:val="003261E5"/>
    <w:rsid w:val="00327F0C"/>
    <w:rsid w:val="00330320"/>
    <w:rsid w:val="00330BF7"/>
    <w:rsid w:val="0033121A"/>
    <w:rsid w:val="0033184C"/>
    <w:rsid w:val="0033489A"/>
    <w:rsid w:val="00335370"/>
    <w:rsid w:val="00335430"/>
    <w:rsid w:val="00335ACA"/>
    <w:rsid w:val="00335C19"/>
    <w:rsid w:val="00340116"/>
    <w:rsid w:val="003401F4"/>
    <w:rsid w:val="00340919"/>
    <w:rsid w:val="0034132E"/>
    <w:rsid w:val="003415DD"/>
    <w:rsid w:val="00343176"/>
    <w:rsid w:val="003440D1"/>
    <w:rsid w:val="0034480B"/>
    <w:rsid w:val="00344F85"/>
    <w:rsid w:val="00346486"/>
    <w:rsid w:val="00351DD5"/>
    <w:rsid w:val="00351F33"/>
    <w:rsid w:val="00353457"/>
    <w:rsid w:val="0035461D"/>
    <w:rsid w:val="00355777"/>
    <w:rsid w:val="0035611F"/>
    <w:rsid w:val="00360C89"/>
    <w:rsid w:val="00361E97"/>
    <w:rsid w:val="00361EB1"/>
    <w:rsid w:val="00362028"/>
    <w:rsid w:val="00367744"/>
    <w:rsid w:val="00371F96"/>
    <w:rsid w:val="00373EEC"/>
    <w:rsid w:val="0037483E"/>
    <w:rsid w:val="0037542B"/>
    <w:rsid w:val="00375FBB"/>
    <w:rsid w:val="00380300"/>
    <w:rsid w:val="003807A8"/>
    <w:rsid w:val="0038081E"/>
    <w:rsid w:val="003810F8"/>
    <w:rsid w:val="0038161E"/>
    <w:rsid w:val="0038236F"/>
    <w:rsid w:val="0038251F"/>
    <w:rsid w:val="003832D0"/>
    <w:rsid w:val="00383594"/>
    <w:rsid w:val="00385037"/>
    <w:rsid w:val="003855F5"/>
    <w:rsid w:val="0038767C"/>
    <w:rsid w:val="00392D56"/>
    <w:rsid w:val="0039337B"/>
    <w:rsid w:val="00393E15"/>
    <w:rsid w:val="00393F67"/>
    <w:rsid w:val="00395AC4"/>
    <w:rsid w:val="00396457"/>
    <w:rsid w:val="003967A1"/>
    <w:rsid w:val="003978CE"/>
    <w:rsid w:val="003A134B"/>
    <w:rsid w:val="003A1544"/>
    <w:rsid w:val="003A2D65"/>
    <w:rsid w:val="003A4F1D"/>
    <w:rsid w:val="003A5CC4"/>
    <w:rsid w:val="003A63D2"/>
    <w:rsid w:val="003A75FB"/>
    <w:rsid w:val="003B0DA7"/>
    <w:rsid w:val="003B2A53"/>
    <w:rsid w:val="003B2F6F"/>
    <w:rsid w:val="003B376B"/>
    <w:rsid w:val="003B3D05"/>
    <w:rsid w:val="003B511C"/>
    <w:rsid w:val="003B593E"/>
    <w:rsid w:val="003C02FB"/>
    <w:rsid w:val="003C04E4"/>
    <w:rsid w:val="003C3016"/>
    <w:rsid w:val="003C33D2"/>
    <w:rsid w:val="003C3ADD"/>
    <w:rsid w:val="003C62C1"/>
    <w:rsid w:val="003C7EE1"/>
    <w:rsid w:val="003D2323"/>
    <w:rsid w:val="003D4004"/>
    <w:rsid w:val="003D65D2"/>
    <w:rsid w:val="003D694D"/>
    <w:rsid w:val="003D7134"/>
    <w:rsid w:val="003D7DF3"/>
    <w:rsid w:val="003E0390"/>
    <w:rsid w:val="003E0FB0"/>
    <w:rsid w:val="003E525B"/>
    <w:rsid w:val="003E52A0"/>
    <w:rsid w:val="003E5331"/>
    <w:rsid w:val="003E5CCA"/>
    <w:rsid w:val="003E6C79"/>
    <w:rsid w:val="003E7D04"/>
    <w:rsid w:val="003F0534"/>
    <w:rsid w:val="003F0B56"/>
    <w:rsid w:val="003F0D52"/>
    <w:rsid w:val="003F1CE1"/>
    <w:rsid w:val="003F3919"/>
    <w:rsid w:val="003F70C1"/>
    <w:rsid w:val="003F756D"/>
    <w:rsid w:val="004003B1"/>
    <w:rsid w:val="004006A0"/>
    <w:rsid w:val="00401872"/>
    <w:rsid w:val="0040263F"/>
    <w:rsid w:val="0040299A"/>
    <w:rsid w:val="00402CE9"/>
    <w:rsid w:val="00402D1F"/>
    <w:rsid w:val="0040639B"/>
    <w:rsid w:val="0040706A"/>
    <w:rsid w:val="00407AF6"/>
    <w:rsid w:val="00412F71"/>
    <w:rsid w:val="00413D18"/>
    <w:rsid w:val="00414DE5"/>
    <w:rsid w:val="004155DC"/>
    <w:rsid w:val="004161D0"/>
    <w:rsid w:val="00416EF4"/>
    <w:rsid w:val="00420469"/>
    <w:rsid w:val="00420AFF"/>
    <w:rsid w:val="00420CB9"/>
    <w:rsid w:val="00421054"/>
    <w:rsid w:val="00422562"/>
    <w:rsid w:val="00422B48"/>
    <w:rsid w:val="004235D1"/>
    <w:rsid w:val="0042369D"/>
    <w:rsid w:val="0042468F"/>
    <w:rsid w:val="004254A6"/>
    <w:rsid w:val="00425C2A"/>
    <w:rsid w:val="00430A14"/>
    <w:rsid w:val="0043253A"/>
    <w:rsid w:val="00434260"/>
    <w:rsid w:val="00436F3C"/>
    <w:rsid w:val="00437855"/>
    <w:rsid w:val="0043798B"/>
    <w:rsid w:val="0044171D"/>
    <w:rsid w:val="004427FC"/>
    <w:rsid w:val="0044392C"/>
    <w:rsid w:val="00450C22"/>
    <w:rsid w:val="00451440"/>
    <w:rsid w:val="004526AC"/>
    <w:rsid w:val="00452F49"/>
    <w:rsid w:val="00453713"/>
    <w:rsid w:val="00454B9A"/>
    <w:rsid w:val="00455FF1"/>
    <w:rsid w:val="00456228"/>
    <w:rsid w:val="004569E9"/>
    <w:rsid w:val="00457305"/>
    <w:rsid w:val="0045731B"/>
    <w:rsid w:val="004578B3"/>
    <w:rsid w:val="00461D00"/>
    <w:rsid w:val="00463742"/>
    <w:rsid w:val="00465606"/>
    <w:rsid w:val="00470924"/>
    <w:rsid w:val="00470F05"/>
    <w:rsid w:val="00471930"/>
    <w:rsid w:val="004721E7"/>
    <w:rsid w:val="0047246D"/>
    <w:rsid w:val="00472F3E"/>
    <w:rsid w:val="00473DBE"/>
    <w:rsid w:val="00474541"/>
    <w:rsid w:val="004748C8"/>
    <w:rsid w:val="00476068"/>
    <w:rsid w:val="00480CA6"/>
    <w:rsid w:val="00480D8C"/>
    <w:rsid w:val="0048230F"/>
    <w:rsid w:val="0048282D"/>
    <w:rsid w:val="00482C08"/>
    <w:rsid w:val="00483377"/>
    <w:rsid w:val="0048370D"/>
    <w:rsid w:val="00483A18"/>
    <w:rsid w:val="00484911"/>
    <w:rsid w:val="0048554D"/>
    <w:rsid w:val="00485F5E"/>
    <w:rsid w:val="004862C6"/>
    <w:rsid w:val="004868EF"/>
    <w:rsid w:val="00487062"/>
    <w:rsid w:val="00487B48"/>
    <w:rsid w:val="00490462"/>
    <w:rsid w:val="004909BD"/>
    <w:rsid w:val="00491E91"/>
    <w:rsid w:val="00492193"/>
    <w:rsid w:val="004937A8"/>
    <w:rsid w:val="0049412A"/>
    <w:rsid w:val="004945D7"/>
    <w:rsid w:val="0049527A"/>
    <w:rsid w:val="00496FF3"/>
    <w:rsid w:val="00497F51"/>
    <w:rsid w:val="004A021B"/>
    <w:rsid w:val="004A2897"/>
    <w:rsid w:val="004A29C8"/>
    <w:rsid w:val="004A3762"/>
    <w:rsid w:val="004A3814"/>
    <w:rsid w:val="004A4198"/>
    <w:rsid w:val="004A698F"/>
    <w:rsid w:val="004A72BF"/>
    <w:rsid w:val="004A76BF"/>
    <w:rsid w:val="004B0607"/>
    <w:rsid w:val="004B17AA"/>
    <w:rsid w:val="004B38FE"/>
    <w:rsid w:val="004B401A"/>
    <w:rsid w:val="004B64D6"/>
    <w:rsid w:val="004B66F8"/>
    <w:rsid w:val="004C0A7F"/>
    <w:rsid w:val="004C1F52"/>
    <w:rsid w:val="004C30B2"/>
    <w:rsid w:val="004C3A08"/>
    <w:rsid w:val="004C6F7D"/>
    <w:rsid w:val="004C7B39"/>
    <w:rsid w:val="004D199A"/>
    <w:rsid w:val="004D260E"/>
    <w:rsid w:val="004D6E39"/>
    <w:rsid w:val="004D7101"/>
    <w:rsid w:val="004E0F47"/>
    <w:rsid w:val="004E1974"/>
    <w:rsid w:val="004E3EF8"/>
    <w:rsid w:val="004E509E"/>
    <w:rsid w:val="004E57C7"/>
    <w:rsid w:val="004E65E3"/>
    <w:rsid w:val="004E6D15"/>
    <w:rsid w:val="004E6E53"/>
    <w:rsid w:val="004E7C89"/>
    <w:rsid w:val="004E7F67"/>
    <w:rsid w:val="004F2644"/>
    <w:rsid w:val="004F27C1"/>
    <w:rsid w:val="004F40F4"/>
    <w:rsid w:val="004F4E5C"/>
    <w:rsid w:val="00501B83"/>
    <w:rsid w:val="00502ADD"/>
    <w:rsid w:val="00504FF3"/>
    <w:rsid w:val="00505B78"/>
    <w:rsid w:val="00506396"/>
    <w:rsid w:val="00510947"/>
    <w:rsid w:val="00511D42"/>
    <w:rsid w:val="00511F20"/>
    <w:rsid w:val="00513195"/>
    <w:rsid w:val="00513A52"/>
    <w:rsid w:val="00513D68"/>
    <w:rsid w:val="005165BF"/>
    <w:rsid w:val="005200FD"/>
    <w:rsid w:val="00520254"/>
    <w:rsid w:val="0052308A"/>
    <w:rsid w:val="00523DE1"/>
    <w:rsid w:val="00524989"/>
    <w:rsid w:val="005255D4"/>
    <w:rsid w:val="0053059C"/>
    <w:rsid w:val="00530D3E"/>
    <w:rsid w:val="005311DB"/>
    <w:rsid w:val="005312D6"/>
    <w:rsid w:val="00532DF1"/>
    <w:rsid w:val="00533066"/>
    <w:rsid w:val="00533755"/>
    <w:rsid w:val="0053584F"/>
    <w:rsid w:val="00535958"/>
    <w:rsid w:val="00535C02"/>
    <w:rsid w:val="00535D41"/>
    <w:rsid w:val="00535F6F"/>
    <w:rsid w:val="0053635F"/>
    <w:rsid w:val="00543BD5"/>
    <w:rsid w:val="0054423C"/>
    <w:rsid w:val="0055129A"/>
    <w:rsid w:val="00552151"/>
    <w:rsid w:val="00552206"/>
    <w:rsid w:val="00552A1C"/>
    <w:rsid w:val="00552C4B"/>
    <w:rsid w:val="00553EAD"/>
    <w:rsid w:val="00554493"/>
    <w:rsid w:val="005547E7"/>
    <w:rsid w:val="00554D1E"/>
    <w:rsid w:val="00556422"/>
    <w:rsid w:val="00560136"/>
    <w:rsid w:val="00560DC4"/>
    <w:rsid w:val="005615A9"/>
    <w:rsid w:val="005617C4"/>
    <w:rsid w:val="00561D83"/>
    <w:rsid w:val="00564036"/>
    <w:rsid w:val="005647A0"/>
    <w:rsid w:val="00565D69"/>
    <w:rsid w:val="005701D8"/>
    <w:rsid w:val="00572223"/>
    <w:rsid w:val="00572462"/>
    <w:rsid w:val="005726E5"/>
    <w:rsid w:val="00572835"/>
    <w:rsid w:val="005805EA"/>
    <w:rsid w:val="00580959"/>
    <w:rsid w:val="00580BA7"/>
    <w:rsid w:val="00582BC0"/>
    <w:rsid w:val="005831A8"/>
    <w:rsid w:val="0058596C"/>
    <w:rsid w:val="00585C17"/>
    <w:rsid w:val="00590356"/>
    <w:rsid w:val="00590733"/>
    <w:rsid w:val="00590AEE"/>
    <w:rsid w:val="00590BE9"/>
    <w:rsid w:val="005913F5"/>
    <w:rsid w:val="00592B74"/>
    <w:rsid w:val="00592C95"/>
    <w:rsid w:val="00593D90"/>
    <w:rsid w:val="00593FE5"/>
    <w:rsid w:val="0059454E"/>
    <w:rsid w:val="00594951"/>
    <w:rsid w:val="005955E9"/>
    <w:rsid w:val="00597725"/>
    <w:rsid w:val="005A1C0E"/>
    <w:rsid w:val="005A1E9E"/>
    <w:rsid w:val="005A3D83"/>
    <w:rsid w:val="005A5315"/>
    <w:rsid w:val="005A5CCD"/>
    <w:rsid w:val="005A5F5B"/>
    <w:rsid w:val="005A7DFC"/>
    <w:rsid w:val="005B13B2"/>
    <w:rsid w:val="005B37CF"/>
    <w:rsid w:val="005B3F71"/>
    <w:rsid w:val="005B4617"/>
    <w:rsid w:val="005B4811"/>
    <w:rsid w:val="005B4838"/>
    <w:rsid w:val="005B5095"/>
    <w:rsid w:val="005B521D"/>
    <w:rsid w:val="005B5696"/>
    <w:rsid w:val="005B64B8"/>
    <w:rsid w:val="005C031B"/>
    <w:rsid w:val="005C04B7"/>
    <w:rsid w:val="005C1D72"/>
    <w:rsid w:val="005C4203"/>
    <w:rsid w:val="005C525E"/>
    <w:rsid w:val="005C5B2F"/>
    <w:rsid w:val="005C6263"/>
    <w:rsid w:val="005C6A63"/>
    <w:rsid w:val="005D00EF"/>
    <w:rsid w:val="005D130E"/>
    <w:rsid w:val="005D207D"/>
    <w:rsid w:val="005D25E8"/>
    <w:rsid w:val="005D3776"/>
    <w:rsid w:val="005D428C"/>
    <w:rsid w:val="005D45B2"/>
    <w:rsid w:val="005D6B7F"/>
    <w:rsid w:val="005D7756"/>
    <w:rsid w:val="005E0B15"/>
    <w:rsid w:val="005E1598"/>
    <w:rsid w:val="005E472B"/>
    <w:rsid w:val="005E601C"/>
    <w:rsid w:val="005E6651"/>
    <w:rsid w:val="005F0577"/>
    <w:rsid w:val="005F0997"/>
    <w:rsid w:val="005F0E9B"/>
    <w:rsid w:val="005F1802"/>
    <w:rsid w:val="005F3F32"/>
    <w:rsid w:val="005F4009"/>
    <w:rsid w:val="005F48EF"/>
    <w:rsid w:val="005F4DF3"/>
    <w:rsid w:val="005F547B"/>
    <w:rsid w:val="005F552E"/>
    <w:rsid w:val="005F5B13"/>
    <w:rsid w:val="005F5B78"/>
    <w:rsid w:val="005F626E"/>
    <w:rsid w:val="005F65FD"/>
    <w:rsid w:val="005F74EF"/>
    <w:rsid w:val="00602B08"/>
    <w:rsid w:val="00602DDA"/>
    <w:rsid w:val="00602FD7"/>
    <w:rsid w:val="00604344"/>
    <w:rsid w:val="00604EF7"/>
    <w:rsid w:val="00605764"/>
    <w:rsid w:val="0060793C"/>
    <w:rsid w:val="00607BC5"/>
    <w:rsid w:val="00611733"/>
    <w:rsid w:val="006136E9"/>
    <w:rsid w:val="006137DE"/>
    <w:rsid w:val="006150FC"/>
    <w:rsid w:val="0061757B"/>
    <w:rsid w:val="00617B5D"/>
    <w:rsid w:val="006212EA"/>
    <w:rsid w:val="00621C8C"/>
    <w:rsid w:val="006221E9"/>
    <w:rsid w:val="00623569"/>
    <w:rsid w:val="00625CB7"/>
    <w:rsid w:val="00626D5F"/>
    <w:rsid w:val="00626F8D"/>
    <w:rsid w:val="00630A45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2CB4"/>
    <w:rsid w:val="00645606"/>
    <w:rsid w:val="006515BE"/>
    <w:rsid w:val="006517C6"/>
    <w:rsid w:val="00652352"/>
    <w:rsid w:val="006523E6"/>
    <w:rsid w:val="006534E7"/>
    <w:rsid w:val="0065371D"/>
    <w:rsid w:val="00653897"/>
    <w:rsid w:val="0065677B"/>
    <w:rsid w:val="00660E4C"/>
    <w:rsid w:val="006614D3"/>
    <w:rsid w:val="00663FD7"/>
    <w:rsid w:val="00665F54"/>
    <w:rsid w:val="0066627B"/>
    <w:rsid w:val="00667158"/>
    <w:rsid w:val="006674F2"/>
    <w:rsid w:val="0066778C"/>
    <w:rsid w:val="00670293"/>
    <w:rsid w:val="00670C35"/>
    <w:rsid w:val="00671393"/>
    <w:rsid w:val="00671662"/>
    <w:rsid w:val="00671AE6"/>
    <w:rsid w:val="006725F6"/>
    <w:rsid w:val="00673633"/>
    <w:rsid w:val="0067426B"/>
    <w:rsid w:val="00674CDB"/>
    <w:rsid w:val="0067743E"/>
    <w:rsid w:val="0067748F"/>
    <w:rsid w:val="006777B1"/>
    <w:rsid w:val="00677842"/>
    <w:rsid w:val="006808C9"/>
    <w:rsid w:val="006812C1"/>
    <w:rsid w:val="006813D2"/>
    <w:rsid w:val="00681505"/>
    <w:rsid w:val="00681FB4"/>
    <w:rsid w:val="00682EC5"/>
    <w:rsid w:val="00684C0C"/>
    <w:rsid w:val="0068741E"/>
    <w:rsid w:val="00690547"/>
    <w:rsid w:val="00690C05"/>
    <w:rsid w:val="0069154E"/>
    <w:rsid w:val="0069167E"/>
    <w:rsid w:val="006925B7"/>
    <w:rsid w:val="00692B33"/>
    <w:rsid w:val="00693724"/>
    <w:rsid w:val="0069588F"/>
    <w:rsid w:val="006A1FDD"/>
    <w:rsid w:val="006A3640"/>
    <w:rsid w:val="006A3917"/>
    <w:rsid w:val="006A59E3"/>
    <w:rsid w:val="006A7B07"/>
    <w:rsid w:val="006A7C21"/>
    <w:rsid w:val="006A7F6B"/>
    <w:rsid w:val="006B05B7"/>
    <w:rsid w:val="006B0A16"/>
    <w:rsid w:val="006B1BD5"/>
    <w:rsid w:val="006B20F2"/>
    <w:rsid w:val="006B30CB"/>
    <w:rsid w:val="006B3B85"/>
    <w:rsid w:val="006B46EF"/>
    <w:rsid w:val="006B496B"/>
    <w:rsid w:val="006B5618"/>
    <w:rsid w:val="006B5BA2"/>
    <w:rsid w:val="006B5FB8"/>
    <w:rsid w:val="006B6E5C"/>
    <w:rsid w:val="006B7CCE"/>
    <w:rsid w:val="006C055A"/>
    <w:rsid w:val="006C0B85"/>
    <w:rsid w:val="006C1212"/>
    <w:rsid w:val="006C2A0A"/>
    <w:rsid w:val="006C44E5"/>
    <w:rsid w:val="006C5AFC"/>
    <w:rsid w:val="006C690C"/>
    <w:rsid w:val="006D0091"/>
    <w:rsid w:val="006D2D72"/>
    <w:rsid w:val="006D3408"/>
    <w:rsid w:val="006D684B"/>
    <w:rsid w:val="006D6919"/>
    <w:rsid w:val="006D6E84"/>
    <w:rsid w:val="006E04FB"/>
    <w:rsid w:val="006E062F"/>
    <w:rsid w:val="006E1417"/>
    <w:rsid w:val="006E1BF7"/>
    <w:rsid w:val="006E1D93"/>
    <w:rsid w:val="006E1FA9"/>
    <w:rsid w:val="006E20F1"/>
    <w:rsid w:val="006E27F9"/>
    <w:rsid w:val="006E3B19"/>
    <w:rsid w:val="006E3EE7"/>
    <w:rsid w:val="006E520E"/>
    <w:rsid w:val="006E6E92"/>
    <w:rsid w:val="006E7CA7"/>
    <w:rsid w:val="006F02A9"/>
    <w:rsid w:val="006F0AA5"/>
    <w:rsid w:val="006F1F93"/>
    <w:rsid w:val="006F288A"/>
    <w:rsid w:val="006F4285"/>
    <w:rsid w:val="006F546A"/>
    <w:rsid w:val="006F6238"/>
    <w:rsid w:val="006F6A6B"/>
    <w:rsid w:val="006F72BD"/>
    <w:rsid w:val="006F766F"/>
    <w:rsid w:val="00703A1A"/>
    <w:rsid w:val="00704195"/>
    <w:rsid w:val="00704AA3"/>
    <w:rsid w:val="007051EE"/>
    <w:rsid w:val="00707339"/>
    <w:rsid w:val="00710C2E"/>
    <w:rsid w:val="00711A63"/>
    <w:rsid w:val="00714D24"/>
    <w:rsid w:val="0071544E"/>
    <w:rsid w:val="00721151"/>
    <w:rsid w:val="00721F85"/>
    <w:rsid w:val="00721FBA"/>
    <w:rsid w:val="00723032"/>
    <w:rsid w:val="0072442F"/>
    <w:rsid w:val="007246C4"/>
    <w:rsid w:val="00724941"/>
    <w:rsid w:val="0072743F"/>
    <w:rsid w:val="00727C6E"/>
    <w:rsid w:val="00730620"/>
    <w:rsid w:val="00730705"/>
    <w:rsid w:val="00731858"/>
    <w:rsid w:val="007320F0"/>
    <w:rsid w:val="007335E0"/>
    <w:rsid w:val="007351ED"/>
    <w:rsid w:val="00735FB8"/>
    <w:rsid w:val="007378BB"/>
    <w:rsid w:val="00737C74"/>
    <w:rsid w:val="00740FAF"/>
    <w:rsid w:val="00743D6B"/>
    <w:rsid w:val="00743FF8"/>
    <w:rsid w:val="00747654"/>
    <w:rsid w:val="00751726"/>
    <w:rsid w:val="00751DA1"/>
    <w:rsid w:val="00751E08"/>
    <w:rsid w:val="007529D3"/>
    <w:rsid w:val="00752D55"/>
    <w:rsid w:val="0075542A"/>
    <w:rsid w:val="0075682C"/>
    <w:rsid w:val="00757A91"/>
    <w:rsid w:val="00760669"/>
    <w:rsid w:val="00760ECB"/>
    <w:rsid w:val="0076157C"/>
    <w:rsid w:val="0076187B"/>
    <w:rsid w:val="00762F02"/>
    <w:rsid w:val="007631CB"/>
    <w:rsid w:val="00763228"/>
    <w:rsid w:val="007668FE"/>
    <w:rsid w:val="007679C9"/>
    <w:rsid w:val="007714F9"/>
    <w:rsid w:val="00772284"/>
    <w:rsid w:val="007734AC"/>
    <w:rsid w:val="00773731"/>
    <w:rsid w:val="00773978"/>
    <w:rsid w:val="00773CA5"/>
    <w:rsid w:val="00774657"/>
    <w:rsid w:val="00774D8B"/>
    <w:rsid w:val="00775375"/>
    <w:rsid w:val="00776B9A"/>
    <w:rsid w:val="00780128"/>
    <w:rsid w:val="00780B75"/>
    <w:rsid w:val="007817F8"/>
    <w:rsid w:val="00783043"/>
    <w:rsid w:val="007831F3"/>
    <w:rsid w:val="00785072"/>
    <w:rsid w:val="00786303"/>
    <w:rsid w:val="007866A6"/>
    <w:rsid w:val="007870D3"/>
    <w:rsid w:val="00787C86"/>
    <w:rsid w:val="00787D46"/>
    <w:rsid w:val="00792280"/>
    <w:rsid w:val="00792700"/>
    <w:rsid w:val="007929F1"/>
    <w:rsid w:val="00795C82"/>
    <w:rsid w:val="0079667C"/>
    <w:rsid w:val="007978AE"/>
    <w:rsid w:val="007A044B"/>
    <w:rsid w:val="007A10DF"/>
    <w:rsid w:val="007A1297"/>
    <w:rsid w:val="007A486B"/>
    <w:rsid w:val="007A6501"/>
    <w:rsid w:val="007B0DEF"/>
    <w:rsid w:val="007B1462"/>
    <w:rsid w:val="007B2364"/>
    <w:rsid w:val="007B3B07"/>
    <w:rsid w:val="007B42F7"/>
    <w:rsid w:val="007B6D87"/>
    <w:rsid w:val="007B7BB1"/>
    <w:rsid w:val="007C0FE2"/>
    <w:rsid w:val="007C1262"/>
    <w:rsid w:val="007C1641"/>
    <w:rsid w:val="007C232C"/>
    <w:rsid w:val="007C31D1"/>
    <w:rsid w:val="007C406F"/>
    <w:rsid w:val="007C41BB"/>
    <w:rsid w:val="007C4DB4"/>
    <w:rsid w:val="007C5564"/>
    <w:rsid w:val="007C5659"/>
    <w:rsid w:val="007C7181"/>
    <w:rsid w:val="007C72B3"/>
    <w:rsid w:val="007D01A0"/>
    <w:rsid w:val="007D0B69"/>
    <w:rsid w:val="007D24A9"/>
    <w:rsid w:val="007D2DF9"/>
    <w:rsid w:val="007D3007"/>
    <w:rsid w:val="007D3FF1"/>
    <w:rsid w:val="007D4B9E"/>
    <w:rsid w:val="007D5C17"/>
    <w:rsid w:val="007D6B69"/>
    <w:rsid w:val="007D6E64"/>
    <w:rsid w:val="007D6FE6"/>
    <w:rsid w:val="007D73BA"/>
    <w:rsid w:val="007E114B"/>
    <w:rsid w:val="007E1EF8"/>
    <w:rsid w:val="007E48D9"/>
    <w:rsid w:val="007E5F23"/>
    <w:rsid w:val="007E634A"/>
    <w:rsid w:val="007E64EF"/>
    <w:rsid w:val="007E6B98"/>
    <w:rsid w:val="007E7073"/>
    <w:rsid w:val="007E75CD"/>
    <w:rsid w:val="007F003E"/>
    <w:rsid w:val="007F046C"/>
    <w:rsid w:val="007F08E8"/>
    <w:rsid w:val="007F0DDD"/>
    <w:rsid w:val="007F2156"/>
    <w:rsid w:val="007F219C"/>
    <w:rsid w:val="007F6A5B"/>
    <w:rsid w:val="00800708"/>
    <w:rsid w:val="008009C5"/>
    <w:rsid w:val="0080159E"/>
    <w:rsid w:val="0080174E"/>
    <w:rsid w:val="0080376A"/>
    <w:rsid w:val="00805313"/>
    <w:rsid w:val="00806713"/>
    <w:rsid w:val="00811F45"/>
    <w:rsid w:val="008125A5"/>
    <w:rsid w:val="008127A4"/>
    <w:rsid w:val="00812A27"/>
    <w:rsid w:val="008133EB"/>
    <w:rsid w:val="008139D2"/>
    <w:rsid w:val="0081479E"/>
    <w:rsid w:val="0081583D"/>
    <w:rsid w:val="00815991"/>
    <w:rsid w:val="00821E7B"/>
    <w:rsid w:val="00825798"/>
    <w:rsid w:val="00826C9B"/>
    <w:rsid w:val="008271A4"/>
    <w:rsid w:val="00827E79"/>
    <w:rsid w:val="008300AC"/>
    <w:rsid w:val="008322FA"/>
    <w:rsid w:val="00832606"/>
    <w:rsid w:val="0083350A"/>
    <w:rsid w:val="00833C69"/>
    <w:rsid w:val="00833F01"/>
    <w:rsid w:val="008341D4"/>
    <w:rsid w:val="00834C8B"/>
    <w:rsid w:val="00835829"/>
    <w:rsid w:val="00835956"/>
    <w:rsid w:val="00835BC2"/>
    <w:rsid w:val="0083786A"/>
    <w:rsid w:val="00837BE9"/>
    <w:rsid w:val="00841A13"/>
    <w:rsid w:val="00850AAA"/>
    <w:rsid w:val="008516AD"/>
    <w:rsid w:val="008545F6"/>
    <w:rsid w:val="0086137F"/>
    <w:rsid w:val="008635FF"/>
    <w:rsid w:val="008641BB"/>
    <w:rsid w:val="00872D88"/>
    <w:rsid w:val="00873370"/>
    <w:rsid w:val="00877504"/>
    <w:rsid w:val="00877561"/>
    <w:rsid w:val="00880810"/>
    <w:rsid w:val="008809E6"/>
    <w:rsid w:val="0088100C"/>
    <w:rsid w:val="00881780"/>
    <w:rsid w:val="00881C1A"/>
    <w:rsid w:val="008828B8"/>
    <w:rsid w:val="00886746"/>
    <w:rsid w:val="00886C05"/>
    <w:rsid w:val="008906C6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51DD"/>
    <w:rsid w:val="008A604C"/>
    <w:rsid w:val="008A68DC"/>
    <w:rsid w:val="008A6FAD"/>
    <w:rsid w:val="008B13E9"/>
    <w:rsid w:val="008B2B07"/>
    <w:rsid w:val="008B34AA"/>
    <w:rsid w:val="008B6647"/>
    <w:rsid w:val="008C1187"/>
    <w:rsid w:val="008C1919"/>
    <w:rsid w:val="008C2059"/>
    <w:rsid w:val="008C302C"/>
    <w:rsid w:val="008C5D11"/>
    <w:rsid w:val="008C6253"/>
    <w:rsid w:val="008C644E"/>
    <w:rsid w:val="008D0246"/>
    <w:rsid w:val="008D115F"/>
    <w:rsid w:val="008D17AF"/>
    <w:rsid w:val="008D20F4"/>
    <w:rsid w:val="008D38E5"/>
    <w:rsid w:val="008D3F5F"/>
    <w:rsid w:val="008D4F11"/>
    <w:rsid w:val="008E0C87"/>
    <w:rsid w:val="008E17EA"/>
    <w:rsid w:val="008E43E8"/>
    <w:rsid w:val="008E65F7"/>
    <w:rsid w:val="008E6A17"/>
    <w:rsid w:val="008E73B3"/>
    <w:rsid w:val="008F189C"/>
    <w:rsid w:val="008F2ED7"/>
    <w:rsid w:val="008F31A5"/>
    <w:rsid w:val="008F3F4A"/>
    <w:rsid w:val="008F57A3"/>
    <w:rsid w:val="008F613A"/>
    <w:rsid w:val="008F6460"/>
    <w:rsid w:val="008F6CA2"/>
    <w:rsid w:val="009018C5"/>
    <w:rsid w:val="00902FC9"/>
    <w:rsid w:val="00904BE4"/>
    <w:rsid w:val="00904C96"/>
    <w:rsid w:val="0090527D"/>
    <w:rsid w:val="0090606E"/>
    <w:rsid w:val="00906094"/>
    <w:rsid w:val="009066C3"/>
    <w:rsid w:val="00911263"/>
    <w:rsid w:val="0091165A"/>
    <w:rsid w:val="009129D2"/>
    <w:rsid w:val="0091515C"/>
    <w:rsid w:val="00921848"/>
    <w:rsid w:val="00922890"/>
    <w:rsid w:val="009265BA"/>
    <w:rsid w:val="0093032C"/>
    <w:rsid w:val="009312B4"/>
    <w:rsid w:val="00931A1B"/>
    <w:rsid w:val="00934EE5"/>
    <w:rsid w:val="0093539C"/>
    <w:rsid w:val="00936162"/>
    <w:rsid w:val="00936A4B"/>
    <w:rsid w:val="00936DDB"/>
    <w:rsid w:val="00936DF7"/>
    <w:rsid w:val="00937E01"/>
    <w:rsid w:val="009406A2"/>
    <w:rsid w:val="00941AE5"/>
    <w:rsid w:val="00944239"/>
    <w:rsid w:val="00944B14"/>
    <w:rsid w:val="00946169"/>
    <w:rsid w:val="00952BC4"/>
    <w:rsid w:val="009548D1"/>
    <w:rsid w:val="00954DDE"/>
    <w:rsid w:val="00955B02"/>
    <w:rsid w:val="00956365"/>
    <w:rsid w:val="0096297A"/>
    <w:rsid w:val="009637A2"/>
    <w:rsid w:val="00963BC4"/>
    <w:rsid w:val="00964170"/>
    <w:rsid w:val="009701A2"/>
    <w:rsid w:val="00973243"/>
    <w:rsid w:val="00974742"/>
    <w:rsid w:val="00975212"/>
    <w:rsid w:val="009758FD"/>
    <w:rsid w:val="009762A9"/>
    <w:rsid w:val="009775A7"/>
    <w:rsid w:val="0098008D"/>
    <w:rsid w:val="009815B9"/>
    <w:rsid w:val="00983042"/>
    <w:rsid w:val="00984103"/>
    <w:rsid w:val="009851FA"/>
    <w:rsid w:val="00985872"/>
    <w:rsid w:val="009858A4"/>
    <w:rsid w:val="00986144"/>
    <w:rsid w:val="00987E25"/>
    <w:rsid w:val="009924A7"/>
    <w:rsid w:val="009929E7"/>
    <w:rsid w:val="009939D0"/>
    <w:rsid w:val="00993F31"/>
    <w:rsid w:val="00994DFB"/>
    <w:rsid w:val="0099522A"/>
    <w:rsid w:val="009A0A25"/>
    <w:rsid w:val="009A1B05"/>
    <w:rsid w:val="009A1F51"/>
    <w:rsid w:val="009A2AC7"/>
    <w:rsid w:val="009A3355"/>
    <w:rsid w:val="009A335E"/>
    <w:rsid w:val="009A3721"/>
    <w:rsid w:val="009A3B18"/>
    <w:rsid w:val="009A5409"/>
    <w:rsid w:val="009B0451"/>
    <w:rsid w:val="009B1683"/>
    <w:rsid w:val="009B7410"/>
    <w:rsid w:val="009C1168"/>
    <w:rsid w:val="009C1D96"/>
    <w:rsid w:val="009C1E76"/>
    <w:rsid w:val="009C366D"/>
    <w:rsid w:val="009C4219"/>
    <w:rsid w:val="009C4333"/>
    <w:rsid w:val="009C4EF2"/>
    <w:rsid w:val="009C7AAC"/>
    <w:rsid w:val="009D01C7"/>
    <w:rsid w:val="009D1B09"/>
    <w:rsid w:val="009D1D8F"/>
    <w:rsid w:val="009D280A"/>
    <w:rsid w:val="009D5211"/>
    <w:rsid w:val="009D526F"/>
    <w:rsid w:val="009D5388"/>
    <w:rsid w:val="009D5A2A"/>
    <w:rsid w:val="009E17BF"/>
    <w:rsid w:val="009E27D0"/>
    <w:rsid w:val="009E328D"/>
    <w:rsid w:val="009E3BD1"/>
    <w:rsid w:val="009E5B29"/>
    <w:rsid w:val="009E7410"/>
    <w:rsid w:val="009F0164"/>
    <w:rsid w:val="009F080F"/>
    <w:rsid w:val="009F085F"/>
    <w:rsid w:val="009F1291"/>
    <w:rsid w:val="009F12DF"/>
    <w:rsid w:val="009F152E"/>
    <w:rsid w:val="009F1678"/>
    <w:rsid w:val="009F234D"/>
    <w:rsid w:val="009F2746"/>
    <w:rsid w:val="009F2A99"/>
    <w:rsid w:val="009F32FF"/>
    <w:rsid w:val="009F3375"/>
    <w:rsid w:val="009F40EE"/>
    <w:rsid w:val="009F472B"/>
    <w:rsid w:val="009F47BE"/>
    <w:rsid w:val="009F6569"/>
    <w:rsid w:val="009F66B9"/>
    <w:rsid w:val="00A0072A"/>
    <w:rsid w:val="00A00B35"/>
    <w:rsid w:val="00A022BD"/>
    <w:rsid w:val="00A02473"/>
    <w:rsid w:val="00A02516"/>
    <w:rsid w:val="00A0275F"/>
    <w:rsid w:val="00A03302"/>
    <w:rsid w:val="00A045E0"/>
    <w:rsid w:val="00A050AA"/>
    <w:rsid w:val="00A0528E"/>
    <w:rsid w:val="00A061B1"/>
    <w:rsid w:val="00A06253"/>
    <w:rsid w:val="00A1048C"/>
    <w:rsid w:val="00A10967"/>
    <w:rsid w:val="00A10B6F"/>
    <w:rsid w:val="00A11CD7"/>
    <w:rsid w:val="00A12EBB"/>
    <w:rsid w:val="00A15722"/>
    <w:rsid w:val="00A17866"/>
    <w:rsid w:val="00A17FA3"/>
    <w:rsid w:val="00A20F25"/>
    <w:rsid w:val="00A22588"/>
    <w:rsid w:val="00A22A3A"/>
    <w:rsid w:val="00A2306D"/>
    <w:rsid w:val="00A24F30"/>
    <w:rsid w:val="00A2575E"/>
    <w:rsid w:val="00A30007"/>
    <w:rsid w:val="00A311E6"/>
    <w:rsid w:val="00A35D5E"/>
    <w:rsid w:val="00A36D26"/>
    <w:rsid w:val="00A36FCE"/>
    <w:rsid w:val="00A371CA"/>
    <w:rsid w:val="00A4256E"/>
    <w:rsid w:val="00A42809"/>
    <w:rsid w:val="00A42C45"/>
    <w:rsid w:val="00A43317"/>
    <w:rsid w:val="00A45068"/>
    <w:rsid w:val="00A45141"/>
    <w:rsid w:val="00A5069E"/>
    <w:rsid w:val="00A50FE0"/>
    <w:rsid w:val="00A52EAC"/>
    <w:rsid w:val="00A5330A"/>
    <w:rsid w:val="00A544C4"/>
    <w:rsid w:val="00A55315"/>
    <w:rsid w:val="00A55F90"/>
    <w:rsid w:val="00A562BF"/>
    <w:rsid w:val="00A564F8"/>
    <w:rsid w:val="00A568F7"/>
    <w:rsid w:val="00A57883"/>
    <w:rsid w:val="00A605FE"/>
    <w:rsid w:val="00A606B9"/>
    <w:rsid w:val="00A60D03"/>
    <w:rsid w:val="00A6254B"/>
    <w:rsid w:val="00A626FA"/>
    <w:rsid w:val="00A65D0E"/>
    <w:rsid w:val="00A664A8"/>
    <w:rsid w:val="00A6667D"/>
    <w:rsid w:val="00A674EB"/>
    <w:rsid w:val="00A70943"/>
    <w:rsid w:val="00A71256"/>
    <w:rsid w:val="00A7146A"/>
    <w:rsid w:val="00A72D0D"/>
    <w:rsid w:val="00A7312E"/>
    <w:rsid w:val="00A744B5"/>
    <w:rsid w:val="00A74836"/>
    <w:rsid w:val="00A751AC"/>
    <w:rsid w:val="00A7626F"/>
    <w:rsid w:val="00A7627F"/>
    <w:rsid w:val="00A7771E"/>
    <w:rsid w:val="00A778DC"/>
    <w:rsid w:val="00A77AA2"/>
    <w:rsid w:val="00A80355"/>
    <w:rsid w:val="00A8221E"/>
    <w:rsid w:val="00A83EE6"/>
    <w:rsid w:val="00A844D4"/>
    <w:rsid w:val="00A87155"/>
    <w:rsid w:val="00A91C08"/>
    <w:rsid w:val="00A92553"/>
    <w:rsid w:val="00A92583"/>
    <w:rsid w:val="00A96B9B"/>
    <w:rsid w:val="00AA02FB"/>
    <w:rsid w:val="00AA052F"/>
    <w:rsid w:val="00AA45C7"/>
    <w:rsid w:val="00AA5225"/>
    <w:rsid w:val="00AA5624"/>
    <w:rsid w:val="00AA68ED"/>
    <w:rsid w:val="00AA7245"/>
    <w:rsid w:val="00AA7DDD"/>
    <w:rsid w:val="00AB064E"/>
    <w:rsid w:val="00AB1E87"/>
    <w:rsid w:val="00AB23CB"/>
    <w:rsid w:val="00AB2770"/>
    <w:rsid w:val="00AB3283"/>
    <w:rsid w:val="00AB42F4"/>
    <w:rsid w:val="00AB44A1"/>
    <w:rsid w:val="00AB4EBB"/>
    <w:rsid w:val="00AB6C4C"/>
    <w:rsid w:val="00AB76F2"/>
    <w:rsid w:val="00AC031A"/>
    <w:rsid w:val="00AC234E"/>
    <w:rsid w:val="00AC2570"/>
    <w:rsid w:val="00AC5373"/>
    <w:rsid w:val="00AC6BBD"/>
    <w:rsid w:val="00AC7C1A"/>
    <w:rsid w:val="00AD0B1D"/>
    <w:rsid w:val="00AD22EC"/>
    <w:rsid w:val="00AD55BD"/>
    <w:rsid w:val="00AE033B"/>
    <w:rsid w:val="00AE046B"/>
    <w:rsid w:val="00AE1576"/>
    <w:rsid w:val="00AE1C7C"/>
    <w:rsid w:val="00AE2453"/>
    <w:rsid w:val="00AE24E5"/>
    <w:rsid w:val="00AE25DA"/>
    <w:rsid w:val="00AE2711"/>
    <w:rsid w:val="00AE2948"/>
    <w:rsid w:val="00AE29EC"/>
    <w:rsid w:val="00AE3CF7"/>
    <w:rsid w:val="00AE4F56"/>
    <w:rsid w:val="00AF0FA8"/>
    <w:rsid w:val="00AF1892"/>
    <w:rsid w:val="00AF2A38"/>
    <w:rsid w:val="00AF436B"/>
    <w:rsid w:val="00AF4A24"/>
    <w:rsid w:val="00AF5D9F"/>
    <w:rsid w:val="00AF7353"/>
    <w:rsid w:val="00AF783F"/>
    <w:rsid w:val="00B008DB"/>
    <w:rsid w:val="00B0397F"/>
    <w:rsid w:val="00B04188"/>
    <w:rsid w:val="00B0580B"/>
    <w:rsid w:val="00B07077"/>
    <w:rsid w:val="00B07435"/>
    <w:rsid w:val="00B106AF"/>
    <w:rsid w:val="00B12B79"/>
    <w:rsid w:val="00B13442"/>
    <w:rsid w:val="00B1451B"/>
    <w:rsid w:val="00B158FF"/>
    <w:rsid w:val="00B1632E"/>
    <w:rsid w:val="00B17221"/>
    <w:rsid w:val="00B176F6"/>
    <w:rsid w:val="00B21270"/>
    <w:rsid w:val="00B21DE8"/>
    <w:rsid w:val="00B25330"/>
    <w:rsid w:val="00B300EB"/>
    <w:rsid w:val="00B321F6"/>
    <w:rsid w:val="00B32345"/>
    <w:rsid w:val="00B3404A"/>
    <w:rsid w:val="00B353A1"/>
    <w:rsid w:val="00B36E8F"/>
    <w:rsid w:val="00B37C1A"/>
    <w:rsid w:val="00B37C58"/>
    <w:rsid w:val="00B40283"/>
    <w:rsid w:val="00B40E47"/>
    <w:rsid w:val="00B41BAB"/>
    <w:rsid w:val="00B42271"/>
    <w:rsid w:val="00B42942"/>
    <w:rsid w:val="00B43347"/>
    <w:rsid w:val="00B44475"/>
    <w:rsid w:val="00B4486A"/>
    <w:rsid w:val="00B47F62"/>
    <w:rsid w:val="00B50280"/>
    <w:rsid w:val="00B508FA"/>
    <w:rsid w:val="00B51E16"/>
    <w:rsid w:val="00B54F77"/>
    <w:rsid w:val="00B5737B"/>
    <w:rsid w:val="00B577DF"/>
    <w:rsid w:val="00B57EBA"/>
    <w:rsid w:val="00B6063C"/>
    <w:rsid w:val="00B625C8"/>
    <w:rsid w:val="00B62E10"/>
    <w:rsid w:val="00B63186"/>
    <w:rsid w:val="00B636CC"/>
    <w:rsid w:val="00B63B17"/>
    <w:rsid w:val="00B6433B"/>
    <w:rsid w:val="00B66D6C"/>
    <w:rsid w:val="00B70446"/>
    <w:rsid w:val="00B707D9"/>
    <w:rsid w:val="00B708A3"/>
    <w:rsid w:val="00B711DF"/>
    <w:rsid w:val="00B713CD"/>
    <w:rsid w:val="00B7290C"/>
    <w:rsid w:val="00B72B60"/>
    <w:rsid w:val="00B72D31"/>
    <w:rsid w:val="00B73436"/>
    <w:rsid w:val="00B74314"/>
    <w:rsid w:val="00B801AF"/>
    <w:rsid w:val="00B80ED6"/>
    <w:rsid w:val="00B8129D"/>
    <w:rsid w:val="00B8149C"/>
    <w:rsid w:val="00B81CC3"/>
    <w:rsid w:val="00B81EEF"/>
    <w:rsid w:val="00B83B64"/>
    <w:rsid w:val="00B84BFE"/>
    <w:rsid w:val="00B869B8"/>
    <w:rsid w:val="00B87E16"/>
    <w:rsid w:val="00B9402A"/>
    <w:rsid w:val="00B94435"/>
    <w:rsid w:val="00B95A4D"/>
    <w:rsid w:val="00B95AE7"/>
    <w:rsid w:val="00B95FB4"/>
    <w:rsid w:val="00B975AC"/>
    <w:rsid w:val="00B975C9"/>
    <w:rsid w:val="00BA0712"/>
    <w:rsid w:val="00BA26E5"/>
    <w:rsid w:val="00BA2D22"/>
    <w:rsid w:val="00BA406F"/>
    <w:rsid w:val="00BA5455"/>
    <w:rsid w:val="00BA6F31"/>
    <w:rsid w:val="00BB33F6"/>
    <w:rsid w:val="00BB3896"/>
    <w:rsid w:val="00BB49D8"/>
    <w:rsid w:val="00BB6D1C"/>
    <w:rsid w:val="00BB7905"/>
    <w:rsid w:val="00BB7DC8"/>
    <w:rsid w:val="00BC0346"/>
    <w:rsid w:val="00BC26ED"/>
    <w:rsid w:val="00BC2870"/>
    <w:rsid w:val="00BC2CA7"/>
    <w:rsid w:val="00BC541E"/>
    <w:rsid w:val="00BD02E9"/>
    <w:rsid w:val="00BD2049"/>
    <w:rsid w:val="00BD29E3"/>
    <w:rsid w:val="00BD2D03"/>
    <w:rsid w:val="00BD2E31"/>
    <w:rsid w:val="00BD3C5E"/>
    <w:rsid w:val="00BD4F3C"/>
    <w:rsid w:val="00BD529B"/>
    <w:rsid w:val="00BD55D2"/>
    <w:rsid w:val="00BD63D5"/>
    <w:rsid w:val="00BD6979"/>
    <w:rsid w:val="00BD7CAE"/>
    <w:rsid w:val="00BE003C"/>
    <w:rsid w:val="00BE01AE"/>
    <w:rsid w:val="00BE0208"/>
    <w:rsid w:val="00BE20EE"/>
    <w:rsid w:val="00BE2843"/>
    <w:rsid w:val="00BE38AF"/>
    <w:rsid w:val="00BE3E4C"/>
    <w:rsid w:val="00BE4BF1"/>
    <w:rsid w:val="00BE5598"/>
    <w:rsid w:val="00BE59BE"/>
    <w:rsid w:val="00BE69A2"/>
    <w:rsid w:val="00BF02FC"/>
    <w:rsid w:val="00BF2CFA"/>
    <w:rsid w:val="00BF4E7A"/>
    <w:rsid w:val="00BF565E"/>
    <w:rsid w:val="00BF578F"/>
    <w:rsid w:val="00C0031F"/>
    <w:rsid w:val="00C00FB1"/>
    <w:rsid w:val="00C030D9"/>
    <w:rsid w:val="00C03712"/>
    <w:rsid w:val="00C04F88"/>
    <w:rsid w:val="00C05CD3"/>
    <w:rsid w:val="00C06FD9"/>
    <w:rsid w:val="00C07C7B"/>
    <w:rsid w:val="00C1049B"/>
    <w:rsid w:val="00C10BA8"/>
    <w:rsid w:val="00C15AEA"/>
    <w:rsid w:val="00C165DC"/>
    <w:rsid w:val="00C16A12"/>
    <w:rsid w:val="00C178AE"/>
    <w:rsid w:val="00C17C04"/>
    <w:rsid w:val="00C20FFD"/>
    <w:rsid w:val="00C243A0"/>
    <w:rsid w:val="00C25EDD"/>
    <w:rsid w:val="00C266D5"/>
    <w:rsid w:val="00C26B1B"/>
    <w:rsid w:val="00C2718F"/>
    <w:rsid w:val="00C279F7"/>
    <w:rsid w:val="00C31CDD"/>
    <w:rsid w:val="00C338B1"/>
    <w:rsid w:val="00C34591"/>
    <w:rsid w:val="00C3463F"/>
    <w:rsid w:val="00C356D5"/>
    <w:rsid w:val="00C36460"/>
    <w:rsid w:val="00C37B45"/>
    <w:rsid w:val="00C403D9"/>
    <w:rsid w:val="00C403ED"/>
    <w:rsid w:val="00C433D2"/>
    <w:rsid w:val="00C43813"/>
    <w:rsid w:val="00C4404D"/>
    <w:rsid w:val="00C442EC"/>
    <w:rsid w:val="00C44ECA"/>
    <w:rsid w:val="00C461BA"/>
    <w:rsid w:val="00C4697F"/>
    <w:rsid w:val="00C47BE4"/>
    <w:rsid w:val="00C51FB2"/>
    <w:rsid w:val="00C52EAC"/>
    <w:rsid w:val="00C53477"/>
    <w:rsid w:val="00C5476B"/>
    <w:rsid w:val="00C55624"/>
    <w:rsid w:val="00C55638"/>
    <w:rsid w:val="00C5617E"/>
    <w:rsid w:val="00C56C6C"/>
    <w:rsid w:val="00C56D00"/>
    <w:rsid w:val="00C57359"/>
    <w:rsid w:val="00C6409B"/>
    <w:rsid w:val="00C64383"/>
    <w:rsid w:val="00C65823"/>
    <w:rsid w:val="00C6658D"/>
    <w:rsid w:val="00C6792C"/>
    <w:rsid w:val="00C7091C"/>
    <w:rsid w:val="00C70C15"/>
    <w:rsid w:val="00C70D3F"/>
    <w:rsid w:val="00C71062"/>
    <w:rsid w:val="00C7223F"/>
    <w:rsid w:val="00C73E4B"/>
    <w:rsid w:val="00C74538"/>
    <w:rsid w:val="00C74D70"/>
    <w:rsid w:val="00C75966"/>
    <w:rsid w:val="00C75B5E"/>
    <w:rsid w:val="00C7682E"/>
    <w:rsid w:val="00C76A08"/>
    <w:rsid w:val="00C7737A"/>
    <w:rsid w:val="00C77EFC"/>
    <w:rsid w:val="00C81311"/>
    <w:rsid w:val="00C81A6B"/>
    <w:rsid w:val="00C81C80"/>
    <w:rsid w:val="00C83149"/>
    <w:rsid w:val="00C8321A"/>
    <w:rsid w:val="00C834EC"/>
    <w:rsid w:val="00C84A81"/>
    <w:rsid w:val="00C85986"/>
    <w:rsid w:val="00C86892"/>
    <w:rsid w:val="00C87F3A"/>
    <w:rsid w:val="00C90F11"/>
    <w:rsid w:val="00C90FC1"/>
    <w:rsid w:val="00C92446"/>
    <w:rsid w:val="00C94535"/>
    <w:rsid w:val="00C94AEA"/>
    <w:rsid w:val="00C97F5A"/>
    <w:rsid w:val="00CA18F6"/>
    <w:rsid w:val="00CA27F2"/>
    <w:rsid w:val="00CA2A4E"/>
    <w:rsid w:val="00CA39AA"/>
    <w:rsid w:val="00CA529A"/>
    <w:rsid w:val="00CA67DA"/>
    <w:rsid w:val="00CA7B4B"/>
    <w:rsid w:val="00CB1383"/>
    <w:rsid w:val="00CB1862"/>
    <w:rsid w:val="00CB389D"/>
    <w:rsid w:val="00CB6170"/>
    <w:rsid w:val="00CB7204"/>
    <w:rsid w:val="00CC0075"/>
    <w:rsid w:val="00CC0B9D"/>
    <w:rsid w:val="00CC0F23"/>
    <w:rsid w:val="00CC1D9E"/>
    <w:rsid w:val="00CC20D9"/>
    <w:rsid w:val="00CC23A6"/>
    <w:rsid w:val="00CC276A"/>
    <w:rsid w:val="00CC28F9"/>
    <w:rsid w:val="00CC33EB"/>
    <w:rsid w:val="00CC465D"/>
    <w:rsid w:val="00CC6878"/>
    <w:rsid w:val="00CC6A82"/>
    <w:rsid w:val="00CC6EF3"/>
    <w:rsid w:val="00CD05A0"/>
    <w:rsid w:val="00CD0FD4"/>
    <w:rsid w:val="00CD27B2"/>
    <w:rsid w:val="00CD3B43"/>
    <w:rsid w:val="00CD5029"/>
    <w:rsid w:val="00CD51C8"/>
    <w:rsid w:val="00CD527B"/>
    <w:rsid w:val="00CD53A4"/>
    <w:rsid w:val="00CD5B46"/>
    <w:rsid w:val="00CD6710"/>
    <w:rsid w:val="00CD7A61"/>
    <w:rsid w:val="00CD7FF3"/>
    <w:rsid w:val="00CE0E6C"/>
    <w:rsid w:val="00CE2ACB"/>
    <w:rsid w:val="00CE4118"/>
    <w:rsid w:val="00CE459D"/>
    <w:rsid w:val="00CF2605"/>
    <w:rsid w:val="00CF3123"/>
    <w:rsid w:val="00CF3DC0"/>
    <w:rsid w:val="00CF56CB"/>
    <w:rsid w:val="00CF62ED"/>
    <w:rsid w:val="00D035EA"/>
    <w:rsid w:val="00D0369F"/>
    <w:rsid w:val="00D03AE5"/>
    <w:rsid w:val="00D050CC"/>
    <w:rsid w:val="00D05B2A"/>
    <w:rsid w:val="00D06423"/>
    <w:rsid w:val="00D066E5"/>
    <w:rsid w:val="00D10B4D"/>
    <w:rsid w:val="00D1238C"/>
    <w:rsid w:val="00D12AF8"/>
    <w:rsid w:val="00D1454B"/>
    <w:rsid w:val="00D15C6B"/>
    <w:rsid w:val="00D16587"/>
    <w:rsid w:val="00D165B6"/>
    <w:rsid w:val="00D16BEE"/>
    <w:rsid w:val="00D17CBF"/>
    <w:rsid w:val="00D17DC5"/>
    <w:rsid w:val="00D20F53"/>
    <w:rsid w:val="00D21664"/>
    <w:rsid w:val="00D22F9E"/>
    <w:rsid w:val="00D23471"/>
    <w:rsid w:val="00D2352A"/>
    <w:rsid w:val="00D24A0A"/>
    <w:rsid w:val="00D25629"/>
    <w:rsid w:val="00D257E3"/>
    <w:rsid w:val="00D26690"/>
    <w:rsid w:val="00D30237"/>
    <w:rsid w:val="00D35B9C"/>
    <w:rsid w:val="00D3611A"/>
    <w:rsid w:val="00D3629A"/>
    <w:rsid w:val="00D3720C"/>
    <w:rsid w:val="00D37782"/>
    <w:rsid w:val="00D41203"/>
    <w:rsid w:val="00D43442"/>
    <w:rsid w:val="00D43FBB"/>
    <w:rsid w:val="00D44EDF"/>
    <w:rsid w:val="00D47B91"/>
    <w:rsid w:val="00D47BEE"/>
    <w:rsid w:val="00D505D9"/>
    <w:rsid w:val="00D52495"/>
    <w:rsid w:val="00D56A92"/>
    <w:rsid w:val="00D60071"/>
    <w:rsid w:val="00D60086"/>
    <w:rsid w:val="00D6016F"/>
    <w:rsid w:val="00D613DF"/>
    <w:rsid w:val="00D618F1"/>
    <w:rsid w:val="00D63231"/>
    <w:rsid w:val="00D65B01"/>
    <w:rsid w:val="00D66CFC"/>
    <w:rsid w:val="00D67D24"/>
    <w:rsid w:val="00D67E0E"/>
    <w:rsid w:val="00D67F97"/>
    <w:rsid w:val="00D7072D"/>
    <w:rsid w:val="00D70999"/>
    <w:rsid w:val="00D72077"/>
    <w:rsid w:val="00D72B03"/>
    <w:rsid w:val="00D772D4"/>
    <w:rsid w:val="00D8162C"/>
    <w:rsid w:val="00D837D9"/>
    <w:rsid w:val="00D87DF3"/>
    <w:rsid w:val="00D91FB7"/>
    <w:rsid w:val="00D93B33"/>
    <w:rsid w:val="00D94CFD"/>
    <w:rsid w:val="00D96861"/>
    <w:rsid w:val="00DA079E"/>
    <w:rsid w:val="00DA21F2"/>
    <w:rsid w:val="00DA3A77"/>
    <w:rsid w:val="00DA470D"/>
    <w:rsid w:val="00DA6537"/>
    <w:rsid w:val="00DA6A34"/>
    <w:rsid w:val="00DA6E8D"/>
    <w:rsid w:val="00DA75DB"/>
    <w:rsid w:val="00DB053F"/>
    <w:rsid w:val="00DB2F6D"/>
    <w:rsid w:val="00DB3C49"/>
    <w:rsid w:val="00DB45A6"/>
    <w:rsid w:val="00DB5310"/>
    <w:rsid w:val="00DB5DE4"/>
    <w:rsid w:val="00DB7153"/>
    <w:rsid w:val="00DB747D"/>
    <w:rsid w:val="00DB7569"/>
    <w:rsid w:val="00DB7CF4"/>
    <w:rsid w:val="00DC0F96"/>
    <w:rsid w:val="00DC2BC0"/>
    <w:rsid w:val="00DC33E6"/>
    <w:rsid w:val="00DC4507"/>
    <w:rsid w:val="00DC4534"/>
    <w:rsid w:val="00DC48DC"/>
    <w:rsid w:val="00DC6D1F"/>
    <w:rsid w:val="00DC71EA"/>
    <w:rsid w:val="00DC736A"/>
    <w:rsid w:val="00DD0A3A"/>
    <w:rsid w:val="00DD15FB"/>
    <w:rsid w:val="00DD62C2"/>
    <w:rsid w:val="00DD6768"/>
    <w:rsid w:val="00DD6F3E"/>
    <w:rsid w:val="00DE0F05"/>
    <w:rsid w:val="00DE10BE"/>
    <w:rsid w:val="00DE1C98"/>
    <w:rsid w:val="00DE20FA"/>
    <w:rsid w:val="00DE234B"/>
    <w:rsid w:val="00DE3576"/>
    <w:rsid w:val="00DE362F"/>
    <w:rsid w:val="00DE4E45"/>
    <w:rsid w:val="00DE5873"/>
    <w:rsid w:val="00DE69CE"/>
    <w:rsid w:val="00DE7797"/>
    <w:rsid w:val="00DF10C0"/>
    <w:rsid w:val="00DF47F7"/>
    <w:rsid w:val="00DF5C53"/>
    <w:rsid w:val="00DF5FD8"/>
    <w:rsid w:val="00DF6F19"/>
    <w:rsid w:val="00DF7DD4"/>
    <w:rsid w:val="00E0112F"/>
    <w:rsid w:val="00E0133E"/>
    <w:rsid w:val="00E01397"/>
    <w:rsid w:val="00E01ECF"/>
    <w:rsid w:val="00E036BA"/>
    <w:rsid w:val="00E03835"/>
    <w:rsid w:val="00E048F7"/>
    <w:rsid w:val="00E0506C"/>
    <w:rsid w:val="00E07A11"/>
    <w:rsid w:val="00E11DE2"/>
    <w:rsid w:val="00E129B5"/>
    <w:rsid w:val="00E13456"/>
    <w:rsid w:val="00E15FB9"/>
    <w:rsid w:val="00E16082"/>
    <w:rsid w:val="00E20317"/>
    <w:rsid w:val="00E20875"/>
    <w:rsid w:val="00E21638"/>
    <w:rsid w:val="00E216ED"/>
    <w:rsid w:val="00E22938"/>
    <w:rsid w:val="00E231DD"/>
    <w:rsid w:val="00E23496"/>
    <w:rsid w:val="00E258AC"/>
    <w:rsid w:val="00E27207"/>
    <w:rsid w:val="00E27B9F"/>
    <w:rsid w:val="00E27EF5"/>
    <w:rsid w:val="00E30840"/>
    <w:rsid w:val="00E3197D"/>
    <w:rsid w:val="00E31BC5"/>
    <w:rsid w:val="00E32368"/>
    <w:rsid w:val="00E33F63"/>
    <w:rsid w:val="00E343C6"/>
    <w:rsid w:val="00E3609C"/>
    <w:rsid w:val="00E362CA"/>
    <w:rsid w:val="00E36FFC"/>
    <w:rsid w:val="00E3700C"/>
    <w:rsid w:val="00E37341"/>
    <w:rsid w:val="00E40558"/>
    <w:rsid w:val="00E420BB"/>
    <w:rsid w:val="00E42F1F"/>
    <w:rsid w:val="00E438E5"/>
    <w:rsid w:val="00E461D6"/>
    <w:rsid w:val="00E47116"/>
    <w:rsid w:val="00E4753B"/>
    <w:rsid w:val="00E47B41"/>
    <w:rsid w:val="00E50E43"/>
    <w:rsid w:val="00E513AE"/>
    <w:rsid w:val="00E51CE6"/>
    <w:rsid w:val="00E53602"/>
    <w:rsid w:val="00E55DBD"/>
    <w:rsid w:val="00E56D3B"/>
    <w:rsid w:val="00E56D83"/>
    <w:rsid w:val="00E57D04"/>
    <w:rsid w:val="00E6106F"/>
    <w:rsid w:val="00E618F1"/>
    <w:rsid w:val="00E6372B"/>
    <w:rsid w:val="00E63CA1"/>
    <w:rsid w:val="00E645A3"/>
    <w:rsid w:val="00E64CB0"/>
    <w:rsid w:val="00E65A63"/>
    <w:rsid w:val="00E67B1B"/>
    <w:rsid w:val="00E7075A"/>
    <w:rsid w:val="00E70DAA"/>
    <w:rsid w:val="00E72674"/>
    <w:rsid w:val="00E74108"/>
    <w:rsid w:val="00E741F2"/>
    <w:rsid w:val="00E753B0"/>
    <w:rsid w:val="00E76616"/>
    <w:rsid w:val="00E80BC4"/>
    <w:rsid w:val="00E82EC2"/>
    <w:rsid w:val="00E831F9"/>
    <w:rsid w:val="00E83B75"/>
    <w:rsid w:val="00E83C95"/>
    <w:rsid w:val="00E85252"/>
    <w:rsid w:val="00E86080"/>
    <w:rsid w:val="00E86D8C"/>
    <w:rsid w:val="00E90801"/>
    <w:rsid w:val="00E91950"/>
    <w:rsid w:val="00E91F60"/>
    <w:rsid w:val="00E932FC"/>
    <w:rsid w:val="00E9332D"/>
    <w:rsid w:val="00E94FA1"/>
    <w:rsid w:val="00E962B0"/>
    <w:rsid w:val="00E966F2"/>
    <w:rsid w:val="00E97788"/>
    <w:rsid w:val="00EA08D8"/>
    <w:rsid w:val="00EA24AB"/>
    <w:rsid w:val="00EA2918"/>
    <w:rsid w:val="00EA3496"/>
    <w:rsid w:val="00EA4DDB"/>
    <w:rsid w:val="00EA51B4"/>
    <w:rsid w:val="00EA51E5"/>
    <w:rsid w:val="00EA5A12"/>
    <w:rsid w:val="00EA6C18"/>
    <w:rsid w:val="00EA7326"/>
    <w:rsid w:val="00EA7B38"/>
    <w:rsid w:val="00EB00DA"/>
    <w:rsid w:val="00EB36B8"/>
    <w:rsid w:val="00EB4408"/>
    <w:rsid w:val="00EB44A3"/>
    <w:rsid w:val="00EB44E0"/>
    <w:rsid w:val="00EB47A7"/>
    <w:rsid w:val="00EB5341"/>
    <w:rsid w:val="00EB70EC"/>
    <w:rsid w:val="00EC0076"/>
    <w:rsid w:val="00EC248C"/>
    <w:rsid w:val="00EC24FE"/>
    <w:rsid w:val="00EC4BD2"/>
    <w:rsid w:val="00EC4C4B"/>
    <w:rsid w:val="00EC4D5F"/>
    <w:rsid w:val="00ED06BC"/>
    <w:rsid w:val="00ED0A62"/>
    <w:rsid w:val="00ED328B"/>
    <w:rsid w:val="00ED4C7F"/>
    <w:rsid w:val="00ED55E4"/>
    <w:rsid w:val="00ED59CB"/>
    <w:rsid w:val="00ED62CA"/>
    <w:rsid w:val="00ED631B"/>
    <w:rsid w:val="00EE0CE5"/>
    <w:rsid w:val="00EE117C"/>
    <w:rsid w:val="00EE1B7C"/>
    <w:rsid w:val="00EE2DF0"/>
    <w:rsid w:val="00EE3DA1"/>
    <w:rsid w:val="00EE416D"/>
    <w:rsid w:val="00EE55A4"/>
    <w:rsid w:val="00EE6288"/>
    <w:rsid w:val="00EE65B4"/>
    <w:rsid w:val="00EE71C4"/>
    <w:rsid w:val="00EE77F9"/>
    <w:rsid w:val="00EE7B19"/>
    <w:rsid w:val="00EF061A"/>
    <w:rsid w:val="00EF0DA2"/>
    <w:rsid w:val="00EF1172"/>
    <w:rsid w:val="00EF124F"/>
    <w:rsid w:val="00EF15F9"/>
    <w:rsid w:val="00EF16F3"/>
    <w:rsid w:val="00EF2464"/>
    <w:rsid w:val="00EF40BE"/>
    <w:rsid w:val="00EF49AF"/>
    <w:rsid w:val="00EF55A8"/>
    <w:rsid w:val="00EF7801"/>
    <w:rsid w:val="00F00E69"/>
    <w:rsid w:val="00F01B9D"/>
    <w:rsid w:val="00F01DF3"/>
    <w:rsid w:val="00F02840"/>
    <w:rsid w:val="00F05CBC"/>
    <w:rsid w:val="00F05EEA"/>
    <w:rsid w:val="00F06295"/>
    <w:rsid w:val="00F06AAC"/>
    <w:rsid w:val="00F07B59"/>
    <w:rsid w:val="00F138A2"/>
    <w:rsid w:val="00F14F84"/>
    <w:rsid w:val="00F15512"/>
    <w:rsid w:val="00F16319"/>
    <w:rsid w:val="00F16533"/>
    <w:rsid w:val="00F23761"/>
    <w:rsid w:val="00F23DB1"/>
    <w:rsid w:val="00F242C9"/>
    <w:rsid w:val="00F24E7E"/>
    <w:rsid w:val="00F25F48"/>
    <w:rsid w:val="00F26A61"/>
    <w:rsid w:val="00F31FD9"/>
    <w:rsid w:val="00F32117"/>
    <w:rsid w:val="00F340EF"/>
    <w:rsid w:val="00F34C0D"/>
    <w:rsid w:val="00F35DBB"/>
    <w:rsid w:val="00F36833"/>
    <w:rsid w:val="00F37B2C"/>
    <w:rsid w:val="00F40BF2"/>
    <w:rsid w:val="00F41689"/>
    <w:rsid w:val="00F418FA"/>
    <w:rsid w:val="00F42CC7"/>
    <w:rsid w:val="00F43EF1"/>
    <w:rsid w:val="00F44219"/>
    <w:rsid w:val="00F449DD"/>
    <w:rsid w:val="00F44DBD"/>
    <w:rsid w:val="00F45512"/>
    <w:rsid w:val="00F45884"/>
    <w:rsid w:val="00F45962"/>
    <w:rsid w:val="00F45DC8"/>
    <w:rsid w:val="00F527CA"/>
    <w:rsid w:val="00F56F6F"/>
    <w:rsid w:val="00F573DB"/>
    <w:rsid w:val="00F57715"/>
    <w:rsid w:val="00F60F47"/>
    <w:rsid w:val="00F6356D"/>
    <w:rsid w:val="00F63F42"/>
    <w:rsid w:val="00F64834"/>
    <w:rsid w:val="00F66FA8"/>
    <w:rsid w:val="00F6771D"/>
    <w:rsid w:val="00F706EF"/>
    <w:rsid w:val="00F73B8B"/>
    <w:rsid w:val="00F73C09"/>
    <w:rsid w:val="00F73CBF"/>
    <w:rsid w:val="00F744F9"/>
    <w:rsid w:val="00F77871"/>
    <w:rsid w:val="00F806FA"/>
    <w:rsid w:val="00F8390E"/>
    <w:rsid w:val="00F85202"/>
    <w:rsid w:val="00F859D4"/>
    <w:rsid w:val="00F8664A"/>
    <w:rsid w:val="00F90E59"/>
    <w:rsid w:val="00F92753"/>
    <w:rsid w:val="00F92E32"/>
    <w:rsid w:val="00F934B5"/>
    <w:rsid w:val="00F97314"/>
    <w:rsid w:val="00FA081C"/>
    <w:rsid w:val="00FA243E"/>
    <w:rsid w:val="00FA4ED2"/>
    <w:rsid w:val="00FA5692"/>
    <w:rsid w:val="00FA6A1F"/>
    <w:rsid w:val="00FA7152"/>
    <w:rsid w:val="00FA7A16"/>
    <w:rsid w:val="00FB156E"/>
    <w:rsid w:val="00FB341E"/>
    <w:rsid w:val="00FB3B9F"/>
    <w:rsid w:val="00FB5482"/>
    <w:rsid w:val="00FB58FD"/>
    <w:rsid w:val="00FB5D3E"/>
    <w:rsid w:val="00FB6674"/>
    <w:rsid w:val="00FB70BF"/>
    <w:rsid w:val="00FC0129"/>
    <w:rsid w:val="00FC0133"/>
    <w:rsid w:val="00FC0208"/>
    <w:rsid w:val="00FC30F9"/>
    <w:rsid w:val="00FC57EA"/>
    <w:rsid w:val="00FC7FE8"/>
    <w:rsid w:val="00FD0C53"/>
    <w:rsid w:val="00FD0D07"/>
    <w:rsid w:val="00FD225C"/>
    <w:rsid w:val="00FD39AF"/>
    <w:rsid w:val="00FD53EF"/>
    <w:rsid w:val="00FD5641"/>
    <w:rsid w:val="00FD6BEB"/>
    <w:rsid w:val="00FD7CB0"/>
    <w:rsid w:val="00FE0A69"/>
    <w:rsid w:val="00FE1606"/>
    <w:rsid w:val="00FE1E4E"/>
    <w:rsid w:val="00FE243A"/>
    <w:rsid w:val="00FE34EC"/>
    <w:rsid w:val="00FE5999"/>
    <w:rsid w:val="00FE6258"/>
    <w:rsid w:val="00FF2A52"/>
    <w:rsid w:val="00FF334C"/>
    <w:rsid w:val="00FF4956"/>
    <w:rsid w:val="00FF4C5F"/>
    <w:rsid w:val="00FF5429"/>
    <w:rsid w:val="00FF5978"/>
    <w:rsid w:val="00FF5ECA"/>
    <w:rsid w:val="00FF72D6"/>
    <w:rsid w:val="00FF7812"/>
    <w:rsid w:val="012DEA5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3D73028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98B9388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8D76EF"/>
    <w:rsid w:val="68AE5230"/>
    <w:rsid w:val="6935EB3B"/>
    <w:rsid w:val="6967D610"/>
    <w:rsid w:val="6ACEC343"/>
    <w:rsid w:val="6D514D5E"/>
    <w:rsid w:val="6F149633"/>
    <w:rsid w:val="6F49559A"/>
    <w:rsid w:val="7000F6BE"/>
    <w:rsid w:val="70E150A7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F7D0A"/>
  <w15:docId w15:val="{9D667A7F-3AC9-42F2-B59B-1C484537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8C0311AF4E40C4BF66D6AF15C8E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9643-8AA6-4A26-9C4C-82C23847D7BF}"/>
      </w:docPartPr>
      <w:docPartBody>
        <w:p w:rsidR="00280ACD" w:rsidRDefault="0009453E" w:rsidP="0009453E">
          <w:pPr>
            <w:pStyle w:val="2F8C0311AF4E40C4BF66D6AF15C8EE29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9453E"/>
    <w:rsid w:val="000D13C3"/>
    <w:rsid w:val="000E5579"/>
    <w:rsid w:val="00104408"/>
    <w:rsid w:val="0014245F"/>
    <w:rsid w:val="00170325"/>
    <w:rsid w:val="001854D8"/>
    <w:rsid w:val="001C5AE6"/>
    <w:rsid w:val="001D4383"/>
    <w:rsid w:val="001D7940"/>
    <w:rsid w:val="001E55AA"/>
    <w:rsid w:val="0022400F"/>
    <w:rsid w:val="00241474"/>
    <w:rsid w:val="00254C7A"/>
    <w:rsid w:val="00280ACD"/>
    <w:rsid w:val="002C2E68"/>
    <w:rsid w:val="002C715F"/>
    <w:rsid w:val="00347A4A"/>
    <w:rsid w:val="003D2C26"/>
    <w:rsid w:val="003D42CA"/>
    <w:rsid w:val="003F5084"/>
    <w:rsid w:val="003F7723"/>
    <w:rsid w:val="004427FC"/>
    <w:rsid w:val="004843D6"/>
    <w:rsid w:val="004B5295"/>
    <w:rsid w:val="004C3D05"/>
    <w:rsid w:val="004D3B6D"/>
    <w:rsid w:val="004F0B53"/>
    <w:rsid w:val="004F2DA7"/>
    <w:rsid w:val="005066EE"/>
    <w:rsid w:val="00575B39"/>
    <w:rsid w:val="005803AE"/>
    <w:rsid w:val="005C5CE7"/>
    <w:rsid w:val="006122E2"/>
    <w:rsid w:val="00655CCD"/>
    <w:rsid w:val="006B5DF7"/>
    <w:rsid w:val="006F1E6A"/>
    <w:rsid w:val="00706A53"/>
    <w:rsid w:val="00734422"/>
    <w:rsid w:val="007B50E9"/>
    <w:rsid w:val="007C1C05"/>
    <w:rsid w:val="007D029C"/>
    <w:rsid w:val="007E1E8C"/>
    <w:rsid w:val="00805EF6"/>
    <w:rsid w:val="0081603C"/>
    <w:rsid w:val="00832085"/>
    <w:rsid w:val="00832AE9"/>
    <w:rsid w:val="0085291F"/>
    <w:rsid w:val="008538F1"/>
    <w:rsid w:val="008609D1"/>
    <w:rsid w:val="008A3D00"/>
    <w:rsid w:val="008A4773"/>
    <w:rsid w:val="0090346E"/>
    <w:rsid w:val="00904A49"/>
    <w:rsid w:val="00920E8C"/>
    <w:rsid w:val="00920ED4"/>
    <w:rsid w:val="009270E1"/>
    <w:rsid w:val="00962F97"/>
    <w:rsid w:val="009B29E5"/>
    <w:rsid w:val="009C47F7"/>
    <w:rsid w:val="009D4986"/>
    <w:rsid w:val="00A70734"/>
    <w:rsid w:val="00A84FCB"/>
    <w:rsid w:val="00B00A42"/>
    <w:rsid w:val="00B03CEB"/>
    <w:rsid w:val="00B27DC8"/>
    <w:rsid w:val="00B37F30"/>
    <w:rsid w:val="00B7162A"/>
    <w:rsid w:val="00B947C7"/>
    <w:rsid w:val="00BA0DEF"/>
    <w:rsid w:val="00BF187D"/>
    <w:rsid w:val="00C01D55"/>
    <w:rsid w:val="00C1186E"/>
    <w:rsid w:val="00C1688D"/>
    <w:rsid w:val="00C16A00"/>
    <w:rsid w:val="00C8007B"/>
    <w:rsid w:val="00CB59E9"/>
    <w:rsid w:val="00CE07E4"/>
    <w:rsid w:val="00D33701"/>
    <w:rsid w:val="00DA7F4F"/>
    <w:rsid w:val="00DD4EEF"/>
    <w:rsid w:val="00E65103"/>
    <w:rsid w:val="00ED3F77"/>
    <w:rsid w:val="00FB135E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B8BD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53E"/>
  </w:style>
  <w:style w:type="paragraph" w:customStyle="1" w:styleId="2F8C0311AF4E40C4BF66D6AF15C8EE29">
    <w:name w:val="2F8C0311AF4E40C4BF66D6AF15C8EE29"/>
    <w:rsid w:val="00094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W2DYDCZSR3KP-599401305-19114</_dlc_DocId>
    <_dlc_DocIdUrl xmlns="d9320a93-a9f0-4135-97e0-380ac3311a04">
      <Url>https://sitesreservoirproject.sharepoint.com/EnvPlanning/_layouts/15/DocIdRedir.aspx?ID=W2DYDCZSR3KP-599401305-19114</Url>
      <Description>W2DYDCZSR3KP-599401305-19114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schemas.microsoft.com/office/infopath/2007/PartnerControls"/>
    <ds:schemaRef ds:uri="d9320a93-a9f0-4135-97e0-380ac3311a04"/>
    <ds:schemaRef ds:uri="c9d86d72-7c49-47d4-912c-b4bee4189528"/>
  </ds:schemaRefs>
</ds:datastoreItem>
</file>

<file path=customXml/itemProps2.xml><?xml version="1.0" encoding="utf-8"?>
<ds:datastoreItem xmlns:ds="http://schemas.openxmlformats.org/officeDocument/2006/customXml" ds:itemID="{211AB519-42E0-4A44-A323-F7AFC9F4DFEB}"/>
</file>

<file path=customXml/itemProps3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21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1560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https://teams.microsoft.com/l/meetup-join/19%3ameeting_OWJlYmJiY2MtMzI1YS00MjhiLTk3OWEtZDZkNDliNzZlYzhl%40thread.v2/0?context=%7b%22Tid%22%3a%220693b5ba-4b18-4d7b-9341-f32f400a5494%22%2c%22Oid%22%3a%22ff3e6185-8b81-4446-b49c-e24ecc4db0aa%22%7d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 Kivett</cp:lastModifiedBy>
  <cp:revision>8</cp:revision>
  <cp:lastPrinted>2020-05-15T19:43:00Z</cp:lastPrinted>
  <dcterms:created xsi:type="dcterms:W3CDTF">2023-03-27T16:32:00Z</dcterms:created>
  <dcterms:modified xsi:type="dcterms:W3CDTF">2023-04-18T15:02:00Z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axKeyword">
    <vt:lpwstr/>
  </property>
  <property fmtid="{D5CDD505-2E9C-101B-9397-08002B2CF9AE}" pid="8" name="TaxCatchAll">
    <vt:lpwstr/>
  </property>
  <property fmtid="{D5CDD505-2E9C-101B-9397-08002B2CF9AE}" pid="9" name="TaxKeywordTaxHTField">
    <vt:lpwstr/>
  </property>
  <property fmtid="{D5CDD505-2E9C-101B-9397-08002B2CF9AE}" pid="10" name="YYYYMMDD">
    <vt:lpwstr>20180124</vt:lpwstr>
  </property>
  <property fmtid="{D5CDD505-2E9C-101B-9397-08002B2CF9AE}" pid="11" name="_dlc_DocId">
    <vt:lpwstr>6MXWDZY23MA2-4-87</vt:lpwstr>
  </property>
  <property fmtid="{D5CDD505-2E9C-101B-9397-08002B2CF9AE}" pid="12" name="Status">
    <vt:lpwstr>Final</vt:lpwstr>
  </property>
  <property fmtid="{D5CDD505-2E9C-101B-9397-08002B2CF9AE}" pid="13" name="Type of Document">
    <vt:lpwstr>Template</vt:lpwstr>
  </property>
  <property fmtid="{D5CDD505-2E9C-101B-9397-08002B2CF9AE}" pid="14" name="Author0">
    <vt:lpwstr/>
  </property>
  <property fmtid="{D5CDD505-2E9C-101B-9397-08002B2CF9AE}" pid="15" name="_dlc_DocIdUrl">
    <vt:lpwstr>https://santacruzwater.sharepoint.com/sites/cosc/_layouts/15/DocIdRedir.aspx?ID=6MXWDZY23MA2-4-87, 6MXWDZY23MA2-4-87</vt:lpwstr>
  </property>
  <property fmtid="{D5CDD505-2E9C-101B-9397-08002B2CF9AE}" pid="16" name="AuthorIds_UIVersion_1536">
    <vt:lpwstr>37</vt:lpwstr>
  </property>
  <property fmtid="{D5CDD505-2E9C-101B-9397-08002B2CF9AE}" pid="17" name="ComplianceAssetId">
    <vt:lpwstr/>
  </property>
  <property fmtid="{D5CDD505-2E9C-101B-9397-08002B2CF9AE}" pid="18" name="SharedWithUsers">
    <vt:lpwstr/>
  </property>
  <property fmtid="{D5CDD505-2E9C-101B-9397-08002B2CF9AE}" pid="19" name="MediaServiceImageTags">
    <vt:lpwstr/>
  </property>
  <property fmtid="{D5CDD505-2E9C-101B-9397-08002B2CF9AE}" pid="20" name="GrammarlyDocumentId">
    <vt:lpwstr>97275d96c126eb5849f9c057920af595397699b09e42c143c67c3d7274282066</vt:lpwstr>
  </property>
  <property fmtid="{D5CDD505-2E9C-101B-9397-08002B2CF9AE}" pid="21" name="_dlc_DocIdItemGuid">
    <vt:lpwstr>947e0b11-d031-4d6a-81cd-057409207990</vt:lpwstr>
  </property>
</Properties>
</file>