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5-3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45F816D1" w:rsidR="00267095" w:rsidRPr="001A78D9" w:rsidRDefault="00EB6D9D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May </w:t>
                </w:r>
                <w:r w:rsidR="00AB3461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31</w:t>
                </w: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5C523912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EC6E9B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40A844B3" w:rsidR="00267095" w:rsidRPr="001A78D9" w:rsidRDefault="00AB3461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1186130" w:rsidR="00267095" w:rsidRPr="001A78D9" w:rsidRDefault="00AB3461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6FFF42D4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</w:p>
          <w:p w14:paraId="1306F159" w14:textId="3240AF3B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</w:p>
          <w:p w14:paraId="1257FC83" w14:textId="77777777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  <w:p w14:paraId="7DEED010" w14:textId="5790BE28" w:rsidR="004A3762" w:rsidRPr="004E5E51" w:rsidRDefault="009735FC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DC Leg Visits – </w:t>
            </w:r>
            <w:r w:rsidR="004E5E5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Commissioner,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OMB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77777777" w:rsidR="000F4764" w:rsidRDefault="006853F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Gov Permit Reform Proposal</w:t>
            </w:r>
          </w:p>
          <w:p w14:paraId="27886271" w14:textId="54BD32D4" w:rsidR="00F83298" w:rsidRPr="00195771" w:rsidRDefault="00F83298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STREAM Act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5EFD" w14:textId="77777777" w:rsidR="00470E5F" w:rsidRDefault="00470E5F" w:rsidP="009C4219">
      <w:r>
        <w:separator/>
      </w:r>
    </w:p>
  </w:endnote>
  <w:endnote w:type="continuationSeparator" w:id="0">
    <w:p w14:paraId="042B4B19" w14:textId="77777777" w:rsidR="00470E5F" w:rsidRDefault="00470E5F" w:rsidP="009C4219">
      <w:r>
        <w:continuationSeparator/>
      </w:r>
    </w:p>
  </w:endnote>
  <w:endnote w:type="continuationNotice" w:id="1">
    <w:p w14:paraId="132DC392" w14:textId="77777777" w:rsidR="00470E5F" w:rsidRDefault="00470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4271" w14:textId="77777777" w:rsidR="00470E5F" w:rsidRDefault="00470E5F" w:rsidP="009C4219">
      <w:r>
        <w:separator/>
      </w:r>
    </w:p>
  </w:footnote>
  <w:footnote w:type="continuationSeparator" w:id="0">
    <w:p w14:paraId="4500B494" w14:textId="77777777" w:rsidR="00470E5F" w:rsidRDefault="00470E5F" w:rsidP="009C4219">
      <w:r>
        <w:continuationSeparator/>
      </w:r>
    </w:p>
  </w:footnote>
  <w:footnote w:type="continuationNotice" w:id="1">
    <w:p w14:paraId="25C3C8BA" w14:textId="77777777" w:rsidR="00470E5F" w:rsidRDefault="00470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W2DYDCZSR3KP-599401305-19120</_dlc_DocId>
    <_dlc_DocIdUrl xmlns="d9320a93-a9f0-4135-97e0-380ac3311a04">
      <Url>https://sitesreservoirproject.sharepoint.com/EnvPlanning/_layouts/15/DocIdRedir.aspx?ID=W2DYDCZSR3KP-599401305-19120</Url>
      <Description>W2DYDCZSR3KP-599401305-19120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F55D7-352F-4B8F-BBB7-1F3A4FE488EB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1320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20</cp:revision>
  <cp:lastPrinted>2020-05-15T19:43:00Z</cp:lastPrinted>
  <dcterms:created xsi:type="dcterms:W3CDTF">2023-03-27T16:32:00Z</dcterms:created>
  <dcterms:modified xsi:type="dcterms:W3CDTF">2023-05-25T17:26:00Z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acb4eda1-2c34-4ca3-860a-932b676852de</vt:lpwstr>
  </property>
</Properties>
</file>