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7-1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4766AC35" w:rsidR="00267095" w:rsidRPr="001A78D9" w:rsidRDefault="009916B4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Ju</w:t>
                </w:r>
                <w:r w:rsidR="00217F9B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ly 11</w:t>
                </w:r>
                <w:r w:rsidR="00EB6D9D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3D7A07B8" w:rsidR="00267095" w:rsidRPr="001A78D9" w:rsidRDefault="00217F9B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0E685C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03DD2981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1F297173" w:rsidR="00267095" w:rsidRPr="001A78D9" w:rsidRDefault="002C0653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4:00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916B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0CA65191" w14:textId="1955024D" w:rsidR="00A844D4" w:rsidRDefault="00A844D4" w:rsidP="00A844D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</w:t>
            </w:r>
            <w:r w:rsidR="003F2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CALSIM3 </w:t>
            </w:r>
            <w:r w:rsidR="00A6181E">
              <w:rPr>
                <w:rFonts w:asciiTheme="minorHAnsi" w:eastAsia="Times New Roman" w:hAnsiTheme="minorHAnsi" w:cstheme="minorHAnsi"/>
                <w:sz w:val="24"/>
                <w:szCs w:val="24"/>
              </w:rPr>
              <w:t>baseline</w:t>
            </w:r>
            <w:r w:rsidR="0002211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availability from Reclamation</w:t>
            </w:r>
            <w:r w:rsidR="00136DF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check with </w:t>
            </w:r>
            <w:proofErr w:type="spellStart"/>
            <w:r w:rsidR="00136DF7">
              <w:rPr>
                <w:rFonts w:asciiTheme="minorHAnsi" w:eastAsia="Times New Roman" w:hAnsiTheme="minorHAnsi" w:cstheme="minorHAnsi"/>
                <w:sz w:val="24"/>
                <w:szCs w:val="24"/>
              </w:rPr>
              <w:t>Dariya</w:t>
            </w:r>
            <w:proofErr w:type="spellEnd"/>
          </w:p>
          <w:p w14:paraId="1306F159" w14:textId="43AA41C7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Sharing MOA and </w:t>
            </w:r>
            <w:r w:rsidR="005F0E9B">
              <w:rPr>
                <w:rFonts w:asciiTheme="minorHAnsi" w:eastAsia="Times New Roman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</w:t>
            </w:r>
            <w:r w:rsidR="00E1756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B65F2D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 in kind services</w:t>
            </w:r>
            <w:r w:rsidR="000919D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136DF7">
              <w:rPr>
                <w:rFonts w:asciiTheme="minorHAnsi" w:eastAsia="Times New Roman" w:hAnsiTheme="minorHAnsi" w:cstheme="minorHAnsi"/>
                <w:sz w:val="24"/>
                <w:szCs w:val="24"/>
              </w:rPr>
              <w:t>does Procurement have everything they need?</w:t>
            </w:r>
          </w:p>
          <w:p w14:paraId="1257FC83" w14:textId="0E0F33FE" w:rsidR="004A3762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Status update on Reclamation’s BON – </w:t>
            </w:r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>need to f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inaliz</w:t>
            </w:r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the</w:t>
            </w:r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DWR/</w:t>
            </w:r>
            <w:proofErr w:type="spellStart"/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Recl</w:t>
            </w:r>
            <w:proofErr w:type="spellEnd"/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/Sites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Operations Agreement</w:t>
            </w:r>
            <w:r w:rsidR="00660EA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talk to </w:t>
            </w:r>
            <w:proofErr w:type="gramStart"/>
            <w:r w:rsidR="00660EAE">
              <w:rPr>
                <w:rFonts w:asciiTheme="minorHAnsi" w:eastAsia="Times New Roman" w:hAnsiTheme="minorHAnsi" w:cstheme="minorHAnsi"/>
                <w:sz w:val="24"/>
                <w:szCs w:val="24"/>
              </w:rPr>
              <w:t>Adam</w:t>
            </w:r>
            <w:proofErr w:type="gramEnd"/>
          </w:p>
          <w:p w14:paraId="76D48246" w14:textId="2C365D08" w:rsidR="004A3762" w:rsidRDefault="009735FC" w:rsidP="004E5E5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DC Leg Visits –OMB</w:t>
            </w:r>
            <w:r w:rsidR="00CB6EA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still trying to get </w:t>
            </w:r>
            <w:proofErr w:type="gramStart"/>
            <w:r w:rsidR="00CB6EAD">
              <w:rPr>
                <w:rFonts w:asciiTheme="minorHAnsi" w:eastAsia="Times New Roman" w:hAnsiTheme="minorHAnsi" w:cstheme="minorHAnsi"/>
                <w:sz w:val="24"/>
                <w:szCs w:val="24"/>
              </w:rPr>
              <w:t>scheduled</w:t>
            </w:r>
            <w:proofErr w:type="gramEnd"/>
          </w:p>
          <w:p w14:paraId="2772EAB5" w14:textId="75D07D34" w:rsidR="008F4AC3" w:rsidRDefault="00FE04F3" w:rsidP="001464DD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EIR/EIS Schedule – </w:t>
            </w:r>
            <w:r w:rsidR="00660EAE">
              <w:rPr>
                <w:rFonts w:asciiTheme="minorHAnsi" w:eastAsia="Times New Roman" w:hAnsiTheme="minorHAnsi" w:cstheme="minorHAnsi"/>
                <w:sz w:val="24"/>
                <w:szCs w:val="24"/>
              </w:rPr>
              <w:t>still on track, scheduling in DC</w:t>
            </w:r>
            <w:r w:rsidR="001464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DEED010" w14:textId="148A8BD9" w:rsidR="004A3762" w:rsidRPr="008049C7" w:rsidRDefault="001464DD" w:rsidP="008049C7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Water Right</w:t>
            </w:r>
            <w:r w:rsidR="00FE241C">
              <w:rPr>
                <w:rFonts w:asciiTheme="minorHAnsi" w:eastAsia="Times New Roman" w:hAnsiTheme="minorHAnsi" w:cstheme="minorHAnsi"/>
                <w:sz w:val="24"/>
                <w:szCs w:val="24"/>
              </w:rPr>
              <w:t>s Notice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Reclamation’s </w:t>
            </w:r>
            <w:r w:rsidR="00236413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the application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421B347B" w:rsidR="005B4811" w:rsidRPr="0024025C" w:rsidRDefault="00B869B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1227EBF5" w14:textId="48BD83EF" w:rsidR="000F4764" w:rsidRDefault="006853FD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Gov Permit Reform </w:t>
            </w:r>
            <w:r w:rsidR="00236413">
              <w:rPr>
                <w:rFonts w:asciiTheme="minorHAnsi" w:eastAsia="Times New Roman" w:hAnsiTheme="minorHAnsi" w:cstheme="minorHAnsi"/>
                <w:sz w:val="24"/>
                <w:szCs w:val="24"/>
              </w:rPr>
              <w:t>certification</w:t>
            </w:r>
          </w:p>
          <w:p w14:paraId="137F2022" w14:textId="1B3EF244" w:rsidR="00F83298" w:rsidRDefault="00BE6C69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B&amp;O Contract</w:t>
            </w:r>
            <w:r w:rsidR="00567E4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="00236413">
              <w:rPr>
                <w:rFonts w:asciiTheme="minorHAnsi" w:eastAsia="Times New Roman" w:hAnsiTheme="minorHAnsi" w:cstheme="minorHAnsi"/>
                <w:sz w:val="24"/>
                <w:szCs w:val="24"/>
              </w:rPr>
              <w:t>foundationl</w:t>
            </w:r>
            <w:proofErr w:type="spellEnd"/>
            <w:r w:rsidR="0023641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principles, are we good?</w:t>
            </w:r>
          </w:p>
          <w:p w14:paraId="3CB7394F" w14:textId="77777777" w:rsidR="0032644C" w:rsidRDefault="0032644C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Next strike team mtg items</w:t>
            </w:r>
            <w:r w:rsidR="00217F9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SHPO, </w:t>
            </w:r>
            <w:proofErr w:type="spellStart"/>
            <w:r w:rsidR="00217F9B">
              <w:rPr>
                <w:rFonts w:asciiTheme="minorHAnsi" w:eastAsia="Times New Roman" w:hAnsiTheme="minorHAnsi" w:cstheme="minorHAnsi"/>
                <w:sz w:val="24"/>
                <w:szCs w:val="24"/>
              </w:rPr>
              <w:t>CalISO</w:t>
            </w:r>
            <w:proofErr w:type="spellEnd"/>
            <w:r w:rsidR="00217F9B">
              <w:rPr>
                <w:rFonts w:asciiTheme="minorHAnsi" w:eastAsia="Times New Roman" w:hAnsiTheme="minorHAnsi" w:cstheme="minorHAnsi"/>
                <w:sz w:val="24"/>
                <w:szCs w:val="24"/>
              </w:rPr>
              <w:t>, Water Rights Processing, outreach to Joe/Nancy</w:t>
            </w:r>
          </w:p>
          <w:p w14:paraId="27886271" w14:textId="70991431" w:rsidR="00217F9B" w:rsidRPr="00195771" w:rsidRDefault="00217F9B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LaMalfa/Thompson Sac Valley Water Mtg Yesterday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FD4860B" w:rsidR="004E509E" w:rsidRPr="0024025C" w:rsidRDefault="00B869B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4ED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5BEF" w14:textId="77777777" w:rsidR="00DD0504" w:rsidRDefault="00DD0504" w:rsidP="009C4219">
      <w:r>
        <w:separator/>
      </w:r>
    </w:p>
  </w:endnote>
  <w:endnote w:type="continuationSeparator" w:id="0">
    <w:p w14:paraId="759B2130" w14:textId="77777777" w:rsidR="00DD0504" w:rsidRDefault="00DD0504" w:rsidP="009C4219">
      <w:r>
        <w:continuationSeparator/>
      </w:r>
    </w:p>
  </w:endnote>
  <w:endnote w:type="continuationNotice" w:id="1">
    <w:p w14:paraId="6ACEDF12" w14:textId="77777777" w:rsidR="00DD0504" w:rsidRDefault="00DD0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A07E" w14:textId="77777777" w:rsidR="00DD0504" w:rsidRDefault="00DD0504" w:rsidP="009C4219">
      <w:r>
        <w:separator/>
      </w:r>
    </w:p>
  </w:footnote>
  <w:footnote w:type="continuationSeparator" w:id="0">
    <w:p w14:paraId="5C56E25D" w14:textId="77777777" w:rsidR="00DD0504" w:rsidRDefault="00DD0504" w:rsidP="009C4219">
      <w:r>
        <w:continuationSeparator/>
      </w:r>
    </w:p>
  </w:footnote>
  <w:footnote w:type="continuationNotice" w:id="1">
    <w:p w14:paraId="32738F87" w14:textId="77777777" w:rsidR="00DD0504" w:rsidRDefault="00DD05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211E"/>
    <w:rsid w:val="0002370A"/>
    <w:rsid w:val="0002445B"/>
    <w:rsid w:val="00025E3A"/>
    <w:rsid w:val="0002797D"/>
    <w:rsid w:val="00030D44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19D3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5FA2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3F1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685C"/>
    <w:rsid w:val="000E7AFF"/>
    <w:rsid w:val="000F2F2F"/>
    <w:rsid w:val="000F3BCF"/>
    <w:rsid w:val="000F4764"/>
    <w:rsid w:val="000F4902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36DF7"/>
    <w:rsid w:val="00140812"/>
    <w:rsid w:val="0014097E"/>
    <w:rsid w:val="00141185"/>
    <w:rsid w:val="00145C24"/>
    <w:rsid w:val="001464DD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4C"/>
    <w:rsid w:val="0017699B"/>
    <w:rsid w:val="00180BC8"/>
    <w:rsid w:val="00181971"/>
    <w:rsid w:val="00181E59"/>
    <w:rsid w:val="00181F5B"/>
    <w:rsid w:val="0018409A"/>
    <w:rsid w:val="00184587"/>
    <w:rsid w:val="00184BA7"/>
    <w:rsid w:val="0018503F"/>
    <w:rsid w:val="00186093"/>
    <w:rsid w:val="00186E0E"/>
    <w:rsid w:val="00186EB6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17F9B"/>
    <w:rsid w:val="0022072E"/>
    <w:rsid w:val="00221358"/>
    <w:rsid w:val="00221A2D"/>
    <w:rsid w:val="00224FFA"/>
    <w:rsid w:val="00225F34"/>
    <w:rsid w:val="00226C45"/>
    <w:rsid w:val="00227D38"/>
    <w:rsid w:val="00233A47"/>
    <w:rsid w:val="00236413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719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53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644C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4B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2FB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28F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0CB9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4DD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E5F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5E51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0947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67E45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2C95"/>
    <w:rsid w:val="00593D90"/>
    <w:rsid w:val="00593FE5"/>
    <w:rsid w:val="0059454E"/>
    <w:rsid w:val="00594951"/>
    <w:rsid w:val="005955E9"/>
    <w:rsid w:val="00596794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0E9B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4521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0EAE"/>
    <w:rsid w:val="006614D3"/>
    <w:rsid w:val="00663FD7"/>
    <w:rsid w:val="00665F54"/>
    <w:rsid w:val="0066627B"/>
    <w:rsid w:val="00667158"/>
    <w:rsid w:val="006674F2"/>
    <w:rsid w:val="0066778C"/>
    <w:rsid w:val="00667BC8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53FD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4903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68FE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31F3"/>
    <w:rsid w:val="00785072"/>
    <w:rsid w:val="00786303"/>
    <w:rsid w:val="007866A6"/>
    <w:rsid w:val="007870D3"/>
    <w:rsid w:val="00787C86"/>
    <w:rsid w:val="00787D46"/>
    <w:rsid w:val="00791147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0FE2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2DF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5FD"/>
    <w:rsid w:val="0080376A"/>
    <w:rsid w:val="008049C7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29C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4AC3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4F0F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542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35FC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16B4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186A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26F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181E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5AB0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3461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4E5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077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5F2D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69B8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E6C69"/>
    <w:rsid w:val="00BF02FC"/>
    <w:rsid w:val="00BF2CFA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6B5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966"/>
    <w:rsid w:val="00C75B5E"/>
    <w:rsid w:val="00C7682E"/>
    <w:rsid w:val="00C76A08"/>
    <w:rsid w:val="00C7737A"/>
    <w:rsid w:val="00C77EFC"/>
    <w:rsid w:val="00C80F14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6EAD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3DE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2868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504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5FD8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1756A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38E5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6D9D"/>
    <w:rsid w:val="00EB70EC"/>
    <w:rsid w:val="00EC0076"/>
    <w:rsid w:val="00EC248C"/>
    <w:rsid w:val="00EC24FE"/>
    <w:rsid w:val="00EC29F3"/>
    <w:rsid w:val="00EC4BD2"/>
    <w:rsid w:val="00EC4C4B"/>
    <w:rsid w:val="00EC4D5F"/>
    <w:rsid w:val="00EC6E9B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028E"/>
    <w:rsid w:val="00F23761"/>
    <w:rsid w:val="00F23DB1"/>
    <w:rsid w:val="00F242C9"/>
    <w:rsid w:val="00F24E7E"/>
    <w:rsid w:val="00F25F48"/>
    <w:rsid w:val="00F26A61"/>
    <w:rsid w:val="00F31FD9"/>
    <w:rsid w:val="00F32117"/>
    <w:rsid w:val="00F340EF"/>
    <w:rsid w:val="00F34B9B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4834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298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0A"/>
    <w:rsid w:val="00FD5641"/>
    <w:rsid w:val="00FD6BEB"/>
    <w:rsid w:val="00FD7CB0"/>
    <w:rsid w:val="00FE04F3"/>
    <w:rsid w:val="00FE0A69"/>
    <w:rsid w:val="00FE1606"/>
    <w:rsid w:val="00FE1E4E"/>
    <w:rsid w:val="00FE241C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DJlNGViYTctMDQzZS00ZjY4LTg4MjctYzkzYTA4NWQ4YWIw%40thread.v2/0?context=%7b%22Tid%22%3a%22cb2bab3d-7d90-44ea-9e31-531011b1213d%22%2c%22Oid%22%3a%22165a0912-15e6-4a14-8285-b2a97d75a363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47A4A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3AE0"/>
    <w:rsid w:val="005066EE"/>
    <w:rsid w:val="00575B39"/>
    <w:rsid w:val="005803AE"/>
    <w:rsid w:val="005C5CE7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32AE9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AA6093"/>
    <w:rsid w:val="00B00A42"/>
    <w:rsid w:val="00B03CEB"/>
    <w:rsid w:val="00B27DC8"/>
    <w:rsid w:val="00B3703E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W2DYDCZSR3KP-599401305-19127</_dlc_DocId>
    <_dlc_DocIdUrl xmlns="d9320a93-a9f0-4135-97e0-380ac3311a04">
      <Url>https://sitesreservoirproject.sharepoint.com/EnvPlanning/_layouts/15/DocIdRedir.aspx?ID=W2DYDCZSR3KP-599401305-19127</Url>
      <Description>W2DYDCZSR3KP-599401305-19127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F472D-DF00-4E89-8570-A03B40BFACF9}"/>
</file>

<file path=customXml/itemProps5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c9d86d72-7c49-47d4-912c-b4bee41895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C:\Users\JBUTTZ\Downloads\20180124 Meeting Agenda - Template (1).dotx</Template>
  <TotalTime>24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1742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Jerry Brown</cp:lastModifiedBy>
  <cp:revision>22</cp:revision>
  <cp:lastPrinted>2020-05-15T19:43:00Z</cp:lastPrinted>
  <dcterms:created xsi:type="dcterms:W3CDTF">2023-06-13T12:21:00Z</dcterms:created>
  <dcterms:modified xsi:type="dcterms:W3CDTF">2023-07-11T14:19:00Z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c1813f7d-b554-4707-9d07-c32b52cb339c</vt:lpwstr>
  </property>
</Properties>
</file>