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260"/>
        <w:gridCol w:w="1350"/>
        <w:gridCol w:w="1170"/>
        <w:gridCol w:w="270"/>
        <w:gridCol w:w="2070"/>
        <w:gridCol w:w="1710"/>
        <w:gridCol w:w="990"/>
        <w:gridCol w:w="90"/>
      </w:tblGrid>
      <w:tr w:rsidR="0083786A" w:rsidRPr="001A78D9" w14:paraId="058B680E" w14:textId="77777777" w:rsidTr="00C403D9">
        <w:trPr>
          <w:cantSplit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DEDA9" w14:textId="77777777" w:rsidR="006B1BD5" w:rsidRPr="00931A1B" w:rsidRDefault="006B1BD5" w:rsidP="00181E59">
            <w:pPr>
              <w:pStyle w:val="Maintitle"/>
              <w:ind w:right="-1368" w:hanging="90"/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Our Core Values – Safety, Trust and Integrity, Respect for Local Communities, Environmental Stewardship, Shared Responsibility</w:t>
            </w:r>
          </w:p>
          <w:p w14:paraId="076D7439" w14:textId="01B7E2B7" w:rsidR="006B1BD5" w:rsidRPr="00931A1B" w:rsidRDefault="006B1BD5" w:rsidP="00181E59">
            <w:pPr>
              <w:pStyle w:val="Maintitle"/>
              <w:ind w:left="-114" w:right="-1368" w:firstLine="24"/>
              <w:jc w:val="center"/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and Shared Benefits, Accountability and Transparency, Proactive Innovation, Diversity and Inclusivity</w:t>
            </w:r>
          </w:p>
          <w:p w14:paraId="5845B707" w14:textId="6D16B736" w:rsidR="0083786A" w:rsidRPr="00267095" w:rsidRDefault="006B1BD5" w:rsidP="00181E59">
            <w:pPr>
              <w:pStyle w:val="Maintitle"/>
              <w:ind w:right="-1368" w:hanging="90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 w:val="0"/>
                <w:sz w:val="17"/>
                <w:szCs w:val="17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Our Commitment – To live up to these values in everything we do</w:t>
            </w:r>
            <w:r w:rsidR="00931A1B"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.</w:t>
            </w:r>
          </w:p>
        </w:tc>
      </w:tr>
      <w:tr w:rsidR="00267095" w:rsidRPr="001A78D9" w14:paraId="4D4A5AA8" w14:textId="77777777" w:rsidTr="00C403D9">
        <w:trPr>
          <w:trHeight w:val="179"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E5B47F" w14:textId="0BF7F2E2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tr w:rsidR="00267095" w:rsidRPr="001A78D9" w14:paraId="1FAF7D12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494"/>
        </w:trPr>
        <w:tc>
          <w:tcPr>
            <w:tcW w:w="1530" w:type="dxa"/>
            <w:shd w:val="clear" w:color="auto" w:fill="FFFFFF" w:themeFill="background1"/>
            <w:vAlign w:val="center"/>
          </w:tcPr>
          <w:p w14:paraId="1FAF7D0E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 w:val="24"/>
                <w:szCs w:val="24"/>
              </w:rPr>
              <w:alias w:val="Date"/>
              <w:tag w:val="Date"/>
              <w:id w:val="561261"/>
              <w:placeholder>
                <w:docPart w:val="2F8C0311AF4E40C4BF66D6AF15C8EE29"/>
              </w:placeholder>
              <w:date w:fullDate="2023-07-25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1FAF7D0F" w14:textId="261C9123" w:rsidR="00267095" w:rsidRPr="001A78D9" w:rsidRDefault="009916B4" w:rsidP="00267095">
                <w:pPr>
                  <w:spacing w:before="60" w:after="60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Ju</w:t>
                </w:r>
                <w:r w:rsidR="00217F9B"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 xml:space="preserve">ly </w:t>
                </w:r>
                <w:r w:rsidR="00C16427"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25</w:t>
                </w:r>
                <w:r w:rsidR="00EB6D9D"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, 2023</w:t>
                </w:r>
              </w:p>
            </w:sdtContent>
          </w:sdt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1FAF7D10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4860" w:type="dxa"/>
            <w:gridSpan w:val="4"/>
            <w:shd w:val="clear" w:color="auto" w:fill="FFFFFF" w:themeFill="background1"/>
            <w:vAlign w:val="center"/>
          </w:tcPr>
          <w:p w14:paraId="1FAF7D11" w14:textId="3D7A07B8" w:rsidR="00267095" w:rsidRPr="001A78D9" w:rsidRDefault="00C16427" w:rsidP="0026709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tgtFrame="_blank" w:history="1">
              <w:r w:rsidR="000E685C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Click here to join the meeting</w:t>
              </w:r>
            </w:hyperlink>
          </w:p>
        </w:tc>
      </w:tr>
      <w:tr w:rsidR="00267095" w:rsidRPr="001A78D9" w14:paraId="1FAF7D15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530" w:type="dxa"/>
            <w:shd w:val="clear" w:color="auto" w:fill="FFFFFF" w:themeFill="background1"/>
          </w:tcPr>
          <w:p w14:paraId="1FAF7D13" w14:textId="4FDAD216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Start Time: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21443D38" w14:textId="03DD2981" w:rsidR="00267095" w:rsidRPr="001A78D9" w:rsidRDefault="002C0653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="004C6F7D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00 </w:t>
            </w:r>
            <w:r w:rsidR="009916B4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.m.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1ED4371" w14:textId="7093144D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Finish Time:</w:t>
            </w:r>
          </w:p>
        </w:tc>
        <w:tc>
          <w:tcPr>
            <w:tcW w:w="4860" w:type="dxa"/>
            <w:gridSpan w:val="4"/>
            <w:shd w:val="clear" w:color="auto" w:fill="FFFFFF" w:themeFill="background1"/>
          </w:tcPr>
          <w:p w14:paraId="16412570" w14:textId="1F297173" w:rsidR="00267095" w:rsidRPr="001A78D9" w:rsidRDefault="002C0653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4:00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9916B4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.m.</w:t>
            </w:r>
          </w:p>
        </w:tc>
      </w:tr>
      <w:tr w:rsidR="00267095" w:rsidRPr="001A78D9" w14:paraId="337378DA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440" w:type="dxa"/>
            <w:gridSpan w:val="9"/>
            <w:shd w:val="clear" w:color="auto" w:fill="FFFFFF" w:themeFill="background1"/>
            <w:vAlign w:val="center"/>
          </w:tcPr>
          <w:p w14:paraId="20BAA5B3" w14:textId="34CF6714" w:rsidR="00267095" w:rsidRPr="001A78D9" w:rsidRDefault="00267095" w:rsidP="00267095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Purpose: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>oordinat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activi</w:t>
            </w:r>
            <w:r w:rsidR="00C6792C">
              <w:rPr>
                <w:rFonts w:asciiTheme="minorHAnsi" w:hAnsiTheme="minorHAnsi" w:cstheme="minorHAnsi"/>
                <w:sz w:val="24"/>
                <w:szCs w:val="24"/>
              </w:rPr>
              <w:t xml:space="preserve">ties </w:t>
            </w:r>
            <w:r w:rsidR="00FF4C5F">
              <w:rPr>
                <w:rFonts w:asciiTheme="minorHAnsi" w:hAnsiTheme="minorHAnsi" w:cstheme="minorHAnsi"/>
                <w:sz w:val="24"/>
                <w:szCs w:val="24"/>
              </w:rPr>
              <w:t>related to planning and permitting of the Sites Reservoir Project.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This is a standing bi-weekly meeting.</w:t>
            </w:r>
          </w:p>
        </w:tc>
      </w:tr>
      <w:tr w:rsidR="00152E74" w:rsidRPr="001A78D9" w14:paraId="1FAF7D1F" w14:textId="77777777" w:rsidTr="00C403D9">
        <w:trPr>
          <w:gridAfter w:val="1"/>
          <w:wAfter w:w="90" w:type="dxa"/>
          <w:trHeight w:val="179"/>
        </w:trPr>
        <w:tc>
          <w:tcPr>
            <w:tcW w:w="1035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1A78D9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557323"/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bookmarkEnd w:id="0"/>
      <w:tr w:rsidR="008A27E5" w:rsidRPr="001A78D9" w14:paraId="1FAF7D29" w14:textId="77777777" w:rsidTr="0081583D">
        <w:trPr>
          <w:gridAfter w:val="1"/>
          <w:wAfter w:w="90" w:type="dxa"/>
          <w:trHeight w:val="505"/>
        </w:trPr>
        <w:tc>
          <w:tcPr>
            <w:tcW w:w="27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2" w14:textId="2BD9AA0E" w:rsidR="0018503F" w:rsidRPr="009A3721" w:rsidRDefault="008A27E5" w:rsidP="005E665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DA">
              <w:rPr>
                <w:rFonts w:asciiTheme="minorHAnsi" w:hAnsiTheme="minorHAnsi" w:cstheme="minorHAnsi"/>
                <w:sz w:val="22"/>
                <w:szCs w:val="22"/>
              </w:rPr>
              <w:t>Jerry Brown, Sites</w:t>
            </w: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5" w14:textId="0D0AA530" w:rsidR="008A27E5" w:rsidRPr="009A3721" w:rsidRDefault="00CF56CB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DA">
              <w:rPr>
                <w:rFonts w:asciiTheme="minorHAnsi" w:hAnsiTheme="minorHAnsi" w:cstheme="minorHAnsi"/>
                <w:sz w:val="22"/>
                <w:szCs w:val="22"/>
              </w:rPr>
              <w:t>Richard Welsh, Bureau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67136AD" w14:textId="6F924A42" w:rsidR="001918FC" w:rsidRPr="00AE25DA" w:rsidRDefault="001918FC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7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8" w14:textId="23FB2774" w:rsidR="00BD3C5E" w:rsidRPr="00AE25DA" w:rsidRDefault="00BD3C5E" w:rsidP="00A12EBB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</w:p>
        </w:tc>
      </w:tr>
      <w:tr w:rsidR="00FB3B9F" w:rsidRPr="001A78D9" w14:paraId="1FAF7D31" w14:textId="77777777" w:rsidTr="00B625C8">
        <w:trPr>
          <w:gridAfter w:val="1"/>
          <w:wAfter w:w="90" w:type="dxa"/>
          <w:trHeight w:val="379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1A78D9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  <w:t>Discussion Topic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6D25AD32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Time </w:t>
            </w:r>
          </w:p>
        </w:tc>
      </w:tr>
      <w:tr w:rsidR="005B4811" w:rsidRPr="0024025C" w14:paraId="08E42CD3" w14:textId="77777777" w:rsidTr="002D0C6B">
        <w:trPr>
          <w:gridAfter w:val="1"/>
          <w:wAfter w:w="90" w:type="dxa"/>
          <w:trHeight w:val="649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25F3219" w14:textId="77777777" w:rsidR="0091165A" w:rsidRDefault="004A698F" w:rsidP="0049527A">
            <w:pPr>
              <w:numPr>
                <w:ilvl w:val="0"/>
                <w:numId w:val="5"/>
              </w:numPr>
              <w:spacing w:before="12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_Hlk76906823"/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Follow-up on action items from </w:t>
            </w:r>
            <w:r w:rsidR="00246C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the </w:t>
            </w: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last meeting</w:t>
            </w:r>
          </w:p>
          <w:p w14:paraId="0CA65191" w14:textId="1955024D" w:rsidR="00A844D4" w:rsidRDefault="00A844D4" w:rsidP="00A844D4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BA/BO/ITP Status</w:t>
            </w:r>
            <w:r w:rsidR="003F2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CALSIM3 </w:t>
            </w:r>
            <w:r w:rsidR="00A6181E">
              <w:rPr>
                <w:rFonts w:asciiTheme="minorHAnsi" w:eastAsia="Times New Roman" w:hAnsiTheme="minorHAnsi" w:cstheme="minorHAnsi"/>
                <w:sz w:val="24"/>
                <w:szCs w:val="24"/>
              </w:rPr>
              <w:t>baseline</w:t>
            </w:r>
            <w:r w:rsidR="0002211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availability from Reclamation</w:t>
            </w:r>
            <w:r w:rsidR="00136DF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check with Dariya</w:t>
            </w:r>
          </w:p>
          <w:p w14:paraId="1306F159" w14:textId="43AA41C7" w:rsidR="00E82EC2" w:rsidRDefault="00E82EC2" w:rsidP="00E82EC2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Cost Sharing MOA and </w:t>
            </w:r>
            <w:r w:rsidR="005F0E9B">
              <w:rPr>
                <w:rFonts w:asciiTheme="minorHAnsi" w:eastAsia="Times New Roman" w:hAnsiTheme="minorHAnsi" w:cstheme="minorHAnsi"/>
                <w:sz w:val="24"/>
                <w:szCs w:val="24"/>
              </w:rPr>
              <w:t>New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FAA</w:t>
            </w:r>
            <w:r w:rsidR="00E1756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</w:t>
            </w:r>
            <w:r w:rsidR="00B65F2D">
              <w:rPr>
                <w:rFonts w:asciiTheme="minorHAnsi" w:eastAsia="Times New Roman" w:hAnsiTheme="minorHAnsi" w:cstheme="minorHAnsi"/>
                <w:sz w:val="24"/>
                <w:szCs w:val="24"/>
              </w:rPr>
              <w:t>Reclamation in kind services</w:t>
            </w:r>
            <w:r w:rsidR="000919D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="00136DF7">
              <w:rPr>
                <w:rFonts w:asciiTheme="minorHAnsi" w:eastAsia="Times New Roman" w:hAnsiTheme="minorHAnsi" w:cstheme="minorHAnsi"/>
                <w:sz w:val="24"/>
                <w:szCs w:val="24"/>
              </w:rPr>
              <w:t>does Procurement have everything they need?</w:t>
            </w:r>
          </w:p>
          <w:p w14:paraId="1257FC83" w14:textId="0E0F33FE" w:rsidR="004A3762" w:rsidRDefault="00E82EC2" w:rsidP="00D44EDF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Status update on Reclamation’s BON – </w:t>
            </w:r>
            <w:r w:rsidR="00567E45">
              <w:rPr>
                <w:rFonts w:asciiTheme="minorHAnsi" w:eastAsia="Times New Roman" w:hAnsiTheme="minorHAnsi" w:cstheme="minorHAnsi"/>
                <w:sz w:val="24"/>
                <w:szCs w:val="24"/>
              </w:rPr>
              <w:t>need to f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inaliz</w:t>
            </w:r>
            <w:r w:rsidR="00567E45">
              <w:rPr>
                <w:rFonts w:asciiTheme="minorHAnsi" w:eastAsia="Times New Roman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the</w:t>
            </w:r>
            <w:r w:rsidR="00FE241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DWR/</w:t>
            </w:r>
            <w:proofErr w:type="spellStart"/>
            <w:r w:rsidR="00FE241C">
              <w:rPr>
                <w:rFonts w:asciiTheme="minorHAnsi" w:eastAsia="Times New Roman" w:hAnsiTheme="minorHAnsi" w:cstheme="minorHAnsi"/>
                <w:sz w:val="24"/>
                <w:szCs w:val="24"/>
              </w:rPr>
              <w:t>Recl</w:t>
            </w:r>
            <w:proofErr w:type="spellEnd"/>
            <w:r w:rsidR="00FE241C">
              <w:rPr>
                <w:rFonts w:asciiTheme="minorHAnsi" w:eastAsia="Times New Roman" w:hAnsiTheme="minorHAnsi" w:cstheme="minorHAnsi"/>
                <w:sz w:val="24"/>
                <w:szCs w:val="24"/>
              </w:rPr>
              <w:t>/Sites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Operations Agreement</w:t>
            </w:r>
            <w:r w:rsidR="00660EA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talk to </w:t>
            </w:r>
            <w:proofErr w:type="gramStart"/>
            <w:r w:rsidR="00660EAE">
              <w:rPr>
                <w:rFonts w:asciiTheme="minorHAnsi" w:eastAsia="Times New Roman" w:hAnsiTheme="minorHAnsi" w:cstheme="minorHAnsi"/>
                <w:sz w:val="24"/>
                <w:szCs w:val="24"/>
              </w:rPr>
              <w:t>Adam</w:t>
            </w:r>
            <w:proofErr w:type="gramEnd"/>
          </w:p>
          <w:p w14:paraId="76D48246" w14:textId="2C365D08" w:rsidR="004A3762" w:rsidRDefault="009735FC" w:rsidP="004E5E5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DC Leg Visits –OMB</w:t>
            </w:r>
            <w:r w:rsidR="00CB6EA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still trying to get </w:t>
            </w:r>
            <w:proofErr w:type="gramStart"/>
            <w:r w:rsidR="00CB6EAD">
              <w:rPr>
                <w:rFonts w:asciiTheme="minorHAnsi" w:eastAsia="Times New Roman" w:hAnsiTheme="minorHAnsi" w:cstheme="minorHAnsi"/>
                <w:sz w:val="24"/>
                <w:szCs w:val="24"/>
              </w:rPr>
              <w:t>scheduled</w:t>
            </w:r>
            <w:proofErr w:type="gramEnd"/>
          </w:p>
          <w:p w14:paraId="2772EAB5" w14:textId="75D07D34" w:rsidR="008F4AC3" w:rsidRDefault="00FE04F3" w:rsidP="001464DD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EIR/EIS Schedule – </w:t>
            </w:r>
            <w:r w:rsidR="00660EAE">
              <w:rPr>
                <w:rFonts w:asciiTheme="minorHAnsi" w:eastAsia="Times New Roman" w:hAnsiTheme="minorHAnsi" w:cstheme="minorHAnsi"/>
                <w:sz w:val="24"/>
                <w:szCs w:val="24"/>
              </w:rPr>
              <w:t>still on track, scheduling in DC</w:t>
            </w:r>
            <w:r w:rsidR="001464D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7DEED010" w14:textId="148A8BD9" w:rsidR="004A3762" w:rsidRPr="008049C7" w:rsidRDefault="001464DD" w:rsidP="008049C7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Water Right</w:t>
            </w:r>
            <w:r w:rsidR="00FE241C">
              <w:rPr>
                <w:rFonts w:asciiTheme="minorHAnsi" w:eastAsia="Times New Roman" w:hAnsiTheme="minorHAnsi" w:cstheme="minorHAnsi"/>
                <w:sz w:val="24"/>
                <w:szCs w:val="24"/>
              </w:rPr>
              <w:t>s Notice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Reclamation’s </w:t>
            </w:r>
            <w:r w:rsidR="00236413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the application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24025C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421B347B" w:rsidR="005B4811" w:rsidRPr="0024025C" w:rsidRDefault="00B869B8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1345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206BD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bookmarkEnd w:id="1"/>
      <w:tr w:rsidR="004E509E" w:rsidRPr="0024025C" w14:paraId="300B60C0" w14:textId="77777777" w:rsidTr="002D0C6B">
        <w:trPr>
          <w:gridAfter w:val="1"/>
          <w:wAfter w:w="90" w:type="dxa"/>
          <w:trHeight w:val="667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AD7BB28" w14:textId="77777777" w:rsidR="00EE77F9" w:rsidRDefault="004A3762" w:rsidP="006F1F93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New Items</w:t>
            </w:r>
          </w:p>
          <w:p w14:paraId="1227EBF5" w14:textId="48BD83EF" w:rsidR="000F4764" w:rsidRDefault="006853FD" w:rsidP="0019577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Gov Permit Reform </w:t>
            </w:r>
            <w:r w:rsidR="00236413">
              <w:rPr>
                <w:rFonts w:asciiTheme="minorHAnsi" w:eastAsia="Times New Roman" w:hAnsiTheme="minorHAnsi" w:cstheme="minorHAnsi"/>
                <w:sz w:val="24"/>
                <w:szCs w:val="24"/>
              </w:rPr>
              <w:t>certification</w:t>
            </w:r>
          </w:p>
          <w:p w14:paraId="137F2022" w14:textId="1B3EF244" w:rsidR="00F83298" w:rsidRDefault="00BE6C69" w:rsidP="0019577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B&amp;O Contract</w:t>
            </w:r>
            <w:r w:rsidR="00567E4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 w:rsidR="00236413">
              <w:rPr>
                <w:rFonts w:asciiTheme="minorHAnsi" w:eastAsia="Times New Roman" w:hAnsiTheme="minorHAnsi" w:cstheme="minorHAnsi"/>
                <w:sz w:val="24"/>
                <w:szCs w:val="24"/>
              </w:rPr>
              <w:t>foundationl</w:t>
            </w:r>
            <w:proofErr w:type="spellEnd"/>
            <w:r w:rsidR="0023641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principles, are we good?</w:t>
            </w:r>
          </w:p>
          <w:p w14:paraId="3CB7394F" w14:textId="77777777" w:rsidR="0032644C" w:rsidRDefault="0032644C" w:rsidP="0019577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Next strike team mtg items</w:t>
            </w:r>
            <w:r w:rsidR="00217F9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SHPO, </w:t>
            </w:r>
            <w:proofErr w:type="spellStart"/>
            <w:r w:rsidR="00217F9B">
              <w:rPr>
                <w:rFonts w:asciiTheme="minorHAnsi" w:eastAsia="Times New Roman" w:hAnsiTheme="minorHAnsi" w:cstheme="minorHAnsi"/>
                <w:sz w:val="24"/>
                <w:szCs w:val="24"/>
              </w:rPr>
              <w:t>CalISO</w:t>
            </w:r>
            <w:proofErr w:type="spellEnd"/>
            <w:r w:rsidR="00217F9B">
              <w:rPr>
                <w:rFonts w:asciiTheme="minorHAnsi" w:eastAsia="Times New Roman" w:hAnsiTheme="minorHAnsi" w:cstheme="minorHAnsi"/>
                <w:sz w:val="24"/>
                <w:szCs w:val="24"/>
              </w:rPr>
              <w:t>, Water Rights Processing, outreach to Joe/Nancy</w:t>
            </w:r>
          </w:p>
          <w:p w14:paraId="27886271" w14:textId="70991431" w:rsidR="00217F9B" w:rsidRPr="00195771" w:rsidRDefault="00217F9B" w:rsidP="0019577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LaMalfa/Thompson Sac Valley Water Mtg Yesterday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24025C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5FD4860B" w:rsidR="004E509E" w:rsidRPr="0024025C" w:rsidRDefault="00B869B8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44ED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3C8632D7" w14:textId="77777777" w:rsidTr="00B625C8">
        <w:trPr>
          <w:gridAfter w:val="1"/>
          <w:wAfter w:w="90" w:type="dxa"/>
          <w:trHeight w:val="406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01808F0" w14:textId="1E2FE79A" w:rsidR="00C34591" w:rsidRPr="0024025C" w:rsidRDefault="00E63CA1" w:rsidP="0095636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2D1C8C8" w:rsidR="00C34591" w:rsidRPr="0024025C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As time allows</w:t>
            </w:r>
          </w:p>
        </w:tc>
      </w:tr>
    </w:tbl>
    <w:p w14:paraId="3AB4675F" w14:textId="77777777" w:rsidR="0053059C" w:rsidRPr="0024025C" w:rsidRDefault="0053059C" w:rsidP="00C31CDD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53059C" w:rsidRPr="0024025C" w:rsidSect="00934EE5">
      <w:footerReference w:type="default" r:id="rId13"/>
      <w:headerReference w:type="first" r:id="rId14"/>
      <w:footerReference w:type="first" r:id="rId15"/>
      <w:pgSz w:w="12240" w:h="15840" w:code="1"/>
      <w:pgMar w:top="1152" w:right="2016" w:bottom="1152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5BEF" w14:textId="77777777" w:rsidR="00DD0504" w:rsidRDefault="00DD0504" w:rsidP="009C4219">
      <w:r>
        <w:separator/>
      </w:r>
    </w:p>
  </w:endnote>
  <w:endnote w:type="continuationSeparator" w:id="0">
    <w:p w14:paraId="759B2130" w14:textId="77777777" w:rsidR="00DD0504" w:rsidRDefault="00DD0504" w:rsidP="009C4219">
      <w:r>
        <w:continuationSeparator/>
      </w:r>
    </w:p>
  </w:endnote>
  <w:endnote w:type="continuationNotice" w:id="1">
    <w:p w14:paraId="6ACEDF12" w14:textId="77777777" w:rsidR="00DD0504" w:rsidRDefault="00DD05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ED28" w14:textId="5DAB1CB1" w:rsidR="00DF5C53" w:rsidRDefault="00DF5C53" w:rsidP="00C31CDD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 w:rsidR="00BB33F6">
      <w:rPr>
        <w:rFonts w:ascii="Arial" w:hAnsi="Arial" w:cs="Arial"/>
        <w:noProof/>
        <w:sz w:val="17"/>
        <w:szCs w:val="17"/>
      </w:rPr>
      <w:t xml:space="preserve">Call Agenda 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noProof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3A07E" w14:textId="77777777" w:rsidR="00DD0504" w:rsidRDefault="00DD0504" w:rsidP="009C4219">
      <w:r>
        <w:separator/>
      </w:r>
    </w:p>
  </w:footnote>
  <w:footnote w:type="continuationSeparator" w:id="0">
    <w:p w14:paraId="5C56E25D" w14:textId="77777777" w:rsidR="00DD0504" w:rsidRDefault="00DD0504" w:rsidP="009C4219">
      <w:r>
        <w:continuationSeparator/>
      </w:r>
    </w:p>
  </w:footnote>
  <w:footnote w:type="continuationNotice" w:id="1">
    <w:p w14:paraId="32738F87" w14:textId="77777777" w:rsidR="00DD0504" w:rsidRDefault="00DD05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3D73028" w:rsidRPr="33D73028">
      <w:rPr>
        <w:rFonts w:asciiTheme="minorHAnsi" w:eastAsiaTheme="majorEastAsia" w:hAnsiTheme="minorHAnsi"/>
        <w:b/>
        <w:b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B28"/>
    <w:multiLevelType w:val="hybridMultilevel"/>
    <w:tmpl w:val="171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97169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17FA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28AA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B717E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5" w15:restartNumberingAfterBreak="0">
    <w:nsid w:val="2AC7456E"/>
    <w:multiLevelType w:val="hybridMultilevel"/>
    <w:tmpl w:val="1562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F01A3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F251C1"/>
    <w:multiLevelType w:val="multilevel"/>
    <w:tmpl w:val="568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233031"/>
    <w:multiLevelType w:val="multilevel"/>
    <w:tmpl w:val="0F8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1827994">
    <w:abstractNumId w:val="29"/>
  </w:num>
  <w:num w:numId="2" w16cid:durableId="2108500085">
    <w:abstractNumId w:val="10"/>
  </w:num>
  <w:num w:numId="3" w16cid:durableId="572588444">
    <w:abstractNumId w:val="14"/>
  </w:num>
  <w:num w:numId="4" w16cid:durableId="305669769">
    <w:abstractNumId w:val="12"/>
  </w:num>
  <w:num w:numId="5" w16cid:durableId="1572540414">
    <w:abstractNumId w:val="15"/>
  </w:num>
  <w:num w:numId="6" w16cid:durableId="176775151">
    <w:abstractNumId w:val="20"/>
  </w:num>
  <w:num w:numId="7" w16cid:durableId="1558973620">
    <w:abstractNumId w:val="17"/>
  </w:num>
  <w:num w:numId="8" w16cid:durableId="987366388">
    <w:abstractNumId w:val="30"/>
  </w:num>
  <w:num w:numId="9" w16cid:durableId="539633388">
    <w:abstractNumId w:val="5"/>
  </w:num>
  <w:num w:numId="10" w16cid:durableId="460612703">
    <w:abstractNumId w:val="7"/>
  </w:num>
  <w:num w:numId="11" w16cid:durableId="1277567600">
    <w:abstractNumId w:val="22"/>
  </w:num>
  <w:num w:numId="12" w16cid:durableId="1027171743">
    <w:abstractNumId w:val="26"/>
  </w:num>
  <w:num w:numId="13" w16cid:durableId="212548285">
    <w:abstractNumId w:val="16"/>
  </w:num>
  <w:num w:numId="14" w16cid:durableId="683678045">
    <w:abstractNumId w:val="1"/>
  </w:num>
  <w:num w:numId="15" w16cid:durableId="515537315">
    <w:abstractNumId w:val="23"/>
  </w:num>
  <w:num w:numId="16" w16cid:durableId="2064670925">
    <w:abstractNumId w:val="27"/>
  </w:num>
  <w:num w:numId="17" w16cid:durableId="212467999">
    <w:abstractNumId w:val="21"/>
  </w:num>
  <w:num w:numId="18" w16cid:durableId="2079815404">
    <w:abstractNumId w:val="4"/>
  </w:num>
  <w:num w:numId="19" w16cid:durableId="2005473816">
    <w:abstractNumId w:val="19"/>
  </w:num>
  <w:num w:numId="20" w16cid:durableId="938221598">
    <w:abstractNumId w:val="25"/>
  </w:num>
  <w:num w:numId="21" w16cid:durableId="1548447029">
    <w:abstractNumId w:val="2"/>
  </w:num>
  <w:num w:numId="22" w16cid:durableId="547225736">
    <w:abstractNumId w:val="31"/>
  </w:num>
  <w:num w:numId="23" w16cid:durableId="2053269393">
    <w:abstractNumId w:val="24"/>
  </w:num>
  <w:num w:numId="24" w16cid:durableId="2106460207">
    <w:abstractNumId w:val="9"/>
  </w:num>
  <w:num w:numId="25" w16cid:durableId="1671831735">
    <w:abstractNumId w:val="8"/>
  </w:num>
  <w:num w:numId="26" w16cid:durableId="926572944">
    <w:abstractNumId w:val="33"/>
  </w:num>
  <w:num w:numId="27" w16cid:durableId="807087698">
    <w:abstractNumId w:val="32"/>
  </w:num>
  <w:num w:numId="28" w16cid:durableId="1242761030">
    <w:abstractNumId w:val="34"/>
  </w:num>
  <w:num w:numId="29" w16cid:durableId="116417569">
    <w:abstractNumId w:val="28"/>
  </w:num>
  <w:num w:numId="30" w16cid:durableId="1289045862">
    <w:abstractNumId w:val="11"/>
  </w:num>
  <w:num w:numId="31" w16cid:durableId="414861257">
    <w:abstractNumId w:val="13"/>
  </w:num>
  <w:num w:numId="32" w16cid:durableId="1313801328">
    <w:abstractNumId w:val="3"/>
  </w:num>
  <w:num w:numId="33" w16cid:durableId="1200316871">
    <w:abstractNumId w:val="18"/>
  </w:num>
  <w:num w:numId="34" w16cid:durableId="902374644">
    <w:abstractNumId w:val="6"/>
  </w:num>
  <w:num w:numId="35" w16cid:durableId="128623650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bM0NDUwNjEzMzFS0lEKTi0uzszPAykwMagFAARLpewtAAAA"/>
  </w:docVars>
  <w:rsids>
    <w:rsidRoot w:val="0075682C"/>
    <w:rsid w:val="0000030A"/>
    <w:rsid w:val="00000569"/>
    <w:rsid w:val="00000A4A"/>
    <w:rsid w:val="00001E0A"/>
    <w:rsid w:val="0000290C"/>
    <w:rsid w:val="00002A16"/>
    <w:rsid w:val="00004271"/>
    <w:rsid w:val="000077ED"/>
    <w:rsid w:val="000111ED"/>
    <w:rsid w:val="000119CE"/>
    <w:rsid w:val="000123AD"/>
    <w:rsid w:val="000126F3"/>
    <w:rsid w:val="0001346D"/>
    <w:rsid w:val="00013BD2"/>
    <w:rsid w:val="00015435"/>
    <w:rsid w:val="000173B5"/>
    <w:rsid w:val="000208A0"/>
    <w:rsid w:val="0002211E"/>
    <w:rsid w:val="0002370A"/>
    <w:rsid w:val="0002445B"/>
    <w:rsid w:val="00025E3A"/>
    <w:rsid w:val="0002797D"/>
    <w:rsid w:val="00030D44"/>
    <w:rsid w:val="0003164B"/>
    <w:rsid w:val="00031DBF"/>
    <w:rsid w:val="0003256F"/>
    <w:rsid w:val="000327DE"/>
    <w:rsid w:val="00032995"/>
    <w:rsid w:val="00032FC6"/>
    <w:rsid w:val="00033939"/>
    <w:rsid w:val="00033BA3"/>
    <w:rsid w:val="00034706"/>
    <w:rsid w:val="00034FC3"/>
    <w:rsid w:val="00035139"/>
    <w:rsid w:val="00035EB3"/>
    <w:rsid w:val="00037F2A"/>
    <w:rsid w:val="00040683"/>
    <w:rsid w:val="000417A3"/>
    <w:rsid w:val="0004314B"/>
    <w:rsid w:val="0004329E"/>
    <w:rsid w:val="00043582"/>
    <w:rsid w:val="00045A06"/>
    <w:rsid w:val="0004623B"/>
    <w:rsid w:val="00046368"/>
    <w:rsid w:val="00046C02"/>
    <w:rsid w:val="00047203"/>
    <w:rsid w:val="000516C3"/>
    <w:rsid w:val="00054933"/>
    <w:rsid w:val="00054E8F"/>
    <w:rsid w:val="00055FC8"/>
    <w:rsid w:val="000565BE"/>
    <w:rsid w:val="000602B5"/>
    <w:rsid w:val="000606E6"/>
    <w:rsid w:val="00060FE9"/>
    <w:rsid w:val="000610B8"/>
    <w:rsid w:val="000619AC"/>
    <w:rsid w:val="000630BD"/>
    <w:rsid w:val="00064C93"/>
    <w:rsid w:val="00066DA2"/>
    <w:rsid w:val="00067145"/>
    <w:rsid w:val="000679C6"/>
    <w:rsid w:val="00067CC2"/>
    <w:rsid w:val="00070D44"/>
    <w:rsid w:val="00071883"/>
    <w:rsid w:val="00071A97"/>
    <w:rsid w:val="00071C44"/>
    <w:rsid w:val="0007436E"/>
    <w:rsid w:val="00076614"/>
    <w:rsid w:val="00077F2D"/>
    <w:rsid w:val="00081CE7"/>
    <w:rsid w:val="00082681"/>
    <w:rsid w:val="00082C10"/>
    <w:rsid w:val="0008528A"/>
    <w:rsid w:val="00085453"/>
    <w:rsid w:val="00087E1D"/>
    <w:rsid w:val="00087EE5"/>
    <w:rsid w:val="000908A5"/>
    <w:rsid w:val="000919D3"/>
    <w:rsid w:val="0009255B"/>
    <w:rsid w:val="00092752"/>
    <w:rsid w:val="00092A4A"/>
    <w:rsid w:val="00092F84"/>
    <w:rsid w:val="00095629"/>
    <w:rsid w:val="00097760"/>
    <w:rsid w:val="00097FE8"/>
    <w:rsid w:val="000A0775"/>
    <w:rsid w:val="000A0834"/>
    <w:rsid w:val="000A0A16"/>
    <w:rsid w:val="000A11C8"/>
    <w:rsid w:val="000A12E9"/>
    <w:rsid w:val="000A30FB"/>
    <w:rsid w:val="000A32D4"/>
    <w:rsid w:val="000A391D"/>
    <w:rsid w:val="000A3B9B"/>
    <w:rsid w:val="000A5E6B"/>
    <w:rsid w:val="000B25FB"/>
    <w:rsid w:val="000B2D78"/>
    <w:rsid w:val="000B4EFC"/>
    <w:rsid w:val="000B5FA2"/>
    <w:rsid w:val="000B61D8"/>
    <w:rsid w:val="000B64D9"/>
    <w:rsid w:val="000B6ADD"/>
    <w:rsid w:val="000B7569"/>
    <w:rsid w:val="000B7A78"/>
    <w:rsid w:val="000B7D0F"/>
    <w:rsid w:val="000C246A"/>
    <w:rsid w:val="000C2903"/>
    <w:rsid w:val="000C2AAD"/>
    <w:rsid w:val="000C2D8C"/>
    <w:rsid w:val="000C33F1"/>
    <w:rsid w:val="000C3DB2"/>
    <w:rsid w:val="000C3EFD"/>
    <w:rsid w:val="000C421C"/>
    <w:rsid w:val="000C422B"/>
    <w:rsid w:val="000C4B8B"/>
    <w:rsid w:val="000D03A3"/>
    <w:rsid w:val="000D2A6E"/>
    <w:rsid w:val="000D2C08"/>
    <w:rsid w:val="000D2EC3"/>
    <w:rsid w:val="000D4B32"/>
    <w:rsid w:val="000D5593"/>
    <w:rsid w:val="000D5BDD"/>
    <w:rsid w:val="000D68FA"/>
    <w:rsid w:val="000D69C8"/>
    <w:rsid w:val="000E0759"/>
    <w:rsid w:val="000E1826"/>
    <w:rsid w:val="000E254C"/>
    <w:rsid w:val="000E2817"/>
    <w:rsid w:val="000E2C03"/>
    <w:rsid w:val="000E685C"/>
    <w:rsid w:val="000E7AFF"/>
    <w:rsid w:val="000F2F2F"/>
    <w:rsid w:val="000F3BCF"/>
    <w:rsid w:val="000F4764"/>
    <w:rsid w:val="000F4902"/>
    <w:rsid w:val="000F6F66"/>
    <w:rsid w:val="0010001D"/>
    <w:rsid w:val="00100218"/>
    <w:rsid w:val="00100E06"/>
    <w:rsid w:val="00101520"/>
    <w:rsid w:val="00102FE8"/>
    <w:rsid w:val="001039A5"/>
    <w:rsid w:val="001057EA"/>
    <w:rsid w:val="00105F6E"/>
    <w:rsid w:val="001060F5"/>
    <w:rsid w:val="00106EC9"/>
    <w:rsid w:val="00110B5D"/>
    <w:rsid w:val="001110BB"/>
    <w:rsid w:val="001111D3"/>
    <w:rsid w:val="001112CA"/>
    <w:rsid w:val="00112328"/>
    <w:rsid w:val="00113650"/>
    <w:rsid w:val="001141CA"/>
    <w:rsid w:val="001144B8"/>
    <w:rsid w:val="00116D18"/>
    <w:rsid w:val="00117B3D"/>
    <w:rsid w:val="001214CC"/>
    <w:rsid w:val="00122DD4"/>
    <w:rsid w:val="001230C9"/>
    <w:rsid w:val="001230FA"/>
    <w:rsid w:val="00124A7C"/>
    <w:rsid w:val="00126333"/>
    <w:rsid w:val="00126734"/>
    <w:rsid w:val="00126A62"/>
    <w:rsid w:val="00130729"/>
    <w:rsid w:val="001334F5"/>
    <w:rsid w:val="00133CBD"/>
    <w:rsid w:val="00133E51"/>
    <w:rsid w:val="00136156"/>
    <w:rsid w:val="001363E9"/>
    <w:rsid w:val="00136DF7"/>
    <w:rsid w:val="00140812"/>
    <w:rsid w:val="0014097E"/>
    <w:rsid w:val="00141185"/>
    <w:rsid w:val="00145C24"/>
    <w:rsid w:val="001464DD"/>
    <w:rsid w:val="0015007A"/>
    <w:rsid w:val="001503AB"/>
    <w:rsid w:val="00152E74"/>
    <w:rsid w:val="001535C0"/>
    <w:rsid w:val="0015384C"/>
    <w:rsid w:val="00153F6B"/>
    <w:rsid w:val="00155069"/>
    <w:rsid w:val="00156094"/>
    <w:rsid w:val="00156781"/>
    <w:rsid w:val="001569EF"/>
    <w:rsid w:val="001602CA"/>
    <w:rsid w:val="00160625"/>
    <w:rsid w:val="00160D76"/>
    <w:rsid w:val="00161C26"/>
    <w:rsid w:val="00162DEC"/>
    <w:rsid w:val="00162ED0"/>
    <w:rsid w:val="001644EC"/>
    <w:rsid w:val="00167A54"/>
    <w:rsid w:val="00167A73"/>
    <w:rsid w:val="00167FE8"/>
    <w:rsid w:val="00173468"/>
    <w:rsid w:val="00174919"/>
    <w:rsid w:val="0017694C"/>
    <w:rsid w:val="0017699B"/>
    <w:rsid w:val="00180BC8"/>
    <w:rsid w:val="00181971"/>
    <w:rsid w:val="00181E59"/>
    <w:rsid w:val="00181F5B"/>
    <w:rsid w:val="0018409A"/>
    <w:rsid w:val="00184587"/>
    <w:rsid w:val="00184BA7"/>
    <w:rsid w:val="0018503F"/>
    <w:rsid w:val="00186093"/>
    <w:rsid w:val="00186E0E"/>
    <w:rsid w:val="00186EB6"/>
    <w:rsid w:val="0019108F"/>
    <w:rsid w:val="001918FC"/>
    <w:rsid w:val="00192005"/>
    <w:rsid w:val="0019542A"/>
    <w:rsid w:val="00195771"/>
    <w:rsid w:val="00195DA7"/>
    <w:rsid w:val="00196C7D"/>
    <w:rsid w:val="00197C40"/>
    <w:rsid w:val="001A00E0"/>
    <w:rsid w:val="001A0550"/>
    <w:rsid w:val="001A07C1"/>
    <w:rsid w:val="001A12F0"/>
    <w:rsid w:val="001A1AAA"/>
    <w:rsid w:val="001A2914"/>
    <w:rsid w:val="001A48F4"/>
    <w:rsid w:val="001A5104"/>
    <w:rsid w:val="001A55AE"/>
    <w:rsid w:val="001A78D9"/>
    <w:rsid w:val="001B1D37"/>
    <w:rsid w:val="001B34F3"/>
    <w:rsid w:val="001B3AE5"/>
    <w:rsid w:val="001B3E6C"/>
    <w:rsid w:val="001B4474"/>
    <w:rsid w:val="001B4E4D"/>
    <w:rsid w:val="001B50DA"/>
    <w:rsid w:val="001B63EC"/>
    <w:rsid w:val="001B6943"/>
    <w:rsid w:val="001B7594"/>
    <w:rsid w:val="001B780A"/>
    <w:rsid w:val="001B7B98"/>
    <w:rsid w:val="001C036A"/>
    <w:rsid w:val="001C05B2"/>
    <w:rsid w:val="001C1C3F"/>
    <w:rsid w:val="001C287B"/>
    <w:rsid w:val="001C4B13"/>
    <w:rsid w:val="001C5CD5"/>
    <w:rsid w:val="001C678D"/>
    <w:rsid w:val="001C751E"/>
    <w:rsid w:val="001C7C57"/>
    <w:rsid w:val="001C7C87"/>
    <w:rsid w:val="001C7EE9"/>
    <w:rsid w:val="001D0B2B"/>
    <w:rsid w:val="001D3826"/>
    <w:rsid w:val="001D3E26"/>
    <w:rsid w:val="001D7CC2"/>
    <w:rsid w:val="001E00A6"/>
    <w:rsid w:val="001E03D2"/>
    <w:rsid w:val="001E0A60"/>
    <w:rsid w:val="001E1317"/>
    <w:rsid w:val="001E1B95"/>
    <w:rsid w:val="001E3420"/>
    <w:rsid w:val="001E3DE3"/>
    <w:rsid w:val="001E4E99"/>
    <w:rsid w:val="001E4F31"/>
    <w:rsid w:val="001E5568"/>
    <w:rsid w:val="001E5F2A"/>
    <w:rsid w:val="001E6095"/>
    <w:rsid w:val="001E6E9C"/>
    <w:rsid w:val="001E74EA"/>
    <w:rsid w:val="001F1B8A"/>
    <w:rsid w:val="001F439A"/>
    <w:rsid w:val="001F4F58"/>
    <w:rsid w:val="001F52BF"/>
    <w:rsid w:val="001F7D70"/>
    <w:rsid w:val="002022E9"/>
    <w:rsid w:val="00203DEC"/>
    <w:rsid w:val="00203FCA"/>
    <w:rsid w:val="00204E7C"/>
    <w:rsid w:val="0020529A"/>
    <w:rsid w:val="00206600"/>
    <w:rsid w:val="00206BDD"/>
    <w:rsid w:val="00207310"/>
    <w:rsid w:val="00210974"/>
    <w:rsid w:val="002117FB"/>
    <w:rsid w:val="00212268"/>
    <w:rsid w:val="00213ABD"/>
    <w:rsid w:val="00214B75"/>
    <w:rsid w:val="002154FE"/>
    <w:rsid w:val="00216EB1"/>
    <w:rsid w:val="00217350"/>
    <w:rsid w:val="00217F9B"/>
    <w:rsid w:val="0022072E"/>
    <w:rsid w:val="00221358"/>
    <w:rsid w:val="00221A2D"/>
    <w:rsid w:val="00224FFA"/>
    <w:rsid w:val="00225F34"/>
    <w:rsid w:val="00226C45"/>
    <w:rsid w:val="00227D38"/>
    <w:rsid w:val="00233A47"/>
    <w:rsid w:val="00236413"/>
    <w:rsid w:val="00237358"/>
    <w:rsid w:val="0023762C"/>
    <w:rsid w:val="0024025C"/>
    <w:rsid w:val="0024061B"/>
    <w:rsid w:val="00240E13"/>
    <w:rsid w:val="00242622"/>
    <w:rsid w:val="00243A49"/>
    <w:rsid w:val="00245930"/>
    <w:rsid w:val="00245E76"/>
    <w:rsid w:val="002465C9"/>
    <w:rsid w:val="002469E9"/>
    <w:rsid w:val="00246C60"/>
    <w:rsid w:val="00247538"/>
    <w:rsid w:val="002476FA"/>
    <w:rsid w:val="0025077E"/>
    <w:rsid w:val="002512A7"/>
    <w:rsid w:val="002517F4"/>
    <w:rsid w:val="002543F7"/>
    <w:rsid w:val="002543FA"/>
    <w:rsid w:val="0025440A"/>
    <w:rsid w:val="002547D6"/>
    <w:rsid w:val="002548DC"/>
    <w:rsid w:val="00255719"/>
    <w:rsid w:val="00255CC6"/>
    <w:rsid w:val="00255E87"/>
    <w:rsid w:val="002562EF"/>
    <w:rsid w:val="0025688A"/>
    <w:rsid w:val="00257325"/>
    <w:rsid w:val="0026069F"/>
    <w:rsid w:val="00262B17"/>
    <w:rsid w:val="00262C98"/>
    <w:rsid w:val="00263611"/>
    <w:rsid w:val="00263F51"/>
    <w:rsid w:val="00265943"/>
    <w:rsid w:val="00267095"/>
    <w:rsid w:val="00267C15"/>
    <w:rsid w:val="00267EB8"/>
    <w:rsid w:val="00270802"/>
    <w:rsid w:val="002715C4"/>
    <w:rsid w:val="0027200D"/>
    <w:rsid w:val="00273117"/>
    <w:rsid w:val="002740A8"/>
    <w:rsid w:val="002740F9"/>
    <w:rsid w:val="002744A8"/>
    <w:rsid w:val="002749D0"/>
    <w:rsid w:val="0027567F"/>
    <w:rsid w:val="00275F42"/>
    <w:rsid w:val="00276011"/>
    <w:rsid w:val="002772CC"/>
    <w:rsid w:val="00282184"/>
    <w:rsid w:val="00282742"/>
    <w:rsid w:val="002833E8"/>
    <w:rsid w:val="0028378C"/>
    <w:rsid w:val="00283FE1"/>
    <w:rsid w:val="00285916"/>
    <w:rsid w:val="00285F1D"/>
    <w:rsid w:val="002865CC"/>
    <w:rsid w:val="00286AEE"/>
    <w:rsid w:val="002870D9"/>
    <w:rsid w:val="0029059A"/>
    <w:rsid w:val="0029234D"/>
    <w:rsid w:val="00293626"/>
    <w:rsid w:val="002936CD"/>
    <w:rsid w:val="00294463"/>
    <w:rsid w:val="00294C3B"/>
    <w:rsid w:val="00295B57"/>
    <w:rsid w:val="00297E62"/>
    <w:rsid w:val="002A0BB4"/>
    <w:rsid w:val="002A0BB7"/>
    <w:rsid w:val="002A1D85"/>
    <w:rsid w:val="002A3ECC"/>
    <w:rsid w:val="002A4015"/>
    <w:rsid w:val="002A6B6C"/>
    <w:rsid w:val="002B0A65"/>
    <w:rsid w:val="002B10F5"/>
    <w:rsid w:val="002B12D1"/>
    <w:rsid w:val="002B17C8"/>
    <w:rsid w:val="002B1EE2"/>
    <w:rsid w:val="002B265B"/>
    <w:rsid w:val="002B34C9"/>
    <w:rsid w:val="002B473D"/>
    <w:rsid w:val="002B607C"/>
    <w:rsid w:val="002B6159"/>
    <w:rsid w:val="002B73D9"/>
    <w:rsid w:val="002B776E"/>
    <w:rsid w:val="002C0653"/>
    <w:rsid w:val="002C06D3"/>
    <w:rsid w:val="002C0739"/>
    <w:rsid w:val="002C0C86"/>
    <w:rsid w:val="002C1F14"/>
    <w:rsid w:val="002C3DEC"/>
    <w:rsid w:val="002C42E3"/>
    <w:rsid w:val="002C5818"/>
    <w:rsid w:val="002C5C56"/>
    <w:rsid w:val="002C6CE0"/>
    <w:rsid w:val="002D0C6B"/>
    <w:rsid w:val="002D2D1C"/>
    <w:rsid w:val="002D300E"/>
    <w:rsid w:val="002D3BF3"/>
    <w:rsid w:val="002D4709"/>
    <w:rsid w:val="002D4FEF"/>
    <w:rsid w:val="002D5CC3"/>
    <w:rsid w:val="002D6BBA"/>
    <w:rsid w:val="002D7360"/>
    <w:rsid w:val="002D770C"/>
    <w:rsid w:val="002D7B4E"/>
    <w:rsid w:val="002E0234"/>
    <w:rsid w:val="002E2E7B"/>
    <w:rsid w:val="002E394F"/>
    <w:rsid w:val="002E4CAD"/>
    <w:rsid w:val="002F0135"/>
    <w:rsid w:val="002F07E7"/>
    <w:rsid w:val="002F1F2C"/>
    <w:rsid w:val="002F59D2"/>
    <w:rsid w:val="002F6BF5"/>
    <w:rsid w:val="002F6DD5"/>
    <w:rsid w:val="002F7E60"/>
    <w:rsid w:val="002F7FDF"/>
    <w:rsid w:val="0030276D"/>
    <w:rsid w:val="00302D73"/>
    <w:rsid w:val="00303CC8"/>
    <w:rsid w:val="0030453C"/>
    <w:rsid w:val="00305ACE"/>
    <w:rsid w:val="00305DCD"/>
    <w:rsid w:val="00306D00"/>
    <w:rsid w:val="00310B3B"/>
    <w:rsid w:val="003126EF"/>
    <w:rsid w:val="00312754"/>
    <w:rsid w:val="003138BC"/>
    <w:rsid w:val="00315159"/>
    <w:rsid w:val="00315490"/>
    <w:rsid w:val="003169B8"/>
    <w:rsid w:val="0031782F"/>
    <w:rsid w:val="00320200"/>
    <w:rsid w:val="003213D9"/>
    <w:rsid w:val="00323AEF"/>
    <w:rsid w:val="00325F49"/>
    <w:rsid w:val="003261E5"/>
    <w:rsid w:val="0032644C"/>
    <w:rsid w:val="00327F0C"/>
    <w:rsid w:val="00330320"/>
    <w:rsid w:val="00330BF7"/>
    <w:rsid w:val="0033121A"/>
    <w:rsid w:val="0033184C"/>
    <w:rsid w:val="0033489A"/>
    <w:rsid w:val="00335370"/>
    <w:rsid w:val="00335430"/>
    <w:rsid w:val="00335ACA"/>
    <w:rsid w:val="00335C19"/>
    <w:rsid w:val="00340116"/>
    <w:rsid w:val="003401F4"/>
    <w:rsid w:val="00340919"/>
    <w:rsid w:val="0034132E"/>
    <w:rsid w:val="003415DD"/>
    <w:rsid w:val="00343176"/>
    <w:rsid w:val="003440D1"/>
    <w:rsid w:val="0034480B"/>
    <w:rsid w:val="00344F85"/>
    <w:rsid w:val="00346486"/>
    <w:rsid w:val="00351DD5"/>
    <w:rsid w:val="00351F33"/>
    <w:rsid w:val="00353457"/>
    <w:rsid w:val="0035461D"/>
    <w:rsid w:val="00355777"/>
    <w:rsid w:val="0035611F"/>
    <w:rsid w:val="00360C89"/>
    <w:rsid w:val="00361E97"/>
    <w:rsid w:val="00361EB1"/>
    <w:rsid w:val="00362028"/>
    <w:rsid w:val="00367744"/>
    <w:rsid w:val="00371F96"/>
    <w:rsid w:val="00373EEC"/>
    <w:rsid w:val="0037483E"/>
    <w:rsid w:val="0037542B"/>
    <w:rsid w:val="00375FBB"/>
    <w:rsid w:val="00380300"/>
    <w:rsid w:val="003807A8"/>
    <w:rsid w:val="0038081E"/>
    <w:rsid w:val="003810F8"/>
    <w:rsid w:val="003814B8"/>
    <w:rsid w:val="0038161E"/>
    <w:rsid w:val="0038236F"/>
    <w:rsid w:val="0038251F"/>
    <w:rsid w:val="003832D0"/>
    <w:rsid w:val="00383594"/>
    <w:rsid w:val="00385037"/>
    <w:rsid w:val="003855F5"/>
    <w:rsid w:val="0038767C"/>
    <w:rsid w:val="00392D56"/>
    <w:rsid w:val="0039337B"/>
    <w:rsid w:val="00393E15"/>
    <w:rsid w:val="00393F67"/>
    <w:rsid w:val="00395AC4"/>
    <w:rsid w:val="00396457"/>
    <w:rsid w:val="003967A1"/>
    <w:rsid w:val="003978CE"/>
    <w:rsid w:val="003A134B"/>
    <w:rsid w:val="003A1544"/>
    <w:rsid w:val="003A2D65"/>
    <w:rsid w:val="003A4F1D"/>
    <w:rsid w:val="003A5CC4"/>
    <w:rsid w:val="003A63D2"/>
    <w:rsid w:val="003A75FB"/>
    <w:rsid w:val="003B0DA7"/>
    <w:rsid w:val="003B2A53"/>
    <w:rsid w:val="003B2F6F"/>
    <w:rsid w:val="003B376B"/>
    <w:rsid w:val="003B3D05"/>
    <w:rsid w:val="003B511C"/>
    <w:rsid w:val="003B593E"/>
    <w:rsid w:val="003C02FB"/>
    <w:rsid w:val="003C04E4"/>
    <w:rsid w:val="003C3016"/>
    <w:rsid w:val="003C33D2"/>
    <w:rsid w:val="003C3ADD"/>
    <w:rsid w:val="003C62C1"/>
    <w:rsid w:val="003C7EE1"/>
    <w:rsid w:val="003D2323"/>
    <w:rsid w:val="003D4004"/>
    <w:rsid w:val="003D65D2"/>
    <w:rsid w:val="003D694D"/>
    <w:rsid w:val="003D7134"/>
    <w:rsid w:val="003D7DF3"/>
    <w:rsid w:val="003E0390"/>
    <w:rsid w:val="003E0FB0"/>
    <w:rsid w:val="003E525B"/>
    <w:rsid w:val="003E52A0"/>
    <w:rsid w:val="003E5331"/>
    <w:rsid w:val="003E5CCA"/>
    <w:rsid w:val="003E6C79"/>
    <w:rsid w:val="003E7D04"/>
    <w:rsid w:val="003F0534"/>
    <w:rsid w:val="003F0B56"/>
    <w:rsid w:val="003F0D52"/>
    <w:rsid w:val="003F1CE1"/>
    <w:rsid w:val="003F28F1"/>
    <w:rsid w:val="003F3919"/>
    <w:rsid w:val="003F70C1"/>
    <w:rsid w:val="003F756D"/>
    <w:rsid w:val="004003B1"/>
    <w:rsid w:val="004006A0"/>
    <w:rsid w:val="00401872"/>
    <w:rsid w:val="0040263F"/>
    <w:rsid w:val="0040299A"/>
    <w:rsid w:val="00402CE9"/>
    <w:rsid w:val="00402D1F"/>
    <w:rsid w:val="0040639B"/>
    <w:rsid w:val="0040706A"/>
    <w:rsid w:val="00407AF6"/>
    <w:rsid w:val="00412F71"/>
    <w:rsid w:val="00413D18"/>
    <w:rsid w:val="00414DE5"/>
    <w:rsid w:val="004155DC"/>
    <w:rsid w:val="004161D0"/>
    <w:rsid w:val="00416EF4"/>
    <w:rsid w:val="00420469"/>
    <w:rsid w:val="00420AFF"/>
    <w:rsid w:val="00420CB9"/>
    <w:rsid w:val="00421054"/>
    <w:rsid w:val="00422562"/>
    <w:rsid w:val="00422B48"/>
    <w:rsid w:val="004235D1"/>
    <w:rsid w:val="0042369D"/>
    <w:rsid w:val="0042468F"/>
    <w:rsid w:val="004254A6"/>
    <w:rsid w:val="00425C2A"/>
    <w:rsid w:val="00430A14"/>
    <w:rsid w:val="0043253A"/>
    <w:rsid w:val="00434260"/>
    <w:rsid w:val="00436F3C"/>
    <w:rsid w:val="00437855"/>
    <w:rsid w:val="0043798B"/>
    <w:rsid w:val="0044171D"/>
    <w:rsid w:val="004427FC"/>
    <w:rsid w:val="0044392C"/>
    <w:rsid w:val="004504DD"/>
    <w:rsid w:val="00450C22"/>
    <w:rsid w:val="00451440"/>
    <w:rsid w:val="004526AC"/>
    <w:rsid w:val="00452F49"/>
    <w:rsid w:val="00453713"/>
    <w:rsid w:val="00454B9A"/>
    <w:rsid w:val="00455FF1"/>
    <w:rsid w:val="00456228"/>
    <w:rsid w:val="004569E9"/>
    <w:rsid w:val="00457305"/>
    <w:rsid w:val="0045731B"/>
    <w:rsid w:val="004578B3"/>
    <w:rsid w:val="00461D00"/>
    <w:rsid w:val="00463742"/>
    <w:rsid w:val="00465606"/>
    <w:rsid w:val="00470924"/>
    <w:rsid w:val="00470E5F"/>
    <w:rsid w:val="00470F05"/>
    <w:rsid w:val="00471930"/>
    <w:rsid w:val="004721E7"/>
    <w:rsid w:val="0047246D"/>
    <w:rsid w:val="00472F3E"/>
    <w:rsid w:val="00473DBE"/>
    <w:rsid w:val="00474541"/>
    <w:rsid w:val="004748C8"/>
    <w:rsid w:val="00476068"/>
    <w:rsid w:val="00480CA6"/>
    <w:rsid w:val="00480D8C"/>
    <w:rsid w:val="0048230F"/>
    <w:rsid w:val="0048282D"/>
    <w:rsid w:val="00482C08"/>
    <w:rsid w:val="00483377"/>
    <w:rsid w:val="0048370D"/>
    <w:rsid w:val="00483A18"/>
    <w:rsid w:val="00484911"/>
    <w:rsid w:val="0048554D"/>
    <w:rsid w:val="00485F5E"/>
    <w:rsid w:val="004862C6"/>
    <w:rsid w:val="004868EF"/>
    <w:rsid w:val="00487062"/>
    <w:rsid w:val="00487B48"/>
    <w:rsid w:val="00490462"/>
    <w:rsid w:val="004909BD"/>
    <w:rsid w:val="00491E91"/>
    <w:rsid w:val="00492193"/>
    <w:rsid w:val="004937A8"/>
    <w:rsid w:val="0049412A"/>
    <w:rsid w:val="004945D7"/>
    <w:rsid w:val="0049527A"/>
    <w:rsid w:val="00496FF3"/>
    <w:rsid w:val="00497F51"/>
    <w:rsid w:val="004A021B"/>
    <w:rsid w:val="004A2897"/>
    <w:rsid w:val="004A29C8"/>
    <w:rsid w:val="004A3762"/>
    <w:rsid w:val="004A3814"/>
    <w:rsid w:val="004A4198"/>
    <w:rsid w:val="004A698F"/>
    <w:rsid w:val="004A72BF"/>
    <w:rsid w:val="004A76BF"/>
    <w:rsid w:val="004B0607"/>
    <w:rsid w:val="004B17AA"/>
    <w:rsid w:val="004B38FE"/>
    <w:rsid w:val="004B401A"/>
    <w:rsid w:val="004B64D6"/>
    <w:rsid w:val="004B66F8"/>
    <w:rsid w:val="004C0A7F"/>
    <w:rsid w:val="004C1F52"/>
    <w:rsid w:val="004C30B2"/>
    <w:rsid w:val="004C3A08"/>
    <w:rsid w:val="004C6F7D"/>
    <w:rsid w:val="004C7B39"/>
    <w:rsid w:val="004D199A"/>
    <w:rsid w:val="004D260E"/>
    <w:rsid w:val="004D6E39"/>
    <w:rsid w:val="004D7101"/>
    <w:rsid w:val="004E0F47"/>
    <w:rsid w:val="004E1974"/>
    <w:rsid w:val="004E3EF8"/>
    <w:rsid w:val="004E509E"/>
    <w:rsid w:val="004E57C7"/>
    <w:rsid w:val="004E5E51"/>
    <w:rsid w:val="004E65E3"/>
    <w:rsid w:val="004E6D15"/>
    <w:rsid w:val="004E6E53"/>
    <w:rsid w:val="004E7C89"/>
    <w:rsid w:val="004E7F67"/>
    <w:rsid w:val="004F2644"/>
    <w:rsid w:val="004F27C1"/>
    <w:rsid w:val="004F40F4"/>
    <w:rsid w:val="004F4E5C"/>
    <w:rsid w:val="00501B83"/>
    <w:rsid w:val="00502ADD"/>
    <w:rsid w:val="00504FF3"/>
    <w:rsid w:val="00505B78"/>
    <w:rsid w:val="00506396"/>
    <w:rsid w:val="00510947"/>
    <w:rsid w:val="00511D42"/>
    <w:rsid w:val="00511F20"/>
    <w:rsid w:val="00513195"/>
    <w:rsid w:val="00513A52"/>
    <w:rsid w:val="00513D68"/>
    <w:rsid w:val="005165BF"/>
    <w:rsid w:val="005200FD"/>
    <w:rsid w:val="00520254"/>
    <w:rsid w:val="0052308A"/>
    <w:rsid w:val="00523DE1"/>
    <w:rsid w:val="00524989"/>
    <w:rsid w:val="005255D4"/>
    <w:rsid w:val="0053059C"/>
    <w:rsid w:val="00530D3E"/>
    <w:rsid w:val="005311DB"/>
    <w:rsid w:val="005312D6"/>
    <w:rsid w:val="00532DF1"/>
    <w:rsid w:val="00533066"/>
    <w:rsid w:val="00533755"/>
    <w:rsid w:val="0053584F"/>
    <w:rsid w:val="00535958"/>
    <w:rsid w:val="00535C02"/>
    <w:rsid w:val="00535D41"/>
    <w:rsid w:val="00535F6F"/>
    <w:rsid w:val="0053635F"/>
    <w:rsid w:val="00543BD5"/>
    <w:rsid w:val="0054423C"/>
    <w:rsid w:val="0055129A"/>
    <w:rsid w:val="00552151"/>
    <w:rsid w:val="00552206"/>
    <w:rsid w:val="00552A1C"/>
    <w:rsid w:val="00552C4B"/>
    <w:rsid w:val="00553EAD"/>
    <w:rsid w:val="00554493"/>
    <w:rsid w:val="005547E7"/>
    <w:rsid w:val="00554D1E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67E45"/>
    <w:rsid w:val="005701D8"/>
    <w:rsid w:val="00572223"/>
    <w:rsid w:val="00572462"/>
    <w:rsid w:val="005726E5"/>
    <w:rsid w:val="00572835"/>
    <w:rsid w:val="005805EA"/>
    <w:rsid w:val="00580959"/>
    <w:rsid w:val="00580BA7"/>
    <w:rsid w:val="00582BC0"/>
    <w:rsid w:val="005831A8"/>
    <w:rsid w:val="0058596C"/>
    <w:rsid w:val="00585C17"/>
    <w:rsid w:val="00590356"/>
    <w:rsid w:val="00590733"/>
    <w:rsid w:val="00590AEE"/>
    <w:rsid w:val="00590BE9"/>
    <w:rsid w:val="005913F5"/>
    <w:rsid w:val="00592B74"/>
    <w:rsid w:val="00592C95"/>
    <w:rsid w:val="00593D90"/>
    <w:rsid w:val="00593FE5"/>
    <w:rsid w:val="0059454E"/>
    <w:rsid w:val="00594951"/>
    <w:rsid w:val="005955E9"/>
    <w:rsid w:val="00596794"/>
    <w:rsid w:val="00597725"/>
    <w:rsid w:val="005A1C0E"/>
    <w:rsid w:val="005A1E9E"/>
    <w:rsid w:val="005A3D83"/>
    <w:rsid w:val="005A5315"/>
    <w:rsid w:val="005A5CCD"/>
    <w:rsid w:val="005A5F5B"/>
    <w:rsid w:val="005A7DFC"/>
    <w:rsid w:val="005B13B2"/>
    <w:rsid w:val="005B37CF"/>
    <w:rsid w:val="005B3F71"/>
    <w:rsid w:val="005B4617"/>
    <w:rsid w:val="005B4811"/>
    <w:rsid w:val="005B4838"/>
    <w:rsid w:val="005B5095"/>
    <w:rsid w:val="005B521D"/>
    <w:rsid w:val="005B5696"/>
    <w:rsid w:val="005B64B8"/>
    <w:rsid w:val="005C031B"/>
    <w:rsid w:val="005C04B7"/>
    <w:rsid w:val="005C1D72"/>
    <w:rsid w:val="005C4203"/>
    <w:rsid w:val="005C525E"/>
    <w:rsid w:val="005C5B2F"/>
    <w:rsid w:val="005C6263"/>
    <w:rsid w:val="005C6A63"/>
    <w:rsid w:val="005D00EF"/>
    <w:rsid w:val="005D130E"/>
    <w:rsid w:val="005D207D"/>
    <w:rsid w:val="005D25E8"/>
    <w:rsid w:val="005D3776"/>
    <w:rsid w:val="005D428C"/>
    <w:rsid w:val="005D45B2"/>
    <w:rsid w:val="005D6B7F"/>
    <w:rsid w:val="005D7756"/>
    <w:rsid w:val="005E0B15"/>
    <w:rsid w:val="005E1598"/>
    <w:rsid w:val="005E472B"/>
    <w:rsid w:val="005E601C"/>
    <w:rsid w:val="005E6651"/>
    <w:rsid w:val="005F0577"/>
    <w:rsid w:val="005F0997"/>
    <w:rsid w:val="005F0E9B"/>
    <w:rsid w:val="005F1802"/>
    <w:rsid w:val="005F3F32"/>
    <w:rsid w:val="005F4009"/>
    <w:rsid w:val="005F48EF"/>
    <w:rsid w:val="005F4DF3"/>
    <w:rsid w:val="005F547B"/>
    <w:rsid w:val="005F552E"/>
    <w:rsid w:val="005F5B13"/>
    <w:rsid w:val="005F5B78"/>
    <w:rsid w:val="005F626E"/>
    <w:rsid w:val="005F65FD"/>
    <w:rsid w:val="005F74EF"/>
    <w:rsid w:val="00602B08"/>
    <w:rsid w:val="00602DDA"/>
    <w:rsid w:val="00602FD7"/>
    <w:rsid w:val="00604344"/>
    <w:rsid w:val="00604EF7"/>
    <w:rsid w:val="00605764"/>
    <w:rsid w:val="0060793C"/>
    <w:rsid w:val="00607BC5"/>
    <w:rsid w:val="00611733"/>
    <w:rsid w:val="006136E9"/>
    <w:rsid w:val="006137DE"/>
    <w:rsid w:val="00614521"/>
    <w:rsid w:val="006150FC"/>
    <w:rsid w:val="0061757B"/>
    <w:rsid w:val="00617B5D"/>
    <w:rsid w:val="006212EA"/>
    <w:rsid w:val="00621C8C"/>
    <w:rsid w:val="006221E9"/>
    <w:rsid w:val="00623569"/>
    <w:rsid w:val="00625CB7"/>
    <w:rsid w:val="00626D5F"/>
    <w:rsid w:val="00626F8D"/>
    <w:rsid w:val="00630A45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2CB4"/>
    <w:rsid w:val="00645606"/>
    <w:rsid w:val="006515BE"/>
    <w:rsid w:val="006517C6"/>
    <w:rsid w:val="00652352"/>
    <w:rsid w:val="006523E6"/>
    <w:rsid w:val="006534E7"/>
    <w:rsid w:val="0065371D"/>
    <w:rsid w:val="00653897"/>
    <w:rsid w:val="0065677B"/>
    <w:rsid w:val="00660E4C"/>
    <w:rsid w:val="00660EAE"/>
    <w:rsid w:val="006614D3"/>
    <w:rsid w:val="00663FD7"/>
    <w:rsid w:val="00665F54"/>
    <w:rsid w:val="0066627B"/>
    <w:rsid w:val="00667158"/>
    <w:rsid w:val="006674F2"/>
    <w:rsid w:val="0066778C"/>
    <w:rsid w:val="00667BC8"/>
    <w:rsid w:val="00670293"/>
    <w:rsid w:val="00670C35"/>
    <w:rsid w:val="00671393"/>
    <w:rsid w:val="00671662"/>
    <w:rsid w:val="00671AE6"/>
    <w:rsid w:val="006725F6"/>
    <w:rsid w:val="00673633"/>
    <w:rsid w:val="0067426B"/>
    <w:rsid w:val="00674CDB"/>
    <w:rsid w:val="0067743E"/>
    <w:rsid w:val="0067748F"/>
    <w:rsid w:val="006777B1"/>
    <w:rsid w:val="00677842"/>
    <w:rsid w:val="006808C9"/>
    <w:rsid w:val="006812C1"/>
    <w:rsid w:val="006813D2"/>
    <w:rsid w:val="00681505"/>
    <w:rsid w:val="00681FB4"/>
    <w:rsid w:val="00682EC5"/>
    <w:rsid w:val="00684C0C"/>
    <w:rsid w:val="006853FD"/>
    <w:rsid w:val="0068741E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1BD5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2A0A"/>
    <w:rsid w:val="006C44E5"/>
    <w:rsid w:val="006C4903"/>
    <w:rsid w:val="006C5AFC"/>
    <w:rsid w:val="006C690C"/>
    <w:rsid w:val="006D0091"/>
    <w:rsid w:val="006D2D72"/>
    <w:rsid w:val="006D3408"/>
    <w:rsid w:val="006D684B"/>
    <w:rsid w:val="006D6919"/>
    <w:rsid w:val="006D6E84"/>
    <w:rsid w:val="006E04FB"/>
    <w:rsid w:val="006E062F"/>
    <w:rsid w:val="006E1417"/>
    <w:rsid w:val="006E1BF7"/>
    <w:rsid w:val="006E1D93"/>
    <w:rsid w:val="006E1FA9"/>
    <w:rsid w:val="006E20F1"/>
    <w:rsid w:val="006E27F9"/>
    <w:rsid w:val="006E3B19"/>
    <w:rsid w:val="006E3EE7"/>
    <w:rsid w:val="006E520E"/>
    <w:rsid w:val="006E6E92"/>
    <w:rsid w:val="006E7CA7"/>
    <w:rsid w:val="006F02A9"/>
    <w:rsid w:val="006F0AA5"/>
    <w:rsid w:val="006F1F93"/>
    <w:rsid w:val="006F288A"/>
    <w:rsid w:val="006F4285"/>
    <w:rsid w:val="006F546A"/>
    <w:rsid w:val="006F6238"/>
    <w:rsid w:val="006F6A6B"/>
    <w:rsid w:val="006F72BD"/>
    <w:rsid w:val="006F766F"/>
    <w:rsid w:val="00703A1A"/>
    <w:rsid w:val="00704195"/>
    <w:rsid w:val="00704AA3"/>
    <w:rsid w:val="007051EE"/>
    <w:rsid w:val="00707339"/>
    <w:rsid w:val="00710C2E"/>
    <w:rsid w:val="00711A63"/>
    <w:rsid w:val="00714D24"/>
    <w:rsid w:val="0071544E"/>
    <w:rsid w:val="00721151"/>
    <w:rsid w:val="00721F85"/>
    <w:rsid w:val="00721FBA"/>
    <w:rsid w:val="00723032"/>
    <w:rsid w:val="0072442F"/>
    <w:rsid w:val="007246C4"/>
    <w:rsid w:val="00724941"/>
    <w:rsid w:val="0072743F"/>
    <w:rsid w:val="00727C6E"/>
    <w:rsid w:val="00730620"/>
    <w:rsid w:val="00730705"/>
    <w:rsid w:val="00731858"/>
    <w:rsid w:val="007320F0"/>
    <w:rsid w:val="007335E0"/>
    <w:rsid w:val="007351ED"/>
    <w:rsid w:val="00735FB8"/>
    <w:rsid w:val="007378BB"/>
    <w:rsid w:val="00737C74"/>
    <w:rsid w:val="00740FAF"/>
    <w:rsid w:val="00743D6B"/>
    <w:rsid w:val="00743FF8"/>
    <w:rsid w:val="00747654"/>
    <w:rsid w:val="00751726"/>
    <w:rsid w:val="00751DA1"/>
    <w:rsid w:val="00751E08"/>
    <w:rsid w:val="007529D3"/>
    <w:rsid w:val="00752D55"/>
    <w:rsid w:val="0075542A"/>
    <w:rsid w:val="0075682C"/>
    <w:rsid w:val="00757A91"/>
    <w:rsid w:val="00760669"/>
    <w:rsid w:val="00760ECB"/>
    <w:rsid w:val="0076157C"/>
    <w:rsid w:val="0076187B"/>
    <w:rsid w:val="00762F02"/>
    <w:rsid w:val="007631CB"/>
    <w:rsid w:val="00763228"/>
    <w:rsid w:val="007668FE"/>
    <w:rsid w:val="007679C9"/>
    <w:rsid w:val="007714F9"/>
    <w:rsid w:val="00772284"/>
    <w:rsid w:val="007734AC"/>
    <w:rsid w:val="00773731"/>
    <w:rsid w:val="00773978"/>
    <w:rsid w:val="00773CA5"/>
    <w:rsid w:val="00774657"/>
    <w:rsid w:val="00774D8B"/>
    <w:rsid w:val="00775375"/>
    <w:rsid w:val="00776B9A"/>
    <w:rsid w:val="00780128"/>
    <w:rsid w:val="00780B75"/>
    <w:rsid w:val="007817F8"/>
    <w:rsid w:val="00783043"/>
    <w:rsid w:val="007831F3"/>
    <w:rsid w:val="00785072"/>
    <w:rsid w:val="00786303"/>
    <w:rsid w:val="007866A6"/>
    <w:rsid w:val="007870D3"/>
    <w:rsid w:val="00787C86"/>
    <w:rsid w:val="00787D46"/>
    <w:rsid w:val="00791147"/>
    <w:rsid w:val="00792280"/>
    <w:rsid w:val="00792700"/>
    <w:rsid w:val="007929F1"/>
    <w:rsid w:val="00795C82"/>
    <w:rsid w:val="0079667C"/>
    <w:rsid w:val="007978AE"/>
    <w:rsid w:val="007A044B"/>
    <w:rsid w:val="007A10DF"/>
    <w:rsid w:val="007A1297"/>
    <w:rsid w:val="007A486B"/>
    <w:rsid w:val="007A6501"/>
    <w:rsid w:val="007B0DEF"/>
    <w:rsid w:val="007B1462"/>
    <w:rsid w:val="007B2364"/>
    <w:rsid w:val="007B3B07"/>
    <w:rsid w:val="007B42F7"/>
    <w:rsid w:val="007B6D87"/>
    <w:rsid w:val="007B7BB1"/>
    <w:rsid w:val="007C0FE2"/>
    <w:rsid w:val="007C1262"/>
    <w:rsid w:val="007C1641"/>
    <w:rsid w:val="007C232C"/>
    <w:rsid w:val="007C31D1"/>
    <w:rsid w:val="007C406F"/>
    <w:rsid w:val="007C41BB"/>
    <w:rsid w:val="007C4DB4"/>
    <w:rsid w:val="007C5564"/>
    <w:rsid w:val="007C5659"/>
    <w:rsid w:val="007C7181"/>
    <w:rsid w:val="007C72B3"/>
    <w:rsid w:val="007D01A0"/>
    <w:rsid w:val="007D0B69"/>
    <w:rsid w:val="007D24A9"/>
    <w:rsid w:val="007D2DF9"/>
    <w:rsid w:val="007D3007"/>
    <w:rsid w:val="007D3FF1"/>
    <w:rsid w:val="007D4B9E"/>
    <w:rsid w:val="007D5C17"/>
    <w:rsid w:val="007D6B69"/>
    <w:rsid w:val="007D6E64"/>
    <w:rsid w:val="007D6FE6"/>
    <w:rsid w:val="007D73BA"/>
    <w:rsid w:val="007E114B"/>
    <w:rsid w:val="007E1EF8"/>
    <w:rsid w:val="007E48D9"/>
    <w:rsid w:val="007E5F23"/>
    <w:rsid w:val="007E634A"/>
    <w:rsid w:val="007E64EF"/>
    <w:rsid w:val="007E6B98"/>
    <w:rsid w:val="007E7073"/>
    <w:rsid w:val="007E75CD"/>
    <w:rsid w:val="007F003E"/>
    <w:rsid w:val="007F046C"/>
    <w:rsid w:val="007F08E8"/>
    <w:rsid w:val="007F0DDD"/>
    <w:rsid w:val="007F2156"/>
    <w:rsid w:val="007F219C"/>
    <w:rsid w:val="007F6A5B"/>
    <w:rsid w:val="00800708"/>
    <w:rsid w:val="008009C5"/>
    <w:rsid w:val="0080159E"/>
    <w:rsid w:val="0080174E"/>
    <w:rsid w:val="008035FD"/>
    <w:rsid w:val="0080376A"/>
    <w:rsid w:val="008049C7"/>
    <w:rsid w:val="00805313"/>
    <w:rsid w:val="00806713"/>
    <w:rsid w:val="00811F45"/>
    <w:rsid w:val="008125A5"/>
    <w:rsid w:val="008127A4"/>
    <w:rsid w:val="00812A27"/>
    <w:rsid w:val="008133EB"/>
    <w:rsid w:val="008139D2"/>
    <w:rsid w:val="0081479E"/>
    <w:rsid w:val="0081583D"/>
    <w:rsid w:val="00815991"/>
    <w:rsid w:val="00821E7B"/>
    <w:rsid w:val="00825798"/>
    <w:rsid w:val="00826C9B"/>
    <w:rsid w:val="008271A4"/>
    <w:rsid w:val="00827E79"/>
    <w:rsid w:val="008300AC"/>
    <w:rsid w:val="008322FA"/>
    <w:rsid w:val="00832606"/>
    <w:rsid w:val="0083350A"/>
    <w:rsid w:val="00833C69"/>
    <w:rsid w:val="00833F01"/>
    <w:rsid w:val="008341D4"/>
    <w:rsid w:val="0083429C"/>
    <w:rsid w:val="00834C8B"/>
    <w:rsid w:val="00835829"/>
    <w:rsid w:val="00835956"/>
    <w:rsid w:val="00835BC2"/>
    <w:rsid w:val="0083786A"/>
    <w:rsid w:val="00837BE9"/>
    <w:rsid w:val="00841A13"/>
    <w:rsid w:val="00850AAA"/>
    <w:rsid w:val="008516AD"/>
    <w:rsid w:val="008545F6"/>
    <w:rsid w:val="0086137F"/>
    <w:rsid w:val="008635FF"/>
    <w:rsid w:val="008641BB"/>
    <w:rsid w:val="00872D88"/>
    <w:rsid w:val="00873370"/>
    <w:rsid w:val="00877504"/>
    <w:rsid w:val="00877561"/>
    <w:rsid w:val="00880810"/>
    <w:rsid w:val="008809E6"/>
    <w:rsid w:val="0088100C"/>
    <w:rsid w:val="00881780"/>
    <w:rsid w:val="00881C1A"/>
    <w:rsid w:val="008828B8"/>
    <w:rsid w:val="00886746"/>
    <w:rsid w:val="00886C05"/>
    <w:rsid w:val="008906C6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B13E9"/>
    <w:rsid w:val="008B2B07"/>
    <w:rsid w:val="008B34AA"/>
    <w:rsid w:val="008B6647"/>
    <w:rsid w:val="008C1187"/>
    <w:rsid w:val="008C1919"/>
    <w:rsid w:val="008C2059"/>
    <w:rsid w:val="008C302C"/>
    <w:rsid w:val="008C5D11"/>
    <w:rsid w:val="008C6253"/>
    <w:rsid w:val="008C644E"/>
    <w:rsid w:val="008D0246"/>
    <w:rsid w:val="008D115F"/>
    <w:rsid w:val="008D17AF"/>
    <w:rsid w:val="008D20F4"/>
    <w:rsid w:val="008D38E5"/>
    <w:rsid w:val="008D3F5F"/>
    <w:rsid w:val="008D4F11"/>
    <w:rsid w:val="008E0C87"/>
    <w:rsid w:val="008E17EA"/>
    <w:rsid w:val="008E43E8"/>
    <w:rsid w:val="008E65F7"/>
    <w:rsid w:val="008E6A17"/>
    <w:rsid w:val="008E73B3"/>
    <w:rsid w:val="008F189C"/>
    <w:rsid w:val="008F2ED7"/>
    <w:rsid w:val="008F31A5"/>
    <w:rsid w:val="008F3F4A"/>
    <w:rsid w:val="008F4AC3"/>
    <w:rsid w:val="008F57A3"/>
    <w:rsid w:val="008F613A"/>
    <w:rsid w:val="008F6460"/>
    <w:rsid w:val="008F6CA2"/>
    <w:rsid w:val="009018C5"/>
    <w:rsid w:val="00902FC9"/>
    <w:rsid w:val="00904BE4"/>
    <w:rsid w:val="00904C96"/>
    <w:rsid w:val="0090527D"/>
    <w:rsid w:val="0090606E"/>
    <w:rsid w:val="00906094"/>
    <w:rsid w:val="009066C3"/>
    <w:rsid w:val="00911263"/>
    <w:rsid w:val="0091165A"/>
    <w:rsid w:val="009129D2"/>
    <w:rsid w:val="00914F0F"/>
    <w:rsid w:val="0091515C"/>
    <w:rsid w:val="00921848"/>
    <w:rsid w:val="00922890"/>
    <w:rsid w:val="009265BA"/>
    <w:rsid w:val="0093032C"/>
    <w:rsid w:val="009312B4"/>
    <w:rsid w:val="00931A1B"/>
    <w:rsid w:val="00934EE5"/>
    <w:rsid w:val="0093539C"/>
    <w:rsid w:val="00936162"/>
    <w:rsid w:val="00936A4B"/>
    <w:rsid w:val="00936DDB"/>
    <w:rsid w:val="00936DF7"/>
    <w:rsid w:val="00937E01"/>
    <w:rsid w:val="009406A2"/>
    <w:rsid w:val="00941AE5"/>
    <w:rsid w:val="00944239"/>
    <w:rsid w:val="00944B14"/>
    <w:rsid w:val="00945424"/>
    <w:rsid w:val="00946169"/>
    <w:rsid w:val="00952BC4"/>
    <w:rsid w:val="009548D1"/>
    <w:rsid w:val="00954DDE"/>
    <w:rsid w:val="00955B02"/>
    <w:rsid w:val="00956365"/>
    <w:rsid w:val="0096297A"/>
    <w:rsid w:val="009637A2"/>
    <w:rsid w:val="00963BC4"/>
    <w:rsid w:val="00964170"/>
    <w:rsid w:val="009701A2"/>
    <w:rsid w:val="00973243"/>
    <w:rsid w:val="009735FC"/>
    <w:rsid w:val="00974742"/>
    <w:rsid w:val="00975212"/>
    <w:rsid w:val="009758FD"/>
    <w:rsid w:val="009762A9"/>
    <w:rsid w:val="009775A7"/>
    <w:rsid w:val="0098008D"/>
    <w:rsid w:val="009815B9"/>
    <w:rsid w:val="00983042"/>
    <w:rsid w:val="00984103"/>
    <w:rsid w:val="009851FA"/>
    <w:rsid w:val="00985872"/>
    <w:rsid w:val="009858A4"/>
    <w:rsid w:val="00986144"/>
    <w:rsid w:val="00987E25"/>
    <w:rsid w:val="009916B4"/>
    <w:rsid w:val="009924A7"/>
    <w:rsid w:val="009929E7"/>
    <w:rsid w:val="009939D0"/>
    <w:rsid w:val="00993F31"/>
    <w:rsid w:val="00994DFB"/>
    <w:rsid w:val="0099522A"/>
    <w:rsid w:val="009A0A25"/>
    <w:rsid w:val="009A1B05"/>
    <w:rsid w:val="009A1F51"/>
    <w:rsid w:val="009A2AC7"/>
    <w:rsid w:val="009A3355"/>
    <w:rsid w:val="009A335E"/>
    <w:rsid w:val="009A3721"/>
    <w:rsid w:val="009A3B18"/>
    <w:rsid w:val="009A5409"/>
    <w:rsid w:val="009B0451"/>
    <w:rsid w:val="009B1683"/>
    <w:rsid w:val="009B186A"/>
    <w:rsid w:val="009B7410"/>
    <w:rsid w:val="009C1168"/>
    <w:rsid w:val="009C1D96"/>
    <w:rsid w:val="009C1E76"/>
    <w:rsid w:val="009C366D"/>
    <w:rsid w:val="009C4219"/>
    <w:rsid w:val="009C4333"/>
    <w:rsid w:val="009C4EF2"/>
    <w:rsid w:val="009C7AAC"/>
    <w:rsid w:val="009D01C7"/>
    <w:rsid w:val="009D1B09"/>
    <w:rsid w:val="009D1D8F"/>
    <w:rsid w:val="009D280A"/>
    <w:rsid w:val="009D5211"/>
    <w:rsid w:val="009D526F"/>
    <w:rsid w:val="009D5388"/>
    <w:rsid w:val="009D5A2A"/>
    <w:rsid w:val="009E17BF"/>
    <w:rsid w:val="009E27D0"/>
    <w:rsid w:val="009E328D"/>
    <w:rsid w:val="009E3BD1"/>
    <w:rsid w:val="009E5B29"/>
    <w:rsid w:val="009E7410"/>
    <w:rsid w:val="009F0164"/>
    <w:rsid w:val="009F080F"/>
    <w:rsid w:val="009F085F"/>
    <w:rsid w:val="009F1291"/>
    <w:rsid w:val="009F12DF"/>
    <w:rsid w:val="009F152E"/>
    <w:rsid w:val="009F1678"/>
    <w:rsid w:val="009F234D"/>
    <w:rsid w:val="009F2746"/>
    <w:rsid w:val="009F2A99"/>
    <w:rsid w:val="009F32FF"/>
    <w:rsid w:val="009F3375"/>
    <w:rsid w:val="009F40EE"/>
    <w:rsid w:val="009F472B"/>
    <w:rsid w:val="009F47BE"/>
    <w:rsid w:val="009F6569"/>
    <w:rsid w:val="009F66B9"/>
    <w:rsid w:val="00A0072A"/>
    <w:rsid w:val="00A00B35"/>
    <w:rsid w:val="00A022BD"/>
    <w:rsid w:val="00A02473"/>
    <w:rsid w:val="00A02516"/>
    <w:rsid w:val="00A0275F"/>
    <w:rsid w:val="00A03302"/>
    <w:rsid w:val="00A045E0"/>
    <w:rsid w:val="00A050AA"/>
    <w:rsid w:val="00A0528E"/>
    <w:rsid w:val="00A061B1"/>
    <w:rsid w:val="00A06253"/>
    <w:rsid w:val="00A1048C"/>
    <w:rsid w:val="00A10967"/>
    <w:rsid w:val="00A10B6F"/>
    <w:rsid w:val="00A11CD7"/>
    <w:rsid w:val="00A12EBB"/>
    <w:rsid w:val="00A15722"/>
    <w:rsid w:val="00A17866"/>
    <w:rsid w:val="00A17FA3"/>
    <w:rsid w:val="00A20F25"/>
    <w:rsid w:val="00A22588"/>
    <w:rsid w:val="00A22A3A"/>
    <w:rsid w:val="00A2306D"/>
    <w:rsid w:val="00A24F30"/>
    <w:rsid w:val="00A2575E"/>
    <w:rsid w:val="00A30007"/>
    <w:rsid w:val="00A311E6"/>
    <w:rsid w:val="00A35D5E"/>
    <w:rsid w:val="00A36D26"/>
    <w:rsid w:val="00A36FCE"/>
    <w:rsid w:val="00A371CA"/>
    <w:rsid w:val="00A4256E"/>
    <w:rsid w:val="00A42809"/>
    <w:rsid w:val="00A42C45"/>
    <w:rsid w:val="00A43317"/>
    <w:rsid w:val="00A45068"/>
    <w:rsid w:val="00A45141"/>
    <w:rsid w:val="00A5069E"/>
    <w:rsid w:val="00A50FE0"/>
    <w:rsid w:val="00A52EAC"/>
    <w:rsid w:val="00A5330A"/>
    <w:rsid w:val="00A544C4"/>
    <w:rsid w:val="00A55315"/>
    <w:rsid w:val="00A55F90"/>
    <w:rsid w:val="00A562BF"/>
    <w:rsid w:val="00A564F8"/>
    <w:rsid w:val="00A568F7"/>
    <w:rsid w:val="00A57883"/>
    <w:rsid w:val="00A605FE"/>
    <w:rsid w:val="00A606B9"/>
    <w:rsid w:val="00A60D03"/>
    <w:rsid w:val="00A6181E"/>
    <w:rsid w:val="00A6254B"/>
    <w:rsid w:val="00A626FA"/>
    <w:rsid w:val="00A65D0E"/>
    <w:rsid w:val="00A664A8"/>
    <w:rsid w:val="00A6667D"/>
    <w:rsid w:val="00A674EB"/>
    <w:rsid w:val="00A70943"/>
    <w:rsid w:val="00A71256"/>
    <w:rsid w:val="00A7146A"/>
    <w:rsid w:val="00A72D0D"/>
    <w:rsid w:val="00A7312E"/>
    <w:rsid w:val="00A744B5"/>
    <w:rsid w:val="00A74836"/>
    <w:rsid w:val="00A751AC"/>
    <w:rsid w:val="00A7626F"/>
    <w:rsid w:val="00A7627F"/>
    <w:rsid w:val="00A7771E"/>
    <w:rsid w:val="00A778DC"/>
    <w:rsid w:val="00A77AA2"/>
    <w:rsid w:val="00A80355"/>
    <w:rsid w:val="00A8221E"/>
    <w:rsid w:val="00A83EE6"/>
    <w:rsid w:val="00A844D4"/>
    <w:rsid w:val="00A85AB0"/>
    <w:rsid w:val="00A87155"/>
    <w:rsid w:val="00A91C08"/>
    <w:rsid w:val="00A92553"/>
    <w:rsid w:val="00A92583"/>
    <w:rsid w:val="00A96B9B"/>
    <w:rsid w:val="00AA02FB"/>
    <w:rsid w:val="00AA052F"/>
    <w:rsid w:val="00AA45C7"/>
    <w:rsid w:val="00AA5225"/>
    <w:rsid w:val="00AA5624"/>
    <w:rsid w:val="00AA68ED"/>
    <w:rsid w:val="00AA7245"/>
    <w:rsid w:val="00AA7DDD"/>
    <w:rsid w:val="00AB064E"/>
    <w:rsid w:val="00AB1E87"/>
    <w:rsid w:val="00AB23CB"/>
    <w:rsid w:val="00AB2770"/>
    <w:rsid w:val="00AB3283"/>
    <w:rsid w:val="00AB3461"/>
    <w:rsid w:val="00AB42F4"/>
    <w:rsid w:val="00AB44A1"/>
    <w:rsid w:val="00AB4EBB"/>
    <w:rsid w:val="00AB6C4C"/>
    <w:rsid w:val="00AB76F2"/>
    <w:rsid w:val="00AC031A"/>
    <w:rsid w:val="00AC234E"/>
    <w:rsid w:val="00AC2570"/>
    <w:rsid w:val="00AC5373"/>
    <w:rsid w:val="00AC6BBD"/>
    <w:rsid w:val="00AC7C1A"/>
    <w:rsid w:val="00AD0B1D"/>
    <w:rsid w:val="00AD22EC"/>
    <w:rsid w:val="00AD55BD"/>
    <w:rsid w:val="00AE033B"/>
    <w:rsid w:val="00AE046B"/>
    <w:rsid w:val="00AE1576"/>
    <w:rsid w:val="00AE1C7C"/>
    <w:rsid w:val="00AE2453"/>
    <w:rsid w:val="00AE24E5"/>
    <w:rsid w:val="00AE25DA"/>
    <w:rsid w:val="00AE2711"/>
    <w:rsid w:val="00AE2948"/>
    <w:rsid w:val="00AE29EC"/>
    <w:rsid w:val="00AE3CF7"/>
    <w:rsid w:val="00AE4F56"/>
    <w:rsid w:val="00AF0FA8"/>
    <w:rsid w:val="00AF1892"/>
    <w:rsid w:val="00AF2A38"/>
    <w:rsid w:val="00AF436B"/>
    <w:rsid w:val="00AF4A24"/>
    <w:rsid w:val="00AF5D9F"/>
    <w:rsid w:val="00AF7353"/>
    <w:rsid w:val="00AF783F"/>
    <w:rsid w:val="00B008DB"/>
    <w:rsid w:val="00B0397F"/>
    <w:rsid w:val="00B04188"/>
    <w:rsid w:val="00B0580B"/>
    <w:rsid w:val="00B07077"/>
    <w:rsid w:val="00B07435"/>
    <w:rsid w:val="00B106AF"/>
    <w:rsid w:val="00B12B79"/>
    <w:rsid w:val="00B13442"/>
    <w:rsid w:val="00B1451B"/>
    <w:rsid w:val="00B158FF"/>
    <w:rsid w:val="00B1632E"/>
    <w:rsid w:val="00B17221"/>
    <w:rsid w:val="00B176F6"/>
    <w:rsid w:val="00B21270"/>
    <w:rsid w:val="00B21DE8"/>
    <w:rsid w:val="00B25330"/>
    <w:rsid w:val="00B300EB"/>
    <w:rsid w:val="00B321F6"/>
    <w:rsid w:val="00B32345"/>
    <w:rsid w:val="00B3404A"/>
    <w:rsid w:val="00B353A1"/>
    <w:rsid w:val="00B36E8F"/>
    <w:rsid w:val="00B37C1A"/>
    <w:rsid w:val="00B37C58"/>
    <w:rsid w:val="00B40283"/>
    <w:rsid w:val="00B40E47"/>
    <w:rsid w:val="00B41BAB"/>
    <w:rsid w:val="00B42271"/>
    <w:rsid w:val="00B42942"/>
    <w:rsid w:val="00B43347"/>
    <w:rsid w:val="00B44475"/>
    <w:rsid w:val="00B4486A"/>
    <w:rsid w:val="00B47F62"/>
    <w:rsid w:val="00B50280"/>
    <w:rsid w:val="00B508FA"/>
    <w:rsid w:val="00B51E16"/>
    <w:rsid w:val="00B54F77"/>
    <w:rsid w:val="00B5737B"/>
    <w:rsid w:val="00B577DF"/>
    <w:rsid w:val="00B57EBA"/>
    <w:rsid w:val="00B6063C"/>
    <w:rsid w:val="00B625C8"/>
    <w:rsid w:val="00B62E10"/>
    <w:rsid w:val="00B63186"/>
    <w:rsid w:val="00B636CC"/>
    <w:rsid w:val="00B63B17"/>
    <w:rsid w:val="00B6433B"/>
    <w:rsid w:val="00B65F2D"/>
    <w:rsid w:val="00B66D6C"/>
    <w:rsid w:val="00B70446"/>
    <w:rsid w:val="00B707D9"/>
    <w:rsid w:val="00B708A3"/>
    <w:rsid w:val="00B711DF"/>
    <w:rsid w:val="00B713CD"/>
    <w:rsid w:val="00B7290C"/>
    <w:rsid w:val="00B72B60"/>
    <w:rsid w:val="00B72D31"/>
    <w:rsid w:val="00B73436"/>
    <w:rsid w:val="00B74314"/>
    <w:rsid w:val="00B801AF"/>
    <w:rsid w:val="00B80ED6"/>
    <w:rsid w:val="00B8129D"/>
    <w:rsid w:val="00B8149C"/>
    <w:rsid w:val="00B81CC3"/>
    <w:rsid w:val="00B81EEF"/>
    <w:rsid w:val="00B83B64"/>
    <w:rsid w:val="00B84BFE"/>
    <w:rsid w:val="00B869B8"/>
    <w:rsid w:val="00B87E16"/>
    <w:rsid w:val="00B9402A"/>
    <w:rsid w:val="00B94435"/>
    <w:rsid w:val="00B95A4D"/>
    <w:rsid w:val="00B95AE7"/>
    <w:rsid w:val="00B95FB4"/>
    <w:rsid w:val="00B975AC"/>
    <w:rsid w:val="00B975C9"/>
    <w:rsid w:val="00BA0712"/>
    <w:rsid w:val="00BA26E5"/>
    <w:rsid w:val="00BA2D22"/>
    <w:rsid w:val="00BA406F"/>
    <w:rsid w:val="00BA5455"/>
    <w:rsid w:val="00BA6F31"/>
    <w:rsid w:val="00BB33F6"/>
    <w:rsid w:val="00BB3896"/>
    <w:rsid w:val="00BB49D8"/>
    <w:rsid w:val="00BB6D1C"/>
    <w:rsid w:val="00BB7905"/>
    <w:rsid w:val="00BB7DC8"/>
    <w:rsid w:val="00BC0346"/>
    <w:rsid w:val="00BC26ED"/>
    <w:rsid w:val="00BC2870"/>
    <w:rsid w:val="00BC2CA7"/>
    <w:rsid w:val="00BC541E"/>
    <w:rsid w:val="00BD02E9"/>
    <w:rsid w:val="00BD2049"/>
    <w:rsid w:val="00BD29E3"/>
    <w:rsid w:val="00BD2D03"/>
    <w:rsid w:val="00BD2E31"/>
    <w:rsid w:val="00BD3C5E"/>
    <w:rsid w:val="00BD4F3C"/>
    <w:rsid w:val="00BD529B"/>
    <w:rsid w:val="00BD55D2"/>
    <w:rsid w:val="00BD63D5"/>
    <w:rsid w:val="00BD6979"/>
    <w:rsid w:val="00BD7CAE"/>
    <w:rsid w:val="00BE003C"/>
    <w:rsid w:val="00BE01AE"/>
    <w:rsid w:val="00BE0208"/>
    <w:rsid w:val="00BE20EE"/>
    <w:rsid w:val="00BE2843"/>
    <w:rsid w:val="00BE38AF"/>
    <w:rsid w:val="00BE3E4C"/>
    <w:rsid w:val="00BE4BF1"/>
    <w:rsid w:val="00BE5598"/>
    <w:rsid w:val="00BE59BE"/>
    <w:rsid w:val="00BE69A2"/>
    <w:rsid w:val="00BE6C69"/>
    <w:rsid w:val="00BF02FC"/>
    <w:rsid w:val="00BF2CFA"/>
    <w:rsid w:val="00BF4E7A"/>
    <w:rsid w:val="00BF565E"/>
    <w:rsid w:val="00BF578F"/>
    <w:rsid w:val="00C0031F"/>
    <w:rsid w:val="00C00FB1"/>
    <w:rsid w:val="00C030D9"/>
    <w:rsid w:val="00C03712"/>
    <w:rsid w:val="00C04F88"/>
    <w:rsid w:val="00C05CD3"/>
    <w:rsid w:val="00C06FD9"/>
    <w:rsid w:val="00C07C7B"/>
    <w:rsid w:val="00C1049B"/>
    <w:rsid w:val="00C10BA8"/>
    <w:rsid w:val="00C15AEA"/>
    <w:rsid w:val="00C16427"/>
    <w:rsid w:val="00C165DC"/>
    <w:rsid w:val="00C16A12"/>
    <w:rsid w:val="00C178AE"/>
    <w:rsid w:val="00C17C04"/>
    <w:rsid w:val="00C20FFD"/>
    <w:rsid w:val="00C243A0"/>
    <w:rsid w:val="00C25EDD"/>
    <w:rsid w:val="00C266D5"/>
    <w:rsid w:val="00C26B1B"/>
    <w:rsid w:val="00C2718F"/>
    <w:rsid w:val="00C279F7"/>
    <w:rsid w:val="00C31CDD"/>
    <w:rsid w:val="00C338B1"/>
    <w:rsid w:val="00C34591"/>
    <w:rsid w:val="00C3463F"/>
    <w:rsid w:val="00C356D5"/>
    <w:rsid w:val="00C36460"/>
    <w:rsid w:val="00C37B45"/>
    <w:rsid w:val="00C403D9"/>
    <w:rsid w:val="00C403ED"/>
    <w:rsid w:val="00C433D2"/>
    <w:rsid w:val="00C43813"/>
    <w:rsid w:val="00C4404D"/>
    <w:rsid w:val="00C442EC"/>
    <w:rsid w:val="00C44ECA"/>
    <w:rsid w:val="00C461BA"/>
    <w:rsid w:val="00C4697F"/>
    <w:rsid w:val="00C47BE4"/>
    <w:rsid w:val="00C51FB2"/>
    <w:rsid w:val="00C52EAC"/>
    <w:rsid w:val="00C53477"/>
    <w:rsid w:val="00C5476B"/>
    <w:rsid w:val="00C55624"/>
    <w:rsid w:val="00C55638"/>
    <w:rsid w:val="00C5617E"/>
    <w:rsid w:val="00C56C6C"/>
    <w:rsid w:val="00C56D00"/>
    <w:rsid w:val="00C57359"/>
    <w:rsid w:val="00C6409B"/>
    <w:rsid w:val="00C64383"/>
    <w:rsid w:val="00C65823"/>
    <w:rsid w:val="00C6658D"/>
    <w:rsid w:val="00C676B5"/>
    <w:rsid w:val="00C6792C"/>
    <w:rsid w:val="00C7091C"/>
    <w:rsid w:val="00C70C15"/>
    <w:rsid w:val="00C70D3F"/>
    <w:rsid w:val="00C71062"/>
    <w:rsid w:val="00C7223F"/>
    <w:rsid w:val="00C73E4B"/>
    <w:rsid w:val="00C74538"/>
    <w:rsid w:val="00C74D70"/>
    <w:rsid w:val="00C75966"/>
    <w:rsid w:val="00C75B5E"/>
    <w:rsid w:val="00C7682E"/>
    <w:rsid w:val="00C76A08"/>
    <w:rsid w:val="00C7737A"/>
    <w:rsid w:val="00C77EFC"/>
    <w:rsid w:val="00C80F14"/>
    <w:rsid w:val="00C81311"/>
    <w:rsid w:val="00C81A6B"/>
    <w:rsid w:val="00C81C80"/>
    <w:rsid w:val="00C83149"/>
    <w:rsid w:val="00C8321A"/>
    <w:rsid w:val="00C834EC"/>
    <w:rsid w:val="00C84A81"/>
    <w:rsid w:val="00C85986"/>
    <w:rsid w:val="00C86892"/>
    <w:rsid w:val="00C87F3A"/>
    <w:rsid w:val="00C90F11"/>
    <w:rsid w:val="00C90FC1"/>
    <w:rsid w:val="00C92446"/>
    <w:rsid w:val="00C94535"/>
    <w:rsid w:val="00C94AEA"/>
    <w:rsid w:val="00C97F5A"/>
    <w:rsid w:val="00CA18F6"/>
    <w:rsid w:val="00CA27F2"/>
    <w:rsid w:val="00CA2A4E"/>
    <w:rsid w:val="00CA39AA"/>
    <w:rsid w:val="00CA529A"/>
    <w:rsid w:val="00CA67DA"/>
    <w:rsid w:val="00CA7B4B"/>
    <w:rsid w:val="00CB1383"/>
    <w:rsid w:val="00CB1862"/>
    <w:rsid w:val="00CB389D"/>
    <w:rsid w:val="00CB6170"/>
    <w:rsid w:val="00CB6EAD"/>
    <w:rsid w:val="00CB7204"/>
    <w:rsid w:val="00CC0075"/>
    <w:rsid w:val="00CC0B9D"/>
    <w:rsid w:val="00CC0F23"/>
    <w:rsid w:val="00CC1D9E"/>
    <w:rsid w:val="00CC20D9"/>
    <w:rsid w:val="00CC23A6"/>
    <w:rsid w:val="00CC276A"/>
    <w:rsid w:val="00CC28F9"/>
    <w:rsid w:val="00CC33EB"/>
    <w:rsid w:val="00CC465D"/>
    <w:rsid w:val="00CC6878"/>
    <w:rsid w:val="00CC6A82"/>
    <w:rsid w:val="00CC6EF3"/>
    <w:rsid w:val="00CD05A0"/>
    <w:rsid w:val="00CD0FD4"/>
    <w:rsid w:val="00CD27B2"/>
    <w:rsid w:val="00CD3B43"/>
    <w:rsid w:val="00CD5029"/>
    <w:rsid w:val="00CD51C8"/>
    <w:rsid w:val="00CD527B"/>
    <w:rsid w:val="00CD53A4"/>
    <w:rsid w:val="00CD5B46"/>
    <w:rsid w:val="00CD6710"/>
    <w:rsid w:val="00CD7A61"/>
    <w:rsid w:val="00CD7FF3"/>
    <w:rsid w:val="00CE0E6C"/>
    <w:rsid w:val="00CE2ACB"/>
    <w:rsid w:val="00CE4118"/>
    <w:rsid w:val="00CE459D"/>
    <w:rsid w:val="00CF2605"/>
    <w:rsid w:val="00CF3123"/>
    <w:rsid w:val="00CF3DC0"/>
    <w:rsid w:val="00CF56CB"/>
    <w:rsid w:val="00CF62ED"/>
    <w:rsid w:val="00D035EA"/>
    <w:rsid w:val="00D0369F"/>
    <w:rsid w:val="00D03AE5"/>
    <w:rsid w:val="00D050CC"/>
    <w:rsid w:val="00D05B2A"/>
    <w:rsid w:val="00D06423"/>
    <w:rsid w:val="00D066E5"/>
    <w:rsid w:val="00D10B4D"/>
    <w:rsid w:val="00D1238C"/>
    <w:rsid w:val="00D12AF8"/>
    <w:rsid w:val="00D1454B"/>
    <w:rsid w:val="00D15C6B"/>
    <w:rsid w:val="00D16587"/>
    <w:rsid w:val="00D165B6"/>
    <w:rsid w:val="00D16BEE"/>
    <w:rsid w:val="00D17CBF"/>
    <w:rsid w:val="00D17DC5"/>
    <w:rsid w:val="00D20F53"/>
    <w:rsid w:val="00D21664"/>
    <w:rsid w:val="00D22F9E"/>
    <w:rsid w:val="00D23471"/>
    <w:rsid w:val="00D2352A"/>
    <w:rsid w:val="00D24A0A"/>
    <w:rsid w:val="00D25629"/>
    <w:rsid w:val="00D257E3"/>
    <w:rsid w:val="00D26690"/>
    <w:rsid w:val="00D30237"/>
    <w:rsid w:val="00D35B9C"/>
    <w:rsid w:val="00D3611A"/>
    <w:rsid w:val="00D3629A"/>
    <w:rsid w:val="00D3720C"/>
    <w:rsid w:val="00D37782"/>
    <w:rsid w:val="00D41203"/>
    <w:rsid w:val="00D43442"/>
    <w:rsid w:val="00D43FBB"/>
    <w:rsid w:val="00D44EDF"/>
    <w:rsid w:val="00D47B91"/>
    <w:rsid w:val="00D47BEE"/>
    <w:rsid w:val="00D505D9"/>
    <w:rsid w:val="00D52495"/>
    <w:rsid w:val="00D56A92"/>
    <w:rsid w:val="00D60071"/>
    <w:rsid w:val="00D60086"/>
    <w:rsid w:val="00D6016F"/>
    <w:rsid w:val="00D613DF"/>
    <w:rsid w:val="00D618F1"/>
    <w:rsid w:val="00D63231"/>
    <w:rsid w:val="00D65B01"/>
    <w:rsid w:val="00D66CFC"/>
    <w:rsid w:val="00D673DE"/>
    <w:rsid w:val="00D67D24"/>
    <w:rsid w:val="00D67E0E"/>
    <w:rsid w:val="00D67F97"/>
    <w:rsid w:val="00D7072D"/>
    <w:rsid w:val="00D70999"/>
    <w:rsid w:val="00D72077"/>
    <w:rsid w:val="00D72B03"/>
    <w:rsid w:val="00D772D4"/>
    <w:rsid w:val="00D8162C"/>
    <w:rsid w:val="00D837D9"/>
    <w:rsid w:val="00D87DF3"/>
    <w:rsid w:val="00D91FB7"/>
    <w:rsid w:val="00D92868"/>
    <w:rsid w:val="00D93B33"/>
    <w:rsid w:val="00D94CFD"/>
    <w:rsid w:val="00D96861"/>
    <w:rsid w:val="00DA079E"/>
    <w:rsid w:val="00DA21F2"/>
    <w:rsid w:val="00DA3A77"/>
    <w:rsid w:val="00DA470D"/>
    <w:rsid w:val="00DA6537"/>
    <w:rsid w:val="00DA6A34"/>
    <w:rsid w:val="00DA6E8D"/>
    <w:rsid w:val="00DA75DB"/>
    <w:rsid w:val="00DB053F"/>
    <w:rsid w:val="00DB2F6D"/>
    <w:rsid w:val="00DB3C49"/>
    <w:rsid w:val="00DB45A6"/>
    <w:rsid w:val="00DB5310"/>
    <w:rsid w:val="00DB5DE4"/>
    <w:rsid w:val="00DB7153"/>
    <w:rsid w:val="00DB747D"/>
    <w:rsid w:val="00DB7569"/>
    <w:rsid w:val="00DB7CF4"/>
    <w:rsid w:val="00DC0F96"/>
    <w:rsid w:val="00DC2BC0"/>
    <w:rsid w:val="00DC33E6"/>
    <w:rsid w:val="00DC4507"/>
    <w:rsid w:val="00DC4534"/>
    <w:rsid w:val="00DC48DC"/>
    <w:rsid w:val="00DC6D1F"/>
    <w:rsid w:val="00DC71EA"/>
    <w:rsid w:val="00DC736A"/>
    <w:rsid w:val="00DD0504"/>
    <w:rsid w:val="00DD0A3A"/>
    <w:rsid w:val="00DD15FB"/>
    <w:rsid w:val="00DD62C2"/>
    <w:rsid w:val="00DD6768"/>
    <w:rsid w:val="00DD6F3E"/>
    <w:rsid w:val="00DE0F05"/>
    <w:rsid w:val="00DE10BE"/>
    <w:rsid w:val="00DE1C98"/>
    <w:rsid w:val="00DE20FA"/>
    <w:rsid w:val="00DE234B"/>
    <w:rsid w:val="00DE3576"/>
    <w:rsid w:val="00DE362F"/>
    <w:rsid w:val="00DE4E45"/>
    <w:rsid w:val="00DE5873"/>
    <w:rsid w:val="00DE69CE"/>
    <w:rsid w:val="00DE7797"/>
    <w:rsid w:val="00DF10C0"/>
    <w:rsid w:val="00DF47F7"/>
    <w:rsid w:val="00DF5C53"/>
    <w:rsid w:val="00DF5FD8"/>
    <w:rsid w:val="00DF6F19"/>
    <w:rsid w:val="00DF7DD4"/>
    <w:rsid w:val="00E0112F"/>
    <w:rsid w:val="00E0133E"/>
    <w:rsid w:val="00E01397"/>
    <w:rsid w:val="00E01ECF"/>
    <w:rsid w:val="00E036BA"/>
    <w:rsid w:val="00E03835"/>
    <w:rsid w:val="00E048F7"/>
    <w:rsid w:val="00E0506C"/>
    <w:rsid w:val="00E07A11"/>
    <w:rsid w:val="00E11DE2"/>
    <w:rsid w:val="00E129B5"/>
    <w:rsid w:val="00E13456"/>
    <w:rsid w:val="00E15FB9"/>
    <w:rsid w:val="00E16082"/>
    <w:rsid w:val="00E1756A"/>
    <w:rsid w:val="00E20317"/>
    <w:rsid w:val="00E20875"/>
    <w:rsid w:val="00E21638"/>
    <w:rsid w:val="00E216ED"/>
    <w:rsid w:val="00E22938"/>
    <w:rsid w:val="00E231DD"/>
    <w:rsid w:val="00E23496"/>
    <w:rsid w:val="00E258AC"/>
    <w:rsid w:val="00E27207"/>
    <w:rsid w:val="00E27B9F"/>
    <w:rsid w:val="00E27EF5"/>
    <w:rsid w:val="00E30840"/>
    <w:rsid w:val="00E3197D"/>
    <w:rsid w:val="00E31BC5"/>
    <w:rsid w:val="00E32368"/>
    <w:rsid w:val="00E33F63"/>
    <w:rsid w:val="00E343C6"/>
    <w:rsid w:val="00E3609C"/>
    <w:rsid w:val="00E362CA"/>
    <w:rsid w:val="00E36FFC"/>
    <w:rsid w:val="00E3700C"/>
    <w:rsid w:val="00E37341"/>
    <w:rsid w:val="00E40558"/>
    <w:rsid w:val="00E420BB"/>
    <w:rsid w:val="00E42F1F"/>
    <w:rsid w:val="00E438E5"/>
    <w:rsid w:val="00E461D6"/>
    <w:rsid w:val="00E47116"/>
    <w:rsid w:val="00E4753B"/>
    <w:rsid w:val="00E47B41"/>
    <w:rsid w:val="00E50E43"/>
    <w:rsid w:val="00E513AE"/>
    <w:rsid w:val="00E51CE6"/>
    <w:rsid w:val="00E53602"/>
    <w:rsid w:val="00E55DBD"/>
    <w:rsid w:val="00E56D3B"/>
    <w:rsid w:val="00E56D83"/>
    <w:rsid w:val="00E57D04"/>
    <w:rsid w:val="00E6106F"/>
    <w:rsid w:val="00E618F1"/>
    <w:rsid w:val="00E6372B"/>
    <w:rsid w:val="00E63CA1"/>
    <w:rsid w:val="00E645A3"/>
    <w:rsid w:val="00E64CB0"/>
    <w:rsid w:val="00E65A63"/>
    <w:rsid w:val="00E67B1B"/>
    <w:rsid w:val="00E7075A"/>
    <w:rsid w:val="00E70DAA"/>
    <w:rsid w:val="00E72674"/>
    <w:rsid w:val="00E74108"/>
    <w:rsid w:val="00E741F2"/>
    <w:rsid w:val="00E753B0"/>
    <w:rsid w:val="00E76616"/>
    <w:rsid w:val="00E80BC4"/>
    <w:rsid w:val="00E82EC2"/>
    <w:rsid w:val="00E831F9"/>
    <w:rsid w:val="00E83B75"/>
    <w:rsid w:val="00E83C95"/>
    <w:rsid w:val="00E85252"/>
    <w:rsid w:val="00E86080"/>
    <w:rsid w:val="00E86D8C"/>
    <w:rsid w:val="00E90801"/>
    <w:rsid w:val="00E91950"/>
    <w:rsid w:val="00E91F60"/>
    <w:rsid w:val="00E932FC"/>
    <w:rsid w:val="00E9332D"/>
    <w:rsid w:val="00E94FA1"/>
    <w:rsid w:val="00E962B0"/>
    <w:rsid w:val="00E966F2"/>
    <w:rsid w:val="00E97788"/>
    <w:rsid w:val="00EA08D8"/>
    <w:rsid w:val="00EA24AB"/>
    <w:rsid w:val="00EA2918"/>
    <w:rsid w:val="00EA3496"/>
    <w:rsid w:val="00EA4DDB"/>
    <w:rsid w:val="00EA51B4"/>
    <w:rsid w:val="00EA51E5"/>
    <w:rsid w:val="00EA5A12"/>
    <w:rsid w:val="00EA6C18"/>
    <w:rsid w:val="00EA7326"/>
    <w:rsid w:val="00EA7B38"/>
    <w:rsid w:val="00EB00DA"/>
    <w:rsid w:val="00EB36B8"/>
    <w:rsid w:val="00EB4408"/>
    <w:rsid w:val="00EB44A3"/>
    <w:rsid w:val="00EB44E0"/>
    <w:rsid w:val="00EB47A7"/>
    <w:rsid w:val="00EB5341"/>
    <w:rsid w:val="00EB6D9D"/>
    <w:rsid w:val="00EB70EC"/>
    <w:rsid w:val="00EC0076"/>
    <w:rsid w:val="00EC248C"/>
    <w:rsid w:val="00EC24FE"/>
    <w:rsid w:val="00EC29F3"/>
    <w:rsid w:val="00EC4BD2"/>
    <w:rsid w:val="00EC4C4B"/>
    <w:rsid w:val="00EC4D5F"/>
    <w:rsid w:val="00EC6E9B"/>
    <w:rsid w:val="00ED06BC"/>
    <w:rsid w:val="00ED0A62"/>
    <w:rsid w:val="00ED328B"/>
    <w:rsid w:val="00ED4C7F"/>
    <w:rsid w:val="00ED55E4"/>
    <w:rsid w:val="00ED59CB"/>
    <w:rsid w:val="00ED62CA"/>
    <w:rsid w:val="00ED631B"/>
    <w:rsid w:val="00EE0CE5"/>
    <w:rsid w:val="00EE117C"/>
    <w:rsid w:val="00EE1B7C"/>
    <w:rsid w:val="00EE2DF0"/>
    <w:rsid w:val="00EE3DA1"/>
    <w:rsid w:val="00EE416D"/>
    <w:rsid w:val="00EE55A4"/>
    <w:rsid w:val="00EE6288"/>
    <w:rsid w:val="00EE65B4"/>
    <w:rsid w:val="00EE71C4"/>
    <w:rsid w:val="00EE77F9"/>
    <w:rsid w:val="00EE7B19"/>
    <w:rsid w:val="00EF061A"/>
    <w:rsid w:val="00EF0DA2"/>
    <w:rsid w:val="00EF1172"/>
    <w:rsid w:val="00EF124F"/>
    <w:rsid w:val="00EF15F9"/>
    <w:rsid w:val="00EF16F3"/>
    <w:rsid w:val="00EF2464"/>
    <w:rsid w:val="00EF40BE"/>
    <w:rsid w:val="00EF49AF"/>
    <w:rsid w:val="00EF55A8"/>
    <w:rsid w:val="00EF7801"/>
    <w:rsid w:val="00F00E69"/>
    <w:rsid w:val="00F01B9D"/>
    <w:rsid w:val="00F01DF3"/>
    <w:rsid w:val="00F02840"/>
    <w:rsid w:val="00F05CBC"/>
    <w:rsid w:val="00F05EEA"/>
    <w:rsid w:val="00F06295"/>
    <w:rsid w:val="00F06AAC"/>
    <w:rsid w:val="00F07B59"/>
    <w:rsid w:val="00F138A2"/>
    <w:rsid w:val="00F14F84"/>
    <w:rsid w:val="00F15512"/>
    <w:rsid w:val="00F16319"/>
    <w:rsid w:val="00F16533"/>
    <w:rsid w:val="00F2028E"/>
    <w:rsid w:val="00F23761"/>
    <w:rsid w:val="00F23DB1"/>
    <w:rsid w:val="00F242C9"/>
    <w:rsid w:val="00F24E7E"/>
    <w:rsid w:val="00F25F48"/>
    <w:rsid w:val="00F26A61"/>
    <w:rsid w:val="00F31FD9"/>
    <w:rsid w:val="00F32117"/>
    <w:rsid w:val="00F340EF"/>
    <w:rsid w:val="00F34B9B"/>
    <w:rsid w:val="00F34C0D"/>
    <w:rsid w:val="00F35DBB"/>
    <w:rsid w:val="00F36833"/>
    <w:rsid w:val="00F37B2C"/>
    <w:rsid w:val="00F40BF2"/>
    <w:rsid w:val="00F41689"/>
    <w:rsid w:val="00F418FA"/>
    <w:rsid w:val="00F42CC7"/>
    <w:rsid w:val="00F43EF1"/>
    <w:rsid w:val="00F44219"/>
    <w:rsid w:val="00F449DD"/>
    <w:rsid w:val="00F44DBD"/>
    <w:rsid w:val="00F45512"/>
    <w:rsid w:val="00F45884"/>
    <w:rsid w:val="00F45962"/>
    <w:rsid w:val="00F45DC8"/>
    <w:rsid w:val="00F527CA"/>
    <w:rsid w:val="00F56F6F"/>
    <w:rsid w:val="00F573DB"/>
    <w:rsid w:val="00F57715"/>
    <w:rsid w:val="00F60F47"/>
    <w:rsid w:val="00F6356D"/>
    <w:rsid w:val="00F63F42"/>
    <w:rsid w:val="00F64834"/>
    <w:rsid w:val="00F66FA8"/>
    <w:rsid w:val="00F6771D"/>
    <w:rsid w:val="00F706EF"/>
    <w:rsid w:val="00F73B8B"/>
    <w:rsid w:val="00F73C09"/>
    <w:rsid w:val="00F73CBF"/>
    <w:rsid w:val="00F744F9"/>
    <w:rsid w:val="00F77871"/>
    <w:rsid w:val="00F806FA"/>
    <w:rsid w:val="00F83298"/>
    <w:rsid w:val="00F8390E"/>
    <w:rsid w:val="00F85202"/>
    <w:rsid w:val="00F859D4"/>
    <w:rsid w:val="00F8664A"/>
    <w:rsid w:val="00F90E59"/>
    <w:rsid w:val="00F92753"/>
    <w:rsid w:val="00F92E32"/>
    <w:rsid w:val="00F934B5"/>
    <w:rsid w:val="00F97314"/>
    <w:rsid w:val="00FA081C"/>
    <w:rsid w:val="00FA243E"/>
    <w:rsid w:val="00FA4ED2"/>
    <w:rsid w:val="00FA5692"/>
    <w:rsid w:val="00FA6A1F"/>
    <w:rsid w:val="00FA7152"/>
    <w:rsid w:val="00FA7A16"/>
    <w:rsid w:val="00FB156E"/>
    <w:rsid w:val="00FB341E"/>
    <w:rsid w:val="00FB3B9F"/>
    <w:rsid w:val="00FB5482"/>
    <w:rsid w:val="00FB58FD"/>
    <w:rsid w:val="00FB5D3E"/>
    <w:rsid w:val="00FB6674"/>
    <w:rsid w:val="00FB70BF"/>
    <w:rsid w:val="00FC0129"/>
    <w:rsid w:val="00FC0133"/>
    <w:rsid w:val="00FC0208"/>
    <w:rsid w:val="00FC30F9"/>
    <w:rsid w:val="00FC57EA"/>
    <w:rsid w:val="00FC7FE8"/>
    <w:rsid w:val="00FD0C53"/>
    <w:rsid w:val="00FD0D07"/>
    <w:rsid w:val="00FD225C"/>
    <w:rsid w:val="00FD39AF"/>
    <w:rsid w:val="00FD53EF"/>
    <w:rsid w:val="00FD560A"/>
    <w:rsid w:val="00FD5641"/>
    <w:rsid w:val="00FD6BEB"/>
    <w:rsid w:val="00FD7CB0"/>
    <w:rsid w:val="00FE04F3"/>
    <w:rsid w:val="00FE0A69"/>
    <w:rsid w:val="00FE1606"/>
    <w:rsid w:val="00FE1E4E"/>
    <w:rsid w:val="00FE241C"/>
    <w:rsid w:val="00FE243A"/>
    <w:rsid w:val="00FE34EC"/>
    <w:rsid w:val="00FE5999"/>
    <w:rsid w:val="00FE6258"/>
    <w:rsid w:val="00FF2A52"/>
    <w:rsid w:val="00FF334C"/>
    <w:rsid w:val="00FF4956"/>
    <w:rsid w:val="00FF4C5F"/>
    <w:rsid w:val="00FF5429"/>
    <w:rsid w:val="00FF5978"/>
    <w:rsid w:val="00FF5ECA"/>
    <w:rsid w:val="00FF72D6"/>
    <w:rsid w:val="00FF7812"/>
    <w:rsid w:val="012DEA5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3D73028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98B9388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8D76EF"/>
    <w:rsid w:val="68AE5230"/>
    <w:rsid w:val="6935EB3B"/>
    <w:rsid w:val="6967D610"/>
    <w:rsid w:val="6ACEC343"/>
    <w:rsid w:val="6D514D5E"/>
    <w:rsid w:val="6F149633"/>
    <w:rsid w:val="6F49559A"/>
    <w:rsid w:val="7000F6BE"/>
    <w:rsid w:val="70E150A7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F7D0A"/>
  <w15:docId w15:val="{9D667A7F-3AC9-42F2-B59B-1C484537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DJlNGViYTctMDQzZS00ZjY4LTg4MjctYzkzYTA4NWQ4YWIw%40thread.v2/0?context=%7b%22Tid%22%3a%22cb2bab3d-7d90-44ea-9e31-531011b1213d%22%2c%22Oid%22%3a%22165a0912-15e6-4a14-8285-b2a97d75a363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8C0311AF4E40C4BF66D6AF15C8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9643-8AA6-4A26-9C4C-82C23847D7BF}"/>
      </w:docPartPr>
      <w:docPartBody>
        <w:p w:rsidR="00280ACD" w:rsidRDefault="0009453E" w:rsidP="0009453E">
          <w:pPr>
            <w:pStyle w:val="2F8C0311AF4E40C4BF66D6AF15C8EE29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9453E"/>
    <w:rsid w:val="000D13C3"/>
    <w:rsid w:val="000E5579"/>
    <w:rsid w:val="00104408"/>
    <w:rsid w:val="0014245F"/>
    <w:rsid w:val="00170325"/>
    <w:rsid w:val="001854D8"/>
    <w:rsid w:val="001C5AE6"/>
    <w:rsid w:val="001D4383"/>
    <w:rsid w:val="001D7940"/>
    <w:rsid w:val="001E55AA"/>
    <w:rsid w:val="0022400F"/>
    <w:rsid w:val="00241474"/>
    <w:rsid w:val="00254C7A"/>
    <w:rsid w:val="00280ACD"/>
    <w:rsid w:val="002C2E68"/>
    <w:rsid w:val="002C715F"/>
    <w:rsid w:val="00347A4A"/>
    <w:rsid w:val="003D2C26"/>
    <w:rsid w:val="003D42CA"/>
    <w:rsid w:val="003F5084"/>
    <w:rsid w:val="003F7723"/>
    <w:rsid w:val="004427FC"/>
    <w:rsid w:val="004843D6"/>
    <w:rsid w:val="004B5295"/>
    <w:rsid w:val="004C3D05"/>
    <w:rsid w:val="004D3B6D"/>
    <w:rsid w:val="004F0B53"/>
    <w:rsid w:val="004F2DA7"/>
    <w:rsid w:val="00503AE0"/>
    <w:rsid w:val="005066EE"/>
    <w:rsid w:val="00575B39"/>
    <w:rsid w:val="005803AE"/>
    <w:rsid w:val="005C5CE7"/>
    <w:rsid w:val="006122E2"/>
    <w:rsid w:val="00655CCD"/>
    <w:rsid w:val="006B5DF7"/>
    <w:rsid w:val="006F1E6A"/>
    <w:rsid w:val="00706A53"/>
    <w:rsid w:val="00734422"/>
    <w:rsid w:val="007B50E9"/>
    <w:rsid w:val="007C1C05"/>
    <w:rsid w:val="007D029C"/>
    <w:rsid w:val="007E1E8C"/>
    <w:rsid w:val="00805EF6"/>
    <w:rsid w:val="0081603C"/>
    <w:rsid w:val="00832085"/>
    <w:rsid w:val="00832AE9"/>
    <w:rsid w:val="0085291F"/>
    <w:rsid w:val="008538F1"/>
    <w:rsid w:val="008609D1"/>
    <w:rsid w:val="008A3D00"/>
    <w:rsid w:val="008A4773"/>
    <w:rsid w:val="0090346E"/>
    <w:rsid w:val="00904A49"/>
    <w:rsid w:val="00920E8C"/>
    <w:rsid w:val="00920ED4"/>
    <w:rsid w:val="009270E1"/>
    <w:rsid w:val="00962F97"/>
    <w:rsid w:val="009B29E5"/>
    <w:rsid w:val="009C47F7"/>
    <w:rsid w:val="009D4986"/>
    <w:rsid w:val="00A70734"/>
    <w:rsid w:val="00A84FCB"/>
    <w:rsid w:val="00AA6093"/>
    <w:rsid w:val="00B00A42"/>
    <w:rsid w:val="00B03CEB"/>
    <w:rsid w:val="00B27DC8"/>
    <w:rsid w:val="00B3703E"/>
    <w:rsid w:val="00B37F30"/>
    <w:rsid w:val="00B7162A"/>
    <w:rsid w:val="00B947C7"/>
    <w:rsid w:val="00BA0DEF"/>
    <w:rsid w:val="00BF187D"/>
    <w:rsid w:val="00C01D55"/>
    <w:rsid w:val="00C1186E"/>
    <w:rsid w:val="00C1688D"/>
    <w:rsid w:val="00C16A00"/>
    <w:rsid w:val="00C8007B"/>
    <w:rsid w:val="00CB59E9"/>
    <w:rsid w:val="00CE07E4"/>
    <w:rsid w:val="00D33701"/>
    <w:rsid w:val="00DA7F4F"/>
    <w:rsid w:val="00DD4EEF"/>
    <w:rsid w:val="00E65103"/>
    <w:rsid w:val="00ED3F77"/>
    <w:rsid w:val="00FB135E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53E"/>
  </w:style>
  <w:style w:type="paragraph" w:customStyle="1" w:styleId="2F8C0311AF4E40C4BF66D6AF15C8EE29">
    <w:name w:val="2F8C0311AF4E40C4BF66D6AF15C8EE29"/>
    <w:rsid w:val="00094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W2DYDCZSR3KP-599401305-19131</_dlc_DocId>
    <_dlc_DocIdUrl xmlns="d9320a93-a9f0-4135-97e0-380ac3311a04">
      <Url>https://sitesreservoirproject.sharepoint.com/EnvPlanning/_layouts/15/DocIdRedir.aspx?ID=W2DYDCZSR3KP-599401305-19131</Url>
      <Description>W2DYDCZSR3KP-599401305-19131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01F72F-CC87-4EE0-B84D-5FCDD467776B}">
  <ds:schemaRefs>
    <ds:schemaRef ds:uri="c9d86d72-7c49-47d4-912c-b4bee4189528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d9320a93-a9f0-4135-97e0-380ac3311a0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FE6E2CE-EC59-4CA0-AE24-BA75077207BB}"/>
</file>

<file path=customXml/itemProps5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25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1742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23</cp:revision>
  <cp:lastPrinted>2020-05-15T19:43:00Z</cp:lastPrinted>
  <dcterms:created xsi:type="dcterms:W3CDTF">2023-06-13T12:21:00Z</dcterms:created>
  <dcterms:modified xsi:type="dcterms:W3CDTF">2023-07-19T20:31:00Z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xKeyword">
    <vt:lpwstr/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YYYYMMDD">
    <vt:lpwstr>20180124</vt:lpwstr>
  </property>
  <property fmtid="{D5CDD505-2E9C-101B-9397-08002B2CF9AE}" pid="11" name="_dlc_DocId">
    <vt:lpwstr>6MXWDZY23MA2-4-87</vt:lpwstr>
  </property>
  <property fmtid="{D5CDD505-2E9C-101B-9397-08002B2CF9AE}" pid="12" name="Status">
    <vt:lpwstr>Final</vt:lpwstr>
  </property>
  <property fmtid="{D5CDD505-2E9C-101B-9397-08002B2CF9AE}" pid="13" name="Type of Document">
    <vt:lpwstr>Template</vt:lpwstr>
  </property>
  <property fmtid="{D5CDD505-2E9C-101B-9397-08002B2CF9AE}" pid="14" name="Author0">
    <vt:lpwstr/>
  </property>
  <property fmtid="{D5CDD505-2E9C-101B-9397-08002B2CF9AE}" pid="15" name="_dlc_DocIdUrl">
    <vt:lpwstr>https://santacruzwater.sharepoint.com/sites/cosc/_layouts/15/DocIdRedir.aspx?ID=6MXWDZY23MA2-4-87, 6MXWDZY23MA2-4-87</vt:lpwstr>
  </property>
  <property fmtid="{D5CDD505-2E9C-101B-9397-08002B2CF9AE}" pid="16" name="AuthorIds_UIVersion_1536">
    <vt:lpwstr>37</vt:lpwstr>
  </property>
  <property fmtid="{D5CDD505-2E9C-101B-9397-08002B2CF9AE}" pid="17" name="ComplianceAssetId">
    <vt:lpwstr/>
  </property>
  <property fmtid="{D5CDD505-2E9C-101B-9397-08002B2CF9AE}" pid="18" name="SharedWithUsers">
    <vt:lpwstr/>
  </property>
  <property fmtid="{D5CDD505-2E9C-101B-9397-08002B2CF9AE}" pid="19" name="MediaServiceImageTags">
    <vt:lpwstr/>
  </property>
  <property fmtid="{D5CDD505-2E9C-101B-9397-08002B2CF9AE}" pid="20" name="GrammarlyDocumentId">
    <vt:lpwstr>97275d96c126eb5849f9c057920af595397699b09e42c143c67c3d7274282066</vt:lpwstr>
  </property>
  <property fmtid="{D5CDD505-2E9C-101B-9397-08002B2CF9AE}" pid="21" name="_dlc_DocIdItemGuid">
    <vt:lpwstr>5ad9e08a-4f4b-4045-b616-31aa6e817103</vt:lpwstr>
  </property>
</Properties>
</file>