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260"/>
        <w:gridCol w:w="1350"/>
        <w:gridCol w:w="1170"/>
        <w:gridCol w:w="270"/>
        <w:gridCol w:w="2070"/>
        <w:gridCol w:w="1710"/>
        <w:gridCol w:w="990"/>
        <w:gridCol w:w="90"/>
      </w:tblGrid>
      <w:tr w:rsidR="0083786A" w:rsidRPr="001A78D9" w14:paraId="058B680E" w14:textId="77777777" w:rsidTr="00C403D9">
        <w:trPr>
          <w:cantSplit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DEDA9" w14:textId="77777777" w:rsidR="006B1BD5" w:rsidRPr="00931A1B" w:rsidRDefault="006B1BD5" w:rsidP="00181E59">
            <w:pPr>
              <w:pStyle w:val="Maintitle"/>
              <w:ind w:right="-1368" w:hanging="90"/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Our Core Values – Safety, Trust and Integrity, Respect for Local Communities, Environmental Stewardship, Shared Responsibility</w:t>
            </w:r>
          </w:p>
          <w:p w14:paraId="076D7439" w14:textId="01B7E2B7" w:rsidR="006B1BD5" w:rsidRPr="00931A1B" w:rsidRDefault="006B1BD5" w:rsidP="00181E59">
            <w:pPr>
              <w:pStyle w:val="Maintitle"/>
              <w:ind w:left="-114" w:right="-1368" w:firstLine="24"/>
              <w:jc w:val="center"/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and Shared Benefits, Accountability and Transparency, Proactive Innovation, Diversity and Inclusivity</w:t>
            </w:r>
          </w:p>
          <w:p w14:paraId="5845B707" w14:textId="6D16B736" w:rsidR="0083786A" w:rsidRPr="00267095" w:rsidRDefault="006B1BD5" w:rsidP="00181E59">
            <w:pPr>
              <w:pStyle w:val="Maintitle"/>
              <w:ind w:right="-1368" w:hanging="90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 w:val="0"/>
                <w:sz w:val="17"/>
                <w:szCs w:val="17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Our Commitment – To live up to these values in everything we do</w:t>
            </w:r>
            <w:r w:rsidR="00931A1B"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.</w:t>
            </w:r>
          </w:p>
        </w:tc>
      </w:tr>
      <w:tr w:rsidR="00267095" w:rsidRPr="001A78D9" w14:paraId="4D4A5AA8" w14:textId="77777777" w:rsidTr="00C403D9">
        <w:trPr>
          <w:trHeight w:val="179"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5B47F" w14:textId="0BF7F2E2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267095" w:rsidRPr="001A78D9" w14:paraId="1FAF7D12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494"/>
        </w:trPr>
        <w:tc>
          <w:tcPr>
            <w:tcW w:w="1530" w:type="dxa"/>
            <w:shd w:val="clear" w:color="auto" w:fill="FFFFFF" w:themeFill="background1"/>
            <w:vAlign w:val="center"/>
          </w:tcPr>
          <w:p w14:paraId="1FAF7D0E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2F8C0311AF4E40C4BF66D6AF15C8EE29"/>
              </w:placeholder>
              <w:date w:fullDate="2023-08-08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3F6A672A" w:rsidR="00267095" w:rsidRPr="001A78D9" w:rsidRDefault="00EA4AAB" w:rsidP="00267095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August 8, 2023</w:t>
                </w:r>
              </w:p>
            </w:sdtContent>
          </w:sdt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1FAF7D10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860" w:type="dxa"/>
            <w:gridSpan w:val="4"/>
            <w:shd w:val="clear" w:color="auto" w:fill="FFFFFF" w:themeFill="background1"/>
            <w:vAlign w:val="center"/>
          </w:tcPr>
          <w:p w14:paraId="1FAF7D11" w14:textId="3D7A07B8" w:rsidR="00267095" w:rsidRPr="001A78D9" w:rsidRDefault="00EA4AAB" w:rsidP="0026709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0E685C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Click here to join the meeting</w:t>
              </w:r>
            </w:hyperlink>
          </w:p>
        </w:tc>
      </w:tr>
      <w:tr w:rsidR="00267095" w:rsidRPr="001A78D9" w14:paraId="1FAF7D15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530" w:type="dxa"/>
            <w:shd w:val="clear" w:color="auto" w:fill="FFFFFF" w:themeFill="background1"/>
          </w:tcPr>
          <w:p w14:paraId="1FAF7D13" w14:textId="4FDAD216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21443D38" w14:textId="03DD2981" w:rsidR="00267095" w:rsidRPr="001A78D9" w:rsidRDefault="002C0653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="004C6F7D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00 </w:t>
            </w:r>
            <w:r w:rsidR="009916B4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1ED4371" w14:textId="7093144D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860" w:type="dxa"/>
            <w:gridSpan w:val="4"/>
            <w:shd w:val="clear" w:color="auto" w:fill="FFFFFF" w:themeFill="background1"/>
          </w:tcPr>
          <w:p w14:paraId="16412570" w14:textId="1F297173" w:rsidR="00267095" w:rsidRPr="001A78D9" w:rsidRDefault="002C0653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4:00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9916B4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</w:tr>
      <w:tr w:rsidR="00267095" w:rsidRPr="001A78D9" w14:paraId="337378DA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440" w:type="dxa"/>
            <w:gridSpan w:val="9"/>
            <w:shd w:val="clear" w:color="auto" w:fill="FFFFFF" w:themeFill="background1"/>
            <w:vAlign w:val="center"/>
          </w:tcPr>
          <w:p w14:paraId="20BAA5B3" w14:textId="34CF6714" w:rsidR="00267095" w:rsidRPr="001A78D9" w:rsidRDefault="00267095" w:rsidP="00267095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>oordinat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activi</w:t>
            </w:r>
            <w:r w:rsidR="00C6792C">
              <w:rPr>
                <w:rFonts w:asciiTheme="minorHAnsi" w:hAnsiTheme="minorHAnsi" w:cstheme="minorHAnsi"/>
                <w:sz w:val="24"/>
                <w:szCs w:val="24"/>
              </w:rPr>
              <w:t xml:space="preserve">ties </w:t>
            </w:r>
            <w:r w:rsidR="00FF4C5F">
              <w:rPr>
                <w:rFonts w:asciiTheme="minorHAnsi" w:hAnsiTheme="minorHAnsi" w:cstheme="minorHAnsi"/>
                <w:sz w:val="24"/>
                <w:szCs w:val="24"/>
              </w:rPr>
              <w:t>related to planning and permitting of the Sites Reservoir Project.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  <w:tr w:rsidR="00152E74" w:rsidRPr="001A78D9" w14:paraId="1FAF7D1F" w14:textId="77777777" w:rsidTr="00C403D9">
        <w:trPr>
          <w:gridAfter w:val="1"/>
          <w:wAfter w:w="90" w:type="dxa"/>
          <w:trHeight w:val="179"/>
        </w:trPr>
        <w:tc>
          <w:tcPr>
            <w:tcW w:w="1035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0081583D">
        <w:trPr>
          <w:gridAfter w:val="1"/>
          <w:wAfter w:w="90" w:type="dxa"/>
          <w:trHeight w:val="505"/>
        </w:trPr>
        <w:tc>
          <w:tcPr>
            <w:tcW w:w="27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2" w14:textId="2BD9AA0E" w:rsidR="0018503F" w:rsidRPr="009A3721" w:rsidRDefault="008A27E5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5" w14:textId="0D0AA530" w:rsidR="008A27E5" w:rsidRPr="009A3721" w:rsidRDefault="00CF56CB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67136AD" w14:textId="6F924A42" w:rsidR="001918FC" w:rsidRPr="00AE25DA" w:rsidRDefault="001918FC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8" w14:textId="23FB2774" w:rsidR="00BD3C5E" w:rsidRPr="00AE25DA" w:rsidRDefault="00BD3C5E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</w:p>
        </w:tc>
      </w:tr>
      <w:tr w:rsidR="00FB3B9F" w:rsidRPr="001A78D9" w14:paraId="1FAF7D31" w14:textId="77777777" w:rsidTr="00B625C8">
        <w:trPr>
          <w:gridAfter w:val="1"/>
          <w:wAfter w:w="90" w:type="dxa"/>
          <w:trHeight w:val="37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5B4811" w:rsidRPr="0024025C" w14:paraId="08E42CD3" w14:textId="77777777" w:rsidTr="002D0C6B">
        <w:trPr>
          <w:gridAfter w:val="1"/>
          <w:wAfter w:w="90" w:type="dxa"/>
          <w:trHeight w:val="64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25F3219" w14:textId="77777777" w:rsidR="0091165A" w:rsidRDefault="004A698F" w:rsidP="0049527A">
            <w:pPr>
              <w:numPr>
                <w:ilvl w:val="0"/>
                <w:numId w:val="5"/>
              </w:numPr>
              <w:spacing w:before="12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Follow-up on action items from </w:t>
            </w:r>
            <w:r w:rsidR="00246C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the </w:t>
            </w: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last meeting</w:t>
            </w:r>
          </w:p>
          <w:p w14:paraId="0CA65191" w14:textId="1955024D" w:rsidR="00A844D4" w:rsidRDefault="00A844D4" w:rsidP="00A844D4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BA/BO/ITP Status</w:t>
            </w:r>
            <w:r w:rsidR="003F2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CALSIM3 </w:t>
            </w:r>
            <w:r w:rsidR="00A6181E">
              <w:rPr>
                <w:rFonts w:asciiTheme="minorHAnsi" w:eastAsia="Times New Roman" w:hAnsiTheme="minorHAnsi" w:cstheme="minorHAnsi"/>
                <w:sz w:val="24"/>
                <w:szCs w:val="24"/>
              </w:rPr>
              <w:t>baseline</w:t>
            </w:r>
            <w:r w:rsidR="0002211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availability from Reclamation</w:t>
            </w:r>
            <w:r w:rsidR="00136DF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check with Dariya</w:t>
            </w:r>
          </w:p>
          <w:p w14:paraId="1306F159" w14:textId="43AA41C7" w:rsidR="00E82EC2" w:rsidRDefault="00E82EC2" w:rsidP="00E82EC2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Cost Sharing MOA and </w:t>
            </w:r>
            <w:r w:rsidR="005F0E9B">
              <w:rPr>
                <w:rFonts w:asciiTheme="minorHAnsi" w:eastAsia="Times New Roman" w:hAnsiTheme="minorHAnsi" w:cstheme="minorHAnsi"/>
                <w:sz w:val="24"/>
                <w:szCs w:val="24"/>
              </w:rPr>
              <w:t>New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FAA</w:t>
            </w:r>
            <w:r w:rsidR="00E1756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</w:t>
            </w:r>
            <w:r w:rsidR="00B65F2D">
              <w:rPr>
                <w:rFonts w:asciiTheme="minorHAnsi" w:eastAsia="Times New Roman" w:hAnsiTheme="minorHAnsi" w:cstheme="minorHAnsi"/>
                <w:sz w:val="24"/>
                <w:szCs w:val="24"/>
              </w:rPr>
              <w:t>Reclamation in kind services</w:t>
            </w:r>
            <w:r w:rsidR="000919D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="00136DF7">
              <w:rPr>
                <w:rFonts w:asciiTheme="minorHAnsi" w:eastAsia="Times New Roman" w:hAnsiTheme="minorHAnsi" w:cstheme="minorHAnsi"/>
                <w:sz w:val="24"/>
                <w:szCs w:val="24"/>
              </w:rPr>
              <w:t>does Procurement have everything they need?</w:t>
            </w:r>
          </w:p>
          <w:p w14:paraId="1257FC83" w14:textId="0E0F33FE" w:rsidR="004A3762" w:rsidRDefault="00E82EC2" w:rsidP="00D44EDF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Status update on Reclamation’s BON – </w:t>
            </w:r>
            <w:r w:rsidR="00567E45">
              <w:rPr>
                <w:rFonts w:asciiTheme="minorHAnsi" w:eastAsia="Times New Roman" w:hAnsiTheme="minorHAnsi" w:cstheme="minorHAnsi"/>
                <w:sz w:val="24"/>
                <w:szCs w:val="24"/>
              </w:rPr>
              <w:t>need to f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inaliz</w:t>
            </w:r>
            <w:r w:rsidR="00567E45">
              <w:rPr>
                <w:rFonts w:asciiTheme="minorHAnsi" w:eastAsia="Times New Roman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the</w:t>
            </w:r>
            <w:r w:rsidR="00FE241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DWR/Recl/Sites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Operations Agreement</w:t>
            </w:r>
            <w:r w:rsidR="00660EAE">
              <w:rPr>
                <w:rFonts w:asciiTheme="minorHAnsi" w:eastAsia="Times New Roman" w:hAnsiTheme="minorHAnsi" w:cstheme="minorHAnsi"/>
                <w:sz w:val="24"/>
                <w:szCs w:val="24"/>
              </w:rPr>
              <w:t>, talk to Adam</w:t>
            </w:r>
          </w:p>
          <w:p w14:paraId="76D48246" w14:textId="2C365D08" w:rsidR="004A3762" w:rsidRDefault="009735FC" w:rsidP="004E5E5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DC Leg Visits –OMB</w:t>
            </w:r>
            <w:r w:rsidR="00CB6EA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still trying to get scheduled</w:t>
            </w:r>
          </w:p>
          <w:p w14:paraId="2772EAB5" w14:textId="75D07D34" w:rsidR="008F4AC3" w:rsidRDefault="00FE04F3" w:rsidP="001464DD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EIR/EIS Schedule – </w:t>
            </w:r>
            <w:r w:rsidR="00660EAE">
              <w:rPr>
                <w:rFonts w:asciiTheme="minorHAnsi" w:eastAsia="Times New Roman" w:hAnsiTheme="minorHAnsi" w:cstheme="minorHAnsi"/>
                <w:sz w:val="24"/>
                <w:szCs w:val="24"/>
              </w:rPr>
              <w:t>still on track, scheduling in DC</w:t>
            </w:r>
            <w:r w:rsidR="001464D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7DEED010" w14:textId="148A8BD9" w:rsidR="004A3762" w:rsidRPr="008049C7" w:rsidRDefault="001464DD" w:rsidP="008049C7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Water Right</w:t>
            </w:r>
            <w:r w:rsidR="00FE241C">
              <w:rPr>
                <w:rFonts w:asciiTheme="minorHAnsi" w:eastAsia="Times New Roman" w:hAnsiTheme="minorHAnsi" w:cstheme="minorHAnsi"/>
                <w:sz w:val="24"/>
                <w:szCs w:val="24"/>
              </w:rPr>
              <w:t>s Notice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Reclamation’s </w:t>
            </w:r>
            <w:r w:rsidR="00236413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the application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4025C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421B347B" w:rsidR="005B4811" w:rsidRPr="0024025C" w:rsidRDefault="00B869B8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1345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206BD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4E509E" w:rsidRPr="0024025C" w14:paraId="300B60C0" w14:textId="77777777" w:rsidTr="002D0C6B">
        <w:trPr>
          <w:gridAfter w:val="1"/>
          <w:wAfter w:w="90" w:type="dxa"/>
          <w:trHeight w:val="667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AD7BB28" w14:textId="77777777" w:rsidR="00EE77F9" w:rsidRDefault="004A3762" w:rsidP="006F1F93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New Items</w:t>
            </w:r>
          </w:p>
          <w:p w14:paraId="1227EBF5" w14:textId="48BD83EF" w:rsidR="000F4764" w:rsidRDefault="006853FD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Gov Permit Reform </w:t>
            </w:r>
            <w:r w:rsidR="00236413">
              <w:rPr>
                <w:rFonts w:asciiTheme="minorHAnsi" w:eastAsia="Times New Roman" w:hAnsiTheme="minorHAnsi" w:cstheme="minorHAnsi"/>
                <w:sz w:val="24"/>
                <w:szCs w:val="24"/>
              </w:rPr>
              <w:t>certification</w:t>
            </w:r>
          </w:p>
          <w:p w14:paraId="137F2022" w14:textId="1B3EF244" w:rsidR="00F83298" w:rsidRDefault="00BE6C69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B&amp;O Contract</w:t>
            </w:r>
            <w:r w:rsidR="00567E4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</w:t>
            </w:r>
            <w:r w:rsidR="00236413">
              <w:rPr>
                <w:rFonts w:asciiTheme="minorHAnsi" w:eastAsia="Times New Roman" w:hAnsiTheme="minorHAnsi" w:cstheme="minorHAnsi"/>
                <w:sz w:val="24"/>
                <w:szCs w:val="24"/>
              </w:rPr>
              <w:t>foundationl principles, are we good?</w:t>
            </w:r>
          </w:p>
          <w:p w14:paraId="3CB7394F" w14:textId="77777777" w:rsidR="0032644C" w:rsidRDefault="0032644C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Next strike team mtg items</w:t>
            </w:r>
            <w:r w:rsidR="00217F9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SHPO, CalISO, Water Rights Processing, outreach to Joe/Nancy</w:t>
            </w:r>
          </w:p>
          <w:p w14:paraId="27886271" w14:textId="70991431" w:rsidR="00217F9B" w:rsidRPr="00195771" w:rsidRDefault="00217F9B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LaMalfa/Thompson Sac Valley Water Mtg Yesterday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24025C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5FD4860B" w:rsidR="004E509E" w:rsidRPr="0024025C" w:rsidRDefault="00B869B8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44ED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3C8632D7" w14:textId="77777777" w:rsidTr="00B625C8">
        <w:trPr>
          <w:gridAfter w:val="1"/>
          <w:wAfter w:w="90" w:type="dxa"/>
          <w:trHeight w:val="406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24025C" w:rsidRDefault="00E63CA1" w:rsidP="0095636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24025C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3AB4675F" w14:textId="77777777" w:rsidR="0053059C" w:rsidRPr="0024025C" w:rsidRDefault="0053059C" w:rsidP="00C31CDD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53059C" w:rsidRPr="0024025C" w:rsidSect="00934EE5">
      <w:footerReference w:type="default" r:id="rId13"/>
      <w:headerReference w:type="first" r:id="rId14"/>
      <w:footerReference w:type="first" r:id="rId15"/>
      <w:pgSz w:w="12240" w:h="15840" w:code="1"/>
      <w:pgMar w:top="1152" w:right="2016" w:bottom="1152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5BEF" w14:textId="77777777" w:rsidR="00DD0504" w:rsidRDefault="00DD0504" w:rsidP="009C4219">
      <w:r>
        <w:separator/>
      </w:r>
    </w:p>
  </w:endnote>
  <w:endnote w:type="continuationSeparator" w:id="0">
    <w:p w14:paraId="759B2130" w14:textId="77777777" w:rsidR="00DD0504" w:rsidRDefault="00DD0504" w:rsidP="009C4219">
      <w:r>
        <w:continuationSeparator/>
      </w:r>
    </w:p>
  </w:endnote>
  <w:endnote w:type="continuationNotice" w:id="1">
    <w:p w14:paraId="6ACEDF12" w14:textId="77777777" w:rsidR="00DD0504" w:rsidRDefault="00DD05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ED28" w14:textId="5DAB1CB1" w:rsidR="00DF5C53" w:rsidRDefault="00DF5C53" w:rsidP="00C31CDD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 w:rsidR="00BB33F6">
      <w:rPr>
        <w:rFonts w:ascii="Arial" w:hAnsi="Arial" w:cs="Arial"/>
        <w:noProof/>
        <w:sz w:val="17"/>
        <w:szCs w:val="17"/>
      </w:rPr>
      <w:t xml:space="preserve">Call Agenda 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noProof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3A07E" w14:textId="77777777" w:rsidR="00DD0504" w:rsidRDefault="00DD0504" w:rsidP="009C4219">
      <w:r>
        <w:separator/>
      </w:r>
    </w:p>
  </w:footnote>
  <w:footnote w:type="continuationSeparator" w:id="0">
    <w:p w14:paraId="5C56E25D" w14:textId="77777777" w:rsidR="00DD0504" w:rsidRDefault="00DD0504" w:rsidP="009C4219">
      <w:r>
        <w:continuationSeparator/>
      </w:r>
    </w:p>
  </w:footnote>
  <w:footnote w:type="continuationNotice" w:id="1">
    <w:p w14:paraId="32738F87" w14:textId="77777777" w:rsidR="00DD0504" w:rsidRDefault="00DD05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B28"/>
    <w:multiLevelType w:val="hybridMultilevel"/>
    <w:tmpl w:val="171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7169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7FA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8AA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717E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2AC7456E"/>
    <w:multiLevelType w:val="hybridMultilevel"/>
    <w:tmpl w:val="1562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01A3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1827994">
    <w:abstractNumId w:val="29"/>
  </w:num>
  <w:num w:numId="2" w16cid:durableId="2108500085">
    <w:abstractNumId w:val="10"/>
  </w:num>
  <w:num w:numId="3" w16cid:durableId="572588444">
    <w:abstractNumId w:val="14"/>
  </w:num>
  <w:num w:numId="4" w16cid:durableId="305669769">
    <w:abstractNumId w:val="12"/>
  </w:num>
  <w:num w:numId="5" w16cid:durableId="1572540414">
    <w:abstractNumId w:val="15"/>
  </w:num>
  <w:num w:numId="6" w16cid:durableId="176775151">
    <w:abstractNumId w:val="20"/>
  </w:num>
  <w:num w:numId="7" w16cid:durableId="1558973620">
    <w:abstractNumId w:val="17"/>
  </w:num>
  <w:num w:numId="8" w16cid:durableId="987366388">
    <w:abstractNumId w:val="30"/>
  </w:num>
  <w:num w:numId="9" w16cid:durableId="539633388">
    <w:abstractNumId w:val="5"/>
  </w:num>
  <w:num w:numId="10" w16cid:durableId="460612703">
    <w:abstractNumId w:val="7"/>
  </w:num>
  <w:num w:numId="11" w16cid:durableId="1277567600">
    <w:abstractNumId w:val="22"/>
  </w:num>
  <w:num w:numId="12" w16cid:durableId="1027171743">
    <w:abstractNumId w:val="26"/>
  </w:num>
  <w:num w:numId="13" w16cid:durableId="212548285">
    <w:abstractNumId w:val="16"/>
  </w:num>
  <w:num w:numId="14" w16cid:durableId="683678045">
    <w:abstractNumId w:val="1"/>
  </w:num>
  <w:num w:numId="15" w16cid:durableId="515537315">
    <w:abstractNumId w:val="23"/>
  </w:num>
  <w:num w:numId="16" w16cid:durableId="2064670925">
    <w:abstractNumId w:val="27"/>
  </w:num>
  <w:num w:numId="17" w16cid:durableId="212467999">
    <w:abstractNumId w:val="21"/>
  </w:num>
  <w:num w:numId="18" w16cid:durableId="2079815404">
    <w:abstractNumId w:val="4"/>
  </w:num>
  <w:num w:numId="19" w16cid:durableId="2005473816">
    <w:abstractNumId w:val="19"/>
  </w:num>
  <w:num w:numId="20" w16cid:durableId="938221598">
    <w:abstractNumId w:val="25"/>
  </w:num>
  <w:num w:numId="21" w16cid:durableId="1548447029">
    <w:abstractNumId w:val="2"/>
  </w:num>
  <w:num w:numId="22" w16cid:durableId="547225736">
    <w:abstractNumId w:val="31"/>
  </w:num>
  <w:num w:numId="23" w16cid:durableId="2053269393">
    <w:abstractNumId w:val="24"/>
  </w:num>
  <w:num w:numId="24" w16cid:durableId="2106460207">
    <w:abstractNumId w:val="9"/>
  </w:num>
  <w:num w:numId="25" w16cid:durableId="1671831735">
    <w:abstractNumId w:val="8"/>
  </w:num>
  <w:num w:numId="26" w16cid:durableId="926572944">
    <w:abstractNumId w:val="33"/>
  </w:num>
  <w:num w:numId="27" w16cid:durableId="807087698">
    <w:abstractNumId w:val="32"/>
  </w:num>
  <w:num w:numId="28" w16cid:durableId="1242761030">
    <w:abstractNumId w:val="34"/>
  </w:num>
  <w:num w:numId="29" w16cid:durableId="116417569">
    <w:abstractNumId w:val="28"/>
  </w:num>
  <w:num w:numId="30" w16cid:durableId="1289045862">
    <w:abstractNumId w:val="11"/>
  </w:num>
  <w:num w:numId="31" w16cid:durableId="414861257">
    <w:abstractNumId w:val="13"/>
  </w:num>
  <w:num w:numId="32" w16cid:durableId="1313801328">
    <w:abstractNumId w:val="3"/>
  </w:num>
  <w:num w:numId="33" w16cid:durableId="1200316871">
    <w:abstractNumId w:val="18"/>
  </w:num>
  <w:num w:numId="34" w16cid:durableId="902374644">
    <w:abstractNumId w:val="6"/>
  </w:num>
  <w:num w:numId="35" w16cid:durableId="128623650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bM0NDUwNjEzMzFS0lEKTi0uzszPAykwMagFAARLpewtAAAA"/>
  </w:docVars>
  <w:rsids>
    <w:rsidRoot w:val="0075682C"/>
    <w:rsid w:val="0000030A"/>
    <w:rsid w:val="00000569"/>
    <w:rsid w:val="00000A4A"/>
    <w:rsid w:val="00001E0A"/>
    <w:rsid w:val="0000290C"/>
    <w:rsid w:val="00002A16"/>
    <w:rsid w:val="00004271"/>
    <w:rsid w:val="000077ED"/>
    <w:rsid w:val="000111ED"/>
    <w:rsid w:val="000119CE"/>
    <w:rsid w:val="000123AD"/>
    <w:rsid w:val="000126F3"/>
    <w:rsid w:val="0001346D"/>
    <w:rsid w:val="00013BD2"/>
    <w:rsid w:val="00015435"/>
    <w:rsid w:val="000173B5"/>
    <w:rsid w:val="000208A0"/>
    <w:rsid w:val="0002211E"/>
    <w:rsid w:val="0002370A"/>
    <w:rsid w:val="0002445B"/>
    <w:rsid w:val="00025E3A"/>
    <w:rsid w:val="0002797D"/>
    <w:rsid w:val="00030D44"/>
    <w:rsid w:val="0003164B"/>
    <w:rsid w:val="00031DBF"/>
    <w:rsid w:val="0003256F"/>
    <w:rsid w:val="000327DE"/>
    <w:rsid w:val="00032995"/>
    <w:rsid w:val="00032FC6"/>
    <w:rsid w:val="00033939"/>
    <w:rsid w:val="00033BA3"/>
    <w:rsid w:val="00034706"/>
    <w:rsid w:val="00034FC3"/>
    <w:rsid w:val="00035139"/>
    <w:rsid w:val="00035EB3"/>
    <w:rsid w:val="00037F2A"/>
    <w:rsid w:val="00040683"/>
    <w:rsid w:val="000417A3"/>
    <w:rsid w:val="0004314B"/>
    <w:rsid w:val="0004329E"/>
    <w:rsid w:val="00043582"/>
    <w:rsid w:val="00045A06"/>
    <w:rsid w:val="0004623B"/>
    <w:rsid w:val="00046368"/>
    <w:rsid w:val="00046C02"/>
    <w:rsid w:val="00047203"/>
    <w:rsid w:val="000516C3"/>
    <w:rsid w:val="00054933"/>
    <w:rsid w:val="00054E8F"/>
    <w:rsid w:val="00055FC8"/>
    <w:rsid w:val="000565BE"/>
    <w:rsid w:val="000602B5"/>
    <w:rsid w:val="000606E6"/>
    <w:rsid w:val="00060FE9"/>
    <w:rsid w:val="000610B8"/>
    <w:rsid w:val="000619AC"/>
    <w:rsid w:val="000630BD"/>
    <w:rsid w:val="00064C93"/>
    <w:rsid w:val="00066DA2"/>
    <w:rsid w:val="00067145"/>
    <w:rsid w:val="000679C6"/>
    <w:rsid w:val="00067CC2"/>
    <w:rsid w:val="00070D44"/>
    <w:rsid w:val="00071883"/>
    <w:rsid w:val="00071A97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87EE5"/>
    <w:rsid w:val="000908A5"/>
    <w:rsid w:val="000919D3"/>
    <w:rsid w:val="0009255B"/>
    <w:rsid w:val="00092752"/>
    <w:rsid w:val="00092A4A"/>
    <w:rsid w:val="00092F84"/>
    <w:rsid w:val="00095629"/>
    <w:rsid w:val="00097760"/>
    <w:rsid w:val="00097FE8"/>
    <w:rsid w:val="000A0775"/>
    <w:rsid w:val="000A0834"/>
    <w:rsid w:val="000A0A16"/>
    <w:rsid w:val="000A11C8"/>
    <w:rsid w:val="000A12E9"/>
    <w:rsid w:val="000A30FB"/>
    <w:rsid w:val="000A32D4"/>
    <w:rsid w:val="000A391D"/>
    <w:rsid w:val="000A3B9B"/>
    <w:rsid w:val="000A5E6B"/>
    <w:rsid w:val="000B25FB"/>
    <w:rsid w:val="000B2D78"/>
    <w:rsid w:val="000B4EFC"/>
    <w:rsid w:val="000B5FA2"/>
    <w:rsid w:val="000B61D8"/>
    <w:rsid w:val="000B64D9"/>
    <w:rsid w:val="000B6ADD"/>
    <w:rsid w:val="000B7569"/>
    <w:rsid w:val="000B7A78"/>
    <w:rsid w:val="000B7D0F"/>
    <w:rsid w:val="000C246A"/>
    <w:rsid w:val="000C2903"/>
    <w:rsid w:val="000C2AAD"/>
    <w:rsid w:val="000C2D8C"/>
    <w:rsid w:val="000C33F1"/>
    <w:rsid w:val="000C3DB2"/>
    <w:rsid w:val="000C3EFD"/>
    <w:rsid w:val="000C421C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0759"/>
    <w:rsid w:val="000E1826"/>
    <w:rsid w:val="000E254C"/>
    <w:rsid w:val="000E2817"/>
    <w:rsid w:val="000E2C03"/>
    <w:rsid w:val="000E685C"/>
    <w:rsid w:val="000E7AFF"/>
    <w:rsid w:val="000F2F2F"/>
    <w:rsid w:val="000F3BCF"/>
    <w:rsid w:val="000F4764"/>
    <w:rsid w:val="000F4902"/>
    <w:rsid w:val="000F6F66"/>
    <w:rsid w:val="0010001D"/>
    <w:rsid w:val="00100218"/>
    <w:rsid w:val="00100E06"/>
    <w:rsid w:val="00101520"/>
    <w:rsid w:val="00102FE8"/>
    <w:rsid w:val="001039A5"/>
    <w:rsid w:val="001057EA"/>
    <w:rsid w:val="00105F6E"/>
    <w:rsid w:val="001060F5"/>
    <w:rsid w:val="00106EC9"/>
    <w:rsid w:val="00110B5D"/>
    <w:rsid w:val="001110BB"/>
    <w:rsid w:val="001111D3"/>
    <w:rsid w:val="001112CA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30FA"/>
    <w:rsid w:val="00124A7C"/>
    <w:rsid w:val="00126333"/>
    <w:rsid w:val="00126734"/>
    <w:rsid w:val="00126A62"/>
    <w:rsid w:val="00130729"/>
    <w:rsid w:val="001334F5"/>
    <w:rsid w:val="00133CBD"/>
    <w:rsid w:val="00133E51"/>
    <w:rsid w:val="00136156"/>
    <w:rsid w:val="001363E9"/>
    <w:rsid w:val="00136DF7"/>
    <w:rsid w:val="00140812"/>
    <w:rsid w:val="0014097E"/>
    <w:rsid w:val="00141185"/>
    <w:rsid w:val="00145C24"/>
    <w:rsid w:val="001464DD"/>
    <w:rsid w:val="0015007A"/>
    <w:rsid w:val="001503AB"/>
    <w:rsid w:val="00152E74"/>
    <w:rsid w:val="001535C0"/>
    <w:rsid w:val="0015384C"/>
    <w:rsid w:val="00153F6B"/>
    <w:rsid w:val="00155069"/>
    <w:rsid w:val="00156094"/>
    <w:rsid w:val="00156781"/>
    <w:rsid w:val="001569EF"/>
    <w:rsid w:val="001602CA"/>
    <w:rsid w:val="00160625"/>
    <w:rsid w:val="00160D76"/>
    <w:rsid w:val="00161C26"/>
    <w:rsid w:val="00162DEC"/>
    <w:rsid w:val="00162ED0"/>
    <w:rsid w:val="001644EC"/>
    <w:rsid w:val="00167A54"/>
    <w:rsid w:val="00167A73"/>
    <w:rsid w:val="00167FE8"/>
    <w:rsid w:val="00173468"/>
    <w:rsid w:val="00174919"/>
    <w:rsid w:val="0017694C"/>
    <w:rsid w:val="0017699B"/>
    <w:rsid w:val="00180BC8"/>
    <w:rsid w:val="00181971"/>
    <w:rsid w:val="00181E59"/>
    <w:rsid w:val="00181F5B"/>
    <w:rsid w:val="0018409A"/>
    <w:rsid w:val="00184587"/>
    <w:rsid w:val="00184BA7"/>
    <w:rsid w:val="0018503F"/>
    <w:rsid w:val="00186093"/>
    <w:rsid w:val="00186E0E"/>
    <w:rsid w:val="00186EB6"/>
    <w:rsid w:val="0019108F"/>
    <w:rsid w:val="001918FC"/>
    <w:rsid w:val="00192005"/>
    <w:rsid w:val="0019542A"/>
    <w:rsid w:val="00195771"/>
    <w:rsid w:val="00195DA7"/>
    <w:rsid w:val="00196C7D"/>
    <w:rsid w:val="00197C40"/>
    <w:rsid w:val="001A00E0"/>
    <w:rsid w:val="001A0550"/>
    <w:rsid w:val="001A07C1"/>
    <w:rsid w:val="001A12F0"/>
    <w:rsid w:val="001A1AAA"/>
    <w:rsid w:val="001A2914"/>
    <w:rsid w:val="001A48F4"/>
    <w:rsid w:val="001A5104"/>
    <w:rsid w:val="001A55AE"/>
    <w:rsid w:val="001A78D9"/>
    <w:rsid w:val="001B1D37"/>
    <w:rsid w:val="001B34F3"/>
    <w:rsid w:val="001B3AE5"/>
    <w:rsid w:val="001B3E6C"/>
    <w:rsid w:val="001B4474"/>
    <w:rsid w:val="001B4E4D"/>
    <w:rsid w:val="001B50DA"/>
    <w:rsid w:val="001B63EC"/>
    <w:rsid w:val="001B6943"/>
    <w:rsid w:val="001B7594"/>
    <w:rsid w:val="001B780A"/>
    <w:rsid w:val="001B7B98"/>
    <w:rsid w:val="001C036A"/>
    <w:rsid w:val="001C05B2"/>
    <w:rsid w:val="001C1C3F"/>
    <w:rsid w:val="001C287B"/>
    <w:rsid w:val="001C4B13"/>
    <w:rsid w:val="001C5CD5"/>
    <w:rsid w:val="001C678D"/>
    <w:rsid w:val="001C751E"/>
    <w:rsid w:val="001C7C57"/>
    <w:rsid w:val="001C7C87"/>
    <w:rsid w:val="001C7EE9"/>
    <w:rsid w:val="001D0B2B"/>
    <w:rsid w:val="001D3826"/>
    <w:rsid w:val="001D3E26"/>
    <w:rsid w:val="001D7CC2"/>
    <w:rsid w:val="001E00A6"/>
    <w:rsid w:val="001E03D2"/>
    <w:rsid w:val="001E0A60"/>
    <w:rsid w:val="001E1317"/>
    <w:rsid w:val="001E1B95"/>
    <w:rsid w:val="001E3420"/>
    <w:rsid w:val="001E3DE3"/>
    <w:rsid w:val="001E4E99"/>
    <w:rsid w:val="001E4F31"/>
    <w:rsid w:val="001E5568"/>
    <w:rsid w:val="001E5F2A"/>
    <w:rsid w:val="001E6095"/>
    <w:rsid w:val="001E6E9C"/>
    <w:rsid w:val="001E74EA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17FB"/>
    <w:rsid w:val="00212268"/>
    <w:rsid w:val="00213ABD"/>
    <w:rsid w:val="00214B75"/>
    <w:rsid w:val="002154FE"/>
    <w:rsid w:val="00216EB1"/>
    <w:rsid w:val="00217350"/>
    <w:rsid w:val="00217F9B"/>
    <w:rsid w:val="0022072E"/>
    <w:rsid w:val="00221358"/>
    <w:rsid w:val="00221A2D"/>
    <w:rsid w:val="00224FFA"/>
    <w:rsid w:val="00225F34"/>
    <w:rsid w:val="00226C45"/>
    <w:rsid w:val="00227D38"/>
    <w:rsid w:val="00233A47"/>
    <w:rsid w:val="00236413"/>
    <w:rsid w:val="00237358"/>
    <w:rsid w:val="0023762C"/>
    <w:rsid w:val="0024025C"/>
    <w:rsid w:val="0024061B"/>
    <w:rsid w:val="00240E13"/>
    <w:rsid w:val="00242622"/>
    <w:rsid w:val="00243A49"/>
    <w:rsid w:val="00245930"/>
    <w:rsid w:val="00245E76"/>
    <w:rsid w:val="002465C9"/>
    <w:rsid w:val="002469E9"/>
    <w:rsid w:val="00246C60"/>
    <w:rsid w:val="00247538"/>
    <w:rsid w:val="002476FA"/>
    <w:rsid w:val="0025077E"/>
    <w:rsid w:val="002512A7"/>
    <w:rsid w:val="002517F4"/>
    <w:rsid w:val="002543F7"/>
    <w:rsid w:val="002543FA"/>
    <w:rsid w:val="0025440A"/>
    <w:rsid w:val="002547D6"/>
    <w:rsid w:val="002548DC"/>
    <w:rsid w:val="00255719"/>
    <w:rsid w:val="00255CC6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095"/>
    <w:rsid w:val="00267C15"/>
    <w:rsid w:val="00267EB8"/>
    <w:rsid w:val="00270802"/>
    <w:rsid w:val="002715C4"/>
    <w:rsid w:val="0027200D"/>
    <w:rsid w:val="00273117"/>
    <w:rsid w:val="002740A8"/>
    <w:rsid w:val="002740F9"/>
    <w:rsid w:val="002744A8"/>
    <w:rsid w:val="002749D0"/>
    <w:rsid w:val="0027567F"/>
    <w:rsid w:val="00275F42"/>
    <w:rsid w:val="00276011"/>
    <w:rsid w:val="002772CC"/>
    <w:rsid w:val="00282184"/>
    <w:rsid w:val="00282742"/>
    <w:rsid w:val="002833E8"/>
    <w:rsid w:val="0028378C"/>
    <w:rsid w:val="00283FE1"/>
    <w:rsid w:val="00285916"/>
    <w:rsid w:val="00285F1D"/>
    <w:rsid w:val="002865CC"/>
    <w:rsid w:val="00286AEE"/>
    <w:rsid w:val="002870D9"/>
    <w:rsid w:val="0029059A"/>
    <w:rsid w:val="0029234D"/>
    <w:rsid w:val="00293626"/>
    <w:rsid w:val="002936CD"/>
    <w:rsid w:val="00294463"/>
    <w:rsid w:val="00294C3B"/>
    <w:rsid w:val="00295B57"/>
    <w:rsid w:val="00297E62"/>
    <w:rsid w:val="002A0BB4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53"/>
    <w:rsid w:val="002C06D3"/>
    <w:rsid w:val="002C0739"/>
    <w:rsid w:val="002C0C86"/>
    <w:rsid w:val="002C1F14"/>
    <w:rsid w:val="002C3DEC"/>
    <w:rsid w:val="002C42E3"/>
    <w:rsid w:val="002C5818"/>
    <w:rsid w:val="002C5C56"/>
    <w:rsid w:val="002C6CE0"/>
    <w:rsid w:val="002D0C6B"/>
    <w:rsid w:val="002D2D1C"/>
    <w:rsid w:val="002D300E"/>
    <w:rsid w:val="002D3BF3"/>
    <w:rsid w:val="002D4709"/>
    <w:rsid w:val="002D4FEF"/>
    <w:rsid w:val="002D5CC3"/>
    <w:rsid w:val="002D6BBA"/>
    <w:rsid w:val="002D7360"/>
    <w:rsid w:val="002D770C"/>
    <w:rsid w:val="002D7B4E"/>
    <w:rsid w:val="002E0234"/>
    <w:rsid w:val="002E2E7B"/>
    <w:rsid w:val="002E394F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453C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1782F"/>
    <w:rsid w:val="00320200"/>
    <w:rsid w:val="003213D9"/>
    <w:rsid w:val="00323AEF"/>
    <w:rsid w:val="00325F49"/>
    <w:rsid w:val="003261E5"/>
    <w:rsid w:val="0032644C"/>
    <w:rsid w:val="00327F0C"/>
    <w:rsid w:val="00330320"/>
    <w:rsid w:val="00330BF7"/>
    <w:rsid w:val="0033121A"/>
    <w:rsid w:val="0033184C"/>
    <w:rsid w:val="0033489A"/>
    <w:rsid w:val="00335370"/>
    <w:rsid w:val="00335430"/>
    <w:rsid w:val="00335ACA"/>
    <w:rsid w:val="00335C19"/>
    <w:rsid w:val="00340116"/>
    <w:rsid w:val="003401F4"/>
    <w:rsid w:val="00340919"/>
    <w:rsid w:val="0034132E"/>
    <w:rsid w:val="003415DD"/>
    <w:rsid w:val="00343176"/>
    <w:rsid w:val="003440D1"/>
    <w:rsid w:val="0034480B"/>
    <w:rsid w:val="00344F85"/>
    <w:rsid w:val="00346486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3EEC"/>
    <w:rsid w:val="0037483E"/>
    <w:rsid w:val="0037542B"/>
    <w:rsid w:val="00375FBB"/>
    <w:rsid w:val="00380300"/>
    <w:rsid w:val="003807A8"/>
    <w:rsid w:val="0038081E"/>
    <w:rsid w:val="003810F8"/>
    <w:rsid w:val="003814B8"/>
    <w:rsid w:val="0038161E"/>
    <w:rsid w:val="0038236F"/>
    <w:rsid w:val="0038251F"/>
    <w:rsid w:val="003832D0"/>
    <w:rsid w:val="00383594"/>
    <w:rsid w:val="00385037"/>
    <w:rsid w:val="003855F5"/>
    <w:rsid w:val="0038767C"/>
    <w:rsid w:val="00392D56"/>
    <w:rsid w:val="0039337B"/>
    <w:rsid w:val="00393E15"/>
    <w:rsid w:val="00393F67"/>
    <w:rsid w:val="00395AC4"/>
    <w:rsid w:val="00396457"/>
    <w:rsid w:val="003967A1"/>
    <w:rsid w:val="003978CE"/>
    <w:rsid w:val="003A134B"/>
    <w:rsid w:val="003A1544"/>
    <w:rsid w:val="003A2D65"/>
    <w:rsid w:val="003A4F1D"/>
    <w:rsid w:val="003A5CC4"/>
    <w:rsid w:val="003A63D2"/>
    <w:rsid w:val="003A75FB"/>
    <w:rsid w:val="003B0DA7"/>
    <w:rsid w:val="003B2A53"/>
    <w:rsid w:val="003B2F6F"/>
    <w:rsid w:val="003B376B"/>
    <w:rsid w:val="003B3D05"/>
    <w:rsid w:val="003B511C"/>
    <w:rsid w:val="003B593E"/>
    <w:rsid w:val="003C02FB"/>
    <w:rsid w:val="003C04E4"/>
    <w:rsid w:val="003C3016"/>
    <w:rsid w:val="003C33D2"/>
    <w:rsid w:val="003C3ADD"/>
    <w:rsid w:val="003C62C1"/>
    <w:rsid w:val="003C7EE1"/>
    <w:rsid w:val="003D2323"/>
    <w:rsid w:val="003D4004"/>
    <w:rsid w:val="003D65D2"/>
    <w:rsid w:val="003D694D"/>
    <w:rsid w:val="003D7134"/>
    <w:rsid w:val="003D7DF3"/>
    <w:rsid w:val="003E0390"/>
    <w:rsid w:val="003E0FB0"/>
    <w:rsid w:val="003E525B"/>
    <w:rsid w:val="003E52A0"/>
    <w:rsid w:val="003E5331"/>
    <w:rsid w:val="003E5CCA"/>
    <w:rsid w:val="003E6C79"/>
    <w:rsid w:val="003E7D04"/>
    <w:rsid w:val="003F0534"/>
    <w:rsid w:val="003F0B56"/>
    <w:rsid w:val="003F0D52"/>
    <w:rsid w:val="003F1CE1"/>
    <w:rsid w:val="003F28F1"/>
    <w:rsid w:val="003F3919"/>
    <w:rsid w:val="003F70C1"/>
    <w:rsid w:val="003F756D"/>
    <w:rsid w:val="004003B1"/>
    <w:rsid w:val="004006A0"/>
    <w:rsid w:val="00401872"/>
    <w:rsid w:val="0040263F"/>
    <w:rsid w:val="0040299A"/>
    <w:rsid w:val="00402CE9"/>
    <w:rsid w:val="00402D1F"/>
    <w:rsid w:val="0040639B"/>
    <w:rsid w:val="0040706A"/>
    <w:rsid w:val="00407AF6"/>
    <w:rsid w:val="00412F71"/>
    <w:rsid w:val="00413D18"/>
    <w:rsid w:val="00414DE5"/>
    <w:rsid w:val="004155DC"/>
    <w:rsid w:val="004161D0"/>
    <w:rsid w:val="00416EF4"/>
    <w:rsid w:val="00420469"/>
    <w:rsid w:val="00420AFF"/>
    <w:rsid w:val="00420CB9"/>
    <w:rsid w:val="00421054"/>
    <w:rsid w:val="00422562"/>
    <w:rsid w:val="00422B48"/>
    <w:rsid w:val="004235D1"/>
    <w:rsid w:val="0042369D"/>
    <w:rsid w:val="0042468F"/>
    <w:rsid w:val="004254A6"/>
    <w:rsid w:val="00425C2A"/>
    <w:rsid w:val="00430A14"/>
    <w:rsid w:val="0043253A"/>
    <w:rsid w:val="00434260"/>
    <w:rsid w:val="00436F3C"/>
    <w:rsid w:val="00437855"/>
    <w:rsid w:val="0043798B"/>
    <w:rsid w:val="0044171D"/>
    <w:rsid w:val="004427FC"/>
    <w:rsid w:val="0044392C"/>
    <w:rsid w:val="004504DD"/>
    <w:rsid w:val="00450C22"/>
    <w:rsid w:val="00451440"/>
    <w:rsid w:val="004526AC"/>
    <w:rsid w:val="00452F49"/>
    <w:rsid w:val="00453713"/>
    <w:rsid w:val="00454B9A"/>
    <w:rsid w:val="00455FF1"/>
    <w:rsid w:val="00456228"/>
    <w:rsid w:val="004569E9"/>
    <w:rsid w:val="00457305"/>
    <w:rsid w:val="0045731B"/>
    <w:rsid w:val="004578B3"/>
    <w:rsid w:val="00461D00"/>
    <w:rsid w:val="00463742"/>
    <w:rsid w:val="00465606"/>
    <w:rsid w:val="00470924"/>
    <w:rsid w:val="00470E5F"/>
    <w:rsid w:val="00470F05"/>
    <w:rsid w:val="00471930"/>
    <w:rsid w:val="004721E7"/>
    <w:rsid w:val="0047246D"/>
    <w:rsid w:val="00472F3E"/>
    <w:rsid w:val="00473DBE"/>
    <w:rsid w:val="00474541"/>
    <w:rsid w:val="004748C8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45D7"/>
    <w:rsid w:val="0049527A"/>
    <w:rsid w:val="00496FF3"/>
    <w:rsid w:val="00497F51"/>
    <w:rsid w:val="004A021B"/>
    <w:rsid w:val="004A2897"/>
    <w:rsid w:val="004A29C8"/>
    <w:rsid w:val="004A3762"/>
    <w:rsid w:val="004A3814"/>
    <w:rsid w:val="004A4198"/>
    <w:rsid w:val="004A698F"/>
    <w:rsid w:val="004A72BF"/>
    <w:rsid w:val="004A76BF"/>
    <w:rsid w:val="004B0607"/>
    <w:rsid w:val="004B17AA"/>
    <w:rsid w:val="004B38FE"/>
    <w:rsid w:val="004B401A"/>
    <w:rsid w:val="004B64D6"/>
    <w:rsid w:val="004B66F8"/>
    <w:rsid w:val="004C0A7F"/>
    <w:rsid w:val="004C1F52"/>
    <w:rsid w:val="004C30B2"/>
    <w:rsid w:val="004C3A08"/>
    <w:rsid w:val="004C6F7D"/>
    <w:rsid w:val="004C7B39"/>
    <w:rsid w:val="004D199A"/>
    <w:rsid w:val="004D260E"/>
    <w:rsid w:val="004D6E39"/>
    <w:rsid w:val="004D7101"/>
    <w:rsid w:val="004E0F47"/>
    <w:rsid w:val="004E1974"/>
    <w:rsid w:val="004E3EF8"/>
    <w:rsid w:val="004E509E"/>
    <w:rsid w:val="004E57C7"/>
    <w:rsid w:val="004E5E51"/>
    <w:rsid w:val="004E65E3"/>
    <w:rsid w:val="004E6D15"/>
    <w:rsid w:val="004E6E53"/>
    <w:rsid w:val="004E7C89"/>
    <w:rsid w:val="004E7F67"/>
    <w:rsid w:val="004F2644"/>
    <w:rsid w:val="004F27C1"/>
    <w:rsid w:val="004F40F4"/>
    <w:rsid w:val="004F4E5C"/>
    <w:rsid w:val="00501B83"/>
    <w:rsid w:val="00502ADD"/>
    <w:rsid w:val="00504FF3"/>
    <w:rsid w:val="00505B78"/>
    <w:rsid w:val="00506396"/>
    <w:rsid w:val="00510947"/>
    <w:rsid w:val="00511D42"/>
    <w:rsid w:val="00511F20"/>
    <w:rsid w:val="00513195"/>
    <w:rsid w:val="00513A52"/>
    <w:rsid w:val="00513D68"/>
    <w:rsid w:val="005165BF"/>
    <w:rsid w:val="005200FD"/>
    <w:rsid w:val="00520254"/>
    <w:rsid w:val="0052308A"/>
    <w:rsid w:val="00523DE1"/>
    <w:rsid w:val="00524989"/>
    <w:rsid w:val="005255D4"/>
    <w:rsid w:val="0053059C"/>
    <w:rsid w:val="00530D3E"/>
    <w:rsid w:val="005311DB"/>
    <w:rsid w:val="005312D6"/>
    <w:rsid w:val="00532DF1"/>
    <w:rsid w:val="00533066"/>
    <w:rsid w:val="00533755"/>
    <w:rsid w:val="0053584F"/>
    <w:rsid w:val="00535958"/>
    <w:rsid w:val="00535C02"/>
    <w:rsid w:val="00535D41"/>
    <w:rsid w:val="00535F6F"/>
    <w:rsid w:val="0053635F"/>
    <w:rsid w:val="00543BD5"/>
    <w:rsid w:val="0054423C"/>
    <w:rsid w:val="0055129A"/>
    <w:rsid w:val="00552151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67E45"/>
    <w:rsid w:val="005701D8"/>
    <w:rsid w:val="00572223"/>
    <w:rsid w:val="00572462"/>
    <w:rsid w:val="005726E5"/>
    <w:rsid w:val="00572835"/>
    <w:rsid w:val="005805EA"/>
    <w:rsid w:val="00580959"/>
    <w:rsid w:val="00580BA7"/>
    <w:rsid w:val="00582BC0"/>
    <w:rsid w:val="005831A8"/>
    <w:rsid w:val="0058596C"/>
    <w:rsid w:val="00585C17"/>
    <w:rsid w:val="00590356"/>
    <w:rsid w:val="00590733"/>
    <w:rsid w:val="00590AEE"/>
    <w:rsid w:val="00590BE9"/>
    <w:rsid w:val="005913F5"/>
    <w:rsid w:val="00592B74"/>
    <w:rsid w:val="00592C95"/>
    <w:rsid w:val="00593D90"/>
    <w:rsid w:val="00593FE5"/>
    <w:rsid w:val="0059454E"/>
    <w:rsid w:val="00594951"/>
    <w:rsid w:val="005955E9"/>
    <w:rsid w:val="00596794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7CF"/>
    <w:rsid w:val="005B3F71"/>
    <w:rsid w:val="005B4617"/>
    <w:rsid w:val="005B4811"/>
    <w:rsid w:val="005B4838"/>
    <w:rsid w:val="005B5095"/>
    <w:rsid w:val="005B521D"/>
    <w:rsid w:val="005B5696"/>
    <w:rsid w:val="005B64B8"/>
    <w:rsid w:val="005C031B"/>
    <w:rsid w:val="005C04B7"/>
    <w:rsid w:val="005C1D72"/>
    <w:rsid w:val="005C4203"/>
    <w:rsid w:val="005C525E"/>
    <w:rsid w:val="005C5B2F"/>
    <w:rsid w:val="005C6263"/>
    <w:rsid w:val="005C6A63"/>
    <w:rsid w:val="005D00EF"/>
    <w:rsid w:val="005D130E"/>
    <w:rsid w:val="005D207D"/>
    <w:rsid w:val="005D25E8"/>
    <w:rsid w:val="005D3776"/>
    <w:rsid w:val="005D428C"/>
    <w:rsid w:val="005D45B2"/>
    <w:rsid w:val="005D6B7F"/>
    <w:rsid w:val="005D7756"/>
    <w:rsid w:val="005E0B15"/>
    <w:rsid w:val="005E1598"/>
    <w:rsid w:val="005E472B"/>
    <w:rsid w:val="005E601C"/>
    <w:rsid w:val="005E6651"/>
    <w:rsid w:val="005F0577"/>
    <w:rsid w:val="005F0997"/>
    <w:rsid w:val="005F0E9B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626E"/>
    <w:rsid w:val="005F65FD"/>
    <w:rsid w:val="005F74EF"/>
    <w:rsid w:val="00602B08"/>
    <w:rsid w:val="00602DDA"/>
    <w:rsid w:val="00602FD7"/>
    <w:rsid w:val="00604344"/>
    <w:rsid w:val="00604EF7"/>
    <w:rsid w:val="00605764"/>
    <w:rsid w:val="0060793C"/>
    <w:rsid w:val="00607BC5"/>
    <w:rsid w:val="00611733"/>
    <w:rsid w:val="006136E9"/>
    <w:rsid w:val="006137DE"/>
    <w:rsid w:val="00614521"/>
    <w:rsid w:val="006150FC"/>
    <w:rsid w:val="0061757B"/>
    <w:rsid w:val="00617B5D"/>
    <w:rsid w:val="006212EA"/>
    <w:rsid w:val="00621C8C"/>
    <w:rsid w:val="006221E9"/>
    <w:rsid w:val="00623569"/>
    <w:rsid w:val="00625CB7"/>
    <w:rsid w:val="00626D5F"/>
    <w:rsid w:val="00626F8D"/>
    <w:rsid w:val="00630A45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52"/>
    <w:rsid w:val="006523E6"/>
    <w:rsid w:val="006534E7"/>
    <w:rsid w:val="0065371D"/>
    <w:rsid w:val="00653897"/>
    <w:rsid w:val="0065677B"/>
    <w:rsid w:val="00660E4C"/>
    <w:rsid w:val="00660EAE"/>
    <w:rsid w:val="006614D3"/>
    <w:rsid w:val="00663FD7"/>
    <w:rsid w:val="00665F54"/>
    <w:rsid w:val="0066627B"/>
    <w:rsid w:val="00667158"/>
    <w:rsid w:val="006674F2"/>
    <w:rsid w:val="0066778C"/>
    <w:rsid w:val="00667BC8"/>
    <w:rsid w:val="00670293"/>
    <w:rsid w:val="00670C35"/>
    <w:rsid w:val="006713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08C9"/>
    <w:rsid w:val="006812C1"/>
    <w:rsid w:val="006813D2"/>
    <w:rsid w:val="00681505"/>
    <w:rsid w:val="00681FB4"/>
    <w:rsid w:val="00682EC5"/>
    <w:rsid w:val="00684C0C"/>
    <w:rsid w:val="006853FD"/>
    <w:rsid w:val="0068741E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1BD5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4903"/>
    <w:rsid w:val="006C5AFC"/>
    <w:rsid w:val="006C690C"/>
    <w:rsid w:val="006D0091"/>
    <w:rsid w:val="006D2D72"/>
    <w:rsid w:val="006D3408"/>
    <w:rsid w:val="006D684B"/>
    <w:rsid w:val="006D6919"/>
    <w:rsid w:val="006D6E84"/>
    <w:rsid w:val="006E04FB"/>
    <w:rsid w:val="006E062F"/>
    <w:rsid w:val="006E1417"/>
    <w:rsid w:val="006E1BF7"/>
    <w:rsid w:val="006E1D93"/>
    <w:rsid w:val="006E1FA9"/>
    <w:rsid w:val="006E20F1"/>
    <w:rsid w:val="006E27F9"/>
    <w:rsid w:val="006E3B19"/>
    <w:rsid w:val="006E3EE7"/>
    <w:rsid w:val="006E520E"/>
    <w:rsid w:val="006E6E92"/>
    <w:rsid w:val="006E7CA7"/>
    <w:rsid w:val="006F02A9"/>
    <w:rsid w:val="006F0AA5"/>
    <w:rsid w:val="006F1F93"/>
    <w:rsid w:val="006F288A"/>
    <w:rsid w:val="006F4285"/>
    <w:rsid w:val="006F546A"/>
    <w:rsid w:val="006F6238"/>
    <w:rsid w:val="006F6A6B"/>
    <w:rsid w:val="006F72BD"/>
    <w:rsid w:val="006F766F"/>
    <w:rsid w:val="00703A1A"/>
    <w:rsid w:val="00704195"/>
    <w:rsid w:val="00704AA3"/>
    <w:rsid w:val="007051EE"/>
    <w:rsid w:val="00707339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1858"/>
    <w:rsid w:val="007320F0"/>
    <w:rsid w:val="007335E0"/>
    <w:rsid w:val="007351ED"/>
    <w:rsid w:val="00735FB8"/>
    <w:rsid w:val="007378BB"/>
    <w:rsid w:val="00737C74"/>
    <w:rsid w:val="00740FAF"/>
    <w:rsid w:val="00743D6B"/>
    <w:rsid w:val="00743FF8"/>
    <w:rsid w:val="00747654"/>
    <w:rsid w:val="00751726"/>
    <w:rsid w:val="00751DA1"/>
    <w:rsid w:val="00751E08"/>
    <w:rsid w:val="007529D3"/>
    <w:rsid w:val="00752D55"/>
    <w:rsid w:val="0075542A"/>
    <w:rsid w:val="0075682C"/>
    <w:rsid w:val="00757A91"/>
    <w:rsid w:val="00760669"/>
    <w:rsid w:val="00760ECB"/>
    <w:rsid w:val="0076157C"/>
    <w:rsid w:val="0076187B"/>
    <w:rsid w:val="00762F02"/>
    <w:rsid w:val="007631CB"/>
    <w:rsid w:val="00763228"/>
    <w:rsid w:val="007668FE"/>
    <w:rsid w:val="007679C9"/>
    <w:rsid w:val="007714F9"/>
    <w:rsid w:val="00772284"/>
    <w:rsid w:val="007734AC"/>
    <w:rsid w:val="00773731"/>
    <w:rsid w:val="00773978"/>
    <w:rsid w:val="00773CA5"/>
    <w:rsid w:val="00774657"/>
    <w:rsid w:val="00774D8B"/>
    <w:rsid w:val="00775375"/>
    <w:rsid w:val="00776B9A"/>
    <w:rsid w:val="00780128"/>
    <w:rsid w:val="00780B75"/>
    <w:rsid w:val="007817F8"/>
    <w:rsid w:val="00783043"/>
    <w:rsid w:val="007831F3"/>
    <w:rsid w:val="00785072"/>
    <w:rsid w:val="00786303"/>
    <w:rsid w:val="007866A6"/>
    <w:rsid w:val="007870D3"/>
    <w:rsid w:val="00787C86"/>
    <w:rsid w:val="00787D46"/>
    <w:rsid w:val="00791147"/>
    <w:rsid w:val="00792280"/>
    <w:rsid w:val="00792700"/>
    <w:rsid w:val="007929F1"/>
    <w:rsid w:val="00795C82"/>
    <w:rsid w:val="0079667C"/>
    <w:rsid w:val="007978AE"/>
    <w:rsid w:val="007A044B"/>
    <w:rsid w:val="007A10DF"/>
    <w:rsid w:val="007A1297"/>
    <w:rsid w:val="007A486B"/>
    <w:rsid w:val="007A6501"/>
    <w:rsid w:val="007B0DEF"/>
    <w:rsid w:val="007B1462"/>
    <w:rsid w:val="007B2364"/>
    <w:rsid w:val="007B3B07"/>
    <w:rsid w:val="007B42F7"/>
    <w:rsid w:val="007B6D87"/>
    <w:rsid w:val="007B7BB1"/>
    <w:rsid w:val="007C0FE2"/>
    <w:rsid w:val="007C1262"/>
    <w:rsid w:val="007C1641"/>
    <w:rsid w:val="007C232C"/>
    <w:rsid w:val="007C31D1"/>
    <w:rsid w:val="007C406F"/>
    <w:rsid w:val="007C41BB"/>
    <w:rsid w:val="007C4DB4"/>
    <w:rsid w:val="007C5564"/>
    <w:rsid w:val="007C5659"/>
    <w:rsid w:val="007C7181"/>
    <w:rsid w:val="007C72B3"/>
    <w:rsid w:val="007D01A0"/>
    <w:rsid w:val="007D0B69"/>
    <w:rsid w:val="007D24A9"/>
    <w:rsid w:val="007D2DF9"/>
    <w:rsid w:val="007D3007"/>
    <w:rsid w:val="007D3FF1"/>
    <w:rsid w:val="007D4B9E"/>
    <w:rsid w:val="007D5C17"/>
    <w:rsid w:val="007D6B69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6B98"/>
    <w:rsid w:val="007E7073"/>
    <w:rsid w:val="007E75CD"/>
    <w:rsid w:val="007F003E"/>
    <w:rsid w:val="007F046C"/>
    <w:rsid w:val="007F08E8"/>
    <w:rsid w:val="007F0DDD"/>
    <w:rsid w:val="007F2156"/>
    <w:rsid w:val="007F219C"/>
    <w:rsid w:val="007F69AD"/>
    <w:rsid w:val="007F6A5B"/>
    <w:rsid w:val="00800708"/>
    <w:rsid w:val="008009C5"/>
    <w:rsid w:val="0080159E"/>
    <w:rsid w:val="0080174E"/>
    <w:rsid w:val="008035FD"/>
    <w:rsid w:val="0080376A"/>
    <w:rsid w:val="008049C7"/>
    <w:rsid w:val="00805313"/>
    <w:rsid w:val="00806713"/>
    <w:rsid w:val="00811F45"/>
    <w:rsid w:val="008125A5"/>
    <w:rsid w:val="008127A4"/>
    <w:rsid w:val="00812A27"/>
    <w:rsid w:val="008133EB"/>
    <w:rsid w:val="008139D2"/>
    <w:rsid w:val="0081479E"/>
    <w:rsid w:val="0081583D"/>
    <w:rsid w:val="00815991"/>
    <w:rsid w:val="00821E7B"/>
    <w:rsid w:val="00825798"/>
    <w:rsid w:val="00826C9B"/>
    <w:rsid w:val="008271A4"/>
    <w:rsid w:val="00827E79"/>
    <w:rsid w:val="008300AC"/>
    <w:rsid w:val="008322FA"/>
    <w:rsid w:val="00832606"/>
    <w:rsid w:val="0083350A"/>
    <w:rsid w:val="00833C69"/>
    <w:rsid w:val="00833F01"/>
    <w:rsid w:val="008341D4"/>
    <w:rsid w:val="0083429C"/>
    <w:rsid w:val="00834C8B"/>
    <w:rsid w:val="00835829"/>
    <w:rsid w:val="00835956"/>
    <w:rsid w:val="00835BC2"/>
    <w:rsid w:val="0083786A"/>
    <w:rsid w:val="00837BE9"/>
    <w:rsid w:val="00841A13"/>
    <w:rsid w:val="00850AAA"/>
    <w:rsid w:val="008516AD"/>
    <w:rsid w:val="008545F6"/>
    <w:rsid w:val="0086137F"/>
    <w:rsid w:val="008635FF"/>
    <w:rsid w:val="008641BB"/>
    <w:rsid w:val="00872D88"/>
    <w:rsid w:val="00873370"/>
    <w:rsid w:val="00877504"/>
    <w:rsid w:val="00877561"/>
    <w:rsid w:val="00880810"/>
    <w:rsid w:val="008809E6"/>
    <w:rsid w:val="0088100C"/>
    <w:rsid w:val="00881780"/>
    <w:rsid w:val="00881C1A"/>
    <w:rsid w:val="008828B8"/>
    <w:rsid w:val="00886746"/>
    <w:rsid w:val="00886C05"/>
    <w:rsid w:val="008906C6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34AA"/>
    <w:rsid w:val="008B6647"/>
    <w:rsid w:val="008C1187"/>
    <w:rsid w:val="008C1919"/>
    <w:rsid w:val="008C2059"/>
    <w:rsid w:val="008C302C"/>
    <w:rsid w:val="008C5D11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0C87"/>
    <w:rsid w:val="008E17EA"/>
    <w:rsid w:val="008E43E8"/>
    <w:rsid w:val="008E65F7"/>
    <w:rsid w:val="008E6A17"/>
    <w:rsid w:val="008E73B3"/>
    <w:rsid w:val="008F189C"/>
    <w:rsid w:val="008F2ED7"/>
    <w:rsid w:val="008F31A5"/>
    <w:rsid w:val="008F3F4A"/>
    <w:rsid w:val="008F4AC3"/>
    <w:rsid w:val="008F57A3"/>
    <w:rsid w:val="008F613A"/>
    <w:rsid w:val="008F6460"/>
    <w:rsid w:val="008F6CA2"/>
    <w:rsid w:val="009018C5"/>
    <w:rsid w:val="00902FC9"/>
    <w:rsid w:val="00904BE4"/>
    <w:rsid w:val="00904C96"/>
    <w:rsid w:val="0090527D"/>
    <w:rsid w:val="0090606E"/>
    <w:rsid w:val="00906094"/>
    <w:rsid w:val="009066C3"/>
    <w:rsid w:val="00911263"/>
    <w:rsid w:val="0091165A"/>
    <w:rsid w:val="009129D2"/>
    <w:rsid w:val="00914F0F"/>
    <w:rsid w:val="0091515C"/>
    <w:rsid w:val="00921848"/>
    <w:rsid w:val="00922890"/>
    <w:rsid w:val="009265BA"/>
    <w:rsid w:val="0093032C"/>
    <w:rsid w:val="009312B4"/>
    <w:rsid w:val="00931A1B"/>
    <w:rsid w:val="00934EE5"/>
    <w:rsid w:val="0093539C"/>
    <w:rsid w:val="00936162"/>
    <w:rsid w:val="00936A4B"/>
    <w:rsid w:val="00936DDB"/>
    <w:rsid w:val="00936DF7"/>
    <w:rsid w:val="00937E01"/>
    <w:rsid w:val="009406A2"/>
    <w:rsid w:val="00941AE5"/>
    <w:rsid w:val="00944239"/>
    <w:rsid w:val="00944B14"/>
    <w:rsid w:val="00945424"/>
    <w:rsid w:val="00946169"/>
    <w:rsid w:val="00952BC4"/>
    <w:rsid w:val="009548D1"/>
    <w:rsid w:val="00954DDE"/>
    <w:rsid w:val="00955B02"/>
    <w:rsid w:val="00956365"/>
    <w:rsid w:val="0096297A"/>
    <w:rsid w:val="009637A2"/>
    <w:rsid w:val="00963BC4"/>
    <w:rsid w:val="00964170"/>
    <w:rsid w:val="009701A2"/>
    <w:rsid w:val="00973243"/>
    <w:rsid w:val="009735FC"/>
    <w:rsid w:val="00974742"/>
    <w:rsid w:val="00975212"/>
    <w:rsid w:val="009758FD"/>
    <w:rsid w:val="009762A9"/>
    <w:rsid w:val="009775A7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16B4"/>
    <w:rsid w:val="009924A7"/>
    <w:rsid w:val="009929E7"/>
    <w:rsid w:val="009939D0"/>
    <w:rsid w:val="00993F31"/>
    <w:rsid w:val="00994DFB"/>
    <w:rsid w:val="0099522A"/>
    <w:rsid w:val="009A0A25"/>
    <w:rsid w:val="009A1B05"/>
    <w:rsid w:val="009A1F51"/>
    <w:rsid w:val="009A2AC7"/>
    <w:rsid w:val="009A3355"/>
    <w:rsid w:val="009A335E"/>
    <w:rsid w:val="009A3721"/>
    <w:rsid w:val="009A3B18"/>
    <w:rsid w:val="009A5409"/>
    <w:rsid w:val="009B0451"/>
    <w:rsid w:val="009B1683"/>
    <w:rsid w:val="009B186A"/>
    <w:rsid w:val="009B7410"/>
    <w:rsid w:val="009C1168"/>
    <w:rsid w:val="009C1D96"/>
    <w:rsid w:val="009C1E76"/>
    <w:rsid w:val="009C366D"/>
    <w:rsid w:val="009C4219"/>
    <w:rsid w:val="009C4333"/>
    <w:rsid w:val="009C4EF2"/>
    <w:rsid w:val="009C7AAC"/>
    <w:rsid w:val="009D01C7"/>
    <w:rsid w:val="009D1B09"/>
    <w:rsid w:val="009D1D8F"/>
    <w:rsid w:val="009D280A"/>
    <w:rsid w:val="009D5211"/>
    <w:rsid w:val="009D526F"/>
    <w:rsid w:val="009D5388"/>
    <w:rsid w:val="009D5A2A"/>
    <w:rsid w:val="009E17BF"/>
    <w:rsid w:val="009E27D0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52E"/>
    <w:rsid w:val="009F1678"/>
    <w:rsid w:val="009F234D"/>
    <w:rsid w:val="009F2746"/>
    <w:rsid w:val="009F2A99"/>
    <w:rsid w:val="009F32FF"/>
    <w:rsid w:val="009F3375"/>
    <w:rsid w:val="009F40EE"/>
    <w:rsid w:val="009F472B"/>
    <w:rsid w:val="009F47BE"/>
    <w:rsid w:val="009F6569"/>
    <w:rsid w:val="009F66B9"/>
    <w:rsid w:val="00A0072A"/>
    <w:rsid w:val="00A00B35"/>
    <w:rsid w:val="00A022BD"/>
    <w:rsid w:val="00A02473"/>
    <w:rsid w:val="00A02516"/>
    <w:rsid w:val="00A0275F"/>
    <w:rsid w:val="00A03302"/>
    <w:rsid w:val="00A045E0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24F30"/>
    <w:rsid w:val="00A2575E"/>
    <w:rsid w:val="00A30007"/>
    <w:rsid w:val="00A311E6"/>
    <w:rsid w:val="00A35D5E"/>
    <w:rsid w:val="00A36D26"/>
    <w:rsid w:val="00A36FCE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330A"/>
    <w:rsid w:val="00A544C4"/>
    <w:rsid w:val="00A55315"/>
    <w:rsid w:val="00A55F90"/>
    <w:rsid w:val="00A562BF"/>
    <w:rsid w:val="00A564F8"/>
    <w:rsid w:val="00A568F7"/>
    <w:rsid w:val="00A57883"/>
    <w:rsid w:val="00A605FE"/>
    <w:rsid w:val="00A606B9"/>
    <w:rsid w:val="00A60D03"/>
    <w:rsid w:val="00A6181E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221E"/>
    <w:rsid w:val="00A83EE6"/>
    <w:rsid w:val="00A844D4"/>
    <w:rsid w:val="00A85AB0"/>
    <w:rsid w:val="00A87155"/>
    <w:rsid w:val="00A91C08"/>
    <w:rsid w:val="00A92553"/>
    <w:rsid w:val="00A92583"/>
    <w:rsid w:val="00A96B9B"/>
    <w:rsid w:val="00AA02FB"/>
    <w:rsid w:val="00AA052F"/>
    <w:rsid w:val="00AA45C7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3461"/>
    <w:rsid w:val="00AB42F4"/>
    <w:rsid w:val="00AB44A1"/>
    <w:rsid w:val="00AB4EBB"/>
    <w:rsid w:val="00AB6C4C"/>
    <w:rsid w:val="00AB76F2"/>
    <w:rsid w:val="00AC031A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046B"/>
    <w:rsid w:val="00AE1576"/>
    <w:rsid w:val="00AE1C7C"/>
    <w:rsid w:val="00AE2453"/>
    <w:rsid w:val="00AE24E5"/>
    <w:rsid w:val="00AE25DA"/>
    <w:rsid w:val="00AE2711"/>
    <w:rsid w:val="00AE2948"/>
    <w:rsid w:val="00AE29EC"/>
    <w:rsid w:val="00AE3CF7"/>
    <w:rsid w:val="00AE4F56"/>
    <w:rsid w:val="00AF0FA8"/>
    <w:rsid w:val="00AF1892"/>
    <w:rsid w:val="00AF2A38"/>
    <w:rsid w:val="00AF436B"/>
    <w:rsid w:val="00AF4A24"/>
    <w:rsid w:val="00AF5D9F"/>
    <w:rsid w:val="00AF7353"/>
    <w:rsid w:val="00AF783F"/>
    <w:rsid w:val="00B008DB"/>
    <w:rsid w:val="00B0397F"/>
    <w:rsid w:val="00B04188"/>
    <w:rsid w:val="00B0580B"/>
    <w:rsid w:val="00B07077"/>
    <w:rsid w:val="00B07435"/>
    <w:rsid w:val="00B106AF"/>
    <w:rsid w:val="00B12B79"/>
    <w:rsid w:val="00B13442"/>
    <w:rsid w:val="00B1451B"/>
    <w:rsid w:val="00B158FF"/>
    <w:rsid w:val="00B1632E"/>
    <w:rsid w:val="00B17221"/>
    <w:rsid w:val="00B176F6"/>
    <w:rsid w:val="00B21270"/>
    <w:rsid w:val="00B21DE8"/>
    <w:rsid w:val="00B25330"/>
    <w:rsid w:val="00B300EB"/>
    <w:rsid w:val="00B321F6"/>
    <w:rsid w:val="00B32345"/>
    <w:rsid w:val="00B3404A"/>
    <w:rsid w:val="00B353A1"/>
    <w:rsid w:val="00B36E8F"/>
    <w:rsid w:val="00B37C1A"/>
    <w:rsid w:val="00B37C58"/>
    <w:rsid w:val="00B40283"/>
    <w:rsid w:val="00B40E47"/>
    <w:rsid w:val="00B41BAB"/>
    <w:rsid w:val="00B42271"/>
    <w:rsid w:val="00B42942"/>
    <w:rsid w:val="00B43347"/>
    <w:rsid w:val="00B44475"/>
    <w:rsid w:val="00B4486A"/>
    <w:rsid w:val="00B47F62"/>
    <w:rsid w:val="00B50280"/>
    <w:rsid w:val="00B508FA"/>
    <w:rsid w:val="00B51E16"/>
    <w:rsid w:val="00B54F77"/>
    <w:rsid w:val="00B5737B"/>
    <w:rsid w:val="00B577DF"/>
    <w:rsid w:val="00B57EBA"/>
    <w:rsid w:val="00B6063C"/>
    <w:rsid w:val="00B625C8"/>
    <w:rsid w:val="00B62E10"/>
    <w:rsid w:val="00B63186"/>
    <w:rsid w:val="00B636CC"/>
    <w:rsid w:val="00B63B17"/>
    <w:rsid w:val="00B6433B"/>
    <w:rsid w:val="00B65F2D"/>
    <w:rsid w:val="00B66D6C"/>
    <w:rsid w:val="00B70446"/>
    <w:rsid w:val="00B707D9"/>
    <w:rsid w:val="00B708A3"/>
    <w:rsid w:val="00B711DF"/>
    <w:rsid w:val="00B713CD"/>
    <w:rsid w:val="00B7290C"/>
    <w:rsid w:val="00B72B60"/>
    <w:rsid w:val="00B72D31"/>
    <w:rsid w:val="00B73436"/>
    <w:rsid w:val="00B74314"/>
    <w:rsid w:val="00B801AF"/>
    <w:rsid w:val="00B80ED6"/>
    <w:rsid w:val="00B8129D"/>
    <w:rsid w:val="00B8149C"/>
    <w:rsid w:val="00B81CC3"/>
    <w:rsid w:val="00B81EEF"/>
    <w:rsid w:val="00B83B64"/>
    <w:rsid w:val="00B84BFE"/>
    <w:rsid w:val="00B869B8"/>
    <w:rsid w:val="00B87E16"/>
    <w:rsid w:val="00B9402A"/>
    <w:rsid w:val="00B94435"/>
    <w:rsid w:val="00B95A4D"/>
    <w:rsid w:val="00B95AE7"/>
    <w:rsid w:val="00B95FB4"/>
    <w:rsid w:val="00B975AC"/>
    <w:rsid w:val="00B975C9"/>
    <w:rsid w:val="00BA0712"/>
    <w:rsid w:val="00BA26E5"/>
    <w:rsid w:val="00BA2D22"/>
    <w:rsid w:val="00BA406F"/>
    <w:rsid w:val="00BA5455"/>
    <w:rsid w:val="00BA6F31"/>
    <w:rsid w:val="00BB33F6"/>
    <w:rsid w:val="00BB3896"/>
    <w:rsid w:val="00BB49D8"/>
    <w:rsid w:val="00BB6D1C"/>
    <w:rsid w:val="00BB7905"/>
    <w:rsid w:val="00BB7DC8"/>
    <w:rsid w:val="00BC0346"/>
    <w:rsid w:val="00BC26ED"/>
    <w:rsid w:val="00BC2870"/>
    <w:rsid w:val="00BC2CA7"/>
    <w:rsid w:val="00BC541E"/>
    <w:rsid w:val="00BD02E9"/>
    <w:rsid w:val="00BD2049"/>
    <w:rsid w:val="00BD29E3"/>
    <w:rsid w:val="00BD2D03"/>
    <w:rsid w:val="00BD2E31"/>
    <w:rsid w:val="00BD3C5E"/>
    <w:rsid w:val="00BD4F3C"/>
    <w:rsid w:val="00BD529B"/>
    <w:rsid w:val="00BD55D2"/>
    <w:rsid w:val="00BD63D5"/>
    <w:rsid w:val="00BD6979"/>
    <w:rsid w:val="00BD7CAE"/>
    <w:rsid w:val="00BE003C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E69A2"/>
    <w:rsid w:val="00BE6C69"/>
    <w:rsid w:val="00BF02FC"/>
    <w:rsid w:val="00BF2CFA"/>
    <w:rsid w:val="00BF4E7A"/>
    <w:rsid w:val="00BF565E"/>
    <w:rsid w:val="00BF578F"/>
    <w:rsid w:val="00C0031F"/>
    <w:rsid w:val="00C00FB1"/>
    <w:rsid w:val="00C030D9"/>
    <w:rsid w:val="00C03712"/>
    <w:rsid w:val="00C04F88"/>
    <w:rsid w:val="00C05CD3"/>
    <w:rsid w:val="00C06FD9"/>
    <w:rsid w:val="00C07C7B"/>
    <w:rsid w:val="00C1049B"/>
    <w:rsid w:val="00C10BA8"/>
    <w:rsid w:val="00C15AEA"/>
    <w:rsid w:val="00C16427"/>
    <w:rsid w:val="00C165DC"/>
    <w:rsid w:val="00C16A12"/>
    <w:rsid w:val="00C178AE"/>
    <w:rsid w:val="00C17C04"/>
    <w:rsid w:val="00C20FFD"/>
    <w:rsid w:val="00C243A0"/>
    <w:rsid w:val="00C25EDD"/>
    <w:rsid w:val="00C266D5"/>
    <w:rsid w:val="00C26B1B"/>
    <w:rsid w:val="00C2718F"/>
    <w:rsid w:val="00C279F7"/>
    <w:rsid w:val="00C31CDD"/>
    <w:rsid w:val="00C338B1"/>
    <w:rsid w:val="00C34591"/>
    <w:rsid w:val="00C3463F"/>
    <w:rsid w:val="00C356D5"/>
    <w:rsid w:val="00C36460"/>
    <w:rsid w:val="00C37B45"/>
    <w:rsid w:val="00C403D9"/>
    <w:rsid w:val="00C403ED"/>
    <w:rsid w:val="00C433D2"/>
    <w:rsid w:val="00C43813"/>
    <w:rsid w:val="00C4404D"/>
    <w:rsid w:val="00C442EC"/>
    <w:rsid w:val="00C44ECA"/>
    <w:rsid w:val="00C461BA"/>
    <w:rsid w:val="00C4697F"/>
    <w:rsid w:val="00C47BE4"/>
    <w:rsid w:val="00C51FB2"/>
    <w:rsid w:val="00C52EAC"/>
    <w:rsid w:val="00C53477"/>
    <w:rsid w:val="00C5476B"/>
    <w:rsid w:val="00C55624"/>
    <w:rsid w:val="00C55638"/>
    <w:rsid w:val="00C5617E"/>
    <w:rsid w:val="00C56C6C"/>
    <w:rsid w:val="00C56D00"/>
    <w:rsid w:val="00C57359"/>
    <w:rsid w:val="00C6409B"/>
    <w:rsid w:val="00C64383"/>
    <w:rsid w:val="00C65823"/>
    <w:rsid w:val="00C6658D"/>
    <w:rsid w:val="00C676B5"/>
    <w:rsid w:val="00C6792C"/>
    <w:rsid w:val="00C7091C"/>
    <w:rsid w:val="00C70C15"/>
    <w:rsid w:val="00C70D3F"/>
    <w:rsid w:val="00C71062"/>
    <w:rsid w:val="00C7223F"/>
    <w:rsid w:val="00C73E4B"/>
    <w:rsid w:val="00C74538"/>
    <w:rsid w:val="00C74D70"/>
    <w:rsid w:val="00C75966"/>
    <w:rsid w:val="00C75B5E"/>
    <w:rsid w:val="00C7682E"/>
    <w:rsid w:val="00C76A08"/>
    <w:rsid w:val="00C7737A"/>
    <w:rsid w:val="00C77EFC"/>
    <w:rsid w:val="00C80F14"/>
    <w:rsid w:val="00C81311"/>
    <w:rsid w:val="00C81A6B"/>
    <w:rsid w:val="00C81C80"/>
    <w:rsid w:val="00C83149"/>
    <w:rsid w:val="00C8321A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389D"/>
    <w:rsid w:val="00CB6170"/>
    <w:rsid w:val="00CB6EAD"/>
    <w:rsid w:val="00CB7204"/>
    <w:rsid w:val="00CC0075"/>
    <w:rsid w:val="00CC0B9D"/>
    <w:rsid w:val="00CC0F23"/>
    <w:rsid w:val="00CC1D9E"/>
    <w:rsid w:val="00CC20D9"/>
    <w:rsid w:val="00CC23A6"/>
    <w:rsid w:val="00CC276A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5029"/>
    <w:rsid w:val="00CD51C8"/>
    <w:rsid w:val="00CD527B"/>
    <w:rsid w:val="00CD53A4"/>
    <w:rsid w:val="00CD5B46"/>
    <w:rsid w:val="00CD6710"/>
    <w:rsid w:val="00CD7A61"/>
    <w:rsid w:val="00CD7FF3"/>
    <w:rsid w:val="00CE0E6C"/>
    <w:rsid w:val="00CE2ACB"/>
    <w:rsid w:val="00CE4118"/>
    <w:rsid w:val="00CE459D"/>
    <w:rsid w:val="00CF2605"/>
    <w:rsid w:val="00CF3123"/>
    <w:rsid w:val="00CF3DC0"/>
    <w:rsid w:val="00CF56CB"/>
    <w:rsid w:val="00CF62ED"/>
    <w:rsid w:val="00D035EA"/>
    <w:rsid w:val="00D0369F"/>
    <w:rsid w:val="00D03AE5"/>
    <w:rsid w:val="00D050CC"/>
    <w:rsid w:val="00D05B2A"/>
    <w:rsid w:val="00D06423"/>
    <w:rsid w:val="00D066E5"/>
    <w:rsid w:val="00D10B4D"/>
    <w:rsid w:val="00D1238C"/>
    <w:rsid w:val="00D12AF8"/>
    <w:rsid w:val="00D1454B"/>
    <w:rsid w:val="00D15C6B"/>
    <w:rsid w:val="00D16587"/>
    <w:rsid w:val="00D165B6"/>
    <w:rsid w:val="00D16BEE"/>
    <w:rsid w:val="00D17CBF"/>
    <w:rsid w:val="00D17DC5"/>
    <w:rsid w:val="00D20F53"/>
    <w:rsid w:val="00D21664"/>
    <w:rsid w:val="00D22F9E"/>
    <w:rsid w:val="00D23471"/>
    <w:rsid w:val="00D2352A"/>
    <w:rsid w:val="00D24A0A"/>
    <w:rsid w:val="00D25629"/>
    <w:rsid w:val="00D257E3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43FBB"/>
    <w:rsid w:val="00D44EDF"/>
    <w:rsid w:val="00D47B91"/>
    <w:rsid w:val="00D47BEE"/>
    <w:rsid w:val="00D505D9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3DE"/>
    <w:rsid w:val="00D67D24"/>
    <w:rsid w:val="00D67E0E"/>
    <w:rsid w:val="00D67F97"/>
    <w:rsid w:val="00D7072D"/>
    <w:rsid w:val="00D70999"/>
    <w:rsid w:val="00D72077"/>
    <w:rsid w:val="00D72B03"/>
    <w:rsid w:val="00D772D4"/>
    <w:rsid w:val="00D8162C"/>
    <w:rsid w:val="00D837D9"/>
    <w:rsid w:val="00D87DF3"/>
    <w:rsid w:val="00D91FB7"/>
    <w:rsid w:val="00D92868"/>
    <w:rsid w:val="00D93B33"/>
    <w:rsid w:val="00D94CFD"/>
    <w:rsid w:val="00D96861"/>
    <w:rsid w:val="00DA079E"/>
    <w:rsid w:val="00DA21F2"/>
    <w:rsid w:val="00DA3A77"/>
    <w:rsid w:val="00DA470D"/>
    <w:rsid w:val="00DA6537"/>
    <w:rsid w:val="00DA6A34"/>
    <w:rsid w:val="00DA6E8D"/>
    <w:rsid w:val="00DA75DB"/>
    <w:rsid w:val="00DB053F"/>
    <w:rsid w:val="00DB2F6D"/>
    <w:rsid w:val="00DB3C49"/>
    <w:rsid w:val="00DB45A6"/>
    <w:rsid w:val="00DB5310"/>
    <w:rsid w:val="00DB5DE4"/>
    <w:rsid w:val="00DB7153"/>
    <w:rsid w:val="00DB747D"/>
    <w:rsid w:val="00DB7569"/>
    <w:rsid w:val="00DB7CF4"/>
    <w:rsid w:val="00DC0F96"/>
    <w:rsid w:val="00DC2BC0"/>
    <w:rsid w:val="00DC33E6"/>
    <w:rsid w:val="00DC4507"/>
    <w:rsid w:val="00DC4534"/>
    <w:rsid w:val="00DC48DC"/>
    <w:rsid w:val="00DC6D1F"/>
    <w:rsid w:val="00DC71EA"/>
    <w:rsid w:val="00DC736A"/>
    <w:rsid w:val="00DD0504"/>
    <w:rsid w:val="00DD0A3A"/>
    <w:rsid w:val="00DD15FB"/>
    <w:rsid w:val="00DD62C2"/>
    <w:rsid w:val="00DD6768"/>
    <w:rsid w:val="00DD6F3E"/>
    <w:rsid w:val="00DE0F05"/>
    <w:rsid w:val="00DE10BE"/>
    <w:rsid w:val="00DE1C98"/>
    <w:rsid w:val="00DE20FA"/>
    <w:rsid w:val="00DE234B"/>
    <w:rsid w:val="00DE3576"/>
    <w:rsid w:val="00DE362F"/>
    <w:rsid w:val="00DE4E45"/>
    <w:rsid w:val="00DE5873"/>
    <w:rsid w:val="00DE69CE"/>
    <w:rsid w:val="00DE7797"/>
    <w:rsid w:val="00DF10C0"/>
    <w:rsid w:val="00DF47F7"/>
    <w:rsid w:val="00DF5C53"/>
    <w:rsid w:val="00DF5FD8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506C"/>
    <w:rsid w:val="00E07A11"/>
    <w:rsid w:val="00E11DE2"/>
    <w:rsid w:val="00E129B5"/>
    <w:rsid w:val="00E13456"/>
    <w:rsid w:val="00E15FB9"/>
    <w:rsid w:val="00E16082"/>
    <w:rsid w:val="00E1756A"/>
    <w:rsid w:val="00E20317"/>
    <w:rsid w:val="00E20875"/>
    <w:rsid w:val="00E21638"/>
    <w:rsid w:val="00E216ED"/>
    <w:rsid w:val="00E22938"/>
    <w:rsid w:val="00E231DD"/>
    <w:rsid w:val="00E23496"/>
    <w:rsid w:val="00E258AC"/>
    <w:rsid w:val="00E27207"/>
    <w:rsid w:val="00E27B9F"/>
    <w:rsid w:val="00E27EF5"/>
    <w:rsid w:val="00E30840"/>
    <w:rsid w:val="00E3197D"/>
    <w:rsid w:val="00E31BC5"/>
    <w:rsid w:val="00E32368"/>
    <w:rsid w:val="00E33F63"/>
    <w:rsid w:val="00E343C6"/>
    <w:rsid w:val="00E3609C"/>
    <w:rsid w:val="00E362CA"/>
    <w:rsid w:val="00E36FFC"/>
    <w:rsid w:val="00E3700C"/>
    <w:rsid w:val="00E37341"/>
    <w:rsid w:val="00E40558"/>
    <w:rsid w:val="00E420BB"/>
    <w:rsid w:val="00E42F1F"/>
    <w:rsid w:val="00E438E5"/>
    <w:rsid w:val="00E461D6"/>
    <w:rsid w:val="00E47116"/>
    <w:rsid w:val="00E4753B"/>
    <w:rsid w:val="00E47B41"/>
    <w:rsid w:val="00E50E43"/>
    <w:rsid w:val="00E513AE"/>
    <w:rsid w:val="00E51CE6"/>
    <w:rsid w:val="00E53602"/>
    <w:rsid w:val="00E55DBD"/>
    <w:rsid w:val="00E56D3B"/>
    <w:rsid w:val="00E56D83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75A"/>
    <w:rsid w:val="00E70DAA"/>
    <w:rsid w:val="00E72674"/>
    <w:rsid w:val="00E74108"/>
    <w:rsid w:val="00E741F2"/>
    <w:rsid w:val="00E753B0"/>
    <w:rsid w:val="00E76616"/>
    <w:rsid w:val="00E80BC4"/>
    <w:rsid w:val="00E82EC2"/>
    <w:rsid w:val="00E831F9"/>
    <w:rsid w:val="00E83B75"/>
    <w:rsid w:val="00E83C95"/>
    <w:rsid w:val="00E85252"/>
    <w:rsid w:val="00E86080"/>
    <w:rsid w:val="00E86D8C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AAB"/>
    <w:rsid w:val="00EA4DDB"/>
    <w:rsid w:val="00EA51B4"/>
    <w:rsid w:val="00EA51E5"/>
    <w:rsid w:val="00EA5A12"/>
    <w:rsid w:val="00EA6C18"/>
    <w:rsid w:val="00EA7326"/>
    <w:rsid w:val="00EA7B38"/>
    <w:rsid w:val="00EB00DA"/>
    <w:rsid w:val="00EB36B8"/>
    <w:rsid w:val="00EB4408"/>
    <w:rsid w:val="00EB44A3"/>
    <w:rsid w:val="00EB44E0"/>
    <w:rsid w:val="00EB47A7"/>
    <w:rsid w:val="00EB5341"/>
    <w:rsid w:val="00EB6D9D"/>
    <w:rsid w:val="00EB70EC"/>
    <w:rsid w:val="00EC0076"/>
    <w:rsid w:val="00EC248C"/>
    <w:rsid w:val="00EC24FE"/>
    <w:rsid w:val="00EC29F3"/>
    <w:rsid w:val="00EC4BD2"/>
    <w:rsid w:val="00EC4C4B"/>
    <w:rsid w:val="00EC4D5F"/>
    <w:rsid w:val="00EC6E9B"/>
    <w:rsid w:val="00ED06BC"/>
    <w:rsid w:val="00ED0A62"/>
    <w:rsid w:val="00ED328B"/>
    <w:rsid w:val="00ED4C7F"/>
    <w:rsid w:val="00ED55E4"/>
    <w:rsid w:val="00ED59CB"/>
    <w:rsid w:val="00ED62CA"/>
    <w:rsid w:val="00ED631B"/>
    <w:rsid w:val="00EE0CE5"/>
    <w:rsid w:val="00EE117C"/>
    <w:rsid w:val="00EE1B7C"/>
    <w:rsid w:val="00EE2DF0"/>
    <w:rsid w:val="00EE3DA1"/>
    <w:rsid w:val="00EE416D"/>
    <w:rsid w:val="00EE55A4"/>
    <w:rsid w:val="00EE6288"/>
    <w:rsid w:val="00EE65B4"/>
    <w:rsid w:val="00EE71C4"/>
    <w:rsid w:val="00EE77F9"/>
    <w:rsid w:val="00EE7B19"/>
    <w:rsid w:val="00EF061A"/>
    <w:rsid w:val="00EF0DA2"/>
    <w:rsid w:val="00EF1172"/>
    <w:rsid w:val="00EF124F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16533"/>
    <w:rsid w:val="00F2028E"/>
    <w:rsid w:val="00F23761"/>
    <w:rsid w:val="00F23DB1"/>
    <w:rsid w:val="00F242C9"/>
    <w:rsid w:val="00F24E7E"/>
    <w:rsid w:val="00F25F48"/>
    <w:rsid w:val="00F26A61"/>
    <w:rsid w:val="00F31FD9"/>
    <w:rsid w:val="00F32117"/>
    <w:rsid w:val="00F340EF"/>
    <w:rsid w:val="00F34B9B"/>
    <w:rsid w:val="00F34C0D"/>
    <w:rsid w:val="00F35DBB"/>
    <w:rsid w:val="00F36833"/>
    <w:rsid w:val="00F37B2C"/>
    <w:rsid w:val="00F40BF2"/>
    <w:rsid w:val="00F41689"/>
    <w:rsid w:val="00F418FA"/>
    <w:rsid w:val="00F42CC7"/>
    <w:rsid w:val="00F43EF1"/>
    <w:rsid w:val="00F44219"/>
    <w:rsid w:val="00F449DD"/>
    <w:rsid w:val="00F44DBD"/>
    <w:rsid w:val="00F45512"/>
    <w:rsid w:val="00F45884"/>
    <w:rsid w:val="00F45962"/>
    <w:rsid w:val="00F45DC8"/>
    <w:rsid w:val="00F527CA"/>
    <w:rsid w:val="00F56F6F"/>
    <w:rsid w:val="00F573DB"/>
    <w:rsid w:val="00F57715"/>
    <w:rsid w:val="00F60F47"/>
    <w:rsid w:val="00F6356D"/>
    <w:rsid w:val="00F63F42"/>
    <w:rsid w:val="00F64834"/>
    <w:rsid w:val="00F66FA8"/>
    <w:rsid w:val="00F6771D"/>
    <w:rsid w:val="00F706EF"/>
    <w:rsid w:val="00F73B8B"/>
    <w:rsid w:val="00F73C09"/>
    <w:rsid w:val="00F73CBF"/>
    <w:rsid w:val="00F744F9"/>
    <w:rsid w:val="00F77871"/>
    <w:rsid w:val="00F806FA"/>
    <w:rsid w:val="00F83298"/>
    <w:rsid w:val="00F8390E"/>
    <w:rsid w:val="00F85202"/>
    <w:rsid w:val="00F859D4"/>
    <w:rsid w:val="00F8664A"/>
    <w:rsid w:val="00F90E59"/>
    <w:rsid w:val="00F92753"/>
    <w:rsid w:val="00F92E32"/>
    <w:rsid w:val="00F934B5"/>
    <w:rsid w:val="00F97314"/>
    <w:rsid w:val="00FA081C"/>
    <w:rsid w:val="00FA243E"/>
    <w:rsid w:val="00FA4ED2"/>
    <w:rsid w:val="00FA5692"/>
    <w:rsid w:val="00FA6A1F"/>
    <w:rsid w:val="00FA7152"/>
    <w:rsid w:val="00FA7A16"/>
    <w:rsid w:val="00FB156E"/>
    <w:rsid w:val="00FB341E"/>
    <w:rsid w:val="00FB3B9F"/>
    <w:rsid w:val="00FB5482"/>
    <w:rsid w:val="00FB58FD"/>
    <w:rsid w:val="00FB5D3E"/>
    <w:rsid w:val="00FB6674"/>
    <w:rsid w:val="00FB70BF"/>
    <w:rsid w:val="00FC0129"/>
    <w:rsid w:val="00FC0133"/>
    <w:rsid w:val="00FC0208"/>
    <w:rsid w:val="00FC30F9"/>
    <w:rsid w:val="00FC57EA"/>
    <w:rsid w:val="00FC7FE8"/>
    <w:rsid w:val="00FD0C53"/>
    <w:rsid w:val="00FD0D07"/>
    <w:rsid w:val="00FD225C"/>
    <w:rsid w:val="00FD39AF"/>
    <w:rsid w:val="00FD53EF"/>
    <w:rsid w:val="00FD560A"/>
    <w:rsid w:val="00FD5641"/>
    <w:rsid w:val="00FD6BEB"/>
    <w:rsid w:val="00FD7CB0"/>
    <w:rsid w:val="00FE04F3"/>
    <w:rsid w:val="00FE0A69"/>
    <w:rsid w:val="00FE1606"/>
    <w:rsid w:val="00FE1E4E"/>
    <w:rsid w:val="00FE241C"/>
    <w:rsid w:val="00FE243A"/>
    <w:rsid w:val="00FE34EC"/>
    <w:rsid w:val="00FE5999"/>
    <w:rsid w:val="00FE6258"/>
    <w:rsid w:val="00FF2A52"/>
    <w:rsid w:val="00FF334C"/>
    <w:rsid w:val="00FF4956"/>
    <w:rsid w:val="00FF4C5F"/>
    <w:rsid w:val="00FF5429"/>
    <w:rsid w:val="00FF5978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7D0A"/>
  <w15:docId w15:val="{9D667A7F-3AC9-42F2-B59B-1C484537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DJlNGViYTctMDQzZS00ZjY4LTg4MjctYzkzYTA4NWQ4YWIw%40thread.v2/0?context=%7b%22Tid%22%3a%22cb2bab3d-7d90-44ea-9e31-531011b1213d%22%2c%22Oid%22%3a%22165a0912-15e6-4a14-8285-b2a97d75a363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C0311AF4E40C4BF66D6AF15C8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9643-8AA6-4A26-9C4C-82C23847D7BF}"/>
      </w:docPartPr>
      <w:docPartBody>
        <w:p w:rsidR="00280ACD" w:rsidRDefault="0009453E" w:rsidP="0009453E">
          <w:pPr>
            <w:pStyle w:val="2F8C0311AF4E40C4BF66D6AF15C8EE29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9453E"/>
    <w:rsid w:val="000D13C3"/>
    <w:rsid w:val="000E5579"/>
    <w:rsid w:val="00104408"/>
    <w:rsid w:val="0014245F"/>
    <w:rsid w:val="00170325"/>
    <w:rsid w:val="001854D8"/>
    <w:rsid w:val="001C5AE6"/>
    <w:rsid w:val="001D4383"/>
    <w:rsid w:val="001D7940"/>
    <w:rsid w:val="001E55AA"/>
    <w:rsid w:val="0022400F"/>
    <w:rsid w:val="00241474"/>
    <w:rsid w:val="00254C7A"/>
    <w:rsid w:val="00280ACD"/>
    <w:rsid w:val="002C2E68"/>
    <w:rsid w:val="002C715F"/>
    <w:rsid w:val="00347A4A"/>
    <w:rsid w:val="003D2C26"/>
    <w:rsid w:val="003D42CA"/>
    <w:rsid w:val="003F5084"/>
    <w:rsid w:val="003F7723"/>
    <w:rsid w:val="004427FC"/>
    <w:rsid w:val="004843D6"/>
    <w:rsid w:val="004B5295"/>
    <w:rsid w:val="004C3D05"/>
    <w:rsid w:val="004D3B6D"/>
    <w:rsid w:val="004F0B53"/>
    <w:rsid w:val="004F2DA7"/>
    <w:rsid w:val="00503AE0"/>
    <w:rsid w:val="005066EE"/>
    <w:rsid w:val="00575B39"/>
    <w:rsid w:val="005803AE"/>
    <w:rsid w:val="005C5CE7"/>
    <w:rsid w:val="006122E2"/>
    <w:rsid w:val="00655CCD"/>
    <w:rsid w:val="006B5DF7"/>
    <w:rsid w:val="006F1E6A"/>
    <w:rsid w:val="00706A53"/>
    <w:rsid w:val="00734422"/>
    <w:rsid w:val="007B50E9"/>
    <w:rsid w:val="007C1C05"/>
    <w:rsid w:val="007D029C"/>
    <w:rsid w:val="007E1E8C"/>
    <w:rsid w:val="00805EF6"/>
    <w:rsid w:val="0081603C"/>
    <w:rsid w:val="00832085"/>
    <w:rsid w:val="00832AE9"/>
    <w:rsid w:val="0085291F"/>
    <w:rsid w:val="008538F1"/>
    <w:rsid w:val="008609D1"/>
    <w:rsid w:val="008A3D00"/>
    <w:rsid w:val="008A4773"/>
    <w:rsid w:val="0090346E"/>
    <w:rsid w:val="00904A49"/>
    <w:rsid w:val="00920E8C"/>
    <w:rsid w:val="00920ED4"/>
    <w:rsid w:val="009270E1"/>
    <w:rsid w:val="00962F97"/>
    <w:rsid w:val="009B29E5"/>
    <w:rsid w:val="009C47F7"/>
    <w:rsid w:val="009D4986"/>
    <w:rsid w:val="00A70734"/>
    <w:rsid w:val="00A84FCB"/>
    <w:rsid w:val="00AA6093"/>
    <w:rsid w:val="00B00A42"/>
    <w:rsid w:val="00B03CEB"/>
    <w:rsid w:val="00B27DC8"/>
    <w:rsid w:val="00B3703E"/>
    <w:rsid w:val="00B37F30"/>
    <w:rsid w:val="00B7162A"/>
    <w:rsid w:val="00B947C7"/>
    <w:rsid w:val="00BA0DEF"/>
    <w:rsid w:val="00BF187D"/>
    <w:rsid w:val="00C01D55"/>
    <w:rsid w:val="00C1186E"/>
    <w:rsid w:val="00C1688D"/>
    <w:rsid w:val="00C16A00"/>
    <w:rsid w:val="00C8007B"/>
    <w:rsid w:val="00CB59E9"/>
    <w:rsid w:val="00CE07E4"/>
    <w:rsid w:val="00D33701"/>
    <w:rsid w:val="00DA7F4F"/>
    <w:rsid w:val="00DD4EEF"/>
    <w:rsid w:val="00E65103"/>
    <w:rsid w:val="00ED3F77"/>
    <w:rsid w:val="00FB135E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53E"/>
  </w:style>
  <w:style w:type="paragraph" w:customStyle="1" w:styleId="2F8C0311AF4E40C4BF66D6AF15C8EE29">
    <w:name w:val="2F8C0311AF4E40C4BF66D6AF15C8EE29"/>
    <w:rsid w:val="00094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W2DYDCZSR3KP-599401305-19137</_dlc_DocId>
    <_dlc_DocIdUrl xmlns="d9320a93-a9f0-4135-97e0-380ac3311a04">
      <Url>https://sitesreservoirproject.sharepoint.com/EnvPlanning/_layouts/15/DocIdRedir.aspx?ID=W2DYDCZSR3KP-599401305-19137</Url>
      <Description>W2DYDCZSR3KP-599401305-19137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Props1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397D40-053A-4595-92EF-96D36D001837}"/>
</file>

<file path=customXml/itemProps5.xml><?xml version="1.0" encoding="utf-8"?>
<ds:datastoreItem xmlns:ds="http://schemas.openxmlformats.org/officeDocument/2006/customXml" ds:itemID="{BF01F72F-CC87-4EE0-B84D-5FCDD467776B}">
  <ds:schemaRefs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9320a93-a9f0-4135-97e0-380ac3311a04"/>
    <ds:schemaRef ds:uri="c9d86d72-7c49-47d4-912c-b4bee418952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1743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3</cp:revision>
  <cp:lastPrinted>2020-05-15T19:43:00Z</cp:lastPrinted>
  <dcterms:created xsi:type="dcterms:W3CDTF">2023-08-01T20:46:00Z</dcterms:created>
  <dcterms:modified xsi:type="dcterms:W3CDTF">2023-08-01T20:47:00Z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SharedWithUsers">
    <vt:lpwstr/>
  </property>
  <property fmtid="{D5CDD505-2E9C-101B-9397-08002B2CF9AE}" pid="19" name="MediaServiceImageTags">
    <vt:lpwstr/>
  </property>
  <property fmtid="{D5CDD505-2E9C-101B-9397-08002B2CF9AE}" pid="20" name="GrammarlyDocumentId">
    <vt:lpwstr>97275d96c126eb5849f9c057920af595397699b09e42c143c67c3d7274282066</vt:lpwstr>
  </property>
  <property fmtid="{D5CDD505-2E9C-101B-9397-08002B2CF9AE}" pid="21" name="_dlc_DocIdItemGuid">
    <vt:lpwstr>46770109-8b09-4b30-99e5-f1a3cf9439cc</vt:lpwstr>
  </property>
</Properties>
</file>