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9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F02D3AD" w:rsidR="00267095" w:rsidRPr="001A78D9" w:rsidRDefault="00B545D8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September </w:t>
                </w:r>
                <w:r w:rsidR="001449C0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19</w:t>
                </w:r>
                <w:r w:rsidR="00EA4AAB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8238B7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1306F159" w14:textId="4B2572C4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issuing the </w:t>
            </w:r>
            <w:proofErr w:type="gramStart"/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PO</w:t>
            </w:r>
            <w:proofErr w:type="gramEnd"/>
          </w:p>
          <w:p w14:paraId="1257FC83" w14:textId="3702D366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25313">
              <w:rPr>
                <w:rFonts w:asciiTheme="minorHAnsi" w:eastAsia="Times New Roman" w:hAnsiTheme="minorHAnsi" w:cstheme="minorHAnsi"/>
                <w:sz w:val="24"/>
                <w:szCs w:val="24"/>
              </w:rPr>
              <w:t>mtg w/ Karl</w:t>
            </w:r>
            <w:r w:rsidR="00CD4EEC">
              <w:rPr>
                <w:rFonts w:asciiTheme="minorHAnsi" w:eastAsia="Times New Roman" w:hAnsiTheme="minorHAnsi" w:cstheme="minorHAnsi"/>
                <w:sz w:val="24"/>
                <w:szCs w:val="24"/>
              </w:rPr>
              <w:t>.  Proposed Agenda</w:t>
            </w:r>
          </w:p>
          <w:p w14:paraId="51E5D0BB" w14:textId="40BD860A" w:rsidR="00CD4EEC" w:rsidRDefault="00CD4EEC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  <w:p w14:paraId="4C66F1B2" w14:textId="6D4E2E20" w:rsidR="00CD4EEC" w:rsidRDefault="00273473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Overview of Project (as needed for Owen/Karl)</w:t>
            </w:r>
          </w:p>
          <w:p w14:paraId="6D18620F" w14:textId="529F3ECC" w:rsidR="00273473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Structure of B&amp;O with Participants</w:t>
            </w:r>
          </w:p>
          <w:p w14:paraId="1E02C4D0" w14:textId="590F920B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State Prop 1 Public Benefit Agreement</w:t>
            </w:r>
          </w:p>
          <w:p w14:paraId="72AD2D20" w14:textId="7D96111C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Envisioned Partnership Agreement</w:t>
            </w:r>
          </w:p>
          <w:p w14:paraId="136B88F0" w14:textId="7449A0E8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Other Agreements with Reclamation</w:t>
            </w:r>
          </w:p>
          <w:p w14:paraId="191BF645" w14:textId="5339EF21" w:rsidR="0039316B" w:rsidRDefault="0039316B" w:rsidP="00CD4EEC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Project Schedule</w:t>
            </w:r>
          </w:p>
          <w:p w14:paraId="2772EAB5" w14:textId="75D07D3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still on track, scheduling in DC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A6328A5" w14:textId="77777777" w:rsidR="004A3762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8238B7">
              <w:rPr>
                <w:rFonts w:asciiTheme="minorHAnsi" w:eastAsia="Times New Roman" w:hAnsiTheme="minorHAnsi" w:cstheme="minorHAnsi"/>
                <w:sz w:val="24"/>
                <w:szCs w:val="24"/>
              </w:rPr>
              <w:t>Next Steps</w:t>
            </w:r>
          </w:p>
          <w:p w14:paraId="7DEED010" w14:textId="531A5A2B" w:rsidR="008238B7" w:rsidRPr="008049C7" w:rsidRDefault="008238B7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SB149 Certification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37F2022" w14:textId="0CCCD532" w:rsidR="00F83298" w:rsidRDefault="008238B7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Mtg w/Sec CNRA</w:t>
            </w:r>
          </w:p>
          <w:p w14:paraId="27886271" w14:textId="5258F89F" w:rsidR="00217F9B" w:rsidRPr="00195771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  <w:r w:rsidR="00D25C61">
              <w:rPr>
                <w:rFonts w:asciiTheme="minorHAnsi" w:eastAsia="Times New Roman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27F96D54" w:rsidR="004E509E" w:rsidRPr="0024025C" w:rsidRDefault="00FE3090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C7D8" w14:textId="77777777" w:rsidR="00DD0504" w:rsidRDefault="00DD0504" w:rsidP="009C4219">
      <w:r>
        <w:separator/>
      </w:r>
    </w:p>
  </w:endnote>
  <w:endnote w:type="continuationSeparator" w:id="0">
    <w:p w14:paraId="7ED947A5" w14:textId="77777777" w:rsidR="00DD0504" w:rsidRDefault="00DD0504" w:rsidP="009C4219">
      <w:r>
        <w:continuationSeparator/>
      </w:r>
    </w:p>
  </w:endnote>
  <w:endnote w:type="continuationNotice" w:id="1">
    <w:p w14:paraId="0BA336FC" w14:textId="77777777" w:rsidR="00DD0504" w:rsidRDefault="00DD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5A0D" w14:textId="77777777" w:rsidR="00DD0504" w:rsidRDefault="00DD0504" w:rsidP="009C4219">
      <w:r>
        <w:separator/>
      </w:r>
    </w:p>
  </w:footnote>
  <w:footnote w:type="continuationSeparator" w:id="0">
    <w:p w14:paraId="1409ACB1" w14:textId="77777777" w:rsidR="00DD0504" w:rsidRDefault="00DD0504" w:rsidP="009C4219">
      <w:r>
        <w:continuationSeparator/>
      </w:r>
    </w:p>
  </w:footnote>
  <w:footnote w:type="continuationNotice" w:id="1">
    <w:p w14:paraId="018521AA" w14:textId="77777777" w:rsidR="00DD0504" w:rsidRDefault="00DD0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36DF7"/>
    <w:rsid w:val="00140812"/>
    <w:rsid w:val="0014097E"/>
    <w:rsid w:val="00141185"/>
    <w:rsid w:val="001449C0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17F9B"/>
    <w:rsid w:val="0022072E"/>
    <w:rsid w:val="00221358"/>
    <w:rsid w:val="00221A2D"/>
    <w:rsid w:val="00224FFA"/>
    <w:rsid w:val="00225F34"/>
    <w:rsid w:val="00226C45"/>
    <w:rsid w:val="00227D38"/>
    <w:rsid w:val="00233A47"/>
    <w:rsid w:val="00236413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4D36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3473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16B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313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1C1E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0EAE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2DCD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9AD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38B7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5D8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14FA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427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4EEC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5C61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AAB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090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W2DYDCZSR3KP-599401305-19143</_dlc_DocId>
    <_dlc_DocIdUrl xmlns="d9320a93-a9f0-4135-97e0-380ac3311a04">
      <Url>https://sitesreservoirproject.sharepoint.com/EnvPlanning/_layouts/15/DocIdRedir.aspx?ID=W2DYDCZSR3KP-599401305-19143</Url>
      <Description>W2DYDCZSR3KP-599401305-19143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E07CE-4CBF-4EB3-A9FE-1213030AD0F6}"/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c9d86d72-7c49-47d4-912c-b4bee4189528"/>
    <ds:schemaRef ds:uri="d9320a93-a9f0-4135-97e0-380ac3311a0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1571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11</cp:revision>
  <cp:lastPrinted>2020-05-15T19:43:00Z</cp:lastPrinted>
  <dcterms:created xsi:type="dcterms:W3CDTF">2023-08-01T20:46:00Z</dcterms:created>
  <dcterms:modified xsi:type="dcterms:W3CDTF">2023-09-18T14:23:00Z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60941c23-a72d-496f-951f-11df956f6e89</vt:lpwstr>
  </property>
</Properties>
</file>