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10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3053F63B" w:rsidR="00267095" w:rsidRPr="001A78D9" w:rsidRDefault="008A7A50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October 2,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1306F159" w14:textId="4B2572C4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issuing the </w:t>
            </w:r>
            <w:proofErr w:type="gramStart"/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proofErr w:type="gramEnd"/>
          </w:p>
          <w:p w14:paraId="1257FC83" w14:textId="3702D366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mtg w/ Karl</w:t>
            </w:r>
            <w:r w:rsidR="00CD4EEC">
              <w:rPr>
                <w:rFonts w:asciiTheme="minorHAnsi" w:eastAsia="Times New Roman" w:hAnsiTheme="minorHAnsi" w:cstheme="minorHAnsi"/>
                <w:sz w:val="24"/>
                <w:szCs w:val="24"/>
              </w:rPr>
              <w:t>.  Proposed Agenda</w:t>
            </w:r>
          </w:p>
          <w:p w14:paraId="51E5D0BB" w14:textId="40BD860A" w:rsidR="00CD4EEC" w:rsidRDefault="00CD4EEC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  <w:p w14:paraId="4C66F1B2" w14:textId="6D4E2E20" w:rsidR="00CD4EEC" w:rsidRDefault="00273473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Overview of Project (as needed for Owen/Karl)</w:t>
            </w:r>
          </w:p>
          <w:p w14:paraId="6D18620F" w14:textId="529F3ECC" w:rsidR="00273473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Structure of B&amp;O with Participants</w:t>
            </w:r>
          </w:p>
          <w:p w14:paraId="1E02C4D0" w14:textId="590F920B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State Prop 1 Public Benefit Agreement</w:t>
            </w:r>
          </w:p>
          <w:p w14:paraId="72AD2D20" w14:textId="7D96111C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Envisioned Partnership Agreement</w:t>
            </w:r>
          </w:p>
          <w:p w14:paraId="136B88F0" w14:textId="7449A0E8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Other Agreements with Reclamation</w:t>
            </w:r>
          </w:p>
          <w:p w14:paraId="191BF645" w14:textId="5339EF21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Project Schedule</w:t>
            </w:r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A6328A5" w14:textId="77777777" w:rsidR="004A3762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8238B7">
              <w:rPr>
                <w:rFonts w:asciiTheme="minorHAnsi" w:eastAsia="Times New Roman" w:hAnsiTheme="minorHAnsi" w:cstheme="minorHAnsi"/>
                <w:sz w:val="24"/>
                <w:szCs w:val="24"/>
              </w:rPr>
              <w:t>Next Steps</w:t>
            </w:r>
          </w:p>
          <w:p w14:paraId="7DEED010" w14:textId="531A5A2B" w:rsidR="008238B7" w:rsidRPr="008049C7" w:rsidRDefault="008238B7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SB149 Certification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37F2022" w14:textId="0CCCD532" w:rsidR="00F83298" w:rsidRDefault="008238B7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Mtg w/Sec CNRA</w:t>
            </w:r>
          </w:p>
          <w:p w14:paraId="27886271" w14:textId="5258F89F" w:rsidR="00217F9B" w:rsidRPr="00195771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D25C61">
              <w:rPr>
                <w:rFonts w:asciiTheme="minorHAnsi" w:eastAsia="Times New Roman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27F96D54" w:rsidR="004E509E" w:rsidRPr="0024025C" w:rsidRDefault="00FE3090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C27" w14:textId="77777777" w:rsidR="00E54C20" w:rsidRDefault="00E54C20" w:rsidP="009C4219">
      <w:r>
        <w:separator/>
      </w:r>
    </w:p>
  </w:endnote>
  <w:endnote w:type="continuationSeparator" w:id="0">
    <w:p w14:paraId="1F9A006F" w14:textId="77777777" w:rsidR="00E54C20" w:rsidRDefault="00E54C20" w:rsidP="009C4219">
      <w:r>
        <w:continuationSeparator/>
      </w:r>
    </w:p>
  </w:endnote>
  <w:endnote w:type="continuationNotice" w:id="1">
    <w:p w14:paraId="51B48722" w14:textId="77777777" w:rsidR="00E54C20" w:rsidRDefault="00E54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F5EA" w14:textId="77777777" w:rsidR="00E54C20" w:rsidRDefault="00E54C20" w:rsidP="009C4219">
      <w:r>
        <w:separator/>
      </w:r>
    </w:p>
  </w:footnote>
  <w:footnote w:type="continuationSeparator" w:id="0">
    <w:p w14:paraId="32602672" w14:textId="77777777" w:rsidR="00E54C20" w:rsidRDefault="00E54C20" w:rsidP="009C4219">
      <w:r>
        <w:continuationSeparator/>
      </w:r>
    </w:p>
  </w:footnote>
  <w:footnote w:type="continuationNotice" w:id="1">
    <w:p w14:paraId="4A555447" w14:textId="77777777" w:rsidR="00E54C20" w:rsidRDefault="00E54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49C0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4D36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3473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16B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313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1C1E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2DCD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9AD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38B7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A7A50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5D8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14FA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427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4EEC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5C61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4C20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AAB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090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045B9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W2DYDCZSR3KP-599401305-19145</_dlc_DocId>
    <_dlc_DocIdUrl xmlns="d9320a93-a9f0-4135-97e0-380ac3311a04">
      <Url>https://sitesreservoirproject.sharepoint.com/EnvPlanning/_layouts/15/DocIdRedir.aspx?ID=W2DYDCZSR3KP-599401305-19145</Url>
      <Description>W2DYDCZSR3KP-599401305-19145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2.xml><?xml version="1.0" encoding="utf-8"?>
<ds:datastoreItem xmlns:ds="http://schemas.openxmlformats.org/officeDocument/2006/customXml" ds:itemID="{73397F9D-E18E-4212-8037-C11589A2AF77}"/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1568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12</cp:revision>
  <cp:lastPrinted>2020-05-15T19:43:00Z</cp:lastPrinted>
  <dcterms:created xsi:type="dcterms:W3CDTF">2023-08-01T20:46:00Z</dcterms:created>
  <dcterms:modified xsi:type="dcterms:W3CDTF">2023-09-28T13:21:00Z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c55ae095-0e63-4e79-9f4a-c98bebc8f8bd</vt:lpwstr>
  </property>
</Properties>
</file>