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6B3C" w14:textId="77777777"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 wp14:anchorId="71A36540" wp14:editId="24703965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2E192" w14:textId="77777777" w:rsidR="00014D42" w:rsidRDefault="0063349B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>CDFW -</w:t>
      </w:r>
      <w:r w:rsidR="00B721AF">
        <w:rPr>
          <w:sz w:val="40"/>
          <w:szCs w:val="40"/>
        </w:rPr>
        <w:t xml:space="preserve"> Sites </w:t>
      </w:r>
      <w:r w:rsidR="007375C0">
        <w:rPr>
          <w:sz w:val="40"/>
          <w:szCs w:val="40"/>
        </w:rPr>
        <w:t>60 day Evaluation</w:t>
      </w:r>
      <w:r w:rsidR="00014D42">
        <w:rPr>
          <w:sz w:val="40"/>
          <w:szCs w:val="40"/>
        </w:rPr>
        <w:t xml:space="preserve"> </w:t>
      </w:r>
    </w:p>
    <w:p w14:paraId="3CA472C9" w14:textId="77777777" w:rsidR="00152E74" w:rsidRDefault="007375C0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Initial Meeting </w:t>
      </w:r>
      <w:r w:rsidR="00152E74" w:rsidRPr="00EF55A8">
        <w:rPr>
          <w:sz w:val="40"/>
          <w:szCs w:val="40"/>
        </w:rPr>
        <w:t>Agenda</w:t>
      </w:r>
    </w:p>
    <w:p w14:paraId="0BD44D35" w14:textId="77777777" w:rsidR="003A2D65" w:rsidRPr="00014D42" w:rsidRDefault="003A2D65" w:rsidP="00117B3D">
      <w:pPr>
        <w:pStyle w:val="Maintitle"/>
        <w:spacing w:after="40"/>
        <w:rPr>
          <w:sz w:val="28"/>
          <w:szCs w:val="28"/>
        </w:rPr>
      </w:pPr>
    </w:p>
    <w:p w14:paraId="6AA2A8F7" w14:textId="77777777"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152E74" w:rsidRPr="008F613A" w14:paraId="0C08ECFC" w14:textId="77777777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7D390D34" w14:textId="77777777"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0BC7F4D" w14:textId="77777777" w:rsidR="00152E74" w:rsidRPr="00B87E16" w:rsidRDefault="007375C0" w:rsidP="007375C0">
            <w:pPr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>May 30</w:t>
            </w:r>
            <w:r w:rsidR="0063349B">
              <w:rPr>
                <w:i/>
                <w:szCs w:val="22"/>
              </w:rPr>
              <w:t>, 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6C66BE" w14:textId="77777777"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1BAE6297" w14:textId="77777777" w:rsidR="00152E74" w:rsidRPr="008545F6" w:rsidRDefault="007375C0" w:rsidP="007375C0">
            <w:pPr>
              <w:pStyle w:val="mainbodytext"/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>Jacobs</w:t>
            </w:r>
            <w:r w:rsidR="0063349B">
              <w:rPr>
                <w:i/>
                <w:szCs w:val="22"/>
              </w:rPr>
              <w:t xml:space="preserve"> Office</w:t>
            </w:r>
            <w:r w:rsidR="005876BA">
              <w:rPr>
                <w:i/>
                <w:szCs w:val="22"/>
              </w:rPr>
              <w:t xml:space="preserve">: </w:t>
            </w:r>
            <w:r w:rsidR="005876BA" w:rsidRPr="005876BA">
              <w:rPr>
                <w:i/>
                <w:szCs w:val="22"/>
              </w:rPr>
              <w:t>2485 Natomas Park Drive, Suite 600</w:t>
            </w:r>
          </w:p>
        </w:tc>
      </w:tr>
      <w:tr w:rsidR="002F1F2C" w:rsidRPr="008F613A" w14:paraId="3D3DA79C" w14:textId="77777777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4D7846E1" w14:textId="77777777"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auto"/>
            <w:vAlign w:val="center"/>
          </w:tcPr>
          <w:p w14:paraId="1A43FC95" w14:textId="77777777" w:rsidR="002F1F2C" w:rsidRPr="008F613A" w:rsidRDefault="007375C0" w:rsidP="005876BA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8:30</w:t>
            </w:r>
            <w:r w:rsidR="005876BA">
              <w:rPr>
                <w:szCs w:val="22"/>
              </w:rPr>
              <w:t xml:space="preserve"> am </w:t>
            </w:r>
            <w:r w:rsidR="0063349B">
              <w:rPr>
                <w:szCs w:val="22"/>
              </w:rPr>
              <w:t>-</w:t>
            </w:r>
            <w:r w:rsidR="005876BA">
              <w:rPr>
                <w:szCs w:val="22"/>
              </w:rPr>
              <w:t xml:space="preserve"> </w:t>
            </w:r>
            <w:r w:rsidR="00493B5F">
              <w:rPr>
                <w:szCs w:val="22"/>
              </w:rPr>
              <w:t xml:space="preserve">10;30 </w:t>
            </w:r>
          </w:p>
        </w:tc>
      </w:tr>
    </w:tbl>
    <w:p w14:paraId="0153F074" w14:textId="77777777"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2340"/>
        <w:gridCol w:w="810"/>
        <w:gridCol w:w="1530"/>
        <w:gridCol w:w="1710"/>
      </w:tblGrid>
      <w:tr w:rsidR="00152E74" w:rsidRPr="008F613A" w14:paraId="010ADBC5" w14:textId="77777777" w:rsidTr="007A39C8">
        <w:trPr>
          <w:trHeight w:val="122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3C5162" w14:textId="77777777" w:rsidR="00173468" w:rsidRPr="008F613A" w:rsidRDefault="00780B75" w:rsidP="00161B3C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8F3D8F">
              <w:rPr>
                <w:szCs w:val="22"/>
              </w:rPr>
              <w:t xml:space="preserve">Initiate discussions of the Sites Project Operations components </w:t>
            </w:r>
            <w:r w:rsidR="00161B3C">
              <w:rPr>
                <w:szCs w:val="22"/>
              </w:rPr>
              <w:t xml:space="preserve">for the 60-day </w:t>
            </w:r>
            <w:r w:rsidR="008F3D8F">
              <w:rPr>
                <w:szCs w:val="22"/>
              </w:rPr>
              <w:t>e</w:t>
            </w:r>
            <w:r w:rsidR="00161B3C">
              <w:rPr>
                <w:szCs w:val="22"/>
              </w:rPr>
              <w:t>valuation process</w:t>
            </w:r>
            <w:r w:rsidR="008F3D8F">
              <w:rPr>
                <w:szCs w:val="22"/>
              </w:rPr>
              <w:t xml:space="preserve">. Review existing information, discuss future information needs, establish technical meeting schedule </w:t>
            </w:r>
          </w:p>
        </w:tc>
      </w:tr>
      <w:tr w:rsidR="00152E74" w:rsidRPr="005F4009" w14:paraId="7A7E73AB" w14:textId="77777777" w:rsidTr="007A39C8">
        <w:trPr>
          <w:trHeight w:val="179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9DD844" w14:textId="77777777" w:rsidR="00152E74" w:rsidRPr="005F4009" w:rsidRDefault="00EF61D1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</w:t>
            </w:r>
            <w:r w:rsidR="00152E74" w:rsidRPr="005F4009">
              <w:rPr>
                <w:b/>
                <w:szCs w:val="22"/>
              </w:rPr>
              <w:t>ees:</w:t>
            </w:r>
          </w:p>
        </w:tc>
      </w:tr>
      <w:tr w:rsidR="004B671B" w:rsidRPr="008F613A" w14:paraId="7FC5C842" w14:textId="77777777" w:rsidTr="007375C0">
        <w:trPr>
          <w:trHeight w:val="1106"/>
        </w:trPr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</w:tcPr>
          <w:p w14:paraId="60285557" w14:textId="77777777" w:rsidR="008F3D8F" w:rsidRPr="00CF37D9" w:rsidRDefault="008F3D8F" w:rsidP="004B671B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 w:rsidRPr="00CF37D9">
              <w:rPr>
                <w:rStyle w:val="Style2"/>
                <w:szCs w:val="22"/>
              </w:rPr>
              <w:t xml:space="preserve">Kristal Davis </w:t>
            </w:r>
            <w:proofErr w:type="spellStart"/>
            <w:r w:rsidRPr="00CF37D9">
              <w:rPr>
                <w:rStyle w:val="Style2"/>
                <w:szCs w:val="22"/>
              </w:rPr>
              <w:t>Fadtke</w:t>
            </w:r>
            <w:proofErr w:type="spellEnd"/>
            <w:r w:rsidRPr="00CF37D9">
              <w:rPr>
                <w:rStyle w:val="Style2"/>
                <w:szCs w:val="22"/>
              </w:rPr>
              <w:t>- CDFW</w:t>
            </w:r>
          </w:p>
          <w:p w14:paraId="065ECBF1" w14:textId="77777777" w:rsidR="004B671B" w:rsidRPr="00CF37D9" w:rsidRDefault="004B671B" w:rsidP="004B671B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 w:rsidRPr="00CF37D9">
              <w:rPr>
                <w:rStyle w:val="Style2"/>
                <w:szCs w:val="22"/>
              </w:rPr>
              <w:t>Rob Thomson</w:t>
            </w:r>
            <w:r w:rsidR="005876BA" w:rsidRPr="00CF37D9">
              <w:rPr>
                <w:rStyle w:val="Style2"/>
                <w:szCs w:val="22"/>
              </w:rPr>
              <w:t>,</w:t>
            </w:r>
            <w:r w:rsidRPr="00CF37D9">
              <w:rPr>
                <w:rStyle w:val="Style2"/>
                <w:szCs w:val="22"/>
              </w:rPr>
              <w:t xml:space="preserve"> Sites Authority </w:t>
            </w:r>
          </w:p>
          <w:p w14:paraId="7DC28E26" w14:textId="77777777" w:rsidR="004726A0" w:rsidRPr="00CF37D9" w:rsidRDefault="005876BA" w:rsidP="00014D42">
            <w:pPr>
              <w:spacing w:before="60" w:after="60"/>
              <w:rPr>
                <w:sz w:val="22"/>
                <w:szCs w:val="22"/>
              </w:rPr>
            </w:pPr>
            <w:r w:rsidRPr="00CF37D9">
              <w:rPr>
                <w:sz w:val="22"/>
                <w:szCs w:val="22"/>
              </w:rPr>
              <w:t>Kevin</w:t>
            </w:r>
            <w:r w:rsidR="00014D42" w:rsidRPr="00CF37D9">
              <w:rPr>
                <w:sz w:val="22"/>
                <w:szCs w:val="22"/>
              </w:rPr>
              <w:t xml:space="preserve"> </w:t>
            </w:r>
            <w:r w:rsidRPr="00CF37D9">
              <w:rPr>
                <w:sz w:val="22"/>
                <w:szCs w:val="22"/>
              </w:rPr>
              <w:t>Spesert</w:t>
            </w:r>
            <w:r w:rsidR="00014D42" w:rsidRPr="00CF37D9">
              <w:rPr>
                <w:sz w:val="22"/>
                <w:szCs w:val="22"/>
              </w:rPr>
              <w:t>, Sites Authority</w:t>
            </w:r>
          </w:p>
          <w:p w14:paraId="2BD45173" w14:textId="77777777" w:rsidR="008F3D8F" w:rsidRPr="00CF37D9" w:rsidRDefault="008F3D8F" w:rsidP="00014D42">
            <w:pPr>
              <w:spacing w:before="60" w:after="60"/>
              <w:rPr>
                <w:sz w:val="22"/>
                <w:szCs w:val="22"/>
              </w:rPr>
            </w:pPr>
            <w:r w:rsidRPr="00CF37D9">
              <w:rPr>
                <w:sz w:val="22"/>
                <w:szCs w:val="22"/>
              </w:rPr>
              <w:t>Mike Dietl, Reclamation</w:t>
            </w:r>
          </w:p>
        </w:tc>
        <w:tc>
          <w:tcPr>
            <w:tcW w:w="31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B45762F" w14:textId="77777777" w:rsidR="004C211E" w:rsidRPr="00CF37D9" w:rsidRDefault="004C211E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 w:rsidRPr="00CF37D9">
              <w:rPr>
                <w:sz w:val="22"/>
                <w:szCs w:val="22"/>
              </w:rPr>
              <w:t xml:space="preserve">Ken </w:t>
            </w:r>
            <w:proofErr w:type="spellStart"/>
            <w:r w:rsidRPr="00CF37D9">
              <w:rPr>
                <w:sz w:val="22"/>
                <w:szCs w:val="22"/>
              </w:rPr>
              <w:t>Kundargi</w:t>
            </w:r>
            <w:proofErr w:type="spellEnd"/>
            <w:r w:rsidRPr="00CF37D9">
              <w:rPr>
                <w:sz w:val="22"/>
                <w:szCs w:val="22"/>
              </w:rPr>
              <w:t>- CDFW</w:t>
            </w:r>
          </w:p>
          <w:p w14:paraId="02D38E8B" w14:textId="77777777" w:rsidR="00C8642A" w:rsidRPr="00CF37D9" w:rsidRDefault="00C8642A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 w:rsidRPr="00CF37D9">
              <w:rPr>
                <w:sz w:val="22"/>
                <w:szCs w:val="22"/>
              </w:rPr>
              <w:t>Lenny Grimaldo, ICF</w:t>
            </w:r>
          </w:p>
          <w:p w14:paraId="09101715" w14:textId="77777777" w:rsidR="00C8642A" w:rsidRPr="00CF37D9" w:rsidRDefault="00C8642A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 w:rsidRPr="00CF37D9">
              <w:rPr>
                <w:rStyle w:val="Style2"/>
                <w:szCs w:val="22"/>
              </w:rPr>
              <w:t>Marin Greenwood, ICF</w:t>
            </w:r>
          </w:p>
          <w:p w14:paraId="49523707" w14:textId="77777777" w:rsidR="004726A0" w:rsidRPr="00CF37D9" w:rsidRDefault="001D2E0B" w:rsidP="00C8642A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 w:rsidRPr="00CF37D9">
              <w:rPr>
                <w:rStyle w:val="Style2"/>
                <w:szCs w:val="22"/>
              </w:rPr>
              <w:t>Jim Lecky, ICF</w:t>
            </w:r>
          </w:p>
          <w:p w14:paraId="7215F36D" w14:textId="77777777" w:rsidR="009E418A" w:rsidRPr="00CF37D9" w:rsidRDefault="009E418A" w:rsidP="00C8642A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 w:rsidRPr="00CF37D9">
              <w:rPr>
                <w:rStyle w:val="Style2"/>
                <w:szCs w:val="22"/>
              </w:rPr>
              <w:t xml:space="preserve">Duane </w:t>
            </w:r>
            <w:proofErr w:type="spellStart"/>
            <w:r w:rsidRPr="00CF37D9">
              <w:rPr>
                <w:rStyle w:val="Style2"/>
                <w:szCs w:val="22"/>
              </w:rPr>
              <w:t>Linander</w:t>
            </w:r>
            <w:proofErr w:type="spellEnd"/>
            <w:r w:rsidRPr="00CF37D9">
              <w:rPr>
                <w:rStyle w:val="Style2"/>
                <w:szCs w:val="22"/>
              </w:rPr>
              <w:t>- CDFW</w:t>
            </w:r>
          </w:p>
          <w:p w14:paraId="4F28A318" w14:textId="77777777" w:rsidR="00014D42" w:rsidRPr="00CF37D9" w:rsidRDefault="00014D42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05AB5B" w14:textId="26D848D9" w:rsidR="004C211E" w:rsidRPr="00CF37D9" w:rsidRDefault="00CD0CE1" w:rsidP="00014D42">
            <w:pPr>
              <w:spacing w:before="60" w:after="60"/>
              <w:rPr>
                <w:sz w:val="22"/>
                <w:szCs w:val="22"/>
              </w:rPr>
            </w:pPr>
            <w:r w:rsidRPr="00CF37D9">
              <w:rPr>
                <w:sz w:val="22"/>
                <w:szCs w:val="22"/>
              </w:rPr>
              <w:t xml:space="preserve">Felipe </w:t>
            </w:r>
            <w:r w:rsidR="004C211E" w:rsidRPr="00CF37D9">
              <w:rPr>
                <w:sz w:val="22"/>
                <w:szCs w:val="22"/>
              </w:rPr>
              <w:t>La Luz - CDFW</w:t>
            </w:r>
          </w:p>
          <w:p w14:paraId="258BA185" w14:textId="77777777" w:rsidR="00014D42" w:rsidRPr="00CF37D9" w:rsidRDefault="00014D42" w:rsidP="00014D42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CF37D9">
              <w:rPr>
                <w:sz w:val="22"/>
                <w:szCs w:val="22"/>
              </w:rPr>
              <w:t>Chris Fitzer, ESA Associates</w:t>
            </w:r>
            <w:r w:rsidRPr="00CF37D9">
              <w:rPr>
                <w:sz w:val="22"/>
                <w:szCs w:val="22"/>
              </w:rPr>
              <w:br/>
              <w:t>Rob Tull, Jacobs</w:t>
            </w:r>
            <w:r w:rsidRPr="00CF37D9">
              <w:rPr>
                <w:sz w:val="22"/>
                <w:szCs w:val="22"/>
              </w:rPr>
              <w:br/>
            </w:r>
            <w:r w:rsidRPr="00CF37D9">
              <w:rPr>
                <w:color w:val="000000" w:themeColor="text1"/>
                <w:sz w:val="22"/>
                <w:szCs w:val="22"/>
              </w:rPr>
              <w:t>John Spranza, HDR</w:t>
            </w:r>
          </w:p>
          <w:p w14:paraId="78C02E86" w14:textId="77777777" w:rsidR="00C8642A" w:rsidRPr="00CF37D9" w:rsidRDefault="00C8642A" w:rsidP="007A39C8">
            <w:pPr>
              <w:pStyle w:val="mainbodytext"/>
              <w:spacing w:before="60" w:after="60"/>
              <w:rPr>
                <w:sz w:val="22"/>
                <w:szCs w:val="22"/>
              </w:rPr>
            </w:pPr>
          </w:p>
        </w:tc>
      </w:tr>
      <w:tr w:rsidR="004B671B" w:rsidRPr="008F613A" w14:paraId="08F8D72F" w14:textId="77777777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1A0764C" w14:textId="77777777"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564036">
              <w:rPr>
                <w:rStyle w:val="Style2"/>
                <w:b/>
              </w:rPr>
              <w:t>Agenda: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3E73838" w14:textId="77777777" w:rsidR="004B671B" w:rsidRPr="00CA7B4B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64AACA" w14:textId="77777777" w:rsidR="004B671B" w:rsidRPr="005F4009" w:rsidRDefault="004B671B" w:rsidP="004B671B">
            <w:pPr>
              <w:pStyle w:val="mainbodytext"/>
              <w:spacing w:before="60" w:after="60"/>
            </w:pPr>
          </w:p>
        </w:tc>
      </w:tr>
      <w:tr w:rsidR="004B671B" w:rsidRPr="008F613A" w14:paraId="399161CA" w14:textId="77777777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63EAB5" w14:textId="77777777"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  <w:szCs w:val="22"/>
              </w:rPr>
            </w:pPr>
            <w:r w:rsidRPr="00564036">
              <w:rPr>
                <w:rStyle w:val="Style2"/>
                <w:b/>
                <w:szCs w:val="22"/>
              </w:rPr>
              <w:t>Discussion Topic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00A48" w14:textId="77777777" w:rsidR="004B671B" w:rsidRPr="00564036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  <w:szCs w:val="22"/>
              </w:rPr>
            </w:pPr>
            <w:r w:rsidRPr="00564036">
              <w:rPr>
                <w:b/>
                <w:color w:val="000000" w:themeColor="text1"/>
                <w:szCs w:val="22"/>
              </w:rPr>
              <w:t>Topic Leader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072E8C" w14:textId="77777777" w:rsidR="004B671B" w:rsidRPr="00564036" w:rsidRDefault="0060477D" w:rsidP="004B671B">
            <w:pPr>
              <w:pStyle w:val="mainbodytext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Est Time</w:t>
            </w:r>
          </w:p>
        </w:tc>
      </w:tr>
      <w:tr w:rsidR="004B671B" w:rsidRPr="008F613A" w14:paraId="69BEFB13" w14:textId="77777777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614D50" w14:textId="77777777" w:rsidR="009C6BEF" w:rsidRDefault="00864CA7" w:rsidP="009C6BEF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 </w:t>
            </w:r>
            <w:r w:rsidR="009C6BEF">
              <w:rPr>
                <w:rStyle w:val="Style2"/>
              </w:rPr>
              <w:t>Introductions and P</w:t>
            </w:r>
            <w:r w:rsidR="0063349B">
              <w:rPr>
                <w:rStyle w:val="Style2"/>
              </w:rPr>
              <w:t>urpose</w:t>
            </w:r>
          </w:p>
          <w:p w14:paraId="44DFC21D" w14:textId="77777777" w:rsidR="00342486" w:rsidRDefault="0063349B" w:rsidP="009C6BEF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Schedule</w:t>
            </w:r>
          </w:p>
          <w:p w14:paraId="5726BA62" w14:textId="77777777" w:rsidR="009C6BEF" w:rsidRDefault="009C6BEF" w:rsidP="009C6BEF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Governance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3C9385E" w14:textId="77777777" w:rsidR="004C211E" w:rsidRPr="00CF37D9" w:rsidRDefault="004C211E" w:rsidP="00B0794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 w:rsidRPr="00CF37D9">
              <w:rPr>
                <w:color w:val="000000" w:themeColor="text1"/>
                <w:szCs w:val="22"/>
              </w:rPr>
              <w:t>Kristal Davis Fadtke</w:t>
            </w:r>
          </w:p>
          <w:p w14:paraId="59841DCD" w14:textId="77777777" w:rsidR="004B671B" w:rsidRPr="00CF37D9" w:rsidRDefault="008D14E8" w:rsidP="00B0794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 w:rsidRPr="00CF37D9">
              <w:rPr>
                <w:color w:val="000000" w:themeColor="text1"/>
                <w:szCs w:val="22"/>
              </w:rPr>
              <w:t>Rob Thomson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C782F65" w14:textId="77777777" w:rsidR="00864CA7" w:rsidRPr="005F4009" w:rsidRDefault="008D14E8" w:rsidP="008D14E8">
            <w:pPr>
              <w:pStyle w:val="mainbodytext"/>
              <w:spacing w:before="60" w:after="60"/>
            </w:pPr>
            <w:r>
              <w:t>1</w:t>
            </w:r>
            <w:r w:rsidR="004C211E">
              <w:t>0</w:t>
            </w:r>
            <w:r>
              <w:t xml:space="preserve"> min</w:t>
            </w:r>
          </w:p>
        </w:tc>
      </w:tr>
      <w:tr w:rsidR="009C6BEF" w:rsidRPr="008F613A" w14:paraId="7407DC73" w14:textId="77777777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EB2E962" w14:textId="77777777" w:rsidR="009C6BEF" w:rsidRDefault="009C6BEF" w:rsidP="008D14E8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Sites </w:t>
            </w:r>
            <w:r w:rsidR="004C211E">
              <w:rPr>
                <w:rStyle w:val="Style2"/>
              </w:rPr>
              <w:t xml:space="preserve">Project </w:t>
            </w:r>
            <w:r>
              <w:rPr>
                <w:rStyle w:val="Style2"/>
              </w:rPr>
              <w:t>Overview</w:t>
            </w:r>
          </w:p>
          <w:p w14:paraId="10B03A82" w14:textId="77777777" w:rsidR="009C6BEF" w:rsidRDefault="009C6BEF" w:rsidP="008D14E8">
            <w:pPr>
              <w:pStyle w:val="mainbodytext"/>
              <w:numPr>
                <w:ilvl w:val="1"/>
                <w:numId w:val="8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Location/Facilities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C141E6" w14:textId="77777777" w:rsidR="009C6BEF" w:rsidRDefault="008D14E8" w:rsidP="00B0794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Rob Thomson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80A08FE" w14:textId="77777777" w:rsidR="009C6BEF" w:rsidRPr="005F4009" w:rsidRDefault="008D14E8" w:rsidP="008D14E8">
            <w:pPr>
              <w:pStyle w:val="mainbodytext"/>
              <w:spacing w:before="60" w:after="60"/>
            </w:pPr>
            <w:r>
              <w:t>1</w:t>
            </w:r>
            <w:r w:rsidR="004C211E">
              <w:t>0</w:t>
            </w:r>
            <w:r>
              <w:t xml:space="preserve"> min</w:t>
            </w:r>
          </w:p>
        </w:tc>
      </w:tr>
      <w:tr w:rsidR="009D30F5" w:rsidRPr="008F613A" w14:paraId="7C4BBBBE" w14:textId="77777777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CA1225C" w14:textId="77777777" w:rsidR="009D30F5" w:rsidRDefault="008D14E8" w:rsidP="008D14E8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Operations: Hydrology and Modeling</w:t>
            </w:r>
          </w:p>
          <w:p w14:paraId="7CB0038D" w14:textId="77777777" w:rsidR="008D14E8" w:rsidRDefault="008D14E8" w:rsidP="008D14E8">
            <w:pPr>
              <w:pStyle w:val="mainbodytext"/>
              <w:numPr>
                <w:ilvl w:val="0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Past modeling </w:t>
            </w:r>
          </w:p>
          <w:p w14:paraId="07853A3A" w14:textId="77777777" w:rsidR="001D2E0B" w:rsidRDefault="008D14E8" w:rsidP="008D14E8">
            <w:pPr>
              <w:pStyle w:val="mainbodytext"/>
              <w:numPr>
                <w:ilvl w:val="0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Initial modeling results</w:t>
            </w:r>
          </w:p>
          <w:p w14:paraId="1D177C3E" w14:textId="77777777" w:rsidR="009D30F5" w:rsidRDefault="008D14E8" w:rsidP="009D30F5">
            <w:pPr>
              <w:pStyle w:val="mainbodytext"/>
              <w:numPr>
                <w:ilvl w:val="0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Other???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90620B4" w14:textId="77777777" w:rsidR="009D30F5" w:rsidRPr="00CA7B4B" w:rsidRDefault="009D30F5" w:rsidP="008D14E8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Rob T</w:t>
            </w:r>
            <w:r w:rsidR="008D14E8">
              <w:rPr>
                <w:color w:val="000000" w:themeColor="text1"/>
                <w:szCs w:val="22"/>
              </w:rPr>
              <w:t xml:space="preserve">ull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6B216C7C" w14:textId="77777777" w:rsidR="009D30F5" w:rsidRDefault="008D14E8" w:rsidP="009D30F5">
            <w:pPr>
              <w:pStyle w:val="mainbodytext"/>
              <w:spacing w:before="60" w:after="60"/>
            </w:pPr>
            <w:r>
              <w:t>30 min</w:t>
            </w:r>
          </w:p>
        </w:tc>
      </w:tr>
      <w:tr w:rsidR="009C6BEF" w:rsidRPr="008F613A" w14:paraId="65EDFB08" w14:textId="77777777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06E5B0B" w14:textId="77777777" w:rsidR="008D14E8" w:rsidRDefault="008D14E8" w:rsidP="008D14E8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bookmarkStart w:id="0" w:name="_GoBack"/>
            <w:r>
              <w:rPr>
                <w:rStyle w:val="Style2"/>
              </w:rPr>
              <w:t xml:space="preserve">Simulation Results  </w:t>
            </w:r>
          </w:p>
          <w:p w14:paraId="24A76195" w14:textId="77777777" w:rsidR="008D14E8" w:rsidRDefault="008D14E8" w:rsidP="008D14E8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Near Field</w:t>
            </w:r>
          </w:p>
          <w:p w14:paraId="44574787" w14:textId="77777777" w:rsidR="008D14E8" w:rsidRDefault="008D14E8" w:rsidP="008D14E8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Far-field</w:t>
            </w:r>
          </w:p>
          <w:p w14:paraId="635FE670" w14:textId="77777777" w:rsidR="008D14E8" w:rsidRDefault="008D14E8" w:rsidP="008D14E8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Floodplain </w:t>
            </w:r>
          </w:p>
          <w:p w14:paraId="7118377E" w14:textId="77777777" w:rsidR="009C6BEF" w:rsidRDefault="008D14E8" w:rsidP="008D14E8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Life Cycle Modeling</w:t>
            </w:r>
          </w:p>
          <w:p w14:paraId="4915D0B0" w14:textId="77777777" w:rsidR="0060477D" w:rsidRDefault="0060477D" w:rsidP="008D14E8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Delta and Longfin smelt</w:t>
            </w:r>
          </w:p>
          <w:p w14:paraId="64F3C9C6" w14:textId="77777777" w:rsidR="008D14E8" w:rsidRDefault="008D14E8" w:rsidP="008D14E8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Others????</w:t>
            </w:r>
            <w:bookmarkEnd w:id="0"/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790A8F6" w14:textId="77777777" w:rsidR="008D14E8" w:rsidRDefault="008D14E8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Jim Lecky</w:t>
            </w:r>
          </w:p>
          <w:p w14:paraId="03AEE520" w14:textId="77777777" w:rsidR="009C6BEF" w:rsidRDefault="008D14E8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Lenny Grimaldo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6798A48F" w14:textId="77777777" w:rsidR="009C6BEF" w:rsidRDefault="008D14E8" w:rsidP="009D30F5">
            <w:pPr>
              <w:pStyle w:val="mainbodytext"/>
              <w:spacing w:before="60" w:after="60"/>
            </w:pPr>
            <w:r>
              <w:t xml:space="preserve">45 min </w:t>
            </w:r>
          </w:p>
        </w:tc>
      </w:tr>
      <w:tr w:rsidR="009D30F5" w:rsidRPr="008F613A" w14:paraId="37FC5F61" w14:textId="77777777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5C4501F" w14:textId="77777777" w:rsidR="008D14E8" w:rsidRDefault="008D14E8" w:rsidP="008D14E8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Available tools</w:t>
            </w:r>
          </w:p>
          <w:p w14:paraId="0742BCE3" w14:textId="77777777" w:rsidR="008D14E8" w:rsidRDefault="005876BA" w:rsidP="008D14E8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CalSim</w:t>
            </w:r>
            <w:r w:rsidR="004C211E">
              <w:rPr>
                <w:rStyle w:val="Style2"/>
              </w:rPr>
              <w:t>2</w:t>
            </w:r>
            <w:r w:rsidR="008D14E8">
              <w:rPr>
                <w:rStyle w:val="Style2"/>
              </w:rPr>
              <w:t xml:space="preserve"> Update</w:t>
            </w:r>
            <w:r w:rsidR="0060477D">
              <w:rPr>
                <w:rStyle w:val="Style2"/>
              </w:rPr>
              <w:t>s</w:t>
            </w:r>
          </w:p>
          <w:p w14:paraId="2654FB40" w14:textId="77777777" w:rsidR="004C211E" w:rsidRDefault="004C211E" w:rsidP="004C211E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USRDOM Daily Model</w:t>
            </w:r>
          </w:p>
          <w:p w14:paraId="2537953A" w14:textId="77777777" w:rsidR="004C211E" w:rsidRDefault="004C211E" w:rsidP="004C211E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HEC5Q – American, Feather, Sacramento Riv</w:t>
            </w:r>
          </w:p>
          <w:p w14:paraId="606496C7" w14:textId="77777777" w:rsidR="004C211E" w:rsidRDefault="004C211E" w:rsidP="004C211E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USBR Monthly Temp and early life-stage </w:t>
            </w:r>
          </w:p>
          <w:p w14:paraId="0DF93FCA" w14:textId="77777777" w:rsidR="008D14E8" w:rsidRDefault="008D14E8" w:rsidP="008D14E8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lastRenderedPageBreak/>
              <w:t>DSM2</w:t>
            </w:r>
            <w:r w:rsidR="004C211E">
              <w:rPr>
                <w:rStyle w:val="Style2"/>
              </w:rPr>
              <w:t xml:space="preserve"> HYDRO, Qual, PTM</w:t>
            </w:r>
          </w:p>
          <w:p w14:paraId="2E10E6A6" w14:textId="77777777" w:rsidR="008D14E8" w:rsidRDefault="008D14E8" w:rsidP="008D14E8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SALMOD</w:t>
            </w:r>
          </w:p>
          <w:p w14:paraId="596D45F8" w14:textId="77777777" w:rsidR="009D30F5" w:rsidRDefault="008D14E8" w:rsidP="008D14E8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Henderson</w:t>
            </w:r>
            <w:r w:rsidR="005876BA">
              <w:rPr>
                <w:rStyle w:val="Style2"/>
              </w:rPr>
              <w:t xml:space="preserve"> et al. </w:t>
            </w:r>
          </w:p>
          <w:p w14:paraId="502228DD" w14:textId="77777777" w:rsidR="009D30F5" w:rsidRDefault="008D14E8" w:rsidP="008D14E8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OBAN</w:t>
            </w:r>
            <w:r w:rsidR="004C211E">
              <w:rPr>
                <w:rStyle w:val="Style2"/>
              </w:rPr>
              <w:t>/IOS</w:t>
            </w:r>
          </w:p>
          <w:p w14:paraId="49868418" w14:textId="77777777" w:rsidR="004C211E" w:rsidRDefault="004C211E" w:rsidP="008D14E8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Sites Reservoir </w:t>
            </w:r>
            <w:r w:rsidR="0060477D">
              <w:rPr>
                <w:rStyle w:val="Style2"/>
              </w:rPr>
              <w:t>CE-QUAL-W2</w:t>
            </w:r>
          </w:p>
          <w:p w14:paraId="48867671" w14:textId="77777777" w:rsidR="0060477D" w:rsidRDefault="0060477D" w:rsidP="008D14E8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Sites Project Operations Viewer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97AB234" w14:textId="77777777" w:rsidR="009D30F5" w:rsidRPr="00CF37D9" w:rsidRDefault="004C211E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 w:rsidRPr="00CF37D9">
              <w:rPr>
                <w:color w:val="000000" w:themeColor="text1"/>
                <w:szCs w:val="22"/>
              </w:rPr>
              <w:lastRenderedPageBreak/>
              <w:t xml:space="preserve">Rob Tull, Jim Lecky, Lenny Grimaldo, </w:t>
            </w:r>
            <w:r w:rsidR="009D30F5" w:rsidRPr="00CF37D9">
              <w:rPr>
                <w:color w:val="000000" w:themeColor="text1"/>
                <w:szCs w:val="22"/>
              </w:rPr>
              <w:t>Marin Greenwood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231356F9" w14:textId="77777777" w:rsidR="009D30F5" w:rsidRPr="005F4009" w:rsidRDefault="008D14E8" w:rsidP="009D30F5">
            <w:pPr>
              <w:pStyle w:val="mainbodytext"/>
              <w:spacing w:before="60" w:after="60"/>
            </w:pPr>
            <w:r>
              <w:t>60</w:t>
            </w:r>
            <w:r w:rsidR="0060477D">
              <w:t xml:space="preserve"> min</w:t>
            </w:r>
          </w:p>
        </w:tc>
      </w:tr>
      <w:tr w:rsidR="009D30F5" w:rsidRPr="008F613A" w14:paraId="1E17EBD6" w14:textId="77777777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7E3ECAB" w14:textId="77777777" w:rsidR="009D30F5" w:rsidRDefault="009D30F5" w:rsidP="008D14E8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Next steps</w:t>
            </w:r>
            <w:r w:rsidR="008D14E8">
              <w:rPr>
                <w:rStyle w:val="Style2"/>
              </w:rPr>
              <w:t xml:space="preserve"> for 60 day schedule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DFB538F" w14:textId="77777777" w:rsidR="009D30F5" w:rsidRDefault="009D30F5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Group discussion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1DC15CF5" w14:textId="77777777" w:rsidR="009D30F5" w:rsidRDefault="009D30F5" w:rsidP="009D30F5">
            <w:pPr>
              <w:pStyle w:val="mainbodytext"/>
              <w:spacing w:before="60" w:after="60"/>
            </w:pPr>
          </w:p>
        </w:tc>
      </w:tr>
    </w:tbl>
    <w:p w14:paraId="17855891" w14:textId="77777777" w:rsidR="001D4B90" w:rsidRPr="00564036" w:rsidRDefault="001D4B90" w:rsidP="009D30F5">
      <w:pPr>
        <w:rPr>
          <w:b/>
        </w:rPr>
      </w:pPr>
    </w:p>
    <w:sectPr w:rsidR="001D4B90" w:rsidRPr="00564036" w:rsidSect="009265BA">
      <w:headerReference w:type="default" r:id="rId13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9E00C" w14:textId="77777777" w:rsidR="00CC6CC4" w:rsidRDefault="00CC6CC4" w:rsidP="009C4219">
      <w:r>
        <w:separator/>
      </w:r>
    </w:p>
  </w:endnote>
  <w:endnote w:type="continuationSeparator" w:id="0">
    <w:p w14:paraId="075527C5" w14:textId="77777777" w:rsidR="00CC6CC4" w:rsidRDefault="00CC6CC4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174D4" w14:textId="77777777" w:rsidR="00CC6CC4" w:rsidRDefault="00CC6CC4" w:rsidP="009C4219">
      <w:r>
        <w:separator/>
      </w:r>
    </w:p>
  </w:footnote>
  <w:footnote w:type="continuationSeparator" w:id="0">
    <w:p w14:paraId="5BEE905F" w14:textId="77777777" w:rsidR="00CC6CC4" w:rsidRDefault="00CC6CC4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1266" w14:textId="77777777"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FDFB22" wp14:editId="3C981E58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0EB63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341DB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FDFB22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32D0EB63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092341DB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5AEEA3AD" w14:textId="77777777" w:rsidR="00F73CBF" w:rsidRDefault="00F73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BE2"/>
    <w:multiLevelType w:val="hybridMultilevel"/>
    <w:tmpl w:val="192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5184"/>
    <w:multiLevelType w:val="hybridMultilevel"/>
    <w:tmpl w:val="FC0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7721"/>
    <w:multiLevelType w:val="hybridMultilevel"/>
    <w:tmpl w:val="FA3C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4548B"/>
    <w:multiLevelType w:val="hybridMultilevel"/>
    <w:tmpl w:val="3414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9" w15:restartNumberingAfterBreak="0">
    <w:nsid w:val="2AC7456E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6347C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86630B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6159F"/>
    <w:multiLevelType w:val="hybridMultilevel"/>
    <w:tmpl w:val="69F0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C4D80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11E17"/>
    <w:rsid w:val="000123AD"/>
    <w:rsid w:val="00014D42"/>
    <w:rsid w:val="00025E3A"/>
    <w:rsid w:val="00032995"/>
    <w:rsid w:val="00035139"/>
    <w:rsid w:val="00037F2A"/>
    <w:rsid w:val="0004623B"/>
    <w:rsid w:val="00046368"/>
    <w:rsid w:val="00047203"/>
    <w:rsid w:val="00053DCE"/>
    <w:rsid w:val="000602B5"/>
    <w:rsid w:val="00071883"/>
    <w:rsid w:val="0008528A"/>
    <w:rsid w:val="00092752"/>
    <w:rsid w:val="00092F84"/>
    <w:rsid w:val="000A32D4"/>
    <w:rsid w:val="000A391D"/>
    <w:rsid w:val="000B61D8"/>
    <w:rsid w:val="000B6ADD"/>
    <w:rsid w:val="000D2A6D"/>
    <w:rsid w:val="000D2A6E"/>
    <w:rsid w:val="000D2C08"/>
    <w:rsid w:val="000D3127"/>
    <w:rsid w:val="000D5BDD"/>
    <w:rsid w:val="000D68FA"/>
    <w:rsid w:val="000E5242"/>
    <w:rsid w:val="000F2F2F"/>
    <w:rsid w:val="001039A5"/>
    <w:rsid w:val="00105F6E"/>
    <w:rsid w:val="00105FF7"/>
    <w:rsid w:val="00110B5D"/>
    <w:rsid w:val="00117B3D"/>
    <w:rsid w:val="00117F58"/>
    <w:rsid w:val="00126D29"/>
    <w:rsid w:val="00140812"/>
    <w:rsid w:val="0015007A"/>
    <w:rsid w:val="00152E74"/>
    <w:rsid w:val="00161B3C"/>
    <w:rsid w:val="00167A54"/>
    <w:rsid w:val="00173468"/>
    <w:rsid w:val="00180BC8"/>
    <w:rsid w:val="00186E0E"/>
    <w:rsid w:val="00195DA7"/>
    <w:rsid w:val="00196C7D"/>
    <w:rsid w:val="00197C40"/>
    <w:rsid w:val="001B34F3"/>
    <w:rsid w:val="001B780A"/>
    <w:rsid w:val="001C1C3F"/>
    <w:rsid w:val="001D2E0B"/>
    <w:rsid w:val="001D3120"/>
    <w:rsid w:val="001D4B90"/>
    <w:rsid w:val="001E03D2"/>
    <w:rsid w:val="001F1B8A"/>
    <w:rsid w:val="001F439A"/>
    <w:rsid w:val="001F4F58"/>
    <w:rsid w:val="001F7D70"/>
    <w:rsid w:val="00201696"/>
    <w:rsid w:val="002022E9"/>
    <w:rsid w:val="0020445E"/>
    <w:rsid w:val="002154FE"/>
    <w:rsid w:val="00242622"/>
    <w:rsid w:val="0025077E"/>
    <w:rsid w:val="00257325"/>
    <w:rsid w:val="0026069F"/>
    <w:rsid w:val="00294C3B"/>
    <w:rsid w:val="00295B57"/>
    <w:rsid w:val="002A7478"/>
    <w:rsid w:val="002B607C"/>
    <w:rsid w:val="002C06D3"/>
    <w:rsid w:val="002C42E3"/>
    <w:rsid w:val="002D3BF3"/>
    <w:rsid w:val="002D6BBA"/>
    <w:rsid w:val="002E0234"/>
    <w:rsid w:val="002E43C7"/>
    <w:rsid w:val="002F1F2C"/>
    <w:rsid w:val="002F3ED2"/>
    <w:rsid w:val="00302D73"/>
    <w:rsid w:val="00312754"/>
    <w:rsid w:val="00342486"/>
    <w:rsid w:val="00352813"/>
    <w:rsid w:val="00355777"/>
    <w:rsid w:val="00356D3F"/>
    <w:rsid w:val="00361E97"/>
    <w:rsid w:val="00371F96"/>
    <w:rsid w:val="00380300"/>
    <w:rsid w:val="00392C9E"/>
    <w:rsid w:val="00395AC4"/>
    <w:rsid w:val="003A134B"/>
    <w:rsid w:val="003A2D65"/>
    <w:rsid w:val="003A5CC4"/>
    <w:rsid w:val="003F70C1"/>
    <w:rsid w:val="00403C58"/>
    <w:rsid w:val="00414DE5"/>
    <w:rsid w:val="00420AFF"/>
    <w:rsid w:val="00421054"/>
    <w:rsid w:val="00451440"/>
    <w:rsid w:val="004726A0"/>
    <w:rsid w:val="00473DBE"/>
    <w:rsid w:val="00480D8C"/>
    <w:rsid w:val="004909BD"/>
    <w:rsid w:val="00493B5F"/>
    <w:rsid w:val="004A4198"/>
    <w:rsid w:val="004B671B"/>
    <w:rsid w:val="004C211E"/>
    <w:rsid w:val="004C3AE9"/>
    <w:rsid w:val="004C7B39"/>
    <w:rsid w:val="004D7101"/>
    <w:rsid w:val="004E6E53"/>
    <w:rsid w:val="004E6EC7"/>
    <w:rsid w:val="00500E03"/>
    <w:rsid w:val="00511F20"/>
    <w:rsid w:val="00513D68"/>
    <w:rsid w:val="005200FD"/>
    <w:rsid w:val="00523DE1"/>
    <w:rsid w:val="00525319"/>
    <w:rsid w:val="005311DB"/>
    <w:rsid w:val="005367D6"/>
    <w:rsid w:val="0054119F"/>
    <w:rsid w:val="00552206"/>
    <w:rsid w:val="005615A9"/>
    <w:rsid w:val="00561D83"/>
    <w:rsid w:val="00564036"/>
    <w:rsid w:val="00580BA7"/>
    <w:rsid w:val="005876BA"/>
    <w:rsid w:val="00590BE9"/>
    <w:rsid w:val="005913F5"/>
    <w:rsid w:val="005A5CCD"/>
    <w:rsid w:val="005C7FEB"/>
    <w:rsid w:val="005D1B6E"/>
    <w:rsid w:val="005E0B15"/>
    <w:rsid w:val="005E1E65"/>
    <w:rsid w:val="005E601C"/>
    <w:rsid w:val="005F1348"/>
    <w:rsid w:val="005F3F32"/>
    <w:rsid w:val="005F4009"/>
    <w:rsid w:val="005F547B"/>
    <w:rsid w:val="00602FD7"/>
    <w:rsid w:val="0060477D"/>
    <w:rsid w:val="00612AA3"/>
    <w:rsid w:val="00623569"/>
    <w:rsid w:val="00625BE4"/>
    <w:rsid w:val="0063349B"/>
    <w:rsid w:val="006523E6"/>
    <w:rsid w:val="0065677B"/>
    <w:rsid w:val="006668F8"/>
    <w:rsid w:val="006725F6"/>
    <w:rsid w:val="0067283D"/>
    <w:rsid w:val="0067743E"/>
    <w:rsid w:val="00684C0C"/>
    <w:rsid w:val="00693724"/>
    <w:rsid w:val="006A7B07"/>
    <w:rsid w:val="006B0940"/>
    <w:rsid w:val="006B496B"/>
    <w:rsid w:val="006B5618"/>
    <w:rsid w:val="006B5FB8"/>
    <w:rsid w:val="006B7CCE"/>
    <w:rsid w:val="006C59D2"/>
    <w:rsid w:val="006C690C"/>
    <w:rsid w:val="00714D24"/>
    <w:rsid w:val="00724571"/>
    <w:rsid w:val="0072743F"/>
    <w:rsid w:val="007335E0"/>
    <w:rsid w:val="00735FB8"/>
    <w:rsid w:val="007375C0"/>
    <w:rsid w:val="0075682C"/>
    <w:rsid w:val="00762F02"/>
    <w:rsid w:val="007679C9"/>
    <w:rsid w:val="00771D6F"/>
    <w:rsid w:val="00772284"/>
    <w:rsid w:val="00780B75"/>
    <w:rsid w:val="00785072"/>
    <w:rsid w:val="007929F1"/>
    <w:rsid w:val="007A10DF"/>
    <w:rsid w:val="007A1297"/>
    <w:rsid w:val="007A39C8"/>
    <w:rsid w:val="007A6501"/>
    <w:rsid w:val="007B0DEF"/>
    <w:rsid w:val="007B42F7"/>
    <w:rsid w:val="007B5F6A"/>
    <w:rsid w:val="007C1641"/>
    <w:rsid w:val="007C406F"/>
    <w:rsid w:val="007D4B9E"/>
    <w:rsid w:val="007D6E64"/>
    <w:rsid w:val="007E54B5"/>
    <w:rsid w:val="007E75CD"/>
    <w:rsid w:val="00805313"/>
    <w:rsid w:val="00811F45"/>
    <w:rsid w:val="00825798"/>
    <w:rsid w:val="008375E7"/>
    <w:rsid w:val="00852CD2"/>
    <w:rsid w:val="008545F6"/>
    <w:rsid w:val="00864CA7"/>
    <w:rsid w:val="008809E6"/>
    <w:rsid w:val="00891C15"/>
    <w:rsid w:val="008A1365"/>
    <w:rsid w:val="008A2AC6"/>
    <w:rsid w:val="008A604C"/>
    <w:rsid w:val="008A6FAD"/>
    <w:rsid w:val="008B075C"/>
    <w:rsid w:val="008C2059"/>
    <w:rsid w:val="008D14E8"/>
    <w:rsid w:val="008D17AF"/>
    <w:rsid w:val="008F3D8F"/>
    <w:rsid w:val="008F57A3"/>
    <w:rsid w:val="008F613A"/>
    <w:rsid w:val="008F6CA2"/>
    <w:rsid w:val="00922890"/>
    <w:rsid w:val="009265BA"/>
    <w:rsid w:val="00936DDB"/>
    <w:rsid w:val="00947FD7"/>
    <w:rsid w:val="00952D0D"/>
    <w:rsid w:val="009548D1"/>
    <w:rsid w:val="00957A58"/>
    <w:rsid w:val="009851FA"/>
    <w:rsid w:val="00987E25"/>
    <w:rsid w:val="00992672"/>
    <w:rsid w:val="0099522A"/>
    <w:rsid w:val="009A5409"/>
    <w:rsid w:val="009C4219"/>
    <w:rsid w:val="009C6BEF"/>
    <w:rsid w:val="009D01C7"/>
    <w:rsid w:val="009D30F5"/>
    <w:rsid w:val="009D5211"/>
    <w:rsid w:val="009E0271"/>
    <w:rsid w:val="009E418A"/>
    <w:rsid w:val="009E5B29"/>
    <w:rsid w:val="009F080F"/>
    <w:rsid w:val="009F234D"/>
    <w:rsid w:val="009F3375"/>
    <w:rsid w:val="009F40EE"/>
    <w:rsid w:val="00A03302"/>
    <w:rsid w:val="00A061B1"/>
    <w:rsid w:val="00A10967"/>
    <w:rsid w:val="00A41EAB"/>
    <w:rsid w:val="00A42809"/>
    <w:rsid w:val="00A44E80"/>
    <w:rsid w:val="00A6254B"/>
    <w:rsid w:val="00A674EB"/>
    <w:rsid w:val="00A703AC"/>
    <w:rsid w:val="00A71256"/>
    <w:rsid w:val="00A744B5"/>
    <w:rsid w:val="00A77AA2"/>
    <w:rsid w:val="00AA1920"/>
    <w:rsid w:val="00AA5624"/>
    <w:rsid w:val="00AB3283"/>
    <w:rsid w:val="00AC234E"/>
    <w:rsid w:val="00AD22EC"/>
    <w:rsid w:val="00AD6E7C"/>
    <w:rsid w:val="00AE4F56"/>
    <w:rsid w:val="00AF5D9F"/>
    <w:rsid w:val="00AF783F"/>
    <w:rsid w:val="00B07945"/>
    <w:rsid w:val="00B14390"/>
    <w:rsid w:val="00B41B47"/>
    <w:rsid w:val="00B41BAB"/>
    <w:rsid w:val="00B5737B"/>
    <w:rsid w:val="00B6049F"/>
    <w:rsid w:val="00B711DF"/>
    <w:rsid w:val="00B721AF"/>
    <w:rsid w:val="00B73436"/>
    <w:rsid w:val="00B87E16"/>
    <w:rsid w:val="00B9402A"/>
    <w:rsid w:val="00B94435"/>
    <w:rsid w:val="00BA0712"/>
    <w:rsid w:val="00BA26E5"/>
    <w:rsid w:val="00BA6F31"/>
    <w:rsid w:val="00BA75DD"/>
    <w:rsid w:val="00BB7905"/>
    <w:rsid w:val="00BE3E4C"/>
    <w:rsid w:val="00BF565E"/>
    <w:rsid w:val="00BF5E5B"/>
    <w:rsid w:val="00C00FB1"/>
    <w:rsid w:val="00C1499A"/>
    <w:rsid w:val="00C20FFD"/>
    <w:rsid w:val="00C37B45"/>
    <w:rsid w:val="00C44ECA"/>
    <w:rsid w:val="00C74D70"/>
    <w:rsid w:val="00C81A6B"/>
    <w:rsid w:val="00C81C80"/>
    <w:rsid w:val="00C8642A"/>
    <w:rsid w:val="00C94AEA"/>
    <w:rsid w:val="00CA27F2"/>
    <w:rsid w:val="00CA7B4B"/>
    <w:rsid w:val="00CC465D"/>
    <w:rsid w:val="00CC6CC4"/>
    <w:rsid w:val="00CD0CE1"/>
    <w:rsid w:val="00CD0FD4"/>
    <w:rsid w:val="00CD6710"/>
    <w:rsid w:val="00CE0BB3"/>
    <w:rsid w:val="00CE459D"/>
    <w:rsid w:val="00CE7951"/>
    <w:rsid w:val="00CF37D9"/>
    <w:rsid w:val="00CF70B7"/>
    <w:rsid w:val="00D06466"/>
    <w:rsid w:val="00D1238C"/>
    <w:rsid w:val="00D15C6B"/>
    <w:rsid w:val="00D17DC5"/>
    <w:rsid w:val="00D21664"/>
    <w:rsid w:val="00D24A0A"/>
    <w:rsid w:val="00D3611A"/>
    <w:rsid w:val="00D41203"/>
    <w:rsid w:val="00D65B01"/>
    <w:rsid w:val="00D96EBF"/>
    <w:rsid w:val="00DA2918"/>
    <w:rsid w:val="00DB45A6"/>
    <w:rsid w:val="00DC2BC0"/>
    <w:rsid w:val="00DC4507"/>
    <w:rsid w:val="00DE1C98"/>
    <w:rsid w:val="00DE362F"/>
    <w:rsid w:val="00DF10C0"/>
    <w:rsid w:val="00E0133E"/>
    <w:rsid w:val="00E01397"/>
    <w:rsid w:val="00E07A11"/>
    <w:rsid w:val="00E129B5"/>
    <w:rsid w:val="00E16142"/>
    <w:rsid w:val="00E32368"/>
    <w:rsid w:val="00E40558"/>
    <w:rsid w:val="00E42754"/>
    <w:rsid w:val="00E47116"/>
    <w:rsid w:val="00E67B1B"/>
    <w:rsid w:val="00E86080"/>
    <w:rsid w:val="00E91F60"/>
    <w:rsid w:val="00EA3496"/>
    <w:rsid w:val="00EB4408"/>
    <w:rsid w:val="00EB47A7"/>
    <w:rsid w:val="00EB5341"/>
    <w:rsid w:val="00EF16F3"/>
    <w:rsid w:val="00EF55A8"/>
    <w:rsid w:val="00EF61D1"/>
    <w:rsid w:val="00F01B9D"/>
    <w:rsid w:val="00F01DF3"/>
    <w:rsid w:val="00F05EEA"/>
    <w:rsid w:val="00F14F84"/>
    <w:rsid w:val="00F35BC7"/>
    <w:rsid w:val="00F35DBB"/>
    <w:rsid w:val="00F45DC8"/>
    <w:rsid w:val="00F5146A"/>
    <w:rsid w:val="00F73CBF"/>
    <w:rsid w:val="00F81C74"/>
    <w:rsid w:val="00F830C3"/>
    <w:rsid w:val="00F8664A"/>
    <w:rsid w:val="00F92E32"/>
    <w:rsid w:val="00FC0208"/>
    <w:rsid w:val="00FC30F9"/>
    <w:rsid w:val="00FC504D"/>
    <w:rsid w:val="00FD7CB0"/>
    <w:rsid w:val="00FE1606"/>
    <w:rsid w:val="00FE243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55A6D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25319"/>
    <w:pPr>
      <w:spacing w:before="200"/>
      <w:outlineLvl w:val="1"/>
    </w:pPr>
    <w:rPr>
      <w:rFonts w:eastAsiaTheme="majorEastAsia" w:cstheme="majorBidi"/>
      <w:b/>
      <w:bCs/>
      <w:sz w:val="26"/>
      <w:szCs w:val="22"/>
    </w:rPr>
  </w:style>
  <w:style w:type="paragraph" w:styleId="Heading3">
    <w:name w:val="heading 3"/>
    <w:basedOn w:val="Normal"/>
    <w:next w:val="Normal"/>
    <w:link w:val="Heading3Char"/>
    <w:autoRedefine/>
    <w:qFormat/>
    <w:rsid w:val="0052531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525319"/>
    <w:rPr>
      <w:rFonts w:eastAsiaTheme="majorEastAsia" w:cstheme="majorBidi"/>
      <w:b/>
      <w:bCs/>
      <w:sz w:val="26"/>
      <w:szCs w:val="22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525319"/>
    <w:rPr>
      <w:rFonts w:eastAsiaTheme="majorEastAsia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CommentReference">
    <w:name w:val="annotation reference"/>
    <w:basedOn w:val="DefaultParagraphFont"/>
    <w:uiPriority w:val="99"/>
    <w:semiHidden/>
    <w:unhideWhenUsed/>
    <w:rsid w:val="00992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6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672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672"/>
    <w:rPr>
      <w:b/>
      <w:bCs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W2DYDCZSR3KP-599401305-18686</_dlc_DocId>
    <_dlc_DocIdUrl xmlns="d9320a93-a9f0-4135-97e0-380ac3311a04">
      <Url>https://sitesreservoirproject.sharepoint.com/EnvPlanning/_layouts/15/DocIdRedir.aspx?ID=W2DYDCZSR3KP-599401305-18686</Url>
      <Description>W2DYDCZSR3KP-599401305-18686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7517E-0520-42E2-A091-951A0264E1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BDCB78-A9A5-48BA-93CE-1D398A527E29}"/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947f964b-3e55-4d2d-9907-7a711f72d79a"/>
    <ds:schemaRef ds:uri="07639154-bc63-40de-b739-cbfeeaf8fda3"/>
  </ds:schemaRefs>
</ds:datastoreItem>
</file>

<file path=customXml/itemProps5.xml><?xml version="1.0" encoding="utf-8"?>
<ds:datastoreItem xmlns:ds="http://schemas.openxmlformats.org/officeDocument/2006/customXml" ds:itemID="{A6D508CC-937C-4ED9-B86C-5E145985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Alicia Forsythe</cp:lastModifiedBy>
  <cp:revision>3</cp:revision>
  <cp:lastPrinted>2014-09-26T19:48:00Z</cp:lastPrinted>
  <dcterms:created xsi:type="dcterms:W3CDTF">2019-06-20T17:17:00Z</dcterms:created>
  <dcterms:modified xsi:type="dcterms:W3CDTF">2019-06-20T17:18:00Z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079731ef-6123-466e-b6a3-badd8acb2e4c</vt:lpwstr>
  </property>
  <property fmtid="{D5CDD505-2E9C-101B-9397-08002B2CF9AE}" pid="8" name="MSIP_Label_6e685f86-ed8d-482b-be3a-2b7af73f9b7f_Enabled">
    <vt:lpwstr>True</vt:lpwstr>
  </property>
  <property fmtid="{D5CDD505-2E9C-101B-9397-08002B2CF9AE}" pid="9" name="MSIP_Label_6e685f86-ed8d-482b-be3a-2b7af73f9b7f_SiteId">
    <vt:lpwstr>4b633c25-efbf-4006-9f15-07442ba7aa0b</vt:lpwstr>
  </property>
  <property fmtid="{D5CDD505-2E9C-101B-9397-08002B2CF9AE}" pid="10" name="MSIP_Label_6e685f86-ed8d-482b-be3a-2b7af73f9b7f_Owner">
    <vt:lpwstr>Duane.Linander@wildlife.ca.gov</vt:lpwstr>
  </property>
  <property fmtid="{D5CDD505-2E9C-101B-9397-08002B2CF9AE}" pid="11" name="MSIP_Label_6e685f86-ed8d-482b-be3a-2b7af73f9b7f_SetDate">
    <vt:lpwstr>2019-06-03T17:06:02.8490023Z</vt:lpwstr>
  </property>
  <property fmtid="{D5CDD505-2E9C-101B-9397-08002B2CF9AE}" pid="12" name="MSIP_Label_6e685f86-ed8d-482b-be3a-2b7af73f9b7f_Name">
    <vt:lpwstr>General</vt:lpwstr>
  </property>
  <property fmtid="{D5CDD505-2E9C-101B-9397-08002B2CF9AE}" pid="13" name="MSIP_Label_6e685f86-ed8d-482b-be3a-2b7af73f9b7f_Application">
    <vt:lpwstr>Microsoft Azure Information Protection</vt:lpwstr>
  </property>
  <property fmtid="{D5CDD505-2E9C-101B-9397-08002B2CF9AE}" pid="14" name="MSIP_Label_6e685f86-ed8d-482b-be3a-2b7af73f9b7f_Extended_MSFT_Method">
    <vt:lpwstr>Automatic</vt:lpwstr>
  </property>
  <property fmtid="{D5CDD505-2E9C-101B-9397-08002B2CF9AE}" pid="15" name="Sensitivity">
    <vt:lpwstr>General</vt:lpwstr>
  </property>
</Properties>
</file>