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E5" w:rsidRDefault="00371F96" w:rsidP="001F1B8A">
      <w:pPr>
        <w:pStyle w:val="Maintitle"/>
        <w:rPr>
          <w:sz w:val="40"/>
          <w:szCs w:val="40"/>
        </w:rPr>
      </w:pPr>
      <w:r>
        <w:rPr>
          <w:sz w:val="40"/>
          <w:szCs w:val="4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5502910</wp:posOffset>
            </wp:positionH>
            <wp:positionV relativeFrom="paragraph">
              <wp:posOffset>225637</wp:posOffset>
            </wp:positionV>
            <wp:extent cx="1229995" cy="818515"/>
            <wp:effectExtent l="0" t="0" r="825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tes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D42" w:rsidRDefault="0063349B" w:rsidP="00014D42">
      <w:pPr>
        <w:pStyle w:val="Maintitle"/>
        <w:rPr>
          <w:sz w:val="40"/>
          <w:szCs w:val="40"/>
        </w:rPr>
      </w:pPr>
      <w:r>
        <w:rPr>
          <w:sz w:val="40"/>
          <w:szCs w:val="40"/>
        </w:rPr>
        <w:t xml:space="preserve">CDFW </w:t>
      </w:r>
      <w:r w:rsidR="007B7FE6">
        <w:rPr>
          <w:sz w:val="40"/>
          <w:szCs w:val="40"/>
        </w:rPr>
        <w:t>Terrestrial</w:t>
      </w:r>
      <w:r>
        <w:rPr>
          <w:sz w:val="40"/>
          <w:szCs w:val="40"/>
        </w:rPr>
        <w:t>-</w:t>
      </w:r>
      <w:r w:rsidR="00B721AF">
        <w:rPr>
          <w:sz w:val="40"/>
          <w:szCs w:val="40"/>
        </w:rPr>
        <w:t xml:space="preserve"> Sites </w:t>
      </w:r>
      <w:r w:rsidR="007375C0">
        <w:rPr>
          <w:sz w:val="40"/>
          <w:szCs w:val="40"/>
        </w:rPr>
        <w:t>60 day Evaluation</w:t>
      </w:r>
      <w:r w:rsidR="00014D42">
        <w:rPr>
          <w:sz w:val="40"/>
          <w:szCs w:val="40"/>
        </w:rPr>
        <w:t xml:space="preserve"> </w:t>
      </w:r>
    </w:p>
    <w:p w:rsidR="00152E74" w:rsidRDefault="007375C0" w:rsidP="00014D42">
      <w:pPr>
        <w:pStyle w:val="Maintitle"/>
        <w:rPr>
          <w:sz w:val="40"/>
          <w:szCs w:val="40"/>
        </w:rPr>
      </w:pPr>
      <w:r>
        <w:rPr>
          <w:sz w:val="40"/>
          <w:szCs w:val="40"/>
        </w:rPr>
        <w:t xml:space="preserve">Meeting </w:t>
      </w:r>
      <w:r w:rsidR="00811FDA">
        <w:rPr>
          <w:sz w:val="40"/>
          <w:szCs w:val="40"/>
        </w:rPr>
        <w:t>No.3</w:t>
      </w:r>
      <w:r w:rsidR="009E7568">
        <w:rPr>
          <w:sz w:val="40"/>
          <w:szCs w:val="40"/>
        </w:rPr>
        <w:t xml:space="preserve"> </w:t>
      </w:r>
      <w:r w:rsidR="00152E74" w:rsidRPr="00EF55A8">
        <w:rPr>
          <w:sz w:val="40"/>
          <w:szCs w:val="40"/>
        </w:rPr>
        <w:t>Agenda</w:t>
      </w:r>
    </w:p>
    <w:p w:rsidR="003A2D65" w:rsidRPr="00014D42" w:rsidRDefault="003A2D65" w:rsidP="00117B3D">
      <w:pPr>
        <w:pStyle w:val="Maintitle"/>
        <w:spacing w:after="40"/>
        <w:rPr>
          <w:sz w:val="28"/>
          <w:szCs w:val="28"/>
        </w:rPr>
      </w:pPr>
    </w:p>
    <w:p w:rsidR="003A2D65" w:rsidRPr="003A2D65" w:rsidRDefault="003A2D65" w:rsidP="003A2D65">
      <w:pPr>
        <w:pStyle w:val="MainTitle0"/>
        <w:spacing w:after="0"/>
        <w:jc w:val="right"/>
        <w:rPr>
          <w:rFonts w:ascii="Arial" w:hAnsi="Arial" w:cs="Arial"/>
          <w:sz w:val="24"/>
          <w:szCs w:val="24"/>
        </w:rPr>
      </w:pPr>
      <w:r w:rsidRPr="00D76DC7">
        <w:rPr>
          <w:rFonts w:ascii="Arial" w:hAnsi="Arial" w:cs="Arial"/>
          <w:sz w:val="24"/>
          <w:szCs w:val="24"/>
        </w:rPr>
        <w:t>S</w:t>
      </w:r>
      <w:r w:rsidR="00371F96">
        <w:rPr>
          <w:rFonts w:ascii="Arial" w:hAnsi="Arial" w:cs="Arial"/>
          <w:sz w:val="24"/>
          <w:szCs w:val="24"/>
        </w:rPr>
        <w:t>ites Reservoir Project</w:t>
      </w:r>
    </w:p>
    <w:tbl>
      <w:tblPr>
        <w:tblStyle w:val="TableGrid"/>
        <w:tblW w:w="109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3330"/>
        <w:gridCol w:w="1350"/>
        <w:gridCol w:w="5490"/>
      </w:tblGrid>
      <w:tr w:rsidR="00152E74" w:rsidRPr="008F613A" w:rsidTr="00B721AF">
        <w:trPr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:rsidR="00152E74" w:rsidRPr="005F4009" w:rsidRDefault="00152E74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Date: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52E74" w:rsidRPr="00B87E16" w:rsidRDefault="00811FDA" w:rsidP="00C914E2">
            <w:pPr>
              <w:spacing w:before="60" w:after="60"/>
              <w:rPr>
                <w:i/>
                <w:szCs w:val="22"/>
              </w:rPr>
            </w:pPr>
            <w:r>
              <w:rPr>
                <w:i/>
                <w:szCs w:val="22"/>
              </w:rPr>
              <w:t>July 2</w:t>
            </w:r>
            <w:r w:rsidR="0063349B">
              <w:rPr>
                <w:i/>
                <w:szCs w:val="22"/>
              </w:rPr>
              <w:t>, 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2E74" w:rsidRPr="005F4009" w:rsidRDefault="00152E74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Location: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7B7FE6" w:rsidRDefault="007B7FE6" w:rsidP="007375C0">
            <w:pPr>
              <w:pStyle w:val="mainbodytext"/>
              <w:spacing w:before="60" w:after="60"/>
              <w:rPr>
                <w:i/>
                <w:szCs w:val="22"/>
              </w:rPr>
            </w:pPr>
            <w:r w:rsidRPr="0044518D">
              <w:rPr>
                <w:i/>
                <w:szCs w:val="22"/>
              </w:rPr>
              <w:t>HDR Office: 2379 Gateway Oaks Drive, Suite 200 Fleming Conference Room</w:t>
            </w:r>
            <w:r>
              <w:rPr>
                <w:i/>
                <w:szCs w:val="22"/>
              </w:rPr>
              <w:t xml:space="preserve">. </w:t>
            </w:r>
            <w:r w:rsidR="00FD5BD3">
              <w:rPr>
                <w:i/>
                <w:szCs w:val="22"/>
              </w:rPr>
              <w:t>Or Skype</w:t>
            </w:r>
          </w:p>
          <w:p w:rsidR="00152E74" w:rsidRPr="008545F6" w:rsidRDefault="007B7FE6" w:rsidP="007B7FE6">
            <w:pPr>
              <w:pStyle w:val="mainbodytext"/>
              <w:spacing w:before="60" w:after="60"/>
              <w:rPr>
                <w:i/>
                <w:szCs w:val="22"/>
              </w:rPr>
            </w:pPr>
            <w:r>
              <w:rPr>
                <w:i/>
                <w:szCs w:val="22"/>
              </w:rPr>
              <w:t>Call in</w:t>
            </w:r>
            <w:r>
              <w:t xml:space="preserve">: </w:t>
            </w:r>
            <w:r w:rsidRPr="007B7FE6">
              <w:rPr>
                <w:i/>
                <w:szCs w:val="22"/>
              </w:rPr>
              <w:t>866-583-7984,,1977661</w:t>
            </w:r>
          </w:p>
        </w:tc>
      </w:tr>
      <w:tr w:rsidR="002F1F2C" w:rsidRPr="008F613A" w:rsidTr="00B721AF">
        <w:trPr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:rsidR="002F1F2C" w:rsidRPr="005F4009" w:rsidRDefault="002F1F2C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Time:</w:t>
            </w:r>
          </w:p>
        </w:tc>
        <w:tc>
          <w:tcPr>
            <w:tcW w:w="10170" w:type="dxa"/>
            <w:gridSpan w:val="3"/>
            <w:shd w:val="clear" w:color="auto" w:fill="auto"/>
            <w:vAlign w:val="center"/>
          </w:tcPr>
          <w:p w:rsidR="002F1F2C" w:rsidRPr="008F613A" w:rsidRDefault="00811FDA" w:rsidP="00811FDA">
            <w:pPr>
              <w:pStyle w:val="main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12:00 p</w:t>
            </w:r>
            <w:r w:rsidR="005876BA">
              <w:rPr>
                <w:szCs w:val="22"/>
              </w:rPr>
              <w:t xml:space="preserve">m </w:t>
            </w:r>
            <w:r w:rsidR="0075592F">
              <w:rPr>
                <w:szCs w:val="22"/>
              </w:rPr>
              <w:t>–</w:t>
            </w:r>
            <w:r w:rsidR="005876BA">
              <w:rPr>
                <w:szCs w:val="22"/>
              </w:rPr>
              <w:t xml:space="preserve"> </w:t>
            </w:r>
            <w:r w:rsidR="0075592F">
              <w:rPr>
                <w:szCs w:val="22"/>
              </w:rPr>
              <w:t>1:</w:t>
            </w:r>
            <w:r>
              <w:rPr>
                <w:szCs w:val="22"/>
              </w:rPr>
              <w:t>3</w:t>
            </w:r>
            <w:r w:rsidR="0075592F">
              <w:rPr>
                <w:szCs w:val="22"/>
              </w:rPr>
              <w:t xml:space="preserve">0 </w:t>
            </w:r>
            <w:r>
              <w:rPr>
                <w:szCs w:val="22"/>
              </w:rPr>
              <w:t>p</w:t>
            </w:r>
            <w:r w:rsidR="0075592F">
              <w:rPr>
                <w:szCs w:val="22"/>
              </w:rPr>
              <w:t>m</w:t>
            </w:r>
            <w:r w:rsidR="0063349B">
              <w:rPr>
                <w:szCs w:val="22"/>
              </w:rPr>
              <w:t xml:space="preserve"> </w:t>
            </w:r>
          </w:p>
        </w:tc>
      </w:tr>
    </w:tbl>
    <w:p w:rsidR="00152E74" w:rsidRPr="00B87E16" w:rsidRDefault="00152E74" w:rsidP="00152E74">
      <w:pPr>
        <w:rPr>
          <w:rFonts w:cs="Arial"/>
          <w:sz w:val="16"/>
          <w:szCs w:val="16"/>
        </w:rPr>
      </w:pPr>
    </w:p>
    <w:tbl>
      <w:tblPr>
        <w:tblStyle w:val="TableGrid"/>
        <w:tblW w:w="10235" w:type="dxa"/>
        <w:tblInd w:w="115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45"/>
        <w:gridCol w:w="2340"/>
        <w:gridCol w:w="810"/>
        <w:gridCol w:w="1530"/>
        <w:gridCol w:w="1710"/>
      </w:tblGrid>
      <w:tr w:rsidR="00152E74" w:rsidRPr="008F613A" w:rsidTr="007A39C8">
        <w:trPr>
          <w:trHeight w:val="122"/>
        </w:trPr>
        <w:tc>
          <w:tcPr>
            <w:tcW w:w="1023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3468" w:rsidRPr="008F613A" w:rsidRDefault="00780B75" w:rsidP="005C4781">
            <w:pPr>
              <w:pStyle w:val="mainbodytext"/>
              <w:spacing w:before="60" w:after="60"/>
              <w:rPr>
                <w:szCs w:val="22"/>
              </w:rPr>
            </w:pPr>
            <w:r w:rsidRPr="008F613A">
              <w:rPr>
                <w:b/>
                <w:szCs w:val="22"/>
              </w:rPr>
              <w:t>Purpose:</w:t>
            </w:r>
            <w:r w:rsidR="00092F84" w:rsidRPr="008F613A">
              <w:rPr>
                <w:szCs w:val="22"/>
              </w:rPr>
              <w:t xml:space="preserve"> </w:t>
            </w:r>
            <w:r w:rsidR="005C4781">
              <w:rPr>
                <w:szCs w:val="22"/>
              </w:rPr>
              <w:t>Continue terrestrial</w:t>
            </w:r>
            <w:r w:rsidR="00161B3C">
              <w:rPr>
                <w:szCs w:val="22"/>
              </w:rPr>
              <w:t xml:space="preserve"> 60-day </w:t>
            </w:r>
            <w:r w:rsidR="008F3D8F">
              <w:rPr>
                <w:szCs w:val="22"/>
              </w:rPr>
              <w:t>e</w:t>
            </w:r>
            <w:r w:rsidR="00161B3C">
              <w:rPr>
                <w:szCs w:val="22"/>
              </w:rPr>
              <w:t>valuation process</w:t>
            </w:r>
            <w:r w:rsidR="008F3D8F">
              <w:rPr>
                <w:szCs w:val="22"/>
              </w:rPr>
              <w:t xml:space="preserve">. </w:t>
            </w:r>
          </w:p>
        </w:tc>
      </w:tr>
      <w:tr w:rsidR="00152E74" w:rsidRPr="005F4009" w:rsidTr="007A39C8">
        <w:trPr>
          <w:trHeight w:val="179"/>
        </w:trPr>
        <w:tc>
          <w:tcPr>
            <w:tcW w:w="1023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52E74" w:rsidRPr="005F4009" w:rsidRDefault="00EF61D1" w:rsidP="002154FE">
            <w:pPr>
              <w:pStyle w:val="Titlefields"/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Invit</w:t>
            </w:r>
            <w:r w:rsidR="00152E74" w:rsidRPr="005F4009">
              <w:rPr>
                <w:b/>
                <w:szCs w:val="22"/>
              </w:rPr>
              <w:t>ees:</w:t>
            </w:r>
          </w:p>
        </w:tc>
      </w:tr>
      <w:tr w:rsidR="004B671B" w:rsidRPr="008F613A" w:rsidTr="007375C0">
        <w:trPr>
          <w:trHeight w:val="1106"/>
        </w:trPr>
        <w:tc>
          <w:tcPr>
            <w:tcW w:w="3845" w:type="dxa"/>
            <w:tcBorders>
              <w:left w:val="nil"/>
              <w:right w:val="nil"/>
            </w:tcBorders>
            <w:shd w:val="clear" w:color="auto" w:fill="auto"/>
          </w:tcPr>
          <w:p w:rsidR="007B7FE6" w:rsidRDefault="007B7FE6" w:rsidP="004B671B">
            <w:pPr>
              <w:pStyle w:val="mainbodytext"/>
              <w:spacing w:before="60" w:after="60"/>
              <w:rPr>
                <w:rStyle w:val="Style2"/>
                <w:szCs w:val="22"/>
              </w:rPr>
            </w:pPr>
            <w:r>
              <w:rPr>
                <w:rStyle w:val="Style2"/>
                <w:szCs w:val="22"/>
              </w:rPr>
              <w:t xml:space="preserve">Jim Watson, </w:t>
            </w:r>
            <w:r>
              <w:rPr>
                <w:sz w:val="22"/>
                <w:szCs w:val="22"/>
              </w:rPr>
              <w:t>Sites Authority</w:t>
            </w:r>
          </w:p>
          <w:p w:rsidR="004B671B" w:rsidRDefault="004B671B" w:rsidP="004B671B">
            <w:pPr>
              <w:pStyle w:val="mainbodytext"/>
              <w:spacing w:before="60" w:after="60"/>
              <w:rPr>
                <w:rStyle w:val="Style2"/>
                <w:szCs w:val="22"/>
              </w:rPr>
            </w:pPr>
            <w:r w:rsidRPr="008742C1">
              <w:rPr>
                <w:rStyle w:val="Style2"/>
                <w:szCs w:val="22"/>
              </w:rPr>
              <w:t>Rob Thomson</w:t>
            </w:r>
            <w:r w:rsidR="005876BA">
              <w:rPr>
                <w:rStyle w:val="Style2"/>
                <w:szCs w:val="22"/>
              </w:rPr>
              <w:t>,</w:t>
            </w:r>
            <w:r w:rsidRPr="008742C1">
              <w:rPr>
                <w:rStyle w:val="Style2"/>
                <w:szCs w:val="22"/>
              </w:rPr>
              <w:t xml:space="preserve"> Sites </w:t>
            </w:r>
            <w:r>
              <w:rPr>
                <w:rStyle w:val="Style2"/>
                <w:szCs w:val="22"/>
              </w:rPr>
              <w:t>Authority</w:t>
            </w:r>
            <w:r w:rsidRPr="008742C1">
              <w:rPr>
                <w:rStyle w:val="Style2"/>
                <w:szCs w:val="22"/>
              </w:rPr>
              <w:t xml:space="preserve"> </w:t>
            </w:r>
          </w:p>
          <w:p w:rsidR="00471732" w:rsidRDefault="00471732" w:rsidP="00471732">
            <w:pPr>
              <w:spacing w:before="60" w:after="60"/>
              <w:rPr>
                <w:sz w:val="22"/>
                <w:szCs w:val="22"/>
              </w:rPr>
            </w:pPr>
            <w:r>
              <w:rPr>
                <w:rStyle w:val="Style2"/>
                <w:szCs w:val="22"/>
              </w:rPr>
              <w:t>Ali Forsythe, Sites Authority</w:t>
            </w:r>
          </w:p>
          <w:p w:rsidR="008F3D8F" w:rsidRPr="00C8642A" w:rsidRDefault="007B7FE6" w:rsidP="0047173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Ian Boyd, CDFW</w:t>
            </w:r>
          </w:p>
        </w:tc>
        <w:tc>
          <w:tcPr>
            <w:tcW w:w="315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B7FE6" w:rsidRPr="008742C1" w:rsidRDefault="007B7FE6" w:rsidP="007B7FE6">
            <w:pPr>
              <w:pStyle w:val="mainbodytext"/>
              <w:spacing w:before="60" w:after="60"/>
              <w:rPr>
                <w:rStyle w:val="Style2"/>
                <w:szCs w:val="22"/>
              </w:rPr>
            </w:pPr>
            <w:r w:rsidRPr="008742C1">
              <w:rPr>
                <w:rStyle w:val="Style2"/>
                <w:szCs w:val="22"/>
              </w:rPr>
              <w:t>Monique Briard, ICF</w:t>
            </w:r>
          </w:p>
          <w:p w:rsidR="00C8642A" w:rsidRDefault="007B7FE6" w:rsidP="007B7FE6">
            <w:pPr>
              <w:pStyle w:val="mainbodytext"/>
              <w:spacing w:before="60" w:after="60"/>
              <w:rPr>
                <w:sz w:val="22"/>
                <w:szCs w:val="22"/>
              </w:rPr>
            </w:pPr>
            <w:r>
              <w:rPr>
                <w:rStyle w:val="Style2"/>
                <w:szCs w:val="22"/>
              </w:rPr>
              <w:t>Ellen Berryman, ICF</w:t>
            </w:r>
          </w:p>
          <w:p w:rsidR="00014D42" w:rsidRPr="00C8642A" w:rsidRDefault="007B7FE6" w:rsidP="00C8642A">
            <w:pPr>
              <w:pStyle w:val="mainbodytex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Howe, ICF</w:t>
            </w:r>
          </w:p>
        </w:tc>
        <w:tc>
          <w:tcPr>
            <w:tcW w:w="32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B7FE6" w:rsidRDefault="007B7FE6" w:rsidP="00014D42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Jelica Arsenijevic, HDR</w:t>
            </w:r>
            <w:r w:rsidRPr="007A39C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14D42" w:rsidRPr="007A39C8" w:rsidRDefault="00014D42" w:rsidP="00014D42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7A39C8">
              <w:rPr>
                <w:color w:val="000000" w:themeColor="text1"/>
                <w:sz w:val="22"/>
                <w:szCs w:val="22"/>
              </w:rPr>
              <w:t>John Spranza, HDR</w:t>
            </w:r>
          </w:p>
          <w:p w:rsidR="00C8642A" w:rsidRPr="008742C1" w:rsidRDefault="00C8642A" w:rsidP="007A39C8">
            <w:pPr>
              <w:pStyle w:val="mainbodytext"/>
              <w:spacing w:before="60" w:after="60"/>
              <w:rPr>
                <w:sz w:val="22"/>
                <w:szCs w:val="22"/>
              </w:rPr>
            </w:pPr>
          </w:p>
        </w:tc>
      </w:tr>
      <w:tr w:rsidR="00EB4DC4" w:rsidRPr="008F613A" w:rsidTr="00EC124B">
        <w:trPr>
          <w:trHeight w:val="1106"/>
        </w:trPr>
        <w:tc>
          <w:tcPr>
            <w:tcW w:w="10235" w:type="dxa"/>
            <w:gridSpan w:val="5"/>
            <w:tcBorders>
              <w:left w:val="nil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148"/>
              <w:tblW w:w="10790" w:type="dxa"/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3317"/>
              <w:gridCol w:w="1713"/>
              <w:gridCol w:w="1862"/>
              <w:gridCol w:w="3317"/>
            </w:tblGrid>
            <w:tr w:rsidR="00EB4DC4" w:rsidRPr="00843931" w:rsidTr="002150F2">
              <w:trPr>
                <w:tblHeader/>
              </w:trPr>
              <w:tc>
                <w:tcPr>
                  <w:tcW w:w="1806" w:type="pct"/>
                  <w:gridSpan w:val="2"/>
                  <w:shd w:val="clear" w:color="auto" w:fill="D9D9D9" w:themeFill="background1" w:themeFillShade="D9"/>
                </w:tcPr>
                <w:p w:rsidR="00EB4DC4" w:rsidRPr="00365E95" w:rsidRDefault="00EB4DC4" w:rsidP="00EB4DC4">
                  <w:pPr>
                    <w:pStyle w:val="namerole"/>
                    <w:rPr>
                      <w:b/>
                    </w:rPr>
                  </w:pPr>
                  <w:r w:rsidRPr="00365E95">
                    <w:rPr>
                      <w:b/>
                    </w:rPr>
                    <w:t>Action Item</w:t>
                  </w:r>
                </w:p>
              </w:tc>
              <w:tc>
                <w:tcPr>
                  <w:tcW w:w="794" w:type="pct"/>
                  <w:shd w:val="clear" w:color="auto" w:fill="D9D9D9" w:themeFill="background1" w:themeFillShade="D9"/>
                </w:tcPr>
                <w:p w:rsidR="00EB4DC4" w:rsidRPr="00365E95" w:rsidRDefault="00EB4DC4" w:rsidP="00EB4DC4">
                  <w:pPr>
                    <w:pStyle w:val="namerole"/>
                    <w:rPr>
                      <w:b/>
                    </w:rPr>
                  </w:pPr>
                  <w:r w:rsidRPr="00365E95">
                    <w:rPr>
                      <w:b/>
                    </w:rPr>
                    <w:t>Owner</w:t>
                  </w:r>
                </w:p>
              </w:tc>
              <w:tc>
                <w:tcPr>
                  <w:tcW w:w="863" w:type="pct"/>
                  <w:shd w:val="clear" w:color="auto" w:fill="D9D9D9" w:themeFill="background1" w:themeFillShade="D9"/>
                </w:tcPr>
                <w:p w:rsidR="00EB4DC4" w:rsidRPr="00365E95" w:rsidRDefault="00EB4DC4" w:rsidP="00EB4DC4">
                  <w:pPr>
                    <w:pStyle w:val="namerole"/>
                    <w:rPr>
                      <w:b/>
                    </w:rPr>
                  </w:pPr>
                  <w:r w:rsidRPr="00365E95">
                    <w:rPr>
                      <w:b/>
                    </w:rPr>
                    <w:t>Deadline</w:t>
                  </w:r>
                </w:p>
              </w:tc>
              <w:tc>
                <w:tcPr>
                  <w:tcW w:w="1537" w:type="pct"/>
                  <w:shd w:val="clear" w:color="auto" w:fill="D9D9D9" w:themeFill="background1" w:themeFillShade="D9"/>
                </w:tcPr>
                <w:p w:rsidR="00EB4DC4" w:rsidRPr="00365E95" w:rsidRDefault="00EB4DC4" w:rsidP="00EB4DC4">
                  <w:pPr>
                    <w:pStyle w:val="namerole"/>
                    <w:rPr>
                      <w:b/>
                    </w:rPr>
                  </w:pPr>
                  <w:r w:rsidRPr="00365E95">
                    <w:rPr>
                      <w:b/>
                    </w:rPr>
                    <w:t>Notes</w:t>
                  </w:r>
                </w:p>
              </w:tc>
            </w:tr>
            <w:tr w:rsidR="0069765D" w:rsidRPr="00C60EF8" w:rsidTr="00E33BCC">
              <w:tc>
                <w:tcPr>
                  <w:tcW w:w="269" w:type="pct"/>
                </w:tcPr>
                <w:p w:rsidR="0069765D" w:rsidRPr="00C60EF8" w:rsidRDefault="0069765D" w:rsidP="0069765D">
                  <w:pPr>
                    <w:pStyle w:val="namerole"/>
                  </w:pPr>
                  <w:r>
                    <w:t>1</w:t>
                  </w:r>
                </w:p>
              </w:tc>
              <w:tc>
                <w:tcPr>
                  <w:tcW w:w="1537" w:type="pct"/>
                  <w:vAlign w:val="center"/>
                </w:tcPr>
                <w:p w:rsidR="0069765D" w:rsidRPr="00E12F2A" w:rsidRDefault="0069765D" w:rsidP="0069765D">
                  <w:pPr>
                    <w:ind w:left="26"/>
                  </w:pPr>
                  <w:r w:rsidRPr="00E12F2A">
                    <w:t>Look into DWR bank swallow mapping efforts and how to utilize</w:t>
                  </w:r>
                </w:p>
              </w:tc>
              <w:tc>
                <w:tcPr>
                  <w:tcW w:w="794" w:type="pct"/>
                  <w:vAlign w:val="center"/>
                </w:tcPr>
                <w:p w:rsidR="0069765D" w:rsidRPr="00C60EF8" w:rsidRDefault="0069765D" w:rsidP="0069765D">
                  <w:pPr>
                    <w:pStyle w:val="namerole"/>
                    <w:tabs>
                      <w:tab w:val="left" w:pos="855"/>
                    </w:tabs>
                  </w:pPr>
                  <w:r>
                    <w:t>CDFW</w:t>
                  </w:r>
                </w:p>
              </w:tc>
              <w:tc>
                <w:tcPr>
                  <w:tcW w:w="863" w:type="pct"/>
                  <w:vAlign w:val="center"/>
                </w:tcPr>
                <w:p w:rsidR="0069765D" w:rsidRPr="00C50D53" w:rsidRDefault="0069765D" w:rsidP="0069765D">
                  <w:pPr>
                    <w:pStyle w:val="namerole"/>
                  </w:pPr>
                  <w:r>
                    <w:t>TBD</w:t>
                  </w:r>
                </w:p>
              </w:tc>
              <w:tc>
                <w:tcPr>
                  <w:tcW w:w="1537" w:type="pct"/>
                </w:tcPr>
                <w:p w:rsidR="0069765D" w:rsidRPr="006C4968" w:rsidRDefault="0069765D" w:rsidP="0069765D">
                  <w:pPr>
                    <w:pStyle w:val="namerole"/>
                  </w:pPr>
                </w:p>
              </w:tc>
            </w:tr>
            <w:tr w:rsidR="0069765D" w:rsidRPr="00673A6D" w:rsidTr="00E33BCC">
              <w:tc>
                <w:tcPr>
                  <w:tcW w:w="269" w:type="pct"/>
                </w:tcPr>
                <w:p w:rsidR="0069765D" w:rsidRDefault="0069765D" w:rsidP="0069765D">
                  <w:pPr>
                    <w:pStyle w:val="namerole"/>
                  </w:pPr>
                  <w:r>
                    <w:t>2</w:t>
                  </w:r>
                </w:p>
              </w:tc>
              <w:tc>
                <w:tcPr>
                  <w:tcW w:w="1537" w:type="pct"/>
                  <w:vAlign w:val="center"/>
                </w:tcPr>
                <w:p w:rsidR="0069765D" w:rsidRPr="00E12F2A" w:rsidRDefault="0069765D" w:rsidP="0069765D">
                  <w:pPr>
                    <w:ind w:left="26"/>
                  </w:pPr>
                  <w:r>
                    <w:t>Schedule CDFW Field Visit</w:t>
                  </w:r>
                </w:p>
              </w:tc>
              <w:tc>
                <w:tcPr>
                  <w:tcW w:w="794" w:type="pct"/>
                  <w:vAlign w:val="center"/>
                </w:tcPr>
                <w:p w:rsidR="0069765D" w:rsidRPr="008D3767" w:rsidRDefault="0069765D" w:rsidP="0069765D">
                  <w:pPr>
                    <w:pStyle w:val="namerole"/>
                    <w:tabs>
                      <w:tab w:val="left" w:pos="855"/>
                    </w:tabs>
                  </w:pPr>
                  <w:r>
                    <w:t>John S.</w:t>
                  </w:r>
                </w:p>
              </w:tc>
              <w:tc>
                <w:tcPr>
                  <w:tcW w:w="863" w:type="pct"/>
                  <w:vAlign w:val="center"/>
                </w:tcPr>
                <w:p w:rsidR="0069765D" w:rsidRPr="008D3767" w:rsidRDefault="0069765D" w:rsidP="0069765D">
                  <w:pPr>
                    <w:pStyle w:val="namerole"/>
                  </w:pPr>
                  <w:r>
                    <w:t>TBD</w:t>
                  </w:r>
                </w:p>
              </w:tc>
              <w:tc>
                <w:tcPr>
                  <w:tcW w:w="1537" w:type="pct"/>
                </w:tcPr>
                <w:p w:rsidR="0069765D" w:rsidRPr="008D3767" w:rsidRDefault="0069765D" w:rsidP="0069765D">
                  <w:pPr>
                    <w:pStyle w:val="namerole"/>
                  </w:pPr>
                </w:p>
              </w:tc>
            </w:tr>
            <w:tr w:rsidR="0069765D" w:rsidRPr="00673A6D" w:rsidTr="00E33BCC">
              <w:tc>
                <w:tcPr>
                  <w:tcW w:w="269" w:type="pct"/>
                </w:tcPr>
                <w:p w:rsidR="0069765D" w:rsidRDefault="0069765D" w:rsidP="0069765D">
                  <w:pPr>
                    <w:pStyle w:val="namerole"/>
                  </w:pPr>
                  <w:r>
                    <w:t>3</w:t>
                  </w:r>
                </w:p>
              </w:tc>
              <w:tc>
                <w:tcPr>
                  <w:tcW w:w="1537" w:type="pct"/>
                  <w:vAlign w:val="center"/>
                </w:tcPr>
                <w:p w:rsidR="0069765D" w:rsidRPr="00E12F2A" w:rsidRDefault="0069765D" w:rsidP="0069765D">
                  <w:pPr>
                    <w:ind w:left="26"/>
                  </w:pPr>
                  <w:r>
                    <w:t>E</w:t>
                  </w:r>
                  <w:r w:rsidRPr="00E12F2A">
                    <w:t xml:space="preserve">xtended write up for the model layers and land cover types. </w:t>
                  </w:r>
                </w:p>
              </w:tc>
              <w:tc>
                <w:tcPr>
                  <w:tcW w:w="794" w:type="pct"/>
                  <w:vAlign w:val="center"/>
                </w:tcPr>
                <w:p w:rsidR="0069765D" w:rsidRPr="008D3767" w:rsidRDefault="0069765D" w:rsidP="0069765D">
                  <w:pPr>
                    <w:pStyle w:val="namerole"/>
                    <w:tabs>
                      <w:tab w:val="left" w:pos="855"/>
                    </w:tabs>
                  </w:pPr>
                  <w:r>
                    <w:t>Ellen B/John H.</w:t>
                  </w:r>
                </w:p>
              </w:tc>
              <w:tc>
                <w:tcPr>
                  <w:tcW w:w="863" w:type="pct"/>
                  <w:vAlign w:val="center"/>
                </w:tcPr>
                <w:p w:rsidR="0069765D" w:rsidRPr="008D3767" w:rsidRDefault="0069765D" w:rsidP="0069765D">
                  <w:pPr>
                    <w:pStyle w:val="namerole"/>
                  </w:pPr>
                  <w:r>
                    <w:t>7/2/2019</w:t>
                  </w:r>
                </w:p>
              </w:tc>
              <w:tc>
                <w:tcPr>
                  <w:tcW w:w="1537" w:type="pct"/>
                </w:tcPr>
                <w:p w:rsidR="0069765D" w:rsidRPr="008D3767" w:rsidRDefault="0069765D" w:rsidP="0069765D">
                  <w:pPr>
                    <w:pStyle w:val="namerole"/>
                  </w:pPr>
                </w:p>
              </w:tc>
            </w:tr>
            <w:tr w:rsidR="0069765D" w:rsidRPr="00673A6D" w:rsidTr="00E33BCC">
              <w:tc>
                <w:tcPr>
                  <w:tcW w:w="269" w:type="pct"/>
                </w:tcPr>
                <w:p w:rsidR="0069765D" w:rsidRDefault="0069765D" w:rsidP="0069765D">
                  <w:pPr>
                    <w:pStyle w:val="namerole"/>
                  </w:pPr>
                  <w:r>
                    <w:t>4</w:t>
                  </w:r>
                </w:p>
              </w:tc>
              <w:tc>
                <w:tcPr>
                  <w:tcW w:w="1537" w:type="pct"/>
                  <w:vAlign w:val="center"/>
                </w:tcPr>
                <w:p w:rsidR="0069765D" w:rsidRPr="00E12F2A" w:rsidRDefault="0069765D" w:rsidP="0069765D">
                  <w:pPr>
                    <w:ind w:left="26"/>
                  </w:pPr>
                  <w:r w:rsidRPr="00E12F2A">
                    <w:t xml:space="preserve">Cuckoo studies to be sent to CDFW </w:t>
                  </w:r>
                </w:p>
              </w:tc>
              <w:tc>
                <w:tcPr>
                  <w:tcW w:w="794" w:type="pct"/>
                  <w:vAlign w:val="center"/>
                </w:tcPr>
                <w:p w:rsidR="0069765D" w:rsidRDefault="0069765D" w:rsidP="0069765D">
                  <w:pPr>
                    <w:pStyle w:val="namerole"/>
                    <w:tabs>
                      <w:tab w:val="left" w:pos="855"/>
                    </w:tabs>
                  </w:pPr>
                  <w:r>
                    <w:t>John S.</w:t>
                  </w:r>
                </w:p>
              </w:tc>
              <w:tc>
                <w:tcPr>
                  <w:tcW w:w="863" w:type="pct"/>
                  <w:vAlign w:val="center"/>
                </w:tcPr>
                <w:p w:rsidR="0069765D" w:rsidRPr="008D3767" w:rsidRDefault="0069765D" w:rsidP="0069765D">
                  <w:pPr>
                    <w:pStyle w:val="namerole"/>
                  </w:pPr>
                  <w:r>
                    <w:t>7/2/2019</w:t>
                  </w:r>
                </w:p>
              </w:tc>
              <w:tc>
                <w:tcPr>
                  <w:tcW w:w="1537" w:type="pct"/>
                </w:tcPr>
                <w:p w:rsidR="0069765D" w:rsidRPr="006C4968" w:rsidRDefault="0069765D" w:rsidP="0069765D">
                  <w:pPr>
                    <w:pStyle w:val="namerole"/>
                  </w:pPr>
                </w:p>
              </w:tc>
            </w:tr>
            <w:tr w:rsidR="0069765D" w:rsidRPr="00673A6D" w:rsidTr="00E33BCC">
              <w:tc>
                <w:tcPr>
                  <w:tcW w:w="269" w:type="pct"/>
                </w:tcPr>
                <w:p w:rsidR="0069765D" w:rsidRDefault="0069765D" w:rsidP="0069765D">
                  <w:pPr>
                    <w:pStyle w:val="namerole"/>
                  </w:pPr>
                  <w:r>
                    <w:t>5</w:t>
                  </w:r>
                </w:p>
              </w:tc>
              <w:tc>
                <w:tcPr>
                  <w:tcW w:w="1537" w:type="pct"/>
                  <w:vAlign w:val="center"/>
                </w:tcPr>
                <w:p w:rsidR="0069765D" w:rsidRPr="00E12F2A" w:rsidRDefault="0069765D" w:rsidP="0069765D">
                  <w:pPr>
                    <w:ind w:left="26"/>
                  </w:pPr>
                  <w:r w:rsidRPr="00E12F2A">
                    <w:t>Crosswalk  table EIR/EIS</w:t>
                  </w:r>
                </w:p>
              </w:tc>
              <w:tc>
                <w:tcPr>
                  <w:tcW w:w="794" w:type="pct"/>
                  <w:vAlign w:val="center"/>
                </w:tcPr>
                <w:p w:rsidR="0069765D" w:rsidRDefault="0069765D" w:rsidP="0069765D">
                  <w:pPr>
                    <w:pStyle w:val="namerole"/>
                    <w:tabs>
                      <w:tab w:val="left" w:pos="855"/>
                    </w:tabs>
                  </w:pPr>
                  <w:r>
                    <w:t>ICF</w:t>
                  </w:r>
                </w:p>
              </w:tc>
              <w:tc>
                <w:tcPr>
                  <w:tcW w:w="863" w:type="pct"/>
                  <w:vAlign w:val="center"/>
                </w:tcPr>
                <w:p w:rsidR="0069765D" w:rsidRPr="008D3767" w:rsidRDefault="0069765D" w:rsidP="0069765D">
                  <w:pPr>
                    <w:pStyle w:val="namerole"/>
                  </w:pPr>
                  <w:r>
                    <w:t>7/2/2019</w:t>
                  </w:r>
                </w:p>
              </w:tc>
              <w:tc>
                <w:tcPr>
                  <w:tcW w:w="1537" w:type="pct"/>
                </w:tcPr>
                <w:p w:rsidR="0069765D" w:rsidRPr="006C4968" w:rsidRDefault="0069765D" w:rsidP="0069765D">
                  <w:pPr>
                    <w:pStyle w:val="namerole"/>
                  </w:pPr>
                </w:p>
              </w:tc>
            </w:tr>
            <w:tr w:rsidR="0069765D" w:rsidRPr="00673A6D" w:rsidTr="00E33BCC">
              <w:tc>
                <w:tcPr>
                  <w:tcW w:w="269" w:type="pct"/>
                </w:tcPr>
                <w:p w:rsidR="0069765D" w:rsidRDefault="0069765D" w:rsidP="0069765D">
                  <w:pPr>
                    <w:pStyle w:val="namerole"/>
                  </w:pPr>
                  <w:r>
                    <w:t>6</w:t>
                  </w:r>
                </w:p>
              </w:tc>
              <w:tc>
                <w:tcPr>
                  <w:tcW w:w="1537" w:type="pct"/>
                  <w:vAlign w:val="center"/>
                </w:tcPr>
                <w:p w:rsidR="0069765D" w:rsidRPr="00E12F2A" w:rsidRDefault="0069765D" w:rsidP="0069765D">
                  <w:pPr>
                    <w:ind w:left="26"/>
                  </w:pPr>
                  <w:r w:rsidRPr="006417CF">
                    <w:t>Determine if Construction and Ops separate ITP or combine: Talk with Jeff RE: the st</w:t>
                  </w:r>
                  <w:r>
                    <w:t xml:space="preserve">ructure prior to next steps. </w:t>
                  </w:r>
                </w:p>
              </w:tc>
              <w:tc>
                <w:tcPr>
                  <w:tcW w:w="794" w:type="pct"/>
                  <w:vAlign w:val="center"/>
                </w:tcPr>
                <w:p w:rsidR="0069765D" w:rsidRDefault="0069765D" w:rsidP="0069765D">
                  <w:pPr>
                    <w:pStyle w:val="namerole"/>
                    <w:tabs>
                      <w:tab w:val="left" w:pos="855"/>
                    </w:tabs>
                  </w:pPr>
                  <w:r>
                    <w:t>CDFW</w:t>
                  </w:r>
                </w:p>
              </w:tc>
              <w:tc>
                <w:tcPr>
                  <w:tcW w:w="863" w:type="pct"/>
                  <w:vAlign w:val="center"/>
                </w:tcPr>
                <w:p w:rsidR="0069765D" w:rsidRDefault="0069765D" w:rsidP="0069765D">
                  <w:pPr>
                    <w:pStyle w:val="namerole"/>
                  </w:pPr>
                  <w:r>
                    <w:t>7/9/2019</w:t>
                  </w:r>
                </w:p>
              </w:tc>
              <w:tc>
                <w:tcPr>
                  <w:tcW w:w="1537" w:type="pct"/>
                </w:tcPr>
                <w:p w:rsidR="0069765D" w:rsidRPr="006C4968" w:rsidRDefault="0069765D" w:rsidP="0069765D">
                  <w:pPr>
                    <w:pStyle w:val="namerole"/>
                  </w:pPr>
                </w:p>
              </w:tc>
            </w:tr>
            <w:tr w:rsidR="009E7568" w:rsidRPr="00673A6D" w:rsidTr="002150F2">
              <w:tc>
                <w:tcPr>
                  <w:tcW w:w="269" w:type="pct"/>
                </w:tcPr>
                <w:p w:rsidR="009E7568" w:rsidRDefault="009E7568" w:rsidP="009E7568">
                  <w:pPr>
                    <w:pStyle w:val="namerole"/>
                  </w:pPr>
                  <w:r>
                    <w:t>7</w:t>
                  </w:r>
                </w:p>
              </w:tc>
              <w:tc>
                <w:tcPr>
                  <w:tcW w:w="1537" w:type="pct"/>
                </w:tcPr>
                <w:p w:rsidR="009E7568" w:rsidRDefault="009E7568" w:rsidP="009E7568">
                  <w:pPr>
                    <w:pStyle w:val="namerole"/>
                  </w:pPr>
                </w:p>
              </w:tc>
              <w:tc>
                <w:tcPr>
                  <w:tcW w:w="794" w:type="pct"/>
                </w:tcPr>
                <w:p w:rsidR="009E7568" w:rsidRDefault="009E7568" w:rsidP="009E7568">
                  <w:pPr>
                    <w:pStyle w:val="namerole"/>
                    <w:tabs>
                      <w:tab w:val="left" w:pos="855"/>
                    </w:tabs>
                  </w:pPr>
                </w:p>
              </w:tc>
              <w:tc>
                <w:tcPr>
                  <w:tcW w:w="863" w:type="pct"/>
                </w:tcPr>
                <w:p w:rsidR="009E7568" w:rsidRDefault="009E7568" w:rsidP="009E7568">
                  <w:pPr>
                    <w:pStyle w:val="namerole"/>
                  </w:pPr>
                </w:p>
              </w:tc>
              <w:tc>
                <w:tcPr>
                  <w:tcW w:w="1537" w:type="pct"/>
                </w:tcPr>
                <w:p w:rsidR="009E7568" w:rsidRPr="006C4968" w:rsidRDefault="009E7568" w:rsidP="009E7568">
                  <w:pPr>
                    <w:pStyle w:val="namerole"/>
                  </w:pPr>
                </w:p>
              </w:tc>
            </w:tr>
          </w:tbl>
          <w:p w:rsidR="00EB4DC4" w:rsidRDefault="00EB4DC4" w:rsidP="00014D42">
            <w:pPr>
              <w:spacing w:before="60" w:after="60"/>
              <w:rPr>
                <w:color w:val="000000" w:themeColor="text1"/>
                <w:szCs w:val="22"/>
              </w:rPr>
            </w:pPr>
          </w:p>
        </w:tc>
      </w:tr>
      <w:tr w:rsidR="004B671B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B671B" w:rsidRPr="00564036" w:rsidRDefault="004B671B" w:rsidP="004B671B">
            <w:pPr>
              <w:pStyle w:val="mainbodytext"/>
              <w:spacing w:before="60" w:after="60"/>
              <w:rPr>
                <w:rStyle w:val="Style2"/>
                <w:b/>
              </w:rPr>
            </w:pPr>
            <w:r w:rsidRPr="00564036">
              <w:rPr>
                <w:rStyle w:val="Style2"/>
                <w:b/>
              </w:rPr>
              <w:t>Agenda: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B671B" w:rsidRPr="00CA7B4B" w:rsidRDefault="004B671B" w:rsidP="007B5F6A">
            <w:pPr>
              <w:pStyle w:val="mainbodytext"/>
              <w:spacing w:before="60" w:after="60"/>
              <w:ind w:left="-835"/>
              <w:rPr>
                <w:color w:val="000000" w:themeColor="text1"/>
                <w:szCs w:val="22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B671B" w:rsidRPr="005F4009" w:rsidRDefault="004B671B" w:rsidP="004B671B">
            <w:pPr>
              <w:pStyle w:val="mainbodytext"/>
              <w:spacing w:before="60" w:after="60"/>
            </w:pPr>
          </w:p>
        </w:tc>
      </w:tr>
      <w:tr w:rsidR="004B671B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B671B" w:rsidRPr="00564036" w:rsidRDefault="004B671B" w:rsidP="004B671B">
            <w:pPr>
              <w:pStyle w:val="mainbodytext"/>
              <w:spacing w:before="60" w:after="60"/>
              <w:rPr>
                <w:rStyle w:val="Style2"/>
                <w:b/>
                <w:szCs w:val="22"/>
              </w:rPr>
            </w:pPr>
            <w:r w:rsidRPr="00564036">
              <w:rPr>
                <w:rStyle w:val="Style2"/>
                <w:b/>
                <w:szCs w:val="22"/>
              </w:rPr>
              <w:t>Discussion Topic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B671B" w:rsidRPr="00564036" w:rsidRDefault="004B671B" w:rsidP="004B671B">
            <w:pPr>
              <w:pStyle w:val="mainbodytext"/>
              <w:spacing w:before="60" w:after="60"/>
              <w:rPr>
                <w:b/>
                <w:color w:val="000000" w:themeColor="text1"/>
                <w:szCs w:val="22"/>
              </w:rPr>
            </w:pPr>
            <w:r w:rsidRPr="00564036">
              <w:rPr>
                <w:b/>
                <w:color w:val="000000" w:themeColor="text1"/>
                <w:szCs w:val="22"/>
              </w:rPr>
              <w:t>Topic Leader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B671B" w:rsidRPr="00564036" w:rsidRDefault="0060477D" w:rsidP="004B671B">
            <w:pPr>
              <w:pStyle w:val="mainbodytext"/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Est Time</w:t>
            </w:r>
          </w:p>
        </w:tc>
      </w:tr>
      <w:tr w:rsidR="007B7FE6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914E2" w:rsidRDefault="007B7FE6" w:rsidP="00C914E2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 </w:t>
            </w:r>
            <w:r w:rsidR="00C914E2" w:rsidRPr="00C914E2">
              <w:rPr>
                <w:rStyle w:val="Style2"/>
              </w:rPr>
              <w:t>Introductions/Safety/ Admin</w:t>
            </w:r>
          </w:p>
          <w:p w:rsidR="007B7FE6" w:rsidRDefault="007B7FE6" w:rsidP="00471732">
            <w:pPr>
              <w:pStyle w:val="mainbodytext"/>
              <w:numPr>
                <w:ilvl w:val="2"/>
                <w:numId w:val="4"/>
              </w:numPr>
              <w:spacing w:before="60" w:after="60"/>
              <w:rPr>
                <w:rStyle w:val="Style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B7FE6" w:rsidRDefault="00C914E2" w:rsidP="007B7FE6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John </w:t>
            </w:r>
            <w:proofErr w:type="spellStart"/>
            <w:r>
              <w:rPr>
                <w:color w:val="000000" w:themeColor="text1"/>
                <w:szCs w:val="22"/>
              </w:rPr>
              <w:t>Sprazna</w:t>
            </w:r>
            <w:proofErr w:type="spellEnd"/>
          </w:p>
          <w:p w:rsidR="007B7FE6" w:rsidRPr="00CA7B4B" w:rsidRDefault="007B7FE6" w:rsidP="007B7FE6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7B7FE6" w:rsidRDefault="00C914E2" w:rsidP="00AF2093">
            <w:pPr>
              <w:pStyle w:val="mainbodytext"/>
              <w:spacing w:before="60" w:after="60"/>
            </w:pPr>
            <w:r>
              <w:t>5 min</w:t>
            </w:r>
          </w:p>
        </w:tc>
      </w:tr>
      <w:tr w:rsidR="00C914E2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914E2" w:rsidRDefault="00C914E2" w:rsidP="00DB13FE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Review of Action Items from Previous Meeting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914E2" w:rsidRDefault="0020545E" w:rsidP="00C914E2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Ali Forsythe</w:t>
            </w:r>
          </w:p>
          <w:p w:rsidR="00C914E2" w:rsidRDefault="00C914E2" w:rsidP="00471732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914E2" w:rsidRDefault="00C914E2" w:rsidP="007B7FE6">
            <w:pPr>
              <w:pStyle w:val="mainbodytext"/>
              <w:spacing w:before="60" w:after="60"/>
            </w:pPr>
            <w:r>
              <w:t>15 min</w:t>
            </w:r>
          </w:p>
        </w:tc>
      </w:tr>
      <w:tr w:rsidR="007B7FE6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B4DC4" w:rsidRDefault="0069765D" w:rsidP="0069765D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Continued discussion of t</w:t>
            </w:r>
            <w:r w:rsidR="001F4958" w:rsidRPr="001F4958">
              <w:rPr>
                <w:rStyle w:val="Style2"/>
              </w:rPr>
              <w:t xml:space="preserve">errestrial species </w:t>
            </w:r>
            <w:bookmarkStart w:id="0" w:name="_GoBack"/>
            <w:bookmarkEnd w:id="0"/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B7FE6" w:rsidRDefault="00C914E2" w:rsidP="00471732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Ali Forsythe, Ellen Berryman </w:t>
            </w:r>
            <w:r w:rsidR="0075592F">
              <w:rPr>
                <w:color w:val="000000" w:themeColor="text1"/>
                <w:szCs w:val="22"/>
              </w:rPr>
              <w:t>and John Howe</w:t>
            </w:r>
            <w:r w:rsidR="007B7FE6">
              <w:rPr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7B7FE6" w:rsidRPr="005F4009" w:rsidRDefault="00C914E2" w:rsidP="007B7FE6">
            <w:pPr>
              <w:pStyle w:val="mainbodytext"/>
              <w:spacing w:before="60" w:after="60"/>
            </w:pPr>
            <w:r>
              <w:t>60</w:t>
            </w:r>
            <w:r w:rsidR="007B7FE6">
              <w:t xml:space="preserve"> min</w:t>
            </w:r>
          </w:p>
        </w:tc>
      </w:tr>
      <w:tr w:rsidR="007B7FE6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B7FE6" w:rsidRDefault="007B7FE6" w:rsidP="007B7FE6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Next steps for 60 day schedule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B7FE6" w:rsidRDefault="007B7FE6" w:rsidP="007B7FE6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Group discussion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7B7FE6" w:rsidRDefault="00C914E2" w:rsidP="007B7FE6">
            <w:pPr>
              <w:pStyle w:val="mainbodytext"/>
              <w:spacing w:before="60" w:after="60"/>
            </w:pPr>
            <w:r>
              <w:t>10</w:t>
            </w:r>
            <w:r w:rsidR="00713808">
              <w:t xml:space="preserve"> min</w:t>
            </w:r>
          </w:p>
        </w:tc>
      </w:tr>
    </w:tbl>
    <w:p w:rsidR="00B41BAB" w:rsidRDefault="00EB4DC4" w:rsidP="009D30F5">
      <w:pPr>
        <w:rPr>
          <w:b/>
        </w:rPr>
      </w:pPr>
      <w:r>
        <w:rPr>
          <w:b/>
        </w:rPr>
        <w:t>Meeting Notes</w:t>
      </w:r>
    </w:p>
    <w:sectPr w:rsidR="00B41BAB" w:rsidSect="009265BA">
      <w:headerReference w:type="default" r:id="rId13"/>
      <w:pgSz w:w="12240" w:h="15840" w:code="1"/>
      <w:pgMar w:top="245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ACC" w:rsidRDefault="00CD7ACC" w:rsidP="009C4219">
      <w:r>
        <w:separator/>
      </w:r>
    </w:p>
  </w:endnote>
  <w:endnote w:type="continuationSeparator" w:id="0">
    <w:p w:rsidR="00CD7ACC" w:rsidRDefault="00CD7ACC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ACC" w:rsidRDefault="00CD7ACC" w:rsidP="009C4219">
      <w:r>
        <w:separator/>
      </w:r>
    </w:p>
  </w:footnote>
  <w:footnote w:type="continuationSeparator" w:id="0">
    <w:p w:rsidR="00CD7ACC" w:rsidRDefault="00CD7ACC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EE" w:rsidRDefault="009F40EE" w:rsidP="009F40EE"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8E0D75" wp14:editId="53A709F5">
              <wp:simplePos x="0" y="0"/>
              <wp:positionH relativeFrom="column">
                <wp:posOffset>-476250</wp:posOffset>
              </wp:positionH>
              <wp:positionV relativeFrom="paragraph">
                <wp:posOffset>-283846</wp:posOffset>
              </wp:positionV>
              <wp:extent cx="7851775" cy="5238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8E0D75" id="Group 2" o:spid="_x0000_s1026" style="position:absolute;margin-left:-37.5pt;margin-top:-22.35pt;width:618.25pt;height:41.25pt;z-index:25165926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">
              <v:rect id="Rectangle 4" o:spid="_x0000_s1027" style="position:absolute;left:-128;top:3489;width:37886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bBsMA&#10;AADaAAAADwAAAGRycy9kb3ducmV2LnhtbESPT2vCQBTE70K/w/IKvemmQaREVymFYg6hoPXi7ZF9&#10;JqHZt+nu5k/76V1B8DjMzG+YzW4yrRjI+caygtdFAoK4tLrhSsHp+3P+BsIHZI2tZVLwRx5226fZ&#10;BjNtRz7QcAyViBD2GSqoQ+gyKX1Zk0G/sB1x9C7WGQxRukpqh2OEm1amSbKSBhuOCzV29FFT+XPs&#10;jYLRdl9Fnxftcl+ci183Sr78S6Venqf3NYhAU3iE7+1cK0jhdiXe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CbBsMAAADaAAAADwAAAAAAAAAAAAAAAACYAgAAZHJzL2Rv&#10;d25yZXYueG1sUEsFBgAAAAAEAAQA9QAAAIgDAAAAAA==&#10;" fillcolor="black [3213]" stroked="f" strokeweight="2pt">
                <v:textbox>
                  <w:txbxContent>
                    <w:p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8" style="position:absolute;left:37756;top:3491;width:24470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C/8MA&#10;AADaAAAADwAAAGRycy9kb3ducmV2LnhtbESPX2vCMBTF3wW/Q7jCXsaaurExqlFEEPYgFLWw12tz&#10;15Y1NzXJ2rpPbwYDHw/nz4+zXI+mFT0531hWME9SEMSl1Q1XCorT7ukdhA/IGlvLpOBKHtar6WSJ&#10;mbYDH6g/hkrEEfYZKqhD6DIpfVmTQZ/Yjjh6X9YZDFG6SmqHQxw3rXxO0zdpsOFIqLGjbU3l9/HH&#10;RMg4PMqXy+A+f9ttkZf2vM+dU+phNm4WIAKN4R7+b39oBa/wdyXe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VC/8MAAADaAAAADwAAAAAAAAAAAAAAAACYAgAAZHJzL2Rv&#10;d25yZXYueG1sUEsFBgAAAAAEAAQA9QAAAIgDAAAAAA==&#10;" fillcolor="#1c6194 [2405]" stroked="f" strokeweight="2pt">
                <v:textbox>
                  <w:txbxContent>
                    <w:p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:rsidR="00F73CBF" w:rsidRDefault="00F73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BE2"/>
    <w:multiLevelType w:val="hybridMultilevel"/>
    <w:tmpl w:val="66B8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5CB8"/>
    <w:multiLevelType w:val="hybridMultilevel"/>
    <w:tmpl w:val="94E0DD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C5F50"/>
    <w:multiLevelType w:val="hybridMultilevel"/>
    <w:tmpl w:val="B96612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17B1A"/>
    <w:multiLevelType w:val="multilevel"/>
    <w:tmpl w:val="6E08AA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6" w15:restartNumberingAfterBreak="0">
    <w:nsid w:val="2AC7456E"/>
    <w:multiLevelType w:val="hybridMultilevel"/>
    <w:tmpl w:val="7D90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6347C"/>
    <w:multiLevelType w:val="hybridMultilevel"/>
    <w:tmpl w:val="7D90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16044"/>
    <w:multiLevelType w:val="hybridMultilevel"/>
    <w:tmpl w:val="A28A0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86630B"/>
    <w:multiLevelType w:val="hybridMultilevel"/>
    <w:tmpl w:val="682A7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C4D80"/>
    <w:multiLevelType w:val="hybridMultilevel"/>
    <w:tmpl w:val="CDBE9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2C"/>
    <w:rsid w:val="000123AD"/>
    <w:rsid w:val="00014D42"/>
    <w:rsid w:val="00025E3A"/>
    <w:rsid w:val="00032995"/>
    <w:rsid w:val="00035139"/>
    <w:rsid w:val="00037F2A"/>
    <w:rsid w:val="0004623B"/>
    <w:rsid w:val="00046368"/>
    <w:rsid w:val="00047203"/>
    <w:rsid w:val="000602B5"/>
    <w:rsid w:val="00071883"/>
    <w:rsid w:val="0008528A"/>
    <w:rsid w:val="00092752"/>
    <w:rsid w:val="00092F84"/>
    <w:rsid w:val="000A32D4"/>
    <w:rsid w:val="000A391D"/>
    <w:rsid w:val="000B61D8"/>
    <w:rsid w:val="000B6ADD"/>
    <w:rsid w:val="000D2A6E"/>
    <w:rsid w:val="000D2C08"/>
    <w:rsid w:val="000D5BDD"/>
    <w:rsid w:val="000D68FA"/>
    <w:rsid w:val="000F2F2F"/>
    <w:rsid w:val="001039A5"/>
    <w:rsid w:val="00105F6E"/>
    <w:rsid w:val="00105FF7"/>
    <w:rsid w:val="00110B5D"/>
    <w:rsid w:val="00117B3D"/>
    <w:rsid w:val="00117F58"/>
    <w:rsid w:val="00126D29"/>
    <w:rsid w:val="00140812"/>
    <w:rsid w:val="0015007A"/>
    <w:rsid w:val="00152E74"/>
    <w:rsid w:val="00161B3C"/>
    <w:rsid w:val="00167A54"/>
    <w:rsid w:val="00173468"/>
    <w:rsid w:val="00180BC8"/>
    <w:rsid w:val="00186E0E"/>
    <w:rsid w:val="00195DA7"/>
    <w:rsid w:val="00196C7D"/>
    <w:rsid w:val="00197C40"/>
    <w:rsid w:val="001B34F3"/>
    <w:rsid w:val="001B780A"/>
    <w:rsid w:val="001C1C3F"/>
    <w:rsid w:val="001D2E0B"/>
    <w:rsid w:val="001D3120"/>
    <w:rsid w:val="001D4B90"/>
    <w:rsid w:val="001E03D2"/>
    <w:rsid w:val="001F1B8A"/>
    <w:rsid w:val="001F439A"/>
    <w:rsid w:val="001F4958"/>
    <w:rsid w:val="001F4F58"/>
    <w:rsid w:val="001F7D70"/>
    <w:rsid w:val="002022E9"/>
    <w:rsid w:val="0020545E"/>
    <w:rsid w:val="002154FE"/>
    <w:rsid w:val="00242622"/>
    <w:rsid w:val="0025077E"/>
    <w:rsid w:val="00257325"/>
    <w:rsid w:val="0026069F"/>
    <w:rsid w:val="00294C3B"/>
    <w:rsid w:val="00295B57"/>
    <w:rsid w:val="002A7478"/>
    <w:rsid w:val="002B607C"/>
    <w:rsid w:val="002C06D3"/>
    <w:rsid w:val="002C42E3"/>
    <w:rsid w:val="002D3BF3"/>
    <w:rsid w:val="002D6BBA"/>
    <w:rsid w:val="002E0234"/>
    <w:rsid w:val="002F1F2C"/>
    <w:rsid w:val="00302D73"/>
    <w:rsid w:val="00312754"/>
    <w:rsid w:val="00342486"/>
    <w:rsid w:val="00355777"/>
    <w:rsid w:val="00356D3F"/>
    <w:rsid w:val="00361E97"/>
    <w:rsid w:val="00371F96"/>
    <w:rsid w:val="00380300"/>
    <w:rsid w:val="00395AC4"/>
    <w:rsid w:val="003A134B"/>
    <w:rsid w:val="003A2D65"/>
    <w:rsid w:val="003A5CC4"/>
    <w:rsid w:val="003F70C1"/>
    <w:rsid w:val="00414DE5"/>
    <w:rsid w:val="00420AFF"/>
    <w:rsid w:val="00421054"/>
    <w:rsid w:val="004346BA"/>
    <w:rsid w:val="00451440"/>
    <w:rsid w:val="00471732"/>
    <w:rsid w:val="004726A0"/>
    <w:rsid w:val="00473DBE"/>
    <w:rsid w:val="00480D8C"/>
    <w:rsid w:val="004909BD"/>
    <w:rsid w:val="004A4198"/>
    <w:rsid w:val="004B671B"/>
    <w:rsid w:val="004C211E"/>
    <w:rsid w:val="004C7B39"/>
    <w:rsid w:val="004D7101"/>
    <w:rsid w:val="004E6E53"/>
    <w:rsid w:val="00500E03"/>
    <w:rsid w:val="00511F20"/>
    <w:rsid w:val="00513D68"/>
    <w:rsid w:val="005200FD"/>
    <w:rsid w:val="00523DE1"/>
    <w:rsid w:val="005311DB"/>
    <w:rsid w:val="005367D6"/>
    <w:rsid w:val="0054119F"/>
    <w:rsid w:val="00552206"/>
    <w:rsid w:val="005615A9"/>
    <w:rsid w:val="00561D83"/>
    <w:rsid w:val="00564036"/>
    <w:rsid w:val="00580BA7"/>
    <w:rsid w:val="005876BA"/>
    <w:rsid w:val="00590BE9"/>
    <w:rsid w:val="005913F5"/>
    <w:rsid w:val="005A5CCD"/>
    <w:rsid w:val="005B58F3"/>
    <w:rsid w:val="005C4781"/>
    <w:rsid w:val="005C7FEB"/>
    <w:rsid w:val="005D1B6E"/>
    <w:rsid w:val="005E0B15"/>
    <w:rsid w:val="005E601C"/>
    <w:rsid w:val="005F1348"/>
    <w:rsid w:val="005F3F32"/>
    <w:rsid w:val="005F4009"/>
    <w:rsid w:val="005F547B"/>
    <w:rsid w:val="00602FD7"/>
    <w:rsid w:val="0060477D"/>
    <w:rsid w:val="00612AA3"/>
    <w:rsid w:val="00623569"/>
    <w:rsid w:val="00625BE4"/>
    <w:rsid w:val="0063349B"/>
    <w:rsid w:val="006523E6"/>
    <w:rsid w:val="006541C0"/>
    <w:rsid w:val="0065677B"/>
    <w:rsid w:val="006668F8"/>
    <w:rsid w:val="006725F6"/>
    <w:rsid w:val="0067743E"/>
    <w:rsid w:val="00684C0C"/>
    <w:rsid w:val="00693724"/>
    <w:rsid w:val="0069765D"/>
    <w:rsid w:val="006A7B07"/>
    <w:rsid w:val="006B0940"/>
    <w:rsid w:val="006B496B"/>
    <w:rsid w:val="006B5618"/>
    <w:rsid w:val="006B5FB8"/>
    <w:rsid w:val="006B7CCE"/>
    <w:rsid w:val="006C59D2"/>
    <w:rsid w:val="006C690C"/>
    <w:rsid w:val="00713808"/>
    <w:rsid w:val="00714D24"/>
    <w:rsid w:val="0072743F"/>
    <w:rsid w:val="007335E0"/>
    <w:rsid w:val="00735FB8"/>
    <w:rsid w:val="007375C0"/>
    <w:rsid w:val="0075592F"/>
    <w:rsid w:val="0075682C"/>
    <w:rsid w:val="00762F02"/>
    <w:rsid w:val="007679C9"/>
    <w:rsid w:val="00772284"/>
    <w:rsid w:val="00780B75"/>
    <w:rsid w:val="00781BA7"/>
    <w:rsid w:val="00785072"/>
    <w:rsid w:val="007929F1"/>
    <w:rsid w:val="007A10DF"/>
    <w:rsid w:val="007A1297"/>
    <w:rsid w:val="007A39C8"/>
    <w:rsid w:val="007A6501"/>
    <w:rsid w:val="007B0DEF"/>
    <w:rsid w:val="007B42F7"/>
    <w:rsid w:val="007B5F6A"/>
    <w:rsid w:val="007B7FE6"/>
    <w:rsid w:val="007C1641"/>
    <w:rsid w:val="007C406F"/>
    <w:rsid w:val="007D4B9E"/>
    <w:rsid w:val="007D6E64"/>
    <w:rsid w:val="007E54B5"/>
    <w:rsid w:val="007E75CD"/>
    <w:rsid w:val="007E7BD0"/>
    <w:rsid w:val="00805313"/>
    <w:rsid w:val="00811F45"/>
    <w:rsid w:val="00811FDA"/>
    <w:rsid w:val="00825798"/>
    <w:rsid w:val="008375E7"/>
    <w:rsid w:val="008545F6"/>
    <w:rsid w:val="00864CA7"/>
    <w:rsid w:val="008809E6"/>
    <w:rsid w:val="00891C15"/>
    <w:rsid w:val="008A1365"/>
    <w:rsid w:val="008A2AC6"/>
    <w:rsid w:val="008A604C"/>
    <w:rsid w:val="008A6FAD"/>
    <w:rsid w:val="008C2059"/>
    <w:rsid w:val="008D14E8"/>
    <w:rsid w:val="008D17AF"/>
    <w:rsid w:val="008F3D8F"/>
    <w:rsid w:val="008F57A3"/>
    <w:rsid w:val="008F613A"/>
    <w:rsid w:val="008F6CA2"/>
    <w:rsid w:val="00922890"/>
    <w:rsid w:val="009265BA"/>
    <w:rsid w:val="00936DDB"/>
    <w:rsid w:val="009548D1"/>
    <w:rsid w:val="00957A58"/>
    <w:rsid w:val="009851FA"/>
    <w:rsid w:val="00987E25"/>
    <w:rsid w:val="0099522A"/>
    <w:rsid w:val="009A5409"/>
    <w:rsid w:val="009C4219"/>
    <w:rsid w:val="009C6BEF"/>
    <w:rsid w:val="009D01C7"/>
    <w:rsid w:val="009D30F5"/>
    <w:rsid w:val="009D5211"/>
    <w:rsid w:val="009E5B29"/>
    <w:rsid w:val="009E7568"/>
    <w:rsid w:val="009F080F"/>
    <w:rsid w:val="009F234D"/>
    <w:rsid w:val="009F3375"/>
    <w:rsid w:val="009F40EE"/>
    <w:rsid w:val="00A03302"/>
    <w:rsid w:val="00A061B1"/>
    <w:rsid w:val="00A10967"/>
    <w:rsid w:val="00A41EAB"/>
    <w:rsid w:val="00A42809"/>
    <w:rsid w:val="00A44E80"/>
    <w:rsid w:val="00A6254B"/>
    <w:rsid w:val="00A674EB"/>
    <w:rsid w:val="00A703AC"/>
    <w:rsid w:val="00A71256"/>
    <w:rsid w:val="00A744B5"/>
    <w:rsid w:val="00A77AA2"/>
    <w:rsid w:val="00AA1920"/>
    <w:rsid w:val="00AA5624"/>
    <w:rsid w:val="00AB3283"/>
    <w:rsid w:val="00AC234E"/>
    <w:rsid w:val="00AD22EC"/>
    <w:rsid w:val="00AD6E7C"/>
    <w:rsid w:val="00AE4F56"/>
    <w:rsid w:val="00AF2093"/>
    <w:rsid w:val="00AF5D9F"/>
    <w:rsid w:val="00AF783F"/>
    <w:rsid w:val="00B07945"/>
    <w:rsid w:val="00B41BAB"/>
    <w:rsid w:val="00B5737B"/>
    <w:rsid w:val="00B711DF"/>
    <w:rsid w:val="00B721AF"/>
    <w:rsid w:val="00B73436"/>
    <w:rsid w:val="00B87E16"/>
    <w:rsid w:val="00B9402A"/>
    <w:rsid w:val="00B94435"/>
    <w:rsid w:val="00BA0712"/>
    <w:rsid w:val="00BA26E5"/>
    <w:rsid w:val="00BA6F31"/>
    <w:rsid w:val="00BA75DD"/>
    <w:rsid w:val="00BB7905"/>
    <w:rsid w:val="00BC02E2"/>
    <w:rsid w:val="00BE3E4C"/>
    <w:rsid w:val="00BF565E"/>
    <w:rsid w:val="00C00FB1"/>
    <w:rsid w:val="00C20FFD"/>
    <w:rsid w:val="00C37B45"/>
    <w:rsid w:val="00C44ECA"/>
    <w:rsid w:val="00C74D70"/>
    <w:rsid w:val="00C81A6B"/>
    <w:rsid w:val="00C81C80"/>
    <w:rsid w:val="00C8642A"/>
    <w:rsid w:val="00C914E2"/>
    <w:rsid w:val="00C94AEA"/>
    <w:rsid w:val="00CA27F2"/>
    <w:rsid w:val="00CA7B4B"/>
    <w:rsid w:val="00CC465D"/>
    <w:rsid w:val="00CC7B7E"/>
    <w:rsid w:val="00CD0FD4"/>
    <w:rsid w:val="00CD6710"/>
    <w:rsid w:val="00CD7ACC"/>
    <w:rsid w:val="00CE459D"/>
    <w:rsid w:val="00CE7951"/>
    <w:rsid w:val="00D1238C"/>
    <w:rsid w:val="00D15C6B"/>
    <w:rsid w:val="00D17DC5"/>
    <w:rsid w:val="00D21664"/>
    <w:rsid w:val="00D24A0A"/>
    <w:rsid w:val="00D3611A"/>
    <w:rsid w:val="00D41203"/>
    <w:rsid w:val="00D65B01"/>
    <w:rsid w:val="00DA2918"/>
    <w:rsid w:val="00DB13FE"/>
    <w:rsid w:val="00DB45A6"/>
    <w:rsid w:val="00DC2BC0"/>
    <w:rsid w:val="00DC4507"/>
    <w:rsid w:val="00DE1C98"/>
    <w:rsid w:val="00DE362F"/>
    <w:rsid w:val="00DF10C0"/>
    <w:rsid w:val="00E0133E"/>
    <w:rsid w:val="00E01397"/>
    <w:rsid w:val="00E07A11"/>
    <w:rsid w:val="00E129B5"/>
    <w:rsid w:val="00E16142"/>
    <w:rsid w:val="00E32368"/>
    <w:rsid w:val="00E40558"/>
    <w:rsid w:val="00E47116"/>
    <w:rsid w:val="00E67B1B"/>
    <w:rsid w:val="00E86080"/>
    <w:rsid w:val="00E91F60"/>
    <w:rsid w:val="00EA3496"/>
    <w:rsid w:val="00EB4408"/>
    <w:rsid w:val="00EB47A7"/>
    <w:rsid w:val="00EB4DC4"/>
    <w:rsid w:val="00EB5341"/>
    <w:rsid w:val="00EF16F3"/>
    <w:rsid w:val="00EF55A8"/>
    <w:rsid w:val="00EF61D1"/>
    <w:rsid w:val="00F01B9D"/>
    <w:rsid w:val="00F01DF3"/>
    <w:rsid w:val="00F05EEA"/>
    <w:rsid w:val="00F14F84"/>
    <w:rsid w:val="00F35BC7"/>
    <w:rsid w:val="00F35DBB"/>
    <w:rsid w:val="00F45DC8"/>
    <w:rsid w:val="00F5146A"/>
    <w:rsid w:val="00F73CBF"/>
    <w:rsid w:val="00F8664A"/>
    <w:rsid w:val="00F92E32"/>
    <w:rsid w:val="00FC0208"/>
    <w:rsid w:val="00FC30F9"/>
    <w:rsid w:val="00FD5BD3"/>
    <w:rsid w:val="00FD7CB0"/>
    <w:rsid w:val="00FE1606"/>
    <w:rsid w:val="00FE243A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9CC41F-CAC9-498F-9BC6-35ABF98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1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3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2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2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2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2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2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2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2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W2DYDCZSR3KP-599401305-18652</_dlc_DocId>
    <_dlc_DocIdUrl xmlns="d9320a93-a9f0-4135-97e0-380ac3311a04">
      <Url>https://sitesreservoirproject.sharepoint.com/EnvPlanning/_layouts/15/DocIdRedir.aspx?ID=W2DYDCZSR3KP-599401305-18652</Url>
      <Description>W2DYDCZSR3KP-599401305-18652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7517E-0520-42E2-A091-951A0264E1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3BCA0C-E1E9-4F9E-94A3-3387C4655669}"/>
</file>

<file path=customXml/itemProps4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947f964b-3e55-4d2d-9907-7a711f72d79a"/>
    <ds:schemaRef ds:uri="07639154-bc63-40de-b739-cbfeeaf8fda3"/>
  </ds:schemaRefs>
</ds:datastoreItem>
</file>

<file path=customXml/itemProps5.xml><?xml version="1.0" encoding="utf-8"?>
<ds:datastoreItem xmlns:ds="http://schemas.openxmlformats.org/officeDocument/2006/customXml" ds:itemID="{90DF869A-1311-4F67-A47C-C9B88201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Spranza, John</cp:lastModifiedBy>
  <cp:revision>3</cp:revision>
  <cp:lastPrinted>2014-09-26T19:48:00Z</cp:lastPrinted>
  <dcterms:created xsi:type="dcterms:W3CDTF">2019-07-01T15:56:00Z</dcterms:created>
  <dcterms:modified xsi:type="dcterms:W3CDTF">2019-07-01T16:01:00Z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c74a1cf2-c02e-41e3-8494-2d87ebc963d8</vt:lpwstr>
  </property>
</Properties>
</file>