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811FDA">
        <w:rPr>
          <w:sz w:val="40"/>
          <w:szCs w:val="40"/>
        </w:rPr>
        <w:t>No.</w:t>
      </w:r>
      <w:r w:rsidR="00D92B61">
        <w:rPr>
          <w:sz w:val="40"/>
          <w:szCs w:val="40"/>
        </w:rPr>
        <w:t>4</w:t>
      </w:r>
      <w:r w:rsidR="009E7568">
        <w:rPr>
          <w:sz w:val="40"/>
          <w:szCs w:val="40"/>
        </w:rPr>
        <w:t xml:space="preserve"> </w:t>
      </w:r>
      <w:r w:rsidR="00D92B61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811FDA" w:rsidP="00D92B61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July </w:t>
            </w:r>
            <w:r w:rsidR="00D92B61">
              <w:rPr>
                <w:i/>
                <w:szCs w:val="22"/>
              </w:rPr>
              <w:t>10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Pr="008545F6" w:rsidRDefault="007B7FE6" w:rsidP="00D92B61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  <w:r w:rsidR="00D92B61">
              <w:rPr>
                <w:i/>
                <w:szCs w:val="22"/>
              </w:rPr>
              <w:t xml:space="preserve"> with </w:t>
            </w: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D92B61" w:rsidP="00811FDA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811FDA">
              <w:rPr>
                <w:szCs w:val="22"/>
              </w:rPr>
              <w:t>:00 p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="0075592F">
              <w:rPr>
                <w:szCs w:val="22"/>
              </w:rPr>
              <w:t>:</w:t>
            </w:r>
            <w:r w:rsidR="00811FDA">
              <w:rPr>
                <w:szCs w:val="22"/>
              </w:rPr>
              <w:t>3</w:t>
            </w:r>
            <w:r w:rsidR="0075592F">
              <w:rPr>
                <w:szCs w:val="22"/>
              </w:rPr>
              <w:t xml:space="preserve">0 </w:t>
            </w:r>
            <w:r w:rsidR="00811FDA">
              <w:rPr>
                <w:szCs w:val="22"/>
              </w:rPr>
              <w:t>p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150"/>
        <w:gridCol w:w="3240"/>
      </w:tblGrid>
      <w:tr w:rsidR="00152E74" w:rsidRPr="008F613A" w:rsidTr="007A39C8">
        <w:trPr>
          <w:trHeight w:val="122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D92B6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Invitees</w:t>
            </w:r>
          </w:p>
        </w:tc>
      </w:tr>
      <w:tr w:rsidR="004B671B" w:rsidRPr="00D7791C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Pr="00D7791C" w:rsidRDefault="004B671B" w:rsidP="004B671B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D7791C">
              <w:rPr>
                <w:rStyle w:val="Style2"/>
                <w:sz w:val="20"/>
              </w:rPr>
              <w:t>Rob Thomson</w:t>
            </w:r>
            <w:r w:rsidR="005876BA" w:rsidRPr="00D7791C">
              <w:rPr>
                <w:rStyle w:val="Style2"/>
                <w:sz w:val="20"/>
              </w:rPr>
              <w:t>,</w:t>
            </w:r>
            <w:r w:rsidRPr="00D7791C">
              <w:rPr>
                <w:rStyle w:val="Style2"/>
                <w:sz w:val="20"/>
              </w:rPr>
              <w:t xml:space="preserve"> Sites Authority </w:t>
            </w:r>
          </w:p>
          <w:p w:rsidR="00471732" w:rsidRPr="00D7791C" w:rsidRDefault="00471732" w:rsidP="00471732">
            <w:pPr>
              <w:spacing w:before="60" w:after="60"/>
            </w:pPr>
            <w:r w:rsidRPr="00D7791C">
              <w:rPr>
                <w:rStyle w:val="Style2"/>
                <w:sz w:val="20"/>
              </w:rPr>
              <w:t>Ali Forsythe, Sites Authority</w:t>
            </w:r>
          </w:p>
          <w:p w:rsidR="008F3D8F" w:rsidRPr="00D7791C" w:rsidRDefault="007B7FE6" w:rsidP="00471732">
            <w:pPr>
              <w:spacing w:before="60" w:after="60"/>
            </w:pPr>
            <w:r w:rsidRPr="00D7791C">
              <w:t>Ian Boyd, CDFW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</w:tcPr>
          <w:p w:rsidR="007B7FE6" w:rsidRPr="00D7791C" w:rsidRDefault="007B7FE6" w:rsidP="007B7FE6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D7791C">
              <w:rPr>
                <w:rStyle w:val="Style2"/>
                <w:sz w:val="20"/>
              </w:rPr>
              <w:t>Monique Briard, ICF</w:t>
            </w:r>
          </w:p>
          <w:p w:rsidR="00C8642A" w:rsidRPr="00D7791C" w:rsidRDefault="007B7FE6" w:rsidP="007B7FE6">
            <w:pPr>
              <w:pStyle w:val="mainbodytext"/>
              <w:spacing w:before="60" w:after="60"/>
            </w:pPr>
            <w:r w:rsidRPr="00D7791C">
              <w:rPr>
                <w:rStyle w:val="Style2"/>
                <w:sz w:val="20"/>
              </w:rPr>
              <w:t>Ellen Berryman, ICF</w:t>
            </w:r>
          </w:p>
          <w:p w:rsidR="00014D42" w:rsidRPr="00D7791C" w:rsidRDefault="00014D42" w:rsidP="00C8642A">
            <w:pPr>
              <w:pStyle w:val="mainbodytext"/>
              <w:spacing w:before="60" w:after="60"/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7B7FE6" w:rsidRPr="00D7791C" w:rsidRDefault="007B7FE6" w:rsidP="00014D42">
            <w:pPr>
              <w:spacing w:before="60" w:after="60"/>
              <w:rPr>
                <w:color w:val="000000" w:themeColor="text1"/>
              </w:rPr>
            </w:pPr>
            <w:r w:rsidRPr="00D7791C">
              <w:rPr>
                <w:color w:val="000000" w:themeColor="text1"/>
              </w:rPr>
              <w:t xml:space="preserve">Jelica Arsenijevic, HDR </w:t>
            </w:r>
          </w:p>
          <w:p w:rsidR="00014D42" w:rsidRPr="00D7791C" w:rsidRDefault="00014D42" w:rsidP="00014D42">
            <w:pPr>
              <w:spacing w:before="60" w:after="60"/>
              <w:rPr>
                <w:color w:val="000000" w:themeColor="text1"/>
              </w:rPr>
            </w:pPr>
            <w:r w:rsidRPr="00D7791C">
              <w:rPr>
                <w:color w:val="000000" w:themeColor="text1"/>
              </w:rPr>
              <w:t>John Spranza, HDR</w:t>
            </w:r>
          </w:p>
          <w:p w:rsidR="00C8642A" w:rsidRPr="00D7791C" w:rsidRDefault="00C8642A" w:rsidP="007A39C8">
            <w:pPr>
              <w:pStyle w:val="mainbodytext"/>
              <w:spacing w:before="60" w:after="60"/>
            </w:pPr>
          </w:p>
        </w:tc>
      </w:tr>
      <w:tr w:rsidR="00EB4DC4" w:rsidRPr="008F613A" w:rsidTr="00DA57BC">
        <w:trPr>
          <w:trHeight w:val="1106"/>
        </w:trPr>
        <w:tc>
          <w:tcPr>
            <w:tcW w:w="10235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317"/>
              <w:gridCol w:w="1714"/>
              <w:gridCol w:w="1862"/>
              <w:gridCol w:w="2420"/>
            </w:tblGrid>
            <w:tr w:rsidR="00EB4DC4" w:rsidRPr="00843931" w:rsidTr="00D92B61">
              <w:trPr>
                <w:tblHeader/>
              </w:trPr>
              <w:tc>
                <w:tcPr>
                  <w:tcW w:w="1970" w:type="pct"/>
                  <w:gridSpan w:val="2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866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941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223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</w:pPr>
                  <w:r>
                    <w:t>TBD</w:t>
                  </w:r>
                </w:p>
              </w:tc>
              <w:tc>
                <w:tcPr>
                  <w:tcW w:w="1223" w:type="pct"/>
                </w:tcPr>
                <w:p w:rsidR="0069765D" w:rsidRPr="008D3767" w:rsidRDefault="0069765D" w:rsidP="0069765D">
                  <w:pPr>
                    <w:pStyle w:val="namerole"/>
                  </w:pP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D92B61" w:rsidP="00616DC4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A44DDB" w:rsidRPr="008D3767" w:rsidRDefault="00A44DDB" w:rsidP="0069765D">
                  <w:pPr>
                    <w:pStyle w:val="namerole"/>
                  </w:pPr>
                  <w:r>
                    <w:t xml:space="preserve"> </w:t>
                  </w:r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D92B61">
                  <w:pPr>
                    <w:ind w:left="26"/>
                  </w:pPr>
                  <w:r w:rsidRPr="00E12F2A">
                    <w:t>Crosswalk table EIR/EIS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Pr="008D3767" w:rsidRDefault="00616DC4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D92B61">
                  <w:pPr>
                    <w:pStyle w:val="namerole"/>
                  </w:pPr>
                  <w:r>
                    <w:t xml:space="preserve">Accompany the land cover </w:t>
                  </w:r>
                  <w:proofErr w:type="spellStart"/>
                  <w:r>
                    <w:t>maping</w:t>
                  </w:r>
                  <w:proofErr w:type="spellEnd"/>
                </w:p>
              </w:tc>
            </w:tr>
            <w:tr w:rsidR="0069765D" w:rsidRPr="00673A6D" w:rsidTr="00D92B61">
              <w:tc>
                <w:tcPr>
                  <w:tcW w:w="294" w:type="pct"/>
                </w:tcPr>
                <w:p w:rsidR="0069765D" w:rsidRDefault="00D92B61" w:rsidP="0069765D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676" w:type="pct"/>
                  <w:vAlign w:val="center"/>
                </w:tcPr>
                <w:p w:rsidR="0069765D" w:rsidRPr="00E12F2A" w:rsidRDefault="0069765D" w:rsidP="0069765D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866" w:type="pct"/>
                  <w:vAlign w:val="center"/>
                </w:tcPr>
                <w:p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  <w:vAlign w:val="center"/>
                </w:tcPr>
                <w:p w:rsidR="0069765D" w:rsidRDefault="0069765D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:rsidR="0069765D" w:rsidRPr="006C4968" w:rsidRDefault="0069765D" w:rsidP="0069765D">
                  <w:pPr>
                    <w:pStyle w:val="namerole"/>
                  </w:pPr>
                </w:p>
              </w:tc>
            </w:tr>
            <w:tr w:rsidR="009E7568" w:rsidRPr="00673A6D" w:rsidTr="00D92B61">
              <w:tc>
                <w:tcPr>
                  <w:tcW w:w="294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676" w:type="pct"/>
                </w:tcPr>
                <w:p w:rsidR="009E7568" w:rsidRDefault="00616DC4" w:rsidP="00616DC4">
                  <w:pPr>
                    <w:pStyle w:val="namerole"/>
                  </w:pPr>
                  <w:r>
                    <w:t>LSA</w:t>
                  </w:r>
                </w:p>
              </w:tc>
              <w:tc>
                <w:tcPr>
                  <w:tcW w:w="866" w:type="pct"/>
                </w:tcPr>
                <w:p w:rsidR="009E7568" w:rsidRDefault="00D92B61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9E7568" w:rsidRDefault="00D92B61" w:rsidP="009E7568">
                  <w:pPr>
                    <w:pStyle w:val="namerole"/>
                  </w:pPr>
                  <w:r>
                    <w:t>Ongoing</w:t>
                  </w:r>
                </w:p>
              </w:tc>
              <w:tc>
                <w:tcPr>
                  <w:tcW w:w="1223" w:type="pct"/>
                </w:tcPr>
                <w:p w:rsidR="00616DC4" w:rsidRPr="006C4968" w:rsidRDefault="00616DC4" w:rsidP="009E7568">
                  <w:pPr>
                    <w:pStyle w:val="namerole"/>
                  </w:pPr>
                </w:p>
              </w:tc>
            </w:tr>
            <w:tr w:rsidR="00887112" w:rsidRPr="00673A6D" w:rsidTr="00D92B61">
              <w:tc>
                <w:tcPr>
                  <w:tcW w:w="294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676" w:type="pct"/>
                </w:tcPr>
                <w:p w:rsidR="00887112" w:rsidRDefault="00887112" w:rsidP="00616DC4">
                  <w:pPr>
                    <w:pStyle w:val="namerole"/>
                  </w:pPr>
                  <w:r>
                    <w:t>Contact info for DWR Bank Swallow</w:t>
                  </w:r>
                </w:p>
              </w:tc>
              <w:tc>
                <w:tcPr>
                  <w:tcW w:w="866" w:type="pct"/>
                </w:tcPr>
                <w:p w:rsidR="00887112" w:rsidRDefault="00887112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:rsidR="00887112" w:rsidRDefault="00887112" w:rsidP="009E7568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:rsidR="00887112" w:rsidRPr="006C4968" w:rsidRDefault="00887112" w:rsidP="009E7568">
                  <w:pPr>
                    <w:pStyle w:val="namerole"/>
                  </w:pPr>
                  <w:r>
                    <w:t xml:space="preserve">Complete – email sent 7/3/2019 </w:t>
                  </w:r>
                  <w:bookmarkStart w:id="0" w:name="_GoBack"/>
                  <w:bookmarkEnd w:id="0"/>
                </w:p>
              </w:tc>
            </w:tr>
          </w:tbl>
          <w:p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</w:tbl>
    <w:p w:rsidR="00D7791C" w:rsidRDefault="00D7791C"/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5"/>
        <w:gridCol w:w="2340"/>
        <w:gridCol w:w="1710"/>
      </w:tblGrid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D92B61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Agenda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D92B61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D92B61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D92B61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D92B61">
              <w:rPr>
                <w:b/>
              </w:rPr>
              <w:t>Est Time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A0657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 </w:t>
            </w:r>
            <w:r w:rsidR="00C914E2" w:rsidRPr="00D92B61">
              <w:rPr>
                <w:rStyle w:val="Style2"/>
                <w:sz w:val="20"/>
              </w:rPr>
              <w:t>Introductions/Safety/ Admin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John </w:t>
            </w:r>
            <w:proofErr w:type="spellStart"/>
            <w:r w:rsidRPr="00D92B61">
              <w:rPr>
                <w:color w:val="000000" w:themeColor="text1"/>
              </w:rPr>
              <w:t>Sprazna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AF2093">
            <w:pPr>
              <w:pStyle w:val="mainbodytext"/>
              <w:spacing w:before="60" w:after="60"/>
            </w:pPr>
            <w:r w:rsidRPr="00D92B61">
              <w:t>5 min</w:t>
            </w:r>
          </w:p>
        </w:tc>
      </w:tr>
      <w:tr w:rsidR="00C914E2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Review of Action Items from Previous Meeting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20545E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Ali Forsythe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914E2" w:rsidRPr="00D92B61" w:rsidRDefault="00C914E2" w:rsidP="007B7FE6">
            <w:pPr>
              <w:pStyle w:val="mainbodytext"/>
              <w:spacing w:before="60" w:after="60"/>
            </w:pPr>
            <w:r w:rsidRPr="00D92B61">
              <w:t>15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EB4DC4" w:rsidRPr="00D92B61" w:rsidRDefault="0069765D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Continued discussion of t</w:t>
            </w:r>
            <w:r w:rsidR="001F4958" w:rsidRPr="00D92B61">
              <w:rPr>
                <w:rStyle w:val="Style2"/>
                <w:sz w:val="20"/>
              </w:rPr>
              <w:t xml:space="preserve">errestrial species </w:t>
            </w:r>
          </w:p>
          <w:p w:rsidR="00D92B61" w:rsidRPr="00D92B61" w:rsidRDefault="00D92B61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Extended write-up</w:t>
            </w:r>
          </w:p>
          <w:p w:rsidR="00D92B61" w:rsidRPr="00D92B61" w:rsidRDefault="00D92B61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Cross walk table</w:t>
            </w:r>
          </w:p>
          <w:p w:rsidR="00D92B61" w:rsidRPr="00D92B61" w:rsidRDefault="00D92B61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Continued discussion of extent of GGS habitat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Ellen Berryman </w:t>
            </w:r>
            <w:r w:rsidR="0075592F" w:rsidRPr="00D92B61">
              <w:rPr>
                <w:color w:val="000000" w:themeColor="text1"/>
              </w:rPr>
              <w:t>and John Howe</w:t>
            </w:r>
            <w:r w:rsidR="007B7FE6" w:rsidRPr="00D92B6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60</w:t>
            </w:r>
            <w:r w:rsidR="007B7FE6" w:rsidRPr="00D92B61">
              <w:t xml:space="preserve"> min</w:t>
            </w:r>
          </w:p>
        </w:tc>
      </w:tr>
      <w:tr w:rsidR="007B7FE6" w:rsidRPr="00D92B61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Next steps for 60 day schedule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7B7FE6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10</w:t>
            </w:r>
            <w:r w:rsidR="00713808" w:rsidRPr="00D92B61">
              <w:t xml:space="preserve"> min</w:t>
            </w:r>
          </w:p>
        </w:tc>
      </w:tr>
    </w:tbl>
    <w:p w:rsidR="00DA57BC" w:rsidRPr="001663A4" w:rsidRDefault="00DA57BC" w:rsidP="00D92B61"/>
    <w:sectPr w:rsidR="00DA57BC" w:rsidRPr="001663A4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E6" w:rsidRDefault="005268E6" w:rsidP="009C4219">
      <w:r>
        <w:separator/>
      </w:r>
    </w:p>
  </w:endnote>
  <w:endnote w:type="continuationSeparator" w:id="0">
    <w:p w:rsidR="005268E6" w:rsidRDefault="005268E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E6" w:rsidRDefault="005268E6" w:rsidP="009C4219">
      <w:r>
        <w:separator/>
      </w:r>
    </w:p>
  </w:footnote>
  <w:footnote w:type="continuationSeparator" w:id="0">
    <w:p w:rsidR="005268E6" w:rsidRDefault="005268E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C" w:rsidRDefault="00DA57BC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DA57BC" w:rsidRDefault="00DA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63A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46BA"/>
    <w:rsid w:val="00451440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268E6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4781"/>
    <w:rsid w:val="005C7FEB"/>
    <w:rsid w:val="005D1B6E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16DC4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798"/>
    <w:rsid w:val="008375E7"/>
    <w:rsid w:val="008545F6"/>
    <w:rsid w:val="00864CA7"/>
    <w:rsid w:val="008809E6"/>
    <w:rsid w:val="00887112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522A"/>
    <w:rsid w:val="009A5409"/>
    <w:rsid w:val="009C4219"/>
    <w:rsid w:val="009C6BEF"/>
    <w:rsid w:val="009D01C7"/>
    <w:rsid w:val="009D30F5"/>
    <w:rsid w:val="009D4234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06571"/>
    <w:rsid w:val="00A10967"/>
    <w:rsid w:val="00A41EAB"/>
    <w:rsid w:val="00A42809"/>
    <w:rsid w:val="00A44DDB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630"/>
    <w:rsid w:val="00CD7ACC"/>
    <w:rsid w:val="00CE459D"/>
    <w:rsid w:val="00CE7951"/>
    <w:rsid w:val="00D1238C"/>
    <w:rsid w:val="00D15C6B"/>
    <w:rsid w:val="00D17DC5"/>
    <w:rsid w:val="00D21664"/>
    <w:rsid w:val="00D22A99"/>
    <w:rsid w:val="00D24A0A"/>
    <w:rsid w:val="00D3611A"/>
    <w:rsid w:val="00D41203"/>
    <w:rsid w:val="00D534B5"/>
    <w:rsid w:val="00D65B01"/>
    <w:rsid w:val="00D7791C"/>
    <w:rsid w:val="00D92B61"/>
    <w:rsid w:val="00DA2918"/>
    <w:rsid w:val="00DA57BC"/>
    <w:rsid w:val="00DB13FE"/>
    <w:rsid w:val="00DB45A6"/>
    <w:rsid w:val="00DC2BC0"/>
    <w:rsid w:val="00DC4507"/>
    <w:rsid w:val="00DD28DB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C7631"/>
    <w:rsid w:val="00EF0C82"/>
    <w:rsid w:val="00EF16F3"/>
    <w:rsid w:val="00EF55A8"/>
    <w:rsid w:val="00EF61D1"/>
    <w:rsid w:val="00F01B9D"/>
    <w:rsid w:val="00F01DF3"/>
    <w:rsid w:val="00F05EEA"/>
    <w:rsid w:val="00F13039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W2DYDCZSR3KP-599401305-18648</_dlc_DocId>
    <_dlc_DocIdUrl xmlns="d9320a93-a9f0-4135-97e0-380ac3311a04">
      <Url>https://sitesreservoirproject.sharepoint.com/EnvPlanning/_layouts/15/DocIdRedir.aspx?ID=W2DYDCZSR3KP-599401305-18648</Url>
      <Description>W2DYDCZSR3KP-599401305-18648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2.xml><?xml version="1.0" encoding="utf-8"?>
<ds:datastoreItem xmlns:ds="http://schemas.openxmlformats.org/officeDocument/2006/customXml" ds:itemID="{AFF2FBB2-8990-4792-BCAD-2A1706E3DA71}"/>
</file>

<file path=customXml/itemProps3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64F70D-8BA7-4F1F-8F12-1D4EC582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(1).dotx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Arsenijevic, Jelica</cp:lastModifiedBy>
  <cp:revision>5</cp:revision>
  <cp:lastPrinted>2014-09-26T19:48:00Z</cp:lastPrinted>
  <dcterms:created xsi:type="dcterms:W3CDTF">2019-07-09T18:23:00Z</dcterms:created>
  <dcterms:modified xsi:type="dcterms:W3CDTF">2019-07-09T18:30:00Z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741e6828-bc3a-4e81-9d15-0b0b9b853e00</vt:lpwstr>
  </property>
</Properties>
</file>