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5520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4C50E07F" wp14:editId="55C140B3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98E6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2394752A" w14:textId="32F56C91"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811FDA">
        <w:rPr>
          <w:sz w:val="40"/>
          <w:szCs w:val="40"/>
        </w:rPr>
        <w:t>No.</w:t>
      </w:r>
      <w:r w:rsidR="000452EC">
        <w:rPr>
          <w:sz w:val="40"/>
          <w:szCs w:val="40"/>
        </w:rPr>
        <w:t>6</w:t>
      </w:r>
      <w:r w:rsidR="009E7568">
        <w:rPr>
          <w:sz w:val="40"/>
          <w:szCs w:val="40"/>
        </w:rPr>
        <w:t xml:space="preserve"> </w:t>
      </w:r>
      <w:r w:rsidR="00D92B61">
        <w:rPr>
          <w:sz w:val="40"/>
          <w:szCs w:val="40"/>
        </w:rPr>
        <w:t>Agenda</w:t>
      </w:r>
    </w:p>
    <w:p w14:paraId="115F9C49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1BFB4FB3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14:paraId="507D3C74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132D3BD4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95CF787" w14:textId="6261F671" w:rsidR="00152E74" w:rsidRPr="00B87E16" w:rsidRDefault="000452EC" w:rsidP="00983560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August 6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90C2C6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28CD967" w14:textId="741B3F35" w:rsidR="00152E74" w:rsidRPr="008545F6" w:rsidRDefault="007B7FE6" w:rsidP="00D92B61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 xml:space="preserve">HDR Office: 2379 Gateway Oaks Drive, Suite 200 </w:t>
            </w:r>
            <w:r w:rsidR="000452EC">
              <w:rPr>
                <w:i/>
                <w:szCs w:val="22"/>
              </w:rPr>
              <w:t>Raleigh</w:t>
            </w:r>
            <w:r w:rsidRPr="0044518D">
              <w:rPr>
                <w:i/>
                <w:szCs w:val="22"/>
              </w:rPr>
              <w:t xml:space="preserve"> Conference Room</w:t>
            </w:r>
            <w:r>
              <w:rPr>
                <w:i/>
                <w:szCs w:val="22"/>
              </w:rPr>
              <w:t xml:space="preserve">. </w:t>
            </w:r>
            <w:r w:rsidR="00FD5BD3">
              <w:rPr>
                <w:i/>
                <w:szCs w:val="22"/>
              </w:rPr>
              <w:t>Or Skype</w:t>
            </w:r>
            <w:r w:rsidR="00D92B61">
              <w:rPr>
                <w:i/>
                <w:szCs w:val="22"/>
              </w:rPr>
              <w:t xml:space="preserve"> with </w:t>
            </w: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</w:t>
            </w:r>
            <w:r w:rsidR="000452EC">
              <w:rPr>
                <w:i/>
                <w:szCs w:val="22"/>
              </w:rPr>
              <w:t>1502541</w:t>
            </w:r>
          </w:p>
        </w:tc>
      </w:tr>
      <w:tr w:rsidR="002F1F2C" w:rsidRPr="008F613A" w14:paraId="61CAA49A" w14:textId="77777777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6F850787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14:paraId="5D7EBAA1" w14:textId="2F8489DF" w:rsidR="002F1F2C" w:rsidRPr="008F613A" w:rsidRDefault="00983560" w:rsidP="0098356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9:00 a</w:t>
            </w:r>
            <w:r w:rsidR="005876BA">
              <w:rPr>
                <w:szCs w:val="22"/>
              </w:rPr>
              <w:t xml:space="preserve">m </w:t>
            </w:r>
            <w:r w:rsidR="0075592F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 w:rsidR="0075592F">
              <w:rPr>
                <w:szCs w:val="22"/>
              </w:rPr>
              <w:t>1</w:t>
            </w:r>
            <w:r w:rsidR="000452EC">
              <w:rPr>
                <w:szCs w:val="22"/>
              </w:rPr>
              <w:t>1</w:t>
            </w:r>
            <w:r w:rsidR="0075592F">
              <w:rPr>
                <w:szCs w:val="22"/>
              </w:rPr>
              <w:t>:</w:t>
            </w:r>
            <w:r w:rsidR="000452EC">
              <w:rPr>
                <w:szCs w:val="22"/>
              </w:rPr>
              <w:t>0</w:t>
            </w:r>
            <w:r w:rsidR="0075592F">
              <w:rPr>
                <w:szCs w:val="22"/>
              </w:rPr>
              <w:t xml:space="preserve">0 </w:t>
            </w:r>
            <w:r>
              <w:rPr>
                <w:szCs w:val="22"/>
              </w:rPr>
              <w:t>a</w:t>
            </w:r>
            <w:r w:rsidR="0075592F">
              <w:rPr>
                <w:szCs w:val="22"/>
              </w:rPr>
              <w:t>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14:paraId="36199A49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3150"/>
        <w:gridCol w:w="3240"/>
      </w:tblGrid>
      <w:tr w:rsidR="00152E74" w:rsidRPr="008F613A" w14:paraId="42951AF0" w14:textId="77777777" w:rsidTr="007A39C8">
        <w:trPr>
          <w:trHeight w:val="122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40C368" w14:textId="77777777" w:rsidR="00173468" w:rsidRPr="008F613A" w:rsidRDefault="00780B75" w:rsidP="005C4781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C4781">
              <w:rPr>
                <w:szCs w:val="22"/>
              </w:rPr>
              <w:t>Continue terrestrial</w:t>
            </w:r>
            <w:r w:rsidR="00161B3C">
              <w:rPr>
                <w:szCs w:val="22"/>
              </w:rPr>
              <w:t xml:space="preserve">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</w:t>
            </w:r>
          </w:p>
        </w:tc>
      </w:tr>
      <w:tr w:rsidR="00152E74" w:rsidRPr="005F4009" w14:paraId="7B723C74" w14:textId="77777777" w:rsidTr="007A39C8">
        <w:trPr>
          <w:trHeight w:val="179"/>
        </w:trPr>
        <w:tc>
          <w:tcPr>
            <w:tcW w:w="102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373ED4" w14:textId="77777777" w:rsidR="00152E74" w:rsidRPr="005F4009" w:rsidRDefault="00D92B6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Invitees</w:t>
            </w:r>
          </w:p>
        </w:tc>
      </w:tr>
      <w:tr w:rsidR="004B671B" w:rsidRPr="00D7791C" w14:paraId="54930DB5" w14:textId="77777777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14:paraId="68862EA4" w14:textId="77777777" w:rsidR="00471732" w:rsidRPr="00D7791C" w:rsidRDefault="00471732" w:rsidP="00471732">
            <w:pPr>
              <w:spacing w:before="60" w:after="60"/>
            </w:pPr>
            <w:r w:rsidRPr="00D7791C">
              <w:rPr>
                <w:rStyle w:val="Style2"/>
                <w:sz w:val="20"/>
              </w:rPr>
              <w:t>Ali Forsythe, Sites Authority</w:t>
            </w:r>
          </w:p>
          <w:p w14:paraId="7EB83732" w14:textId="77777777" w:rsidR="008F3D8F" w:rsidRPr="00D7791C" w:rsidRDefault="007B7FE6" w:rsidP="00471732">
            <w:pPr>
              <w:spacing w:before="60" w:after="60"/>
            </w:pPr>
            <w:r w:rsidRPr="00D7791C">
              <w:t>Ian Boyd, CDFW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</w:tcPr>
          <w:p w14:paraId="7C2A6F66" w14:textId="77777777" w:rsidR="007B7FE6" w:rsidRPr="001E234E" w:rsidRDefault="007B7FE6" w:rsidP="007B7FE6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1E234E">
              <w:rPr>
                <w:rStyle w:val="Style2"/>
                <w:sz w:val="20"/>
              </w:rPr>
              <w:t>Monique Briard, ICF</w:t>
            </w:r>
          </w:p>
          <w:p w14:paraId="475AFA09" w14:textId="77777777" w:rsidR="001E234E" w:rsidRPr="001E234E" w:rsidRDefault="001E234E" w:rsidP="009A74A0">
            <w:pPr>
              <w:pStyle w:val="mainbodytext"/>
              <w:spacing w:before="60" w:after="60"/>
            </w:pPr>
            <w:r w:rsidRPr="001E234E">
              <w:rPr>
                <w:rStyle w:val="Style2"/>
                <w:sz w:val="20"/>
              </w:rPr>
              <w:t>John Howe, ICF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08371320" w14:textId="77777777" w:rsidR="007B7FE6" w:rsidRPr="00D7791C" w:rsidRDefault="007B7FE6" w:rsidP="00014D42">
            <w:pPr>
              <w:spacing w:before="60" w:after="60"/>
              <w:rPr>
                <w:color w:val="000000" w:themeColor="text1"/>
              </w:rPr>
            </w:pPr>
            <w:r w:rsidRPr="00D7791C">
              <w:rPr>
                <w:color w:val="000000" w:themeColor="text1"/>
              </w:rPr>
              <w:t xml:space="preserve">Jelica Arsenijevic, HDR </w:t>
            </w:r>
          </w:p>
          <w:p w14:paraId="43E573AA" w14:textId="77777777" w:rsidR="00C8642A" w:rsidRPr="00D7791C" w:rsidRDefault="00014D42" w:rsidP="009A74A0">
            <w:pPr>
              <w:spacing w:before="60" w:after="60"/>
            </w:pPr>
            <w:r w:rsidRPr="00D7791C">
              <w:rPr>
                <w:color w:val="000000" w:themeColor="text1"/>
              </w:rPr>
              <w:t>John Spranza, HDR</w:t>
            </w:r>
          </w:p>
        </w:tc>
      </w:tr>
      <w:tr w:rsidR="00EB4DC4" w:rsidRPr="008F613A" w14:paraId="39528A3F" w14:textId="77777777" w:rsidTr="000452EC">
        <w:trPr>
          <w:trHeight w:val="8234"/>
        </w:trPr>
        <w:tc>
          <w:tcPr>
            <w:tcW w:w="10235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317"/>
              <w:gridCol w:w="1714"/>
              <w:gridCol w:w="1862"/>
              <w:gridCol w:w="2420"/>
            </w:tblGrid>
            <w:tr w:rsidR="00EB4DC4" w:rsidRPr="00843931" w14:paraId="795CFCBD" w14:textId="77777777" w:rsidTr="00D92B61">
              <w:trPr>
                <w:tblHeader/>
              </w:trPr>
              <w:tc>
                <w:tcPr>
                  <w:tcW w:w="1970" w:type="pct"/>
                  <w:gridSpan w:val="2"/>
                  <w:shd w:val="clear" w:color="auto" w:fill="D9D9D9" w:themeFill="background1" w:themeFillShade="D9"/>
                </w:tcPr>
                <w:p w14:paraId="2881C780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866" w:type="pct"/>
                  <w:shd w:val="clear" w:color="auto" w:fill="D9D9D9" w:themeFill="background1" w:themeFillShade="D9"/>
                </w:tcPr>
                <w:p w14:paraId="15CF3ED0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941" w:type="pct"/>
                  <w:shd w:val="clear" w:color="auto" w:fill="D9D9D9" w:themeFill="background1" w:themeFillShade="D9"/>
                </w:tcPr>
                <w:p w14:paraId="4AA965B6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223" w:type="pct"/>
                  <w:shd w:val="clear" w:color="auto" w:fill="D9D9D9" w:themeFill="background1" w:themeFillShade="D9"/>
                </w:tcPr>
                <w:p w14:paraId="5FAFE124" w14:textId="77777777"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69765D" w:rsidRPr="00673A6D" w14:paraId="0B7EFB78" w14:textId="77777777" w:rsidTr="00D92B61">
              <w:tc>
                <w:tcPr>
                  <w:tcW w:w="294" w:type="pct"/>
                </w:tcPr>
                <w:p w14:paraId="7F58D69E" w14:textId="77777777" w:rsidR="0069765D" w:rsidRDefault="00D92B61" w:rsidP="0069765D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676" w:type="pct"/>
                  <w:vAlign w:val="center"/>
                </w:tcPr>
                <w:p w14:paraId="0E2E6443" w14:textId="77777777" w:rsidR="0069765D" w:rsidRPr="00E12F2A" w:rsidRDefault="0069765D" w:rsidP="0069765D">
                  <w:pPr>
                    <w:ind w:left="26"/>
                  </w:pPr>
                  <w:r>
                    <w:t>Schedule CDFW Field Visit</w:t>
                  </w:r>
                </w:p>
              </w:tc>
              <w:tc>
                <w:tcPr>
                  <w:tcW w:w="866" w:type="pct"/>
                  <w:vAlign w:val="center"/>
                </w:tcPr>
                <w:p w14:paraId="24C9115E" w14:textId="77777777"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John S.</w:t>
                  </w:r>
                </w:p>
              </w:tc>
              <w:tc>
                <w:tcPr>
                  <w:tcW w:w="941" w:type="pct"/>
                  <w:vAlign w:val="center"/>
                </w:tcPr>
                <w:p w14:paraId="50AC115F" w14:textId="77777777" w:rsidR="0069765D" w:rsidRPr="008D3767" w:rsidRDefault="005D32F7" w:rsidP="005D32F7">
                  <w:pPr>
                    <w:pStyle w:val="namerole"/>
                  </w:pPr>
                  <w:r>
                    <w:t>07/11/2019</w:t>
                  </w:r>
                </w:p>
              </w:tc>
              <w:tc>
                <w:tcPr>
                  <w:tcW w:w="1223" w:type="pct"/>
                </w:tcPr>
                <w:p w14:paraId="2D9B8289" w14:textId="65E3B109" w:rsidR="000452EC" w:rsidRDefault="000452EC" w:rsidP="000452EC">
                  <w:pPr>
                    <w:pStyle w:val="namerole"/>
                  </w:pPr>
                  <w:r>
                    <w:t xml:space="preserve">Complete: </w:t>
                  </w:r>
                  <w:r>
                    <w:t xml:space="preserve">Scheduled for August 2 </w:t>
                  </w:r>
                </w:p>
                <w:p w14:paraId="74235BA0" w14:textId="6B0B80A1" w:rsidR="0069765D" w:rsidRPr="008D3767" w:rsidRDefault="0069765D" w:rsidP="000452EC">
                  <w:pPr>
                    <w:pStyle w:val="namerole"/>
                  </w:pPr>
                </w:p>
              </w:tc>
            </w:tr>
            <w:tr w:rsidR="0069765D" w:rsidRPr="00673A6D" w14:paraId="6A40DAAF" w14:textId="77777777" w:rsidTr="00D92B61">
              <w:tc>
                <w:tcPr>
                  <w:tcW w:w="294" w:type="pct"/>
                </w:tcPr>
                <w:p w14:paraId="2181E544" w14:textId="77777777" w:rsidR="0069765D" w:rsidRDefault="00D92B61" w:rsidP="0069765D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676" w:type="pct"/>
                  <w:vAlign w:val="center"/>
                </w:tcPr>
                <w:p w14:paraId="0F451DCD" w14:textId="77777777" w:rsidR="0069765D" w:rsidRPr="00E12F2A" w:rsidRDefault="0069765D" w:rsidP="0069765D">
                  <w:pPr>
                    <w:ind w:left="26"/>
                  </w:pPr>
                  <w:r>
                    <w:t>E</w:t>
                  </w:r>
                  <w:r w:rsidRPr="00E12F2A">
                    <w:t xml:space="preserve">xtended write up for the model layers and land cover types. </w:t>
                  </w:r>
                </w:p>
              </w:tc>
              <w:tc>
                <w:tcPr>
                  <w:tcW w:w="866" w:type="pct"/>
                  <w:vAlign w:val="center"/>
                </w:tcPr>
                <w:p w14:paraId="6994E882" w14:textId="77777777" w:rsidR="0069765D" w:rsidRPr="008D3767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Ellen B/John H.</w:t>
                  </w:r>
                </w:p>
              </w:tc>
              <w:tc>
                <w:tcPr>
                  <w:tcW w:w="941" w:type="pct"/>
                  <w:vAlign w:val="center"/>
                </w:tcPr>
                <w:p w14:paraId="10A8B56C" w14:textId="77777777" w:rsidR="0069765D" w:rsidRPr="008D3767" w:rsidRDefault="00D92B61" w:rsidP="00616DC4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14:paraId="442FDE18" w14:textId="77777777" w:rsidR="00A44DDB" w:rsidRDefault="005D32F7" w:rsidP="0069765D">
                  <w:pPr>
                    <w:pStyle w:val="namerole"/>
                  </w:pPr>
                  <w:r>
                    <w:t>Pending</w:t>
                  </w:r>
                </w:p>
                <w:p w14:paraId="33449CD1" w14:textId="33F28A60" w:rsidR="000452EC" w:rsidRPr="008D3767" w:rsidRDefault="000452EC" w:rsidP="0069765D">
                  <w:pPr>
                    <w:pStyle w:val="namerole"/>
                  </w:pPr>
                  <w:r>
                    <w:t>Sent GGS as a template</w:t>
                  </w:r>
                </w:p>
              </w:tc>
            </w:tr>
            <w:tr w:rsidR="0069765D" w:rsidRPr="00673A6D" w14:paraId="4474A069" w14:textId="77777777" w:rsidTr="00D92B61">
              <w:tc>
                <w:tcPr>
                  <w:tcW w:w="294" w:type="pct"/>
                </w:tcPr>
                <w:p w14:paraId="551266D5" w14:textId="77777777" w:rsidR="0069765D" w:rsidRDefault="00D92B61" w:rsidP="0069765D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676" w:type="pct"/>
                  <w:vAlign w:val="center"/>
                </w:tcPr>
                <w:p w14:paraId="3DFFCB80" w14:textId="77777777" w:rsidR="0069765D" w:rsidRPr="00E12F2A" w:rsidRDefault="0069765D" w:rsidP="00D92B61">
                  <w:pPr>
                    <w:ind w:left="26"/>
                  </w:pPr>
                  <w:r w:rsidRPr="00E12F2A">
                    <w:t>Crosswalk table EIR/EIS</w:t>
                  </w:r>
                </w:p>
              </w:tc>
              <w:tc>
                <w:tcPr>
                  <w:tcW w:w="866" w:type="pct"/>
                  <w:vAlign w:val="center"/>
                </w:tcPr>
                <w:p w14:paraId="192ECA57" w14:textId="77777777"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ICF</w:t>
                  </w:r>
                </w:p>
              </w:tc>
              <w:tc>
                <w:tcPr>
                  <w:tcW w:w="941" w:type="pct"/>
                  <w:vAlign w:val="center"/>
                </w:tcPr>
                <w:p w14:paraId="3315211B" w14:textId="77777777" w:rsidR="0069765D" w:rsidRPr="008D3767" w:rsidRDefault="00616DC4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14:paraId="4CA3D6CF" w14:textId="01BE8C95" w:rsidR="00616DC4" w:rsidRPr="006C4968" w:rsidRDefault="000452EC" w:rsidP="00D92B61">
                  <w:pPr>
                    <w:pStyle w:val="namerole"/>
                  </w:pPr>
                  <w:r>
                    <w:t>Complete</w:t>
                  </w:r>
                </w:p>
              </w:tc>
            </w:tr>
            <w:tr w:rsidR="0069765D" w:rsidRPr="00673A6D" w14:paraId="39ECAF10" w14:textId="77777777" w:rsidTr="00D92B61">
              <w:tc>
                <w:tcPr>
                  <w:tcW w:w="294" w:type="pct"/>
                </w:tcPr>
                <w:p w14:paraId="493AB47C" w14:textId="77777777" w:rsidR="0069765D" w:rsidRDefault="00D92B61" w:rsidP="0069765D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676" w:type="pct"/>
                  <w:vAlign w:val="center"/>
                </w:tcPr>
                <w:p w14:paraId="6C2AD8CE" w14:textId="77777777" w:rsidR="0069765D" w:rsidRPr="00E12F2A" w:rsidRDefault="0069765D" w:rsidP="0069765D">
                  <w:pPr>
                    <w:ind w:left="26"/>
                  </w:pPr>
                  <w:r w:rsidRPr="006417CF">
                    <w:t>Determine if Construction and Ops separate ITP or combine: Talk with Jeff RE: the st</w:t>
                  </w:r>
                  <w:r>
                    <w:t xml:space="preserve">ructure prior to next steps. </w:t>
                  </w:r>
                </w:p>
              </w:tc>
              <w:tc>
                <w:tcPr>
                  <w:tcW w:w="866" w:type="pct"/>
                  <w:vAlign w:val="center"/>
                </w:tcPr>
                <w:p w14:paraId="42CC35EC" w14:textId="77777777" w:rsidR="0069765D" w:rsidRDefault="0069765D" w:rsidP="0069765D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  <w:vAlign w:val="center"/>
                </w:tcPr>
                <w:p w14:paraId="2F3D658B" w14:textId="77777777" w:rsidR="0069765D" w:rsidRDefault="0069765D" w:rsidP="00D92B61">
                  <w:pPr>
                    <w:pStyle w:val="namerole"/>
                  </w:pPr>
                  <w:r>
                    <w:t>7/</w:t>
                  </w:r>
                  <w:r w:rsidR="00D92B61">
                    <w:t>10</w:t>
                  </w:r>
                  <w:r>
                    <w:t>/2019</w:t>
                  </w:r>
                </w:p>
              </w:tc>
              <w:tc>
                <w:tcPr>
                  <w:tcW w:w="1223" w:type="pct"/>
                </w:tcPr>
                <w:p w14:paraId="616D51EC" w14:textId="47D1A229" w:rsidR="0069765D" w:rsidRPr="006C4968" w:rsidRDefault="000452EC" w:rsidP="0069765D">
                  <w:pPr>
                    <w:pStyle w:val="namerole"/>
                  </w:pPr>
                  <w:r>
                    <w:t>Separate, but continue discussions</w:t>
                  </w:r>
                </w:p>
              </w:tc>
            </w:tr>
            <w:tr w:rsidR="009E7568" w:rsidRPr="00673A6D" w14:paraId="0D5EA03A" w14:textId="77777777" w:rsidTr="00D92B61">
              <w:tc>
                <w:tcPr>
                  <w:tcW w:w="294" w:type="pct"/>
                </w:tcPr>
                <w:p w14:paraId="4804DAF8" w14:textId="77777777" w:rsidR="009E7568" w:rsidRDefault="00D92B61" w:rsidP="009E7568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676" w:type="pct"/>
                </w:tcPr>
                <w:p w14:paraId="7D5133FB" w14:textId="0623E52F" w:rsidR="009E7568" w:rsidRDefault="00616DC4" w:rsidP="00616DC4">
                  <w:pPr>
                    <w:pStyle w:val="namerole"/>
                  </w:pPr>
                  <w:r>
                    <w:t>LSA</w:t>
                  </w:r>
                  <w:r w:rsidR="000452EC">
                    <w:t>A</w:t>
                  </w:r>
                </w:p>
              </w:tc>
              <w:tc>
                <w:tcPr>
                  <w:tcW w:w="866" w:type="pct"/>
                </w:tcPr>
                <w:p w14:paraId="2F4426DC" w14:textId="77777777" w:rsidR="009E7568" w:rsidRDefault="00D92B61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14:paraId="6493975E" w14:textId="77777777" w:rsidR="009E7568" w:rsidRDefault="00D92B61" w:rsidP="009E7568">
                  <w:pPr>
                    <w:pStyle w:val="namerole"/>
                  </w:pPr>
                  <w:r>
                    <w:t>Ongoing</w:t>
                  </w:r>
                </w:p>
              </w:tc>
              <w:tc>
                <w:tcPr>
                  <w:tcW w:w="1223" w:type="pct"/>
                </w:tcPr>
                <w:p w14:paraId="0D22DC00" w14:textId="1118F0C7" w:rsidR="00616DC4" w:rsidRPr="006C4968" w:rsidRDefault="000452EC" w:rsidP="009E7568">
                  <w:pPr>
                    <w:pStyle w:val="namerole"/>
                  </w:pPr>
                  <w:r>
                    <w:t xml:space="preserve">All </w:t>
                  </w:r>
                  <w:proofErr w:type="gramStart"/>
                  <w:r>
                    <w:t>separate ,</w:t>
                  </w:r>
                  <w:proofErr w:type="gramEnd"/>
                  <w:r>
                    <w:t xml:space="preserve"> but continue discussions</w:t>
                  </w:r>
                </w:p>
              </w:tc>
            </w:tr>
            <w:tr w:rsidR="00887112" w:rsidRPr="00673A6D" w14:paraId="7B463936" w14:textId="77777777" w:rsidTr="00D92B61">
              <w:tc>
                <w:tcPr>
                  <w:tcW w:w="294" w:type="pct"/>
                </w:tcPr>
                <w:p w14:paraId="02359BB4" w14:textId="77777777" w:rsidR="00887112" w:rsidRDefault="00887112" w:rsidP="009E7568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676" w:type="pct"/>
                </w:tcPr>
                <w:p w14:paraId="5DA2F891" w14:textId="77777777" w:rsidR="00887112" w:rsidRDefault="00887112" w:rsidP="00616DC4">
                  <w:pPr>
                    <w:pStyle w:val="namerole"/>
                  </w:pPr>
                  <w:r>
                    <w:t>Contact info for DWR Bank Swallow</w:t>
                  </w:r>
                </w:p>
              </w:tc>
              <w:tc>
                <w:tcPr>
                  <w:tcW w:w="866" w:type="pct"/>
                </w:tcPr>
                <w:p w14:paraId="5026CB03" w14:textId="77777777" w:rsidR="00887112" w:rsidRDefault="00887112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941" w:type="pct"/>
                </w:tcPr>
                <w:p w14:paraId="7B4717FD" w14:textId="77777777" w:rsidR="00887112" w:rsidRDefault="00887112" w:rsidP="009E7568">
                  <w:pPr>
                    <w:pStyle w:val="namerole"/>
                  </w:pPr>
                  <w:r>
                    <w:t>7/10/2019</w:t>
                  </w:r>
                </w:p>
              </w:tc>
              <w:tc>
                <w:tcPr>
                  <w:tcW w:w="1223" w:type="pct"/>
                </w:tcPr>
                <w:p w14:paraId="7170464F" w14:textId="77777777" w:rsidR="00887112" w:rsidRPr="006C4968" w:rsidRDefault="00887112" w:rsidP="009E7568">
                  <w:pPr>
                    <w:pStyle w:val="namerole"/>
                  </w:pPr>
                  <w:r>
                    <w:t xml:space="preserve">Complete – email sent 7/3/2019 </w:t>
                  </w:r>
                </w:p>
              </w:tc>
            </w:tr>
            <w:tr w:rsidR="000452EC" w:rsidRPr="00673A6D" w14:paraId="0956C9F0" w14:textId="77777777" w:rsidTr="00D92B61">
              <w:tc>
                <w:tcPr>
                  <w:tcW w:w="294" w:type="pct"/>
                </w:tcPr>
                <w:p w14:paraId="13DCC402" w14:textId="5E859F36" w:rsidR="000452EC" w:rsidRDefault="000452EC" w:rsidP="009E7568">
                  <w:pPr>
                    <w:pStyle w:val="namerole"/>
                  </w:pPr>
                  <w:r>
                    <w:t>7</w:t>
                  </w:r>
                </w:p>
              </w:tc>
              <w:tc>
                <w:tcPr>
                  <w:tcW w:w="1676" w:type="pct"/>
                </w:tcPr>
                <w:p w14:paraId="17584810" w14:textId="41464877" w:rsidR="000452EC" w:rsidRDefault="000452EC" w:rsidP="00616DC4">
                  <w:pPr>
                    <w:pStyle w:val="namerole"/>
                  </w:pPr>
                  <w:r w:rsidRPr="000452EC">
                    <w:t>Meet with CDFW regional contacts provided by Ian</w:t>
                  </w:r>
                  <w:r w:rsidRPr="000452EC">
                    <w:tab/>
                  </w:r>
                  <w:r w:rsidRPr="000452EC">
                    <w:tab/>
                  </w:r>
                  <w:r w:rsidRPr="000452EC">
                    <w:tab/>
                  </w:r>
                </w:p>
              </w:tc>
              <w:tc>
                <w:tcPr>
                  <w:tcW w:w="866" w:type="pct"/>
                </w:tcPr>
                <w:p w14:paraId="30D13E4B" w14:textId="2A5386F9" w:rsidR="000452EC" w:rsidRDefault="000452EC" w:rsidP="009E7568">
                  <w:pPr>
                    <w:pStyle w:val="namerole"/>
                    <w:tabs>
                      <w:tab w:val="left" w:pos="855"/>
                    </w:tabs>
                  </w:pPr>
                  <w:r w:rsidRPr="000452EC">
                    <w:t>All</w:t>
                  </w:r>
                </w:p>
              </w:tc>
              <w:tc>
                <w:tcPr>
                  <w:tcW w:w="941" w:type="pct"/>
                </w:tcPr>
                <w:p w14:paraId="664F8ABA" w14:textId="78BBB64C" w:rsidR="000452EC" w:rsidRDefault="000452EC" w:rsidP="009E7568">
                  <w:pPr>
                    <w:pStyle w:val="namerole"/>
                  </w:pPr>
                  <w:r w:rsidRPr="000452EC">
                    <w:t>Late-August/early-September</w:t>
                  </w:r>
                </w:p>
              </w:tc>
              <w:tc>
                <w:tcPr>
                  <w:tcW w:w="1223" w:type="pct"/>
                </w:tcPr>
                <w:p w14:paraId="1489E65A" w14:textId="4056D712" w:rsidR="000452EC" w:rsidRDefault="000452EC" w:rsidP="009E7568">
                  <w:pPr>
                    <w:pStyle w:val="namerole"/>
                  </w:pPr>
                  <w:r w:rsidRPr="000452EC">
                    <w:t>Begin discussions to think about mitigation and regional perspective – add more value to species.</w:t>
                  </w:r>
                </w:p>
              </w:tc>
            </w:tr>
            <w:tr w:rsidR="000452EC" w:rsidRPr="00673A6D" w14:paraId="7F438AB1" w14:textId="77777777" w:rsidTr="00D92B61">
              <w:tc>
                <w:tcPr>
                  <w:tcW w:w="294" w:type="pct"/>
                </w:tcPr>
                <w:p w14:paraId="586E5FF5" w14:textId="5D2C9F83" w:rsidR="000452EC" w:rsidRDefault="000452EC" w:rsidP="009E7568">
                  <w:pPr>
                    <w:pStyle w:val="namerole"/>
                  </w:pPr>
                  <w:r>
                    <w:t>8</w:t>
                  </w:r>
                </w:p>
              </w:tc>
              <w:tc>
                <w:tcPr>
                  <w:tcW w:w="1676" w:type="pct"/>
                </w:tcPr>
                <w:p w14:paraId="1D64169E" w14:textId="3A4C3C8C" w:rsidR="000452EC" w:rsidRPr="000452EC" w:rsidRDefault="000452EC" w:rsidP="00616DC4">
                  <w:pPr>
                    <w:pStyle w:val="namerole"/>
                  </w:pPr>
                  <w:r>
                    <w:t>Funks Creek – Use of Creek</w:t>
                  </w:r>
                </w:p>
              </w:tc>
              <w:tc>
                <w:tcPr>
                  <w:tcW w:w="866" w:type="pct"/>
                </w:tcPr>
                <w:p w14:paraId="23C4725C" w14:textId="79415C64" w:rsidR="000452EC" w:rsidRPr="000452EC" w:rsidRDefault="000452EC" w:rsidP="009E7568">
                  <w:pPr>
                    <w:pStyle w:val="namerole"/>
                    <w:tabs>
                      <w:tab w:val="left" w:pos="855"/>
                    </w:tabs>
                  </w:pPr>
                  <w:r>
                    <w:t>Ali F.</w:t>
                  </w:r>
                </w:p>
              </w:tc>
              <w:tc>
                <w:tcPr>
                  <w:tcW w:w="941" w:type="pct"/>
                </w:tcPr>
                <w:p w14:paraId="4263E76C" w14:textId="4C39D0A8" w:rsidR="000452EC" w:rsidRPr="000452EC" w:rsidRDefault="000452EC" w:rsidP="009E7568">
                  <w:pPr>
                    <w:pStyle w:val="namerole"/>
                  </w:pPr>
                  <w:r>
                    <w:t>8/2/2019</w:t>
                  </w:r>
                </w:p>
              </w:tc>
              <w:tc>
                <w:tcPr>
                  <w:tcW w:w="1223" w:type="pct"/>
                </w:tcPr>
                <w:p w14:paraId="0DB1F653" w14:textId="28E00D01" w:rsidR="000452EC" w:rsidRPr="000452EC" w:rsidRDefault="000452EC" w:rsidP="009E7568">
                  <w:pPr>
                    <w:pStyle w:val="namerole"/>
                  </w:pPr>
                  <w:r>
                    <w:t>Follow up on use of Funks Creek</w:t>
                  </w:r>
                </w:p>
              </w:tc>
            </w:tr>
          </w:tbl>
          <w:p w14:paraId="500DB7D7" w14:textId="77777777"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</w:tbl>
    <w:p w14:paraId="2E8E763E" w14:textId="77777777" w:rsidR="00D7791C" w:rsidRDefault="00D7791C"/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85"/>
        <w:gridCol w:w="2340"/>
        <w:gridCol w:w="1710"/>
      </w:tblGrid>
      <w:tr w:rsidR="004B671B" w:rsidRPr="00D92B61" w14:paraId="1E64C07D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5AFCD2" w14:textId="77777777" w:rsidR="004B671B" w:rsidRPr="00D92B61" w:rsidRDefault="00D92B61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lastRenderedPageBreak/>
              <w:t>Agenda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A1C506" w14:textId="77777777" w:rsidR="004B671B" w:rsidRPr="00D92B61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1074FB" w14:textId="77777777" w:rsidR="004B671B" w:rsidRPr="00D92B61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D92B61" w14:paraId="54073D4C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394644" w14:textId="77777777" w:rsidR="004B671B" w:rsidRPr="00D92B61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D92B61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4963CA" w14:textId="77777777" w:rsidR="004B671B" w:rsidRPr="00D92B61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D92B61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01FD" w14:textId="77777777" w:rsidR="004B671B" w:rsidRPr="00D92B61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D92B61">
              <w:rPr>
                <w:b/>
              </w:rPr>
              <w:t>Est Time</w:t>
            </w:r>
          </w:p>
        </w:tc>
      </w:tr>
      <w:tr w:rsidR="007B7FE6" w:rsidRPr="00D92B61" w14:paraId="6DB3D308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14:paraId="34C76626" w14:textId="77777777" w:rsidR="007B7FE6" w:rsidRPr="00D92B61" w:rsidRDefault="007B7FE6" w:rsidP="00A0657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 </w:t>
            </w:r>
            <w:r w:rsidR="00C914E2" w:rsidRPr="00D92B61">
              <w:rPr>
                <w:rStyle w:val="Style2"/>
                <w:sz w:val="20"/>
              </w:rPr>
              <w:t>Introductions/Safety/ Admin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60A69BF7" w14:textId="77777777" w:rsidR="007B7FE6" w:rsidRPr="00D92B61" w:rsidRDefault="00C914E2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 xml:space="preserve">John </w:t>
            </w:r>
            <w:proofErr w:type="spellStart"/>
            <w:r w:rsidRPr="00D92B61">
              <w:rPr>
                <w:color w:val="000000" w:themeColor="text1"/>
              </w:rPr>
              <w:t>Sprazna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2BA3C9A" w14:textId="77777777" w:rsidR="007B7FE6" w:rsidRPr="00D92B61" w:rsidRDefault="00C914E2" w:rsidP="00AF2093">
            <w:pPr>
              <w:pStyle w:val="mainbodytext"/>
              <w:spacing w:before="60" w:after="60"/>
            </w:pPr>
            <w:r w:rsidRPr="00D92B61">
              <w:t>5 min</w:t>
            </w:r>
          </w:p>
        </w:tc>
      </w:tr>
      <w:tr w:rsidR="00C914E2" w:rsidRPr="00D92B61" w14:paraId="1D70C80A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14:paraId="26B3DA1C" w14:textId="77777777" w:rsidR="00C914E2" w:rsidRPr="00D92B61" w:rsidRDefault="00C914E2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>Review of Action Items from Previous Meeting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5CC335EB" w14:textId="77777777" w:rsidR="00C914E2" w:rsidRPr="00D92B61" w:rsidRDefault="0020545E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Ali Forsythe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7F858BB" w14:textId="77777777" w:rsidR="00C914E2" w:rsidRPr="00D92B61" w:rsidRDefault="00C914E2" w:rsidP="007B7FE6">
            <w:pPr>
              <w:pStyle w:val="mainbodytext"/>
              <w:spacing w:before="60" w:after="60"/>
            </w:pPr>
            <w:r w:rsidRPr="00D92B61">
              <w:t>15 min</w:t>
            </w:r>
          </w:p>
        </w:tc>
      </w:tr>
      <w:tr w:rsidR="000452EC" w:rsidRPr="00D92B61" w14:paraId="4E5A3A58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14:paraId="14C07D3A" w14:textId="5819613F" w:rsidR="000452EC" w:rsidRPr="00D92B61" w:rsidRDefault="000452EC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Follow up from 8/2 Field Visit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3790CD2C" w14:textId="3BE99270" w:rsidR="000452EC" w:rsidRPr="00D92B61" w:rsidRDefault="000452EC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91BE62D" w14:textId="5D9E1DE0" w:rsidR="000452EC" w:rsidRPr="00D92B61" w:rsidRDefault="000452EC" w:rsidP="007B7FE6">
            <w:pPr>
              <w:pStyle w:val="mainbodytext"/>
              <w:spacing w:before="60" w:after="60"/>
            </w:pPr>
            <w:r>
              <w:t>15 min</w:t>
            </w:r>
          </w:p>
        </w:tc>
      </w:tr>
      <w:tr w:rsidR="007B7FE6" w:rsidRPr="00D92B61" w14:paraId="07FA3D09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14:paraId="0AB6F3C3" w14:textId="48428F39" w:rsidR="00EB4DC4" w:rsidRPr="00D92B61" w:rsidRDefault="0069765D" w:rsidP="0069765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Continued </w:t>
            </w:r>
            <w:r w:rsidR="000452EC">
              <w:rPr>
                <w:rStyle w:val="Style2"/>
                <w:sz w:val="20"/>
              </w:rPr>
              <w:t>D</w:t>
            </w:r>
            <w:r w:rsidRPr="00D92B61">
              <w:rPr>
                <w:rStyle w:val="Style2"/>
                <w:sz w:val="20"/>
              </w:rPr>
              <w:t xml:space="preserve">iscussion of </w:t>
            </w:r>
            <w:r w:rsidR="000452EC">
              <w:rPr>
                <w:rStyle w:val="Style2"/>
                <w:sz w:val="20"/>
              </w:rPr>
              <w:t>T</w:t>
            </w:r>
            <w:r w:rsidR="001F4958" w:rsidRPr="00D92B61">
              <w:rPr>
                <w:rStyle w:val="Style2"/>
                <w:sz w:val="20"/>
              </w:rPr>
              <w:t xml:space="preserve">errestrial </w:t>
            </w:r>
            <w:r w:rsidR="000452EC">
              <w:rPr>
                <w:rStyle w:val="Style2"/>
                <w:sz w:val="20"/>
              </w:rPr>
              <w:t>S</w:t>
            </w:r>
            <w:r w:rsidR="001F4958" w:rsidRPr="00D92B61">
              <w:rPr>
                <w:rStyle w:val="Style2"/>
                <w:sz w:val="20"/>
              </w:rPr>
              <w:t xml:space="preserve">pecies </w:t>
            </w:r>
          </w:p>
          <w:p w14:paraId="0CE54156" w14:textId="616C574E" w:rsidR="00D92B61" w:rsidRDefault="005D32F7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Fully Protected Species</w:t>
            </w:r>
            <w:r w:rsidR="000452EC">
              <w:rPr>
                <w:rStyle w:val="Style2"/>
                <w:sz w:val="20"/>
              </w:rPr>
              <w:t xml:space="preserve"> Conservation Measures</w:t>
            </w:r>
          </w:p>
          <w:p w14:paraId="3988398E" w14:textId="77777777" w:rsidR="000452EC" w:rsidRDefault="000452EC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Geotech Environmental Commitments</w:t>
            </w:r>
          </w:p>
          <w:p w14:paraId="5A7897D7" w14:textId="77777777" w:rsidR="000452EC" w:rsidRDefault="000452EC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Discuss measures proposed </w:t>
            </w:r>
            <w:r w:rsidR="00160D70">
              <w:rPr>
                <w:rStyle w:val="Style2"/>
                <w:sz w:val="20"/>
              </w:rPr>
              <w:t>to protect birds during construction</w:t>
            </w:r>
          </w:p>
          <w:p w14:paraId="7969768A" w14:textId="77777777" w:rsidR="00160D70" w:rsidRDefault="00160D70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Special-status plant surveys and measures</w:t>
            </w:r>
          </w:p>
          <w:p w14:paraId="27B2484C" w14:textId="6D8D3C5C" w:rsidR="00160D70" w:rsidRPr="00D92B61" w:rsidRDefault="00160D70" w:rsidP="00D92B61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Other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7D8C57E2" w14:textId="6BCD8468" w:rsidR="007B7FE6" w:rsidRPr="00D92B61" w:rsidRDefault="0075592F" w:rsidP="00471732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John Howe</w:t>
            </w:r>
            <w:r w:rsidR="007B7FE6" w:rsidRPr="00D92B6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C1475DC" w14:textId="1D5C0467" w:rsidR="007B7FE6" w:rsidRPr="00D92B61" w:rsidRDefault="00160D70" w:rsidP="007B7FE6">
            <w:pPr>
              <w:pStyle w:val="mainbodytext"/>
              <w:spacing w:before="60" w:after="60"/>
            </w:pPr>
            <w:r>
              <w:t>75</w:t>
            </w:r>
            <w:r w:rsidR="007B7FE6" w:rsidRPr="00D92B61">
              <w:t xml:space="preserve"> </w:t>
            </w:r>
            <w:bookmarkStart w:id="0" w:name="_GoBack"/>
            <w:bookmarkEnd w:id="0"/>
            <w:r w:rsidR="007B7FE6" w:rsidRPr="00D92B61">
              <w:t>min</w:t>
            </w:r>
          </w:p>
        </w:tc>
      </w:tr>
      <w:tr w:rsidR="007B7FE6" w:rsidRPr="00D92B61" w14:paraId="5AAA5BE3" w14:textId="77777777" w:rsidTr="007A39C8">
        <w:trPr>
          <w:trHeight w:val="433"/>
        </w:trPr>
        <w:tc>
          <w:tcPr>
            <w:tcW w:w="6185" w:type="dxa"/>
            <w:tcBorders>
              <w:left w:val="nil"/>
              <w:right w:val="nil"/>
            </w:tcBorders>
            <w:shd w:val="clear" w:color="auto" w:fill="auto"/>
          </w:tcPr>
          <w:p w14:paraId="26043A05" w14:textId="6E80ACED" w:rsidR="007B7FE6" w:rsidRPr="00D92B61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D92B61">
              <w:rPr>
                <w:rStyle w:val="Style2"/>
                <w:sz w:val="20"/>
              </w:rPr>
              <w:t xml:space="preserve">Next </w:t>
            </w:r>
            <w:r w:rsidR="000452EC">
              <w:rPr>
                <w:rStyle w:val="Style2"/>
                <w:sz w:val="20"/>
              </w:rPr>
              <w:t>S</w:t>
            </w:r>
            <w:r w:rsidRPr="00D92B61">
              <w:rPr>
                <w:rStyle w:val="Style2"/>
                <w:sz w:val="20"/>
              </w:rPr>
              <w:t xml:space="preserve">teps for </w:t>
            </w:r>
            <w:proofErr w:type="gramStart"/>
            <w:r w:rsidRPr="00D92B61">
              <w:rPr>
                <w:rStyle w:val="Style2"/>
                <w:sz w:val="20"/>
              </w:rPr>
              <w:t>60 day</w:t>
            </w:r>
            <w:proofErr w:type="gramEnd"/>
            <w:r w:rsidRPr="00D92B61">
              <w:rPr>
                <w:rStyle w:val="Style2"/>
                <w:sz w:val="20"/>
              </w:rPr>
              <w:t xml:space="preserve"> </w:t>
            </w:r>
            <w:r w:rsidR="000452EC">
              <w:rPr>
                <w:rStyle w:val="Style2"/>
                <w:sz w:val="20"/>
              </w:rPr>
              <w:t>S</w:t>
            </w:r>
            <w:r w:rsidRPr="00D92B61">
              <w:rPr>
                <w:rStyle w:val="Style2"/>
                <w:sz w:val="20"/>
              </w:rPr>
              <w:t>chedule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0B328AB1" w14:textId="77777777" w:rsidR="007B7FE6" w:rsidRPr="00D92B61" w:rsidRDefault="007B7FE6" w:rsidP="007B7FE6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92B61">
              <w:rPr>
                <w:color w:val="000000" w:themeColor="text1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CFF569C" w14:textId="77777777" w:rsidR="007B7FE6" w:rsidRPr="00D92B61" w:rsidRDefault="00C914E2" w:rsidP="007B7FE6">
            <w:pPr>
              <w:pStyle w:val="mainbodytext"/>
              <w:spacing w:before="60" w:after="60"/>
            </w:pPr>
            <w:r w:rsidRPr="00D92B61">
              <w:t>10</w:t>
            </w:r>
            <w:r w:rsidR="00713808" w:rsidRPr="00D92B61">
              <w:t xml:space="preserve"> min</w:t>
            </w:r>
          </w:p>
        </w:tc>
      </w:tr>
    </w:tbl>
    <w:p w14:paraId="5493FCAA" w14:textId="77777777" w:rsidR="00DA57BC" w:rsidRPr="001663A4" w:rsidRDefault="00DA57BC" w:rsidP="00D92B61"/>
    <w:sectPr w:rsidR="00DA57BC" w:rsidRPr="001663A4" w:rsidSect="009265BA">
      <w:headerReference w:type="default" r:id="rId12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300B" w14:textId="77777777" w:rsidR="00453532" w:rsidRDefault="00453532" w:rsidP="009C4219">
      <w:r>
        <w:separator/>
      </w:r>
    </w:p>
  </w:endnote>
  <w:endnote w:type="continuationSeparator" w:id="0">
    <w:p w14:paraId="111C4139" w14:textId="77777777" w:rsidR="00453532" w:rsidRDefault="0045353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07B0" w14:textId="77777777" w:rsidR="00453532" w:rsidRDefault="00453532" w:rsidP="009C4219">
      <w:r>
        <w:separator/>
      </w:r>
    </w:p>
  </w:footnote>
  <w:footnote w:type="continuationSeparator" w:id="0">
    <w:p w14:paraId="5F7B8209" w14:textId="77777777" w:rsidR="00453532" w:rsidRDefault="0045353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67AA" w14:textId="77777777" w:rsidR="00DA57BC" w:rsidRDefault="00DA57BC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84E91" wp14:editId="18DACAAC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DF297" w14:textId="77777777"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5CA00" w14:textId="77777777" w:rsidR="00DA57BC" w:rsidRDefault="00DA57BC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84E91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1C9DF297" w14:textId="77777777" w:rsidR="00DA57BC" w:rsidRDefault="00DA57BC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AC5CA00" w14:textId="77777777" w:rsidR="00DA57BC" w:rsidRDefault="00DA57BC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428EBF45" w14:textId="77777777" w:rsidR="00DA57BC" w:rsidRDefault="00DA5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52EC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0D70"/>
    <w:rsid w:val="00161B3C"/>
    <w:rsid w:val="001663A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E234E"/>
    <w:rsid w:val="001F1B8A"/>
    <w:rsid w:val="001F439A"/>
    <w:rsid w:val="001F4958"/>
    <w:rsid w:val="001F4F58"/>
    <w:rsid w:val="001F7D70"/>
    <w:rsid w:val="002022E9"/>
    <w:rsid w:val="0020545E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31E55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346BA"/>
    <w:rsid w:val="00451440"/>
    <w:rsid w:val="00453532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268E6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4781"/>
    <w:rsid w:val="005C7FEB"/>
    <w:rsid w:val="005D1B6E"/>
    <w:rsid w:val="005D32F7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16DC4"/>
    <w:rsid w:val="00623569"/>
    <w:rsid w:val="00625BE4"/>
    <w:rsid w:val="0063349B"/>
    <w:rsid w:val="006523E6"/>
    <w:rsid w:val="006541C0"/>
    <w:rsid w:val="0065677B"/>
    <w:rsid w:val="006668F8"/>
    <w:rsid w:val="006725F6"/>
    <w:rsid w:val="0067743E"/>
    <w:rsid w:val="00684C0C"/>
    <w:rsid w:val="00693724"/>
    <w:rsid w:val="0069765D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7E7BD0"/>
    <w:rsid w:val="00805313"/>
    <w:rsid w:val="00811F45"/>
    <w:rsid w:val="00811FDA"/>
    <w:rsid w:val="00825798"/>
    <w:rsid w:val="008375E7"/>
    <w:rsid w:val="008545F6"/>
    <w:rsid w:val="00864CA7"/>
    <w:rsid w:val="008809E6"/>
    <w:rsid w:val="00887112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3560"/>
    <w:rsid w:val="009851FA"/>
    <w:rsid w:val="00987E25"/>
    <w:rsid w:val="0099522A"/>
    <w:rsid w:val="009A5409"/>
    <w:rsid w:val="009A74A0"/>
    <w:rsid w:val="009C4219"/>
    <w:rsid w:val="009C6BEF"/>
    <w:rsid w:val="009D01C7"/>
    <w:rsid w:val="009D30F5"/>
    <w:rsid w:val="009D4234"/>
    <w:rsid w:val="009D5211"/>
    <w:rsid w:val="009E5B29"/>
    <w:rsid w:val="009E7568"/>
    <w:rsid w:val="009F080F"/>
    <w:rsid w:val="009F234D"/>
    <w:rsid w:val="009F3375"/>
    <w:rsid w:val="009F40EE"/>
    <w:rsid w:val="00A03302"/>
    <w:rsid w:val="00A061B1"/>
    <w:rsid w:val="00A06571"/>
    <w:rsid w:val="00A10967"/>
    <w:rsid w:val="00A41EAB"/>
    <w:rsid w:val="00A42809"/>
    <w:rsid w:val="00A44DDB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B6082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C02E2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14E2"/>
    <w:rsid w:val="00C94AEA"/>
    <w:rsid w:val="00CA27F2"/>
    <w:rsid w:val="00CA7B4B"/>
    <w:rsid w:val="00CC465D"/>
    <w:rsid w:val="00CC7B7E"/>
    <w:rsid w:val="00CD0FD4"/>
    <w:rsid w:val="00CD6710"/>
    <w:rsid w:val="00CD7630"/>
    <w:rsid w:val="00CD7ACC"/>
    <w:rsid w:val="00CE459D"/>
    <w:rsid w:val="00CE7951"/>
    <w:rsid w:val="00D1238C"/>
    <w:rsid w:val="00D15C6B"/>
    <w:rsid w:val="00D17DC5"/>
    <w:rsid w:val="00D21664"/>
    <w:rsid w:val="00D22A99"/>
    <w:rsid w:val="00D24A0A"/>
    <w:rsid w:val="00D3611A"/>
    <w:rsid w:val="00D41203"/>
    <w:rsid w:val="00D534B5"/>
    <w:rsid w:val="00D65B01"/>
    <w:rsid w:val="00D7791C"/>
    <w:rsid w:val="00D92B61"/>
    <w:rsid w:val="00DA2918"/>
    <w:rsid w:val="00DA57BC"/>
    <w:rsid w:val="00DB13FE"/>
    <w:rsid w:val="00DB45A6"/>
    <w:rsid w:val="00DC2BC0"/>
    <w:rsid w:val="00DC4507"/>
    <w:rsid w:val="00DD28DB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C7631"/>
    <w:rsid w:val="00EF0C82"/>
    <w:rsid w:val="00EF16F3"/>
    <w:rsid w:val="00EF55A8"/>
    <w:rsid w:val="00EF61D1"/>
    <w:rsid w:val="00F01B9D"/>
    <w:rsid w:val="00F01DF3"/>
    <w:rsid w:val="00F05EEA"/>
    <w:rsid w:val="00F13039"/>
    <w:rsid w:val="00F14F84"/>
    <w:rsid w:val="00F35BC7"/>
    <w:rsid w:val="00F35DBB"/>
    <w:rsid w:val="00F45DC8"/>
    <w:rsid w:val="00F5146A"/>
    <w:rsid w:val="00F73CBF"/>
    <w:rsid w:val="00F765FC"/>
    <w:rsid w:val="00F8664A"/>
    <w:rsid w:val="00F92E32"/>
    <w:rsid w:val="00FC0208"/>
    <w:rsid w:val="00FC30F9"/>
    <w:rsid w:val="00FD5BD3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021DC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W2DYDCZSR3KP-599401305-18627</_dlc_DocId>
    <_dlc_DocIdUrl xmlns="d9320a93-a9f0-4135-97e0-380ac3311a04">
      <Url>https://sitesreservoirproject.sharepoint.com/EnvPlanning/_layouts/15/DocIdRedir.aspx?ID=W2DYDCZSR3KP-599401305-18627</Url>
      <Description>W2DYDCZSR3KP-599401305-18627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openxmlformats.org/package/2006/metadata/core-properties"/>
    <ds:schemaRef ds:uri="http://www.w3.org/XML/1998/namespace"/>
    <ds:schemaRef ds:uri="http://purl.org/dc/dcmitype/"/>
    <ds:schemaRef ds:uri="c442bec3-5de2-4848-8046-1525657b99f6"/>
    <ds:schemaRef ds:uri="http://purl.org/dc/elements/1.1/"/>
    <ds:schemaRef ds:uri="fdc81ec3-f4f6-4609-b50f-04d22d16fef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723A4-E995-46E7-8B5E-C569FD897678}"/>
</file>

<file path=customXml/itemProps4.xml><?xml version="1.0" encoding="utf-8"?>
<ds:datastoreItem xmlns:ds="http://schemas.openxmlformats.org/officeDocument/2006/customXml" ds:itemID="{6712F620-827A-47C9-907D-E7BEE54753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BB914D-8E58-430C-9F68-0730D1FB5DE1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Briard, Monique</cp:lastModifiedBy>
  <cp:revision>2</cp:revision>
  <cp:lastPrinted>2014-09-26T19:48:00Z</cp:lastPrinted>
  <dcterms:created xsi:type="dcterms:W3CDTF">2019-08-06T02:33:00Z</dcterms:created>
  <dcterms:modified xsi:type="dcterms:W3CDTF">2019-08-06T02:33:00Z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3d7db4b6-66b0-4002-b5b5-4f888bd7bc59</vt:lpwstr>
  </property>
</Properties>
</file>