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F7D0A" w14:textId="77777777" w:rsidR="00BA26E5" w:rsidRDefault="00B8129D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 wp14:anchorId="1FAF7D5F" wp14:editId="4A1784EF">
            <wp:simplePos x="0" y="0"/>
            <wp:positionH relativeFrom="column">
              <wp:posOffset>4371340</wp:posOffset>
            </wp:positionH>
            <wp:positionV relativeFrom="paragraph">
              <wp:posOffset>207645</wp:posOffset>
            </wp:positionV>
            <wp:extent cx="2625090" cy="74739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tes P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2E66F" w14:textId="6823C404" w:rsidR="007B05D5" w:rsidRPr="007B05D5" w:rsidRDefault="007B05D5" w:rsidP="007B05D5">
      <w:pPr>
        <w:pStyle w:val="Maintitle"/>
        <w:spacing w:after="40"/>
        <w:ind w:left="90"/>
        <w:rPr>
          <w:sz w:val="40"/>
          <w:szCs w:val="40"/>
        </w:rPr>
      </w:pPr>
      <w:r w:rsidRPr="007B05D5">
        <w:rPr>
          <w:sz w:val="40"/>
          <w:szCs w:val="40"/>
        </w:rPr>
        <w:t xml:space="preserve">Sites </w:t>
      </w:r>
      <w:r w:rsidR="004E016B">
        <w:rPr>
          <w:sz w:val="40"/>
          <w:szCs w:val="40"/>
        </w:rPr>
        <w:t>Terrestrial Species Federal Agency Coordination</w:t>
      </w:r>
      <w:r w:rsidRPr="007B05D5">
        <w:rPr>
          <w:sz w:val="40"/>
          <w:szCs w:val="40"/>
        </w:rPr>
        <w:t xml:space="preserve"> Meeting </w:t>
      </w:r>
    </w:p>
    <w:p w14:paraId="1FAF7D0C" w14:textId="6283CFEB" w:rsidR="00152E74" w:rsidRDefault="007B05D5" w:rsidP="007B05D5">
      <w:pPr>
        <w:pStyle w:val="Maintitle"/>
        <w:spacing w:after="40"/>
        <w:ind w:left="90"/>
        <w:rPr>
          <w:sz w:val="40"/>
          <w:szCs w:val="40"/>
        </w:rPr>
      </w:pPr>
      <w:r w:rsidRPr="007B05D5">
        <w:rPr>
          <w:sz w:val="40"/>
          <w:szCs w:val="40"/>
        </w:rPr>
        <w:t>Agenda</w:t>
      </w:r>
      <w:r w:rsidR="00C149DD">
        <w:rPr>
          <w:sz w:val="40"/>
          <w:szCs w:val="40"/>
        </w:rPr>
        <w:t xml:space="preserve"> and Action Items</w:t>
      </w:r>
    </w:p>
    <w:p w14:paraId="1FAF7D0D" w14:textId="77777777" w:rsidR="001B50DA" w:rsidRDefault="001B50DA" w:rsidP="001B50DA">
      <w:pPr>
        <w:pStyle w:val="boldtableheader"/>
        <w:rPr>
          <w:sz w:val="40"/>
          <w:szCs w:val="40"/>
        </w:rPr>
      </w:pP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DE10BE" w:rsidRPr="008F613A" w14:paraId="1FAF7D12" w14:textId="77777777" w:rsidTr="00DE1C98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0E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sz w:val="20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19-10-2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Cs w:val="22"/>
              </w:rPr>
            </w:sdtEndPr>
            <w:sdtContent>
              <w:p w14:paraId="1FAF7D0F" w14:textId="6E0C984A" w:rsidR="00DE10BE" w:rsidRPr="00881780" w:rsidRDefault="00714742" w:rsidP="00AD06AC">
                <w:pPr>
                  <w:spacing w:before="60" w:after="60"/>
                  <w:rPr>
                    <w:i/>
                    <w:szCs w:val="22"/>
                  </w:rPr>
                </w:pPr>
                <w:r>
                  <w:rPr>
                    <w:rStyle w:val="Style8"/>
                    <w:sz w:val="20"/>
                  </w:rPr>
                  <w:t>October 29</w:t>
                </w:r>
                <w:r w:rsidR="004E016B">
                  <w:rPr>
                    <w:rStyle w:val="Style8"/>
                    <w:sz w:val="20"/>
                  </w:rPr>
                  <w:t>, 2019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  <w:vAlign w:val="center"/>
          </w:tcPr>
          <w:p w14:paraId="1FAF7D10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1FAF7D11" w14:textId="297963A7" w:rsidR="00DE10BE" w:rsidRPr="008545F6" w:rsidRDefault="00E521E9" w:rsidP="00024CBE">
            <w:pPr>
              <w:pStyle w:val="mainbodytext"/>
              <w:spacing w:before="60" w:after="60"/>
              <w:rPr>
                <w:i/>
                <w:sz w:val="22"/>
                <w:szCs w:val="22"/>
              </w:rPr>
            </w:pPr>
            <w:r>
              <w:rPr>
                <w:rStyle w:val="Style9"/>
              </w:rPr>
              <w:t>2800 Cottage Way</w:t>
            </w:r>
            <w:r w:rsidR="00BC477C" w:rsidRPr="00BC477C">
              <w:rPr>
                <w:rStyle w:val="Style9"/>
              </w:rPr>
              <w:t>, Sac</w:t>
            </w:r>
            <w:r w:rsidR="00BC477C">
              <w:rPr>
                <w:rStyle w:val="Style9"/>
              </w:rPr>
              <w:t>ramento, CA</w:t>
            </w:r>
          </w:p>
        </w:tc>
      </w:tr>
      <w:tr w:rsidR="00DE10BE" w:rsidRPr="008F613A" w14:paraId="1FAF7D15" w14:textId="77777777" w:rsidTr="00DE1C98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13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14:paraId="1FAF7D14" w14:textId="73AF0F39" w:rsidR="00DE10BE" w:rsidRPr="00034FC3" w:rsidRDefault="00024CBE" w:rsidP="000D409A">
            <w:pPr>
              <w:pStyle w:val="mainbodytext"/>
              <w:spacing w:before="60" w:after="60"/>
            </w:pPr>
            <w:r>
              <w:rPr>
                <w:rStyle w:val="Style11"/>
                <w:sz w:val="20"/>
              </w:rPr>
              <w:t>1:0</w:t>
            </w:r>
            <w:r w:rsidR="000D409A">
              <w:rPr>
                <w:rStyle w:val="Style11"/>
                <w:sz w:val="20"/>
              </w:rPr>
              <w:t>0</w:t>
            </w:r>
            <w:sdt>
              <w:sdtPr>
                <w:rPr>
                  <w:rStyle w:val="Style13"/>
                  <w:sz w:val="20"/>
                </w:rPr>
                <w:alias w:val="Choose"/>
                <w:tag w:val="a.m./p.m."/>
                <w:id w:val="561262"/>
                <w:placeholder>
                  <w:docPart w:val="E59118C8344344F6B5E90F2686FBA3A3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>
                <w:rPr>
                  <w:rStyle w:val="Style13"/>
                </w:rPr>
              </w:sdtEndPr>
              <w:sdtContent>
                <w:r w:rsidR="000D409A">
                  <w:rPr>
                    <w:rStyle w:val="Style13"/>
                    <w:sz w:val="20"/>
                  </w:rPr>
                  <w:t>p.m.</w:t>
                </w:r>
              </w:sdtContent>
            </w:sdt>
            <w:r w:rsidR="00DE10BE" w:rsidRPr="00034FC3">
              <w:t xml:space="preserve"> – </w:t>
            </w:r>
            <w:r w:rsidR="000D409A">
              <w:t>3:0</w:t>
            </w:r>
            <w:r w:rsidR="000D409A">
              <w:rPr>
                <w:rStyle w:val="Style12"/>
                <w:sz w:val="20"/>
              </w:rPr>
              <w:t>0</w:t>
            </w:r>
            <w:r w:rsidR="00DE10BE" w:rsidRPr="00034FC3">
              <w:t xml:space="preserve"> </w:t>
            </w:r>
            <w:sdt>
              <w:sdtPr>
                <w:rPr>
                  <w:rStyle w:val="Style14"/>
                  <w:sz w:val="20"/>
                </w:rPr>
                <w:alias w:val="Choose"/>
                <w:tag w:val="a.m./p.m."/>
                <w:id w:val="561274"/>
                <w:placeholder>
                  <w:docPart w:val="D707529373944D43BDF94A3E92FB9B3E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>
                <w:rPr>
                  <w:rStyle w:val="Style14"/>
                </w:rPr>
              </w:sdtEndPr>
              <w:sdtContent>
                <w:r w:rsidR="000D409A">
                  <w:rPr>
                    <w:rStyle w:val="Style14"/>
                    <w:sz w:val="20"/>
                  </w:rPr>
                  <w:t>p.m.</w:t>
                </w:r>
              </w:sdtContent>
            </w:sdt>
          </w:p>
        </w:tc>
      </w:tr>
    </w:tbl>
    <w:p w14:paraId="1FAF7D16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980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2580"/>
        <w:gridCol w:w="1200"/>
        <w:gridCol w:w="1145"/>
        <w:gridCol w:w="246"/>
        <w:gridCol w:w="1069"/>
        <w:gridCol w:w="1565"/>
        <w:gridCol w:w="2095"/>
      </w:tblGrid>
      <w:tr w:rsidR="00173468" w:rsidRPr="008F613A" w14:paraId="1FAF7D1B" w14:textId="77777777" w:rsidTr="005E0B15">
        <w:trPr>
          <w:trHeight w:val="433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7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Leader</w:t>
            </w:r>
            <w:r w:rsidR="009F080F" w:rsidRPr="005F4009">
              <w:rPr>
                <w:b/>
                <w:szCs w:val="22"/>
              </w:rPr>
              <w:t>: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8" w14:textId="6FE4F93A" w:rsidR="007B05D5" w:rsidRPr="006B5FB8" w:rsidRDefault="004E016B" w:rsidP="00C149DD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rStyle w:val="Style5"/>
              </w:rPr>
              <w:t>Ellen Berryman</w:t>
            </w:r>
            <w:r w:rsidR="00C149DD" w:rsidRPr="007B05D5">
              <w:rPr>
                <w:rStyle w:val="Style5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9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i/>
                <w:szCs w:val="22"/>
              </w:rPr>
            </w:pPr>
            <w:r w:rsidRPr="005F4009">
              <w:rPr>
                <w:b/>
                <w:szCs w:val="22"/>
              </w:rPr>
              <w:t>Recorder:</w:t>
            </w:r>
          </w:p>
        </w:tc>
        <w:tc>
          <w:tcPr>
            <w:tcW w:w="472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A" w14:textId="56C9DC06" w:rsidR="00173468" w:rsidRPr="006B5FB8" w:rsidRDefault="00714742" w:rsidP="00DC7F0E">
            <w:pPr>
              <w:spacing w:before="60" w:after="60"/>
              <w:rPr>
                <w:szCs w:val="22"/>
              </w:rPr>
            </w:pPr>
            <w:r>
              <w:rPr>
                <w:rStyle w:val="Style6"/>
              </w:rPr>
              <w:t>Jelica Arsenijevic (if available)</w:t>
            </w:r>
          </w:p>
        </w:tc>
      </w:tr>
      <w:tr w:rsidR="00DE10BE" w:rsidRPr="008F613A" w14:paraId="1FAF7D1D" w14:textId="77777777" w:rsidTr="00B00013">
        <w:trPr>
          <w:trHeight w:val="122"/>
        </w:trPr>
        <w:tc>
          <w:tcPr>
            <w:tcW w:w="109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AF7D1C" w14:textId="6C741F38" w:rsidR="00DE10BE" w:rsidRPr="008F613A" w:rsidRDefault="00DE10BE" w:rsidP="007B6207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8F613A">
              <w:rPr>
                <w:b/>
                <w:sz w:val="22"/>
                <w:szCs w:val="22"/>
              </w:rPr>
              <w:t>Purpose:</w:t>
            </w:r>
            <w:r w:rsidRPr="008F613A">
              <w:rPr>
                <w:sz w:val="22"/>
                <w:szCs w:val="22"/>
              </w:rPr>
              <w:t xml:space="preserve"> </w:t>
            </w:r>
            <w:r w:rsidR="007B6207">
              <w:rPr>
                <w:sz w:val="22"/>
                <w:szCs w:val="22"/>
              </w:rPr>
              <w:t>Sites BA, Terrestrial coordination with Federal Agencies</w:t>
            </w:r>
          </w:p>
        </w:tc>
      </w:tr>
      <w:tr w:rsidR="00152E74" w:rsidRPr="005F4009" w14:paraId="1FAF7D1F" w14:textId="77777777" w:rsidTr="00B73436">
        <w:trPr>
          <w:trHeight w:val="179"/>
        </w:trPr>
        <w:tc>
          <w:tcPr>
            <w:tcW w:w="109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77777777" w:rsidR="00152E74" w:rsidRPr="005F4009" w:rsidRDefault="00152E74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Attendees:</w:t>
            </w:r>
          </w:p>
        </w:tc>
      </w:tr>
      <w:tr w:rsidR="007B05D5" w:rsidRPr="00757091" w14:paraId="1FAF7D29" w14:textId="77777777" w:rsidTr="00811F45">
        <w:trPr>
          <w:trHeight w:val="433"/>
        </w:trPr>
        <w:tc>
          <w:tcPr>
            <w:tcW w:w="3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DE5D09E" w14:textId="5A862FFA" w:rsidR="007B05D5" w:rsidRPr="00757091" w:rsidRDefault="004E016B" w:rsidP="007B05D5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Dan Cordova</w:t>
            </w:r>
            <w:r w:rsidR="007B05D5" w:rsidRPr="00757091">
              <w:rPr>
                <w:rStyle w:val="Style2"/>
                <w:sz w:val="20"/>
              </w:rPr>
              <w:t xml:space="preserve">  </w:t>
            </w:r>
            <w:sdt>
              <w:sdtPr>
                <w:rPr>
                  <w:rStyle w:val="Style2"/>
                  <w:sz w:val="20"/>
                </w:rPr>
                <w:id w:val="4393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14742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325D6F5" w14:textId="1A5E0342" w:rsidR="00757091" w:rsidRPr="00757091" w:rsidRDefault="004E016B" w:rsidP="007B05D5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Monique Briard</w:t>
            </w:r>
            <w:r w:rsidR="00757091" w:rsidRPr="00757091">
              <w:rPr>
                <w:rStyle w:val="Style2"/>
                <w:sz w:val="20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id w:val="12646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57091" w:rsidRPr="00757091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FAF7D22" w14:textId="42476207" w:rsidR="007B05D5" w:rsidRPr="00024CBE" w:rsidRDefault="007B05D5" w:rsidP="00024CBE">
            <w:pPr>
              <w:pStyle w:val="mainbodytext"/>
              <w:spacing w:before="60" w:after="60"/>
            </w:pPr>
          </w:p>
        </w:tc>
        <w:tc>
          <w:tcPr>
            <w:tcW w:w="36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DA08F26" w14:textId="048B7EA6" w:rsidR="007B05D5" w:rsidRPr="00757091" w:rsidRDefault="004E016B" w:rsidP="007B05D5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Lauren Sullivan</w:t>
            </w:r>
            <w:r w:rsidR="007B05D5" w:rsidRPr="00757091">
              <w:rPr>
                <w:rStyle w:val="Style2"/>
                <w:sz w:val="20"/>
              </w:rPr>
              <w:t xml:space="preserve">  </w:t>
            </w:r>
            <w:sdt>
              <w:sdtPr>
                <w:rPr>
                  <w:rStyle w:val="Style2"/>
                  <w:sz w:val="20"/>
                </w:rPr>
                <w:id w:val="-108953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14742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5315A53" w14:textId="50EE5ACC" w:rsidR="00757091" w:rsidRPr="00757091" w:rsidRDefault="007B05D5" w:rsidP="007B05D5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 w:rsidRPr="00757091">
              <w:rPr>
                <w:rStyle w:val="Style2"/>
                <w:sz w:val="20"/>
              </w:rPr>
              <w:t>Jelica Arsenijevic</w:t>
            </w:r>
            <w:r w:rsidR="00757091" w:rsidRPr="00757091">
              <w:rPr>
                <w:rStyle w:val="Style2"/>
                <w:sz w:val="20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id w:val="7411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D06AC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FAF7D25" w14:textId="3C0407BC" w:rsidR="007B05D5" w:rsidRPr="00757091" w:rsidRDefault="007B05D5" w:rsidP="007B05D5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3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7" w14:textId="52F0DD73" w:rsidR="007B05D5" w:rsidRPr="00757091" w:rsidRDefault="004E016B" w:rsidP="007B05D5">
            <w:pPr>
              <w:pStyle w:val="mainbodytext"/>
              <w:spacing w:before="60" w:after="60"/>
              <w:rPr>
                <w:rStyle w:val="Style3"/>
                <w:sz w:val="20"/>
              </w:rPr>
            </w:pPr>
            <w:r>
              <w:rPr>
                <w:rStyle w:val="Style3"/>
                <w:sz w:val="20"/>
              </w:rPr>
              <w:t>Ellen Berryman</w:t>
            </w:r>
            <w:r w:rsidR="00757091" w:rsidRPr="00757091">
              <w:rPr>
                <w:rStyle w:val="Style2"/>
                <w:sz w:val="20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id w:val="-14988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14742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D1A693F" w14:textId="1217A403" w:rsidR="00757091" w:rsidRPr="00757091" w:rsidRDefault="004E016B" w:rsidP="007B05D5">
            <w:pPr>
              <w:pStyle w:val="mainbodytext"/>
              <w:spacing w:before="60" w:after="60"/>
              <w:rPr>
                <w:rStyle w:val="Style3"/>
                <w:sz w:val="20"/>
              </w:rPr>
            </w:pPr>
            <w:r>
              <w:rPr>
                <w:rStyle w:val="Style3"/>
                <w:sz w:val="20"/>
              </w:rPr>
              <w:t>John Spranza</w:t>
            </w:r>
            <w:r w:rsidR="00757091" w:rsidRPr="00757091">
              <w:rPr>
                <w:rStyle w:val="Style2"/>
                <w:sz w:val="20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id w:val="6576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75E3B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FAF7D28" w14:textId="5307C0D0" w:rsidR="007B05D5" w:rsidRPr="004E016B" w:rsidRDefault="004E016B" w:rsidP="004E016B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Ian Boyd</w:t>
            </w:r>
            <w:r w:rsidR="00757091">
              <w:rPr>
                <w:color w:val="000000" w:themeColor="text1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id w:val="194558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57091" w:rsidRPr="00757091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D409A" w:rsidRPr="008F613A" w14:paraId="1FAF7D2D" w14:textId="77777777" w:rsidTr="00714742">
        <w:trPr>
          <w:trHeight w:val="433"/>
        </w:trPr>
        <w:tc>
          <w:tcPr>
            <w:tcW w:w="6005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A" w14:textId="07BCAE85" w:rsidR="000D409A" w:rsidRPr="00564036" w:rsidRDefault="000D409A" w:rsidP="000D409A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881780">
              <w:rPr>
                <w:rStyle w:val="Style2"/>
                <w:b/>
                <w:sz w:val="20"/>
              </w:rPr>
              <w:t>Agenda</w:t>
            </w:r>
            <w:r w:rsidRPr="00564036">
              <w:rPr>
                <w:rStyle w:val="Style2"/>
                <w:b/>
              </w:rPr>
              <w:t>: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B" w14:textId="77777777" w:rsidR="000D409A" w:rsidRPr="00CA7B4B" w:rsidRDefault="000D409A" w:rsidP="000D409A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C" w14:textId="77777777" w:rsidR="000D409A" w:rsidRPr="005F4009" w:rsidRDefault="000D409A" w:rsidP="000D409A">
            <w:pPr>
              <w:pStyle w:val="mainbodytext"/>
              <w:spacing w:before="60" w:after="60"/>
            </w:pPr>
          </w:p>
        </w:tc>
      </w:tr>
      <w:tr w:rsidR="003461EC" w:rsidRPr="00024CBE" w14:paraId="1FAF7D31" w14:textId="77777777" w:rsidTr="00714742">
        <w:trPr>
          <w:trHeight w:val="433"/>
        </w:trPr>
        <w:tc>
          <w:tcPr>
            <w:tcW w:w="6005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3461EC" w:rsidRPr="00024CBE" w:rsidRDefault="003461EC" w:rsidP="000D409A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024CBE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4975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4A863B06" w:rsidR="003461EC" w:rsidRPr="003461EC" w:rsidRDefault="003461EC" w:rsidP="000D409A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Notes</w:t>
            </w:r>
          </w:p>
        </w:tc>
      </w:tr>
      <w:tr w:rsidR="003461EC" w:rsidRPr="00024CBE" w14:paraId="1FAF7D3B" w14:textId="77777777" w:rsidTr="00714742">
        <w:trPr>
          <w:trHeight w:val="433"/>
        </w:trPr>
        <w:tc>
          <w:tcPr>
            <w:tcW w:w="60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021886CD" w:rsidR="003461EC" w:rsidRPr="00024CBE" w:rsidRDefault="00BD44D8" w:rsidP="00117285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Introductions, review meeting topics</w:t>
            </w:r>
          </w:p>
        </w:tc>
        <w:tc>
          <w:tcPr>
            <w:tcW w:w="497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A" w14:textId="3C790A95" w:rsidR="003461EC" w:rsidRPr="003461EC" w:rsidRDefault="003461EC" w:rsidP="00117285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</w:tr>
      <w:tr w:rsidR="003419C2" w:rsidRPr="00024CBE" w14:paraId="0558539C" w14:textId="77777777" w:rsidTr="00714742">
        <w:trPr>
          <w:trHeight w:val="433"/>
        </w:trPr>
        <w:tc>
          <w:tcPr>
            <w:tcW w:w="60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94522F9" w14:textId="3DDCE897" w:rsidR="003419C2" w:rsidRPr="004E016B" w:rsidRDefault="003419C2" w:rsidP="003419C2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bookmarkStart w:id="0" w:name="_GoBack"/>
            <w:bookmarkEnd w:id="0"/>
            <w:r>
              <w:rPr>
                <w:rStyle w:val="Style2"/>
                <w:sz w:val="20"/>
              </w:rPr>
              <w:t>May Affect/No Effect Species</w:t>
            </w:r>
          </w:p>
          <w:p w14:paraId="4C9C52E4" w14:textId="5F01343E" w:rsidR="003419C2" w:rsidRPr="004E016B" w:rsidRDefault="003419C2" w:rsidP="00BF2D8F">
            <w:pPr>
              <w:pStyle w:val="mainbodytext"/>
              <w:spacing w:before="60" w:after="60"/>
              <w:ind w:left="720"/>
              <w:rPr>
                <w:rStyle w:val="Style2"/>
                <w:sz w:val="20"/>
              </w:rPr>
            </w:pPr>
          </w:p>
        </w:tc>
        <w:tc>
          <w:tcPr>
            <w:tcW w:w="497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3F97DB5" w14:textId="202A45AB" w:rsidR="003419C2" w:rsidRPr="00024CBE" w:rsidRDefault="00714742" w:rsidP="00E521E9">
            <w:pPr>
              <w:pStyle w:val="mainbodytext"/>
              <w:spacing w:before="60" w:after="60"/>
            </w:pPr>
            <w:r>
              <w:t>Any further input on draft we reviewed last week?</w:t>
            </w:r>
            <w:r w:rsidR="00E521E9">
              <w:t xml:space="preserve"> </w:t>
            </w:r>
          </w:p>
        </w:tc>
      </w:tr>
      <w:tr w:rsidR="007B6207" w:rsidRPr="00024CBE" w14:paraId="3EF4087A" w14:textId="77777777" w:rsidTr="00714742">
        <w:trPr>
          <w:trHeight w:val="433"/>
        </w:trPr>
        <w:tc>
          <w:tcPr>
            <w:tcW w:w="600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CBCDC0" w14:textId="46251174" w:rsidR="007B6207" w:rsidRDefault="00714742" w:rsidP="00F94344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Plants</w:t>
            </w:r>
          </w:p>
        </w:tc>
        <w:tc>
          <w:tcPr>
            <w:tcW w:w="49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CECF50" w14:textId="02112B0D" w:rsidR="007B6207" w:rsidRPr="00024CBE" w:rsidRDefault="007B6207" w:rsidP="000D409A">
            <w:pPr>
              <w:pStyle w:val="mainbodytext"/>
              <w:spacing w:before="60" w:after="60"/>
            </w:pPr>
          </w:p>
        </w:tc>
      </w:tr>
      <w:tr w:rsidR="00714742" w:rsidRPr="00024CBE" w14:paraId="37A149C2" w14:textId="77777777" w:rsidTr="00714742">
        <w:trPr>
          <w:trHeight w:val="433"/>
        </w:trPr>
        <w:tc>
          <w:tcPr>
            <w:tcW w:w="600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BC8EE3" w14:textId="16C221E1" w:rsidR="00714742" w:rsidRDefault="00714742" w:rsidP="00F94344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Vernal Pool Branchiopods</w:t>
            </w:r>
          </w:p>
        </w:tc>
        <w:tc>
          <w:tcPr>
            <w:tcW w:w="49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C27221" w14:textId="77777777" w:rsidR="00714742" w:rsidRPr="00024CBE" w:rsidRDefault="00714742" w:rsidP="000D409A">
            <w:pPr>
              <w:pStyle w:val="mainbodytext"/>
              <w:spacing w:before="60" w:after="60"/>
            </w:pPr>
          </w:p>
        </w:tc>
      </w:tr>
      <w:tr w:rsidR="007B6207" w:rsidRPr="00024CBE" w14:paraId="1FAF7D4F" w14:textId="77777777" w:rsidTr="00714742">
        <w:trPr>
          <w:trHeight w:val="433"/>
        </w:trPr>
        <w:tc>
          <w:tcPr>
            <w:tcW w:w="600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AF7D4C" w14:textId="05717065" w:rsidR="007B6207" w:rsidRPr="00024CBE" w:rsidRDefault="00714742" w:rsidP="00F94344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Meeting schedule</w:t>
            </w:r>
          </w:p>
        </w:tc>
        <w:tc>
          <w:tcPr>
            <w:tcW w:w="49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AF7D4E" w14:textId="5E45B981" w:rsidR="007B6207" w:rsidRPr="007B6207" w:rsidRDefault="007B6207" w:rsidP="000D409A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</w:tr>
    </w:tbl>
    <w:p w14:paraId="1FAF7D50" w14:textId="77777777" w:rsidR="00561D83" w:rsidRDefault="00561D83" w:rsidP="00564036">
      <w:pPr>
        <w:pStyle w:val="Titlefields"/>
        <w:rPr>
          <w:b/>
        </w:rPr>
      </w:pPr>
    </w:p>
    <w:p w14:paraId="36F055E7" w14:textId="7219D594" w:rsidR="00D71DCC" w:rsidRDefault="00564036" w:rsidP="00D71DCC">
      <w:r w:rsidRPr="00564036">
        <w:rPr>
          <w:b/>
        </w:rPr>
        <w:t>Next Meeting:</w:t>
      </w:r>
      <w:r w:rsidR="00DC7F0E">
        <w:rPr>
          <w:b/>
        </w:rPr>
        <w:t xml:space="preserve"> </w:t>
      </w:r>
      <w:r w:rsidR="00714742">
        <w:t>____________</w:t>
      </w:r>
    </w:p>
    <w:p w14:paraId="1268E95F" w14:textId="77777777" w:rsidR="00757091" w:rsidRDefault="00757091" w:rsidP="00D71DCC"/>
    <w:p w14:paraId="410DE38E" w14:textId="77777777" w:rsidR="00564036" w:rsidRDefault="00564036" w:rsidP="00564036">
      <w:pPr>
        <w:rPr>
          <w:b/>
        </w:rPr>
      </w:pPr>
    </w:p>
    <w:p w14:paraId="1FAF7D5E" w14:textId="77777777" w:rsidR="00B41BAB" w:rsidRPr="008E6792" w:rsidRDefault="00B41BAB" w:rsidP="00564036"/>
    <w:sectPr w:rsidR="00B41BAB" w:rsidRPr="008E6792" w:rsidSect="0021097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45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77C7D" w14:textId="77777777" w:rsidR="00897848" w:rsidRDefault="00897848" w:rsidP="009C4219">
      <w:r>
        <w:separator/>
      </w:r>
    </w:p>
  </w:endnote>
  <w:endnote w:type="continuationSeparator" w:id="0">
    <w:p w14:paraId="258DDDD6" w14:textId="77777777" w:rsidR="00897848" w:rsidRDefault="00897848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7D67" w14:textId="165DF1A6" w:rsidR="00B00013" w:rsidRDefault="00B00013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E33FEC">
      <w:rPr>
        <w:rFonts w:ascii="Arial" w:hAnsi="Arial" w:cs="Arial"/>
        <w:noProof/>
        <w:color w:val="000000" w:themeColor="text1"/>
        <w:kern w:val="24"/>
        <w:sz w:val="17"/>
        <w:szCs w:val="17"/>
      </w:rPr>
      <w:t>10/28/2019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D350C">
      <w:rPr>
        <w:rFonts w:ascii="Arial" w:hAnsi="Arial" w:cs="Arial"/>
        <w:noProof/>
        <w:color w:val="000000" w:themeColor="text1"/>
        <w:kern w:val="24"/>
        <w:sz w:val="17"/>
        <w:szCs w:val="17"/>
      </w:rPr>
      <w:t>Meeting Notes</w:t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714742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714742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7D87" w14:textId="21ACAC69" w:rsidR="00B00013" w:rsidRDefault="00B00013" w:rsidP="000077ED">
    <w:pPr>
      <w:pStyle w:val="NormalWeb"/>
      <w:tabs>
        <w:tab w:val="center" w:pos="5220"/>
        <w:tab w:val="right" w:pos="10620"/>
      </w:tabs>
      <w:spacing w:before="0" w:beforeAutospacing="0" w:after="0" w:afterAutospacing="0"/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E33FEC">
      <w:rPr>
        <w:rFonts w:ascii="Arial" w:hAnsi="Arial" w:cs="Arial"/>
        <w:noProof/>
        <w:color w:val="000000" w:themeColor="text1"/>
        <w:kern w:val="24"/>
        <w:sz w:val="17"/>
        <w:szCs w:val="17"/>
      </w:rPr>
      <w:t>10/28/2019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E521E9">
      <w:rPr>
        <w:rFonts w:ascii="Arial" w:hAnsi="Arial" w:cs="Arial"/>
        <w:noProof/>
        <w:color w:val="000000" w:themeColor="text1"/>
        <w:kern w:val="24"/>
        <w:sz w:val="17"/>
        <w:szCs w:val="17"/>
      </w:rPr>
      <w:t>Meeting notes</w:t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BD44D8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BD44D8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7E310" w14:textId="77777777" w:rsidR="00897848" w:rsidRDefault="00897848" w:rsidP="009C4219">
      <w:r>
        <w:separator/>
      </w:r>
    </w:p>
  </w:footnote>
  <w:footnote w:type="continuationSeparator" w:id="0">
    <w:p w14:paraId="075EFB84" w14:textId="77777777" w:rsidR="00897848" w:rsidRDefault="00897848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7D65" w14:textId="77777777" w:rsidR="00B00013" w:rsidRDefault="00B00013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F7D88" wp14:editId="1FAF7D89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C" w14:textId="77777777" w:rsidR="00B00013" w:rsidRDefault="00B00013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D" w14:textId="77777777" w:rsidR="00B00013" w:rsidRDefault="00B00013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8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14:paraId="1FAF7D8C" w14:textId="77777777" w:rsidR="00B00013" w:rsidRDefault="00B00013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14:paraId="1FAF7D8D" w14:textId="77777777" w:rsidR="00B00013" w:rsidRDefault="00B00013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1FAF7D66" w14:textId="77777777" w:rsidR="00B00013" w:rsidRDefault="00B00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7D68" w14:textId="77777777" w:rsidR="00B00013" w:rsidRDefault="00B00013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AF7D8A" wp14:editId="1FAF7D8B">
              <wp:simplePos x="0" y="0"/>
              <wp:positionH relativeFrom="column">
                <wp:posOffset>-436880</wp:posOffset>
              </wp:positionH>
              <wp:positionV relativeFrom="paragraph">
                <wp:posOffset>-272746</wp:posOffset>
              </wp:positionV>
              <wp:extent cx="7851775" cy="523875"/>
              <wp:effectExtent l="0" t="0" r="0" b="952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E" w14:textId="77777777" w:rsidR="00B00013" w:rsidRDefault="00B00013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F" w14:textId="77777777" w:rsidR="00B00013" w:rsidRDefault="00B00013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A" id="_x0000_s1029" style="position:absolute;margin-left:-34.4pt;margin-top:-21.5pt;width:618.25pt;height:41.25pt;z-index:251661312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">
              <v:rect id="Rectangle 4" o:spid="_x0000_s1030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dBcMA&#10;AADaAAAADwAAAGRycy9kb3ducmV2LnhtbESPzWrDMBCE74W+g9hCb7WcUExxooQQKPHBBJrmktti&#10;bWwTa+VK8k/79FGh0OMwM98w6+1sOjGS861lBYskBUFcWd1yreD8+f7yBsIHZI2dZVLwTR62m8eH&#10;NebaTvxB4ynUIkLY56igCaHPpfRVQwZ9Ynvi6F2tMxiidLXUDqcIN51cpmkmDbYcFxrsad9QdTsN&#10;RsFk+2M5FGX3eigv5ZebJF9/pFLPT/NuBSLQHP7Df+1CK8jg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dBcMAAADaAAAADwAAAAAAAAAAAAAAAACYAgAAZHJzL2Rv&#10;d25yZXYueG1sUEsFBgAAAAAEAAQA9QAAAIgDAAAAAA==&#10;" fillcolor="black [3213]" stroked="f" strokeweight="2pt">
                <v:textbox>
                  <w:txbxContent>
                    <w:p w14:paraId="1FAF7D8E" w14:textId="77777777" w:rsidR="00B00013" w:rsidRDefault="00B00013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31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/EMEA&#10;AADaAAAADwAAAGRycy9kb3ducmV2LnhtbESPzYrCMBSF94LvEK4wG9F0FESqUUQYcCHIaMHttbm2&#10;xeamJtF25uknA4LLw/n5OMt1Z2rxJOcrywo+xwkI4tzqigsF2elrNAfhA7LG2jIp+CEP61W/t8RU&#10;25a/6XkMhYgj7FNUUIbQpFL6vCSDfmwb4uhdrTMYonSF1A7bOG5qOUmSmTRYcSSU2NC2pPx2fJgI&#10;6dqhnN5bd/6tt9kht5f9wTmlPgbdZgEiUBfe4Vd7pxVM4f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fxDBAAAA2gAAAA8AAAAAAAAAAAAAAAAAmAIAAGRycy9kb3du&#10;cmV2LnhtbFBLBQYAAAAABAAEAPUAAACGAwAAAAA=&#10;" fillcolor="#1c6194 [2405]" stroked="f" strokeweight="2pt">
                <v:textbox>
                  <w:txbxContent>
                    <w:p w14:paraId="1FAF7D8F" w14:textId="77777777" w:rsidR="00B00013" w:rsidRDefault="00B00013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66E29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14833"/>
    <w:multiLevelType w:val="hybridMultilevel"/>
    <w:tmpl w:val="E8ACC196"/>
    <w:lvl w:ilvl="0" w:tplc="43102FF2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0281"/>
    <w:multiLevelType w:val="hybridMultilevel"/>
    <w:tmpl w:val="95AA026E"/>
    <w:lvl w:ilvl="0" w:tplc="477CC0D6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41B51BB"/>
    <w:multiLevelType w:val="hybridMultilevel"/>
    <w:tmpl w:val="4E96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6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86041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18" w15:restartNumberingAfterBreak="0">
    <w:nsid w:val="32E07E0D"/>
    <w:multiLevelType w:val="hybridMultilevel"/>
    <w:tmpl w:val="3DE8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2156"/>
    <w:multiLevelType w:val="hybridMultilevel"/>
    <w:tmpl w:val="2D50CCF2"/>
    <w:lvl w:ilvl="0" w:tplc="811230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A57F2"/>
    <w:multiLevelType w:val="hybridMultilevel"/>
    <w:tmpl w:val="25B05562"/>
    <w:lvl w:ilvl="0" w:tplc="E99462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D0152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45F67"/>
    <w:multiLevelType w:val="hybridMultilevel"/>
    <w:tmpl w:val="6A56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746BB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24" w15:restartNumberingAfterBreak="0">
    <w:nsid w:val="5D204E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EFB0011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26" w15:restartNumberingAfterBreak="0">
    <w:nsid w:val="6BB82E10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27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17B83"/>
    <w:multiLevelType w:val="hybridMultilevel"/>
    <w:tmpl w:val="677467A8"/>
    <w:lvl w:ilvl="0" w:tplc="20A000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B3504"/>
    <w:multiLevelType w:val="hybridMultilevel"/>
    <w:tmpl w:val="15107CB8"/>
    <w:lvl w:ilvl="0" w:tplc="0406C7E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29"/>
  </w:num>
  <w:num w:numId="24">
    <w:abstractNumId w:val="15"/>
  </w:num>
  <w:num w:numId="25">
    <w:abstractNumId w:val="15"/>
  </w:num>
  <w:num w:numId="26">
    <w:abstractNumId w:val="15"/>
  </w:num>
  <w:num w:numId="27">
    <w:abstractNumId w:val="10"/>
  </w:num>
  <w:num w:numId="28">
    <w:abstractNumId w:val="11"/>
  </w:num>
  <w:num w:numId="29">
    <w:abstractNumId w:val="28"/>
  </w:num>
  <w:num w:numId="30">
    <w:abstractNumId w:val="17"/>
  </w:num>
  <w:num w:numId="31">
    <w:abstractNumId w:val="23"/>
  </w:num>
  <w:num w:numId="32">
    <w:abstractNumId w:val="24"/>
  </w:num>
  <w:num w:numId="33">
    <w:abstractNumId w:val="26"/>
  </w:num>
  <w:num w:numId="34">
    <w:abstractNumId w:val="2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4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2"/>
  </w:num>
  <w:num w:numId="47">
    <w:abstractNumId w:val="18"/>
  </w:num>
  <w:num w:numId="48">
    <w:abstractNumId w:val="21"/>
  </w:num>
  <w:num w:numId="49">
    <w:abstractNumId w:val="19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077ED"/>
    <w:rsid w:val="000123AD"/>
    <w:rsid w:val="00024CBE"/>
    <w:rsid w:val="00025E3A"/>
    <w:rsid w:val="00032995"/>
    <w:rsid w:val="00034FC3"/>
    <w:rsid w:val="00035139"/>
    <w:rsid w:val="00037F2A"/>
    <w:rsid w:val="0004623B"/>
    <w:rsid w:val="00046368"/>
    <w:rsid w:val="00047203"/>
    <w:rsid w:val="000602B5"/>
    <w:rsid w:val="00071883"/>
    <w:rsid w:val="000844A9"/>
    <w:rsid w:val="0008528A"/>
    <w:rsid w:val="00092752"/>
    <w:rsid w:val="00092F84"/>
    <w:rsid w:val="000A32D4"/>
    <w:rsid w:val="000A391D"/>
    <w:rsid w:val="000A58EB"/>
    <w:rsid w:val="000B61D8"/>
    <w:rsid w:val="000B6ADD"/>
    <w:rsid w:val="000D2A6E"/>
    <w:rsid w:val="000D2C08"/>
    <w:rsid w:val="000D409A"/>
    <w:rsid w:val="000D5BDD"/>
    <w:rsid w:val="000D68FA"/>
    <w:rsid w:val="000F2F2F"/>
    <w:rsid w:val="001039A5"/>
    <w:rsid w:val="00105F6E"/>
    <w:rsid w:val="00110B5D"/>
    <w:rsid w:val="00117285"/>
    <w:rsid w:val="00117B3D"/>
    <w:rsid w:val="00140812"/>
    <w:rsid w:val="0015007A"/>
    <w:rsid w:val="00152E74"/>
    <w:rsid w:val="00167A54"/>
    <w:rsid w:val="00173468"/>
    <w:rsid w:val="00176F02"/>
    <w:rsid w:val="00180BC8"/>
    <w:rsid w:val="00186E0E"/>
    <w:rsid w:val="00190409"/>
    <w:rsid w:val="00195DA7"/>
    <w:rsid w:val="00196C7D"/>
    <w:rsid w:val="00197C40"/>
    <w:rsid w:val="001B34F3"/>
    <w:rsid w:val="001B50DA"/>
    <w:rsid w:val="001B780A"/>
    <w:rsid w:val="001C1C3F"/>
    <w:rsid w:val="001E03D2"/>
    <w:rsid w:val="001F1B8A"/>
    <w:rsid w:val="001F2883"/>
    <w:rsid w:val="001F439A"/>
    <w:rsid w:val="001F4F58"/>
    <w:rsid w:val="001F56FC"/>
    <w:rsid w:val="001F7D70"/>
    <w:rsid w:val="002022E9"/>
    <w:rsid w:val="00210974"/>
    <w:rsid w:val="002127CD"/>
    <w:rsid w:val="002154FE"/>
    <w:rsid w:val="00242622"/>
    <w:rsid w:val="00244532"/>
    <w:rsid w:val="0025077E"/>
    <w:rsid w:val="00257325"/>
    <w:rsid w:val="0026069F"/>
    <w:rsid w:val="00294C3B"/>
    <w:rsid w:val="00295B57"/>
    <w:rsid w:val="002A4B3A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25E93"/>
    <w:rsid w:val="003419C2"/>
    <w:rsid w:val="003461EC"/>
    <w:rsid w:val="00355777"/>
    <w:rsid w:val="00361E97"/>
    <w:rsid w:val="0036226E"/>
    <w:rsid w:val="00371F96"/>
    <w:rsid w:val="00372660"/>
    <w:rsid w:val="00380300"/>
    <w:rsid w:val="00395AC4"/>
    <w:rsid w:val="003A134B"/>
    <w:rsid w:val="003A2D65"/>
    <w:rsid w:val="003A58B8"/>
    <w:rsid w:val="003A5CC4"/>
    <w:rsid w:val="003F70C1"/>
    <w:rsid w:val="00414DE5"/>
    <w:rsid w:val="00420AFF"/>
    <w:rsid w:val="00421054"/>
    <w:rsid w:val="00436F3C"/>
    <w:rsid w:val="00451440"/>
    <w:rsid w:val="00473DBE"/>
    <w:rsid w:val="00480D8C"/>
    <w:rsid w:val="004909BD"/>
    <w:rsid w:val="004A4198"/>
    <w:rsid w:val="004C7B39"/>
    <w:rsid w:val="004D7101"/>
    <w:rsid w:val="004E016B"/>
    <w:rsid w:val="004E1411"/>
    <w:rsid w:val="004E6E53"/>
    <w:rsid w:val="004E7198"/>
    <w:rsid w:val="00501018"/>
    <w:rsid w:val="00511F20"/>
    <w:rsid w:val="00513D68"/>
    <w:rsid w:val="005200FD"/>
    <w:rsid w:val="00523DE1"/>
    <w:rsid w:val="005311DB"/>
    <w:rsid w:val="00552206"/>
    <w:rsid w:val="005615A9"/>
    <w:rsid w:val="00561D83"/>
    <w:rsid w:val="00564036"/>
    <w:rsid w:val="00575E3B"/>
    <w:rsid w:val="00580BA7"/>
    <w:rsid w:val="00590BE9"/>
    <w:rsid w:val="005913F5"/>
    <w:rsid w:val="005A2C03"/>
    <w:rsid w:val="005A5CCD"/>
    <w:rsid w:val="005D130E"/>
    <w:rsid w:val="005E0B15"/>
    <w:rsid w:val="005E601C"/>
    <w:rsid w:val="005F3F32"/>
    <w:rsid w:val="005F4009"/>
    <w:rsid w:val="005F547B"/>
    <w:rsid w:val="00602FD7"/>
    <w:rsid w:val="00623569"/>
    <w:rsid w:val="006523E6"/>
    <w:rsid w:val="0065677B"/>
    <w:rsid w:val="006725F6"/>
    <w:rsid w:val="0067743E"/>
    <w:rsid w:val="00684C0C"/>
    <w:rsid w:val="00684EEF"/>
    <w:rsid w:val="00693724"/>
    <w:rsid w:val="006A7B07"/>
    <w:rsid w:val="006B496B"/>
    <w:rsid w:val="006B5618"/>
    <w:rsid w:val="006B5FB8"/>
    <w:rsid w:val="006B7CCE"/>
    <w:rsid w:val="006C690C"/>
    <w:rsid w:val="006C75F6"/>
    <w:rsid w:val="00714742"/>
    <w:rsid w:val="00714D24"/>
    <w:rsid w:val="0072743F"/>
    <w:rsid w:val="007335E0"/>
    <w:rsid w:val="00735FB8"/>
    <w:rsid w:val="0075682C"/>
    <w:rsid w:val="00757091"/>
    <w:rsid w:val="00762F02"/>
    <w:rsid w:val="007679C9"/>
    <w:rsid w:val="00772284"/>
    <w:rsid w:val="00780B75"/>
    <w:rsid w:val="00785072"/>
    <w:rsid w:val="007929F1"/>
    <w:rsid w:val="007954BA"/>
    <w:rsid w:val="007A10DF"/>
    <w:rsid w:val="007A1297"/>
    <w:rsid w:val="007A6501"/>
    <w:rsid w:val="007B05D5"/>
    <w:rsid w:val="007B0DEF"/>
    <w:rsid w:val="007B42F7"/>
    <w:rsid w:val="007B6207"/>
    <w:rsid w:val="007C1641"/>
    <w:rsid w:val="007C406F"/>
    <w:rsid w:val="007D4B9E"/>
    <w:rsid w:val="007D6E64"/>
    <w:rsid w:val="007E75CD"/>
    <w:rsid w:val="00804CCA"/>
    <w:rsid w:val="00805313"/>
    <w:rsid w:val="00811F45"/>
    <w:rsid w:val="00822F00"/>
    <w:rsid w:val="00825798"/>
    <w:rsid w:val="008545F6"/>
    <w:rsid w:val="00873D9D"/>
    <w:rsid w:val="008809E6"/>
    <w:rsid w:val="00881780"/>
    <w:rsid w:val="00891C15"/>
    <w:rsid w:val="00897848"/>
    <w:rsid w:val="008A1365"/>
    <w:rsid w:val="008A2AC6"/>
    <w:rsid w:val="008A604C"/>
    <w:rsid w:val="008A68DC"/>
    <w:rsid w:val="008A6FAD"/>
    <w:rsid w:val="008C2059"/>
    <w:rsid w:val="008D17AF"/>
    <w:rsid w:val="008E6792"/>
    <w:rsid w:val="008F57A3"/>
    <w:rsid w:val="008F613A"/>
    <w:rsid w:val="008F6CA2"/>
    <w:rsid w:val="009212A7"/>
    <w:rsid w:val="00922890"/>
    <w:rsid w:val="009265BA"/>
    <w:rsid w:val="00936DDB"/>
    <w:rsid w:val="00951983"/>
    <w:rsid w:val="009548D1"/>
    <w:rsid w:val="00973964"/>
    <w:rsid w:val="009851FA"/>
    <w:rsid w:val="00987E25"/>
    <w:rsid w:val="00993180"/>
    <w:rsid w:val="0099522A"/>
    <w:rsid w:val="009A5409"/>
    <w:rsid w:val="009C4219"/>
    <w:rsid w:val="009D01C7"/>
    <w:rsid w:val="009D0C84"/>
    <w:rsid w:val="009D5211"/>
    <w:rsid w:val="009E5B29"/>
    <w:rsid w:val="009E799A"/>
    <w:rsid w:val="009F080F"/>
    <w:rsid w:val="009F234D"/>
    <w:rsid w:val="009F3375"/>
    <w:rsid w:val="009F40EE"/>
    <w:rsid w:val="00A03302"/>
    <w:rsid w:val="00A03773"/>
    <w:rsid w:val="00A061B1"/>
    <w:rsid w:val="00A10967"/>
    <w:rsid w:val="00A42809"/>
    <w:rsid w:val="00A6254B"/>
    <w:rsid w:val="00A674EB"/>
    <w:rsid w:val="00A70F7A"/>
    <w:rsid w:val="00A71256"/>
    <w:rsid w:val="00A744B5"/>
    <w:rsid w:val="00A77AA2"/>
    <w:rsid w:val="00A80355"/>
    <w:rsid w:val="00A806D8"/>
    <w:rsid w:val="00AA5624"/>
    <w:rsid w:val="00AA7EEF"/>
    <w:rsid w:val="00AB3283"/>
    <w:rsid w:val="00AC234E"/>
    <w:rsid w:val="00AC7C1A"/>
    <w:rsid w:val="00AD06AC"/>
    <w:rsid w:val="00AD22EC"/>
    <w:rsid w:val="00AE4F56"/>
    <w:rsid w:val="00AF5D9F"/>
    <w:rsid w:val="00AF783F"/>
    <w:rsid w:val="00B00013"/>
    <w:rsid w:val="00B35E9F"/>
    <w:rsid w:val="00B41BAB"/>
    <w:rsid w:val="00B5737B"/>
    <w:rsid w:val="00B67E2D"/>
    <w:rsid w:val="00B711DF"/>
    <w:rsid w:val="00B73436"/>
    <w:rsid w:val="00B77E7F"/>
    <w:rsid w:val="00B8129D"/>
    <w:rsid w:val="00B87E16"/>
    <w:rsid w:val="00B9402A"/>
    <w:rsid w:val="00B94435"/>
    <w:rsid w:val="00BA0712"/>
    <w:rsid w:val="00BA26E5"/>
    <w:rsid w:val="00BA6F31"/>
    <w:rsid w:val="00BB510A"/>
    <w:rsid w:val="00BB6628"/>
    <w:rsid w:val="00BB7905"/>
    <w:rsid w:val="00BC477C"/>
    <w:rsid w:val="00BD44D8"/>
    <w:rsid w:val="00BE3E4C"/>
    <w:rsid w:val="00BF2D8F"/>
    <w:rsid w:val="00BF565E"/>
    <w:rsid w:val="00C00FB1"/>
    <w:rsid w:val="00C149DD"/>
    <w:rsid w:val="00C16677"/>
    <w:rsid w:val="00C20FFD"/>
    <w:rsid w:val="00C37B45"/>
    <w:rsid w:val="00C44ECA"/>
    <w:rsid w:val="00C50C33"/>
    <w:rsid w:val="00C74D70"/>
    <w:rsid w:val="00C81A6B"/>
    <w:rsid w:val="00C81C80"/>
    <w:rsid w:val="00C94AEA"/>
    <w:rsid w:val="00CA27F2"/>
    <w:rsid w:val="00CA7B4B"/>
    <w:rsid w:val="00CC465D"/>
    <w:rsid w:val="00CD0FD4"/>
    <w:rsid w:val="00CD6710"/>
    <w:rsid w:val="00CE459D"/>
    <w:rsid w:val="00CF564E"/>
    <w:rsid w:val="00D1238C"/>
    <w:rsid w:val="00D15C6B"/>
    <w:rsid w:val="00D17DC5"/>
    <w:rsid w:val="00D21664"/>
    <w:rsid w:val="00D24A0A"/>
    <w:rsid w:val="00D30C82"/>
    <w:rsid w:val="00D3611A"/>
    <w:rsid w:val="00D41203"/>
    <w:rsid w:val="00D65B01"/>
    <w:rsid w:val="00D71DCC"/>
    <w:rsid w:val="00DB45A6"/>
    <w:rsid w:val="00DC2BC0"/>
    <w:rsid w:val="00DC4507"/>
    <w:rsid w:val="00DC7F0E"/>
    <w:rsid w:val="00DD350C"/>
    <w:rsid w:val="00DE10BE"/>
    <w:rsid w:val="00DE1C98"/>
    <w:rsid w:val="00DE362F"/>
    <w:rsid w:val="00DF10C0"/>
    <w:rsid w:val="00E0112F"/>
    <w:rsid w:val="00E0133E"/>
    <w:rsid w:val="00E01397"/>
    <w:rsid w:val="00E07A11"/>
    <w:rsid w:val="00E129B5"/>
    <w:rsid w:val="00E23496"/>
    <w:rsid w:val="00E32368"/>
    <w:rsid w:val="00E33FEC"/>
    <w:rsid w:val="00E40558"/>
    <w:rsid w:val="00E47116"/>
    <w:rsid w:val="00E521E9"/>
    <w:rsid w:val="00E67B1B"/>
    <w:rsid w:val="00E84004"/>
    <w:rsid w:val="00E86080"/>
    <w:rsid w:val="00E91F60"/>
    <w:rsid w:val="00EA3496"/>
    <w:rsid w:val="00EB4408"/>
    <w:rsid w:val="00EB47A7"/>
    <w:rsid w:val="00EB5341"/>
    <w:rsid w:val="00EC25D2"/>
    <w:rsid w:val="00EF16F3"/>
    <w:rsid w:val="00EF55A8"/>
    <w:rsid w:val="00F01B9D"/>
    <w:rsid w:val="00F01DF3"/>
    <w:rsid w:val="00F05EEA"/>
    <w:rsid w:val="00F14F84"/>
    <w:rsid w:val="00F17D03"/>
    <w:rsid w:val="00F35DBB"/>
    <w:rsid w:val="00F41CCC"/>
    <w:rsid w:val="00F45DC8"/>
    <w:rsid w:val="00F73CBF"/>
    <w:rsid w:val="00F76896"/>
    <w:rsid w:val="00F8664A"/>
    <w:rsid w:val="00F92E32"/>
    <w:rsid w:val="00F94344"/>
    <w:rsid w:val="00FC0208"/>
    <w:rsid w:val="00FC30F9"/>
    <w:rsid w:val="00FD7CB0"/>
    <w:rsid w:val="00FE1606"/>
    <w:rsid w:val="00FE243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4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4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4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4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4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4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4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  <w:docPart>
      <w:docPartPr>
        <w:name w:val="E59118C8344344F6B5E90F2686FB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6265-071A-4AEC-9245-B83E9F4CBB59}"/>
      </w:docPartPr>
      <w:docPartBody>
        <w:p w:rsidR="009D4986" w:rsidRDefault="008A3D00" w:rsidP="008A3D00">
          <w:pPr>
            <w:pStyle w:val="E59118C8344344F6B5E90F2686FBA3A3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D707529373944D43BDF94A3E92FB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3B15-731B-40E2-88E3-1F26AA6CA5CE}"/>
      </w:docPartPr>
      <w:docPartBody>
        <w:p w:rsidR="009D4986" w:rsidRDefault="008A3D00" w:rsidP="008A3D00">
          <w:pPr>
            <w:pStyle w:val="D707529373944D43BDF94A3E92FB9B3E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4"/>
    <w:rsid w:val="000342F0"/>
    <w:rsid w:val="00071AFC"/>
    <w:rsid w:val="000B296A"/>
    <w:rsid w:val="000E5579"/>
    <w:rsid w:val="002D388F"/>
    <w:rsid w:val="00371852"/>
    <w:rsid w:val="003B68E9"/>
    <w:rsid w:val="003C72EF"/>
    <w:rsid w:val="0047151C"/>
    <w:rsid w:val="0055587B"/>
    <w:rsid w:val="006023D1"/>
    <w:rsid w:val="007213F9"/>
    <w:rsid w:val="007F7DC2"/>
    <w:rsid w:val="008A3D00"/>
    <w:rsid w:val="00932D53"/>
    <w:rsid w:val="009D4986"/>
    <w:rsid w:val="00AC5C6A"/>
    <w:rsid w:val="00CE07E4"/>
    <w:rsid w:val="00DB0620"/>
    <w:rsid w:val="00DD0DB5"/>
    <w:rsid w:val="00F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3D1"/>
    <w:rPr>
      <w:color w:val="808080"/>
    </w:rPr>
  </w:style>
  <w:style w:type="paragraph" w:customStyle="1" w:styleId="392941031EBE493787BB28706CC14F11">
    <w:name w:val="392941031EBE493787BB28706CC14F11"/>
  </w:style>
  <w:style w:type="paragraph" w:customStyle="1" w:styleId="4C09EDB7585F47E88131BEB66FAEAC05">
    <w:name w:val="4C09EDB7585F47E88131BEB66FAEAC05"/>
  </w:style>
  <w:style w:type="paragraph" w:customStyle="1" w:styleId="19054769F2F442A9AD91F45BB140CEC2">
    <w:name w:val="19054769F2F442A9AD91F45BB140CEC2"/>
  </w:style>
  <w:style w:type="paragraph" w:customStyle="1" w:styleId="3351E9978E164C3EAA6E932BFC5297A4">
    <w:name w:val="3351E9978E164C3EAA6E932BFC5297A4"/>
  </w:style>
  <w:style w:type="paragraph" w:customStyle="1" w:styleId="6C3D36380D9C4332AA6D7606FB01EE34">
    <w:name w:val="6C3D36380D9C4332AA6D7606FB01EE34"/>
  </w:style>
  <w:style w:type="paragraph" w:customStyle="1" w:styleId="33A5FAB2C6424441BD5E267763F79FC0">
    <w:name w:val="33A5FAB2C6424441BD5E267763F79FC0"/>
  </w:style>
  <w:style w:type="paragraph" w:customStyle="1" w:styleId="815A24889ED84D0EBA8A328DB49F4691">
    <w:name w:val="815A24889ED84D0EBA8A328DB49F4691"/>
  </w:style>
  <w:style w:type="paragraph" w:customStyle="1" w:styleId="0AA55BEAAD6B444ABCBF73289124BD61">
    <w:name w:val="0AA55BEAAD6B444ABCBF73289124BD61"/>
  </w:style>
  <w:style w:type="paragraph" w:customStyle="1" w:styleId="064FB0EDD0E74B9A82214C9E1B745BC3">
    <w:name w:val="064FB0EDD0E74B9A82214C9E1B745BC3"/>
  </w:style>
  <w:style w:type="paragraph" w:customStyle="1" w:styleId="283881BECD384056BDA466773DEF26B0">
    <w:name w:val="283881BECD384056BDA466773DEF26B0"/>
  </w:style>
  <w:style w:type="paragraph" w:customStyle="1" w:styleId="220AED903EEA4D5A8256EEF8D69A6DCB">
    <w:name w:val="220AED903EEA4D5A8256EEF8D69A6DCB"/>
  </w:style>
  <w:style w:type="paragraph" w:customStyle="1" w:styleId="7950FE3B03AC490ABB6290906887D50F">
    <w:name w:val="7950FE3B03AC490ABB6290906887D50F"/>
  </w:style>
  <w:style w:type="paragraph" w:customStyle="1" w:styleId="161D8613A8014302A50944A154823A3F">
    <w:name w:val="161D8613A8014302A50944A154823A3F"/>
  </w:style>
  <w:style w:type="paragraph" w:customStyle="1" w:styleId="F405EF8B176646E3877B031ABD4FFC78">
    <w:name w:val="F405EF8B176646E3877B031ABD4FFC78"/>
  </w:style>
  <w:style w:type="paragraph" w:customStyle="1" w:styleId="B926E9FC87D04860890D886EFE5D4D9B">
    <w:name w:val="B926E9FC87D04860890D886EFE5D4D9B"/>
  </w:style>
  <w:style w:type="paragraph" w:customStyle="1" w:styleId="B9ACC9FC243542EFA03D5BC08E9A025B">
    <w:name w:val="B9ACC9FC243542EFA03D5BC08E9A025B"/>
  </w:style>
  <w:style w:type="paragraph" w:customStyle="1" w:styleId="46A9092C33114594BEA65EB602B5E336">
    <w:name w:val="46A9092C33114594BEA65EB602B5E336"/>
  </w:style>
  <w:style w:type="paragraph" w:customStyle="1" w:styleId="76C4E3C31D574030B62826CF7DD19E69">
    <w:name w:val="76C4E3C31D574030B62826CF7DD19E69"/>
  </w:style>
  <w:style w:type="paragraph" w:customStyle="1" w:styleId="6347C9FAD07A46EAB4C91E0634C0CFAB">
    <w:name w:val="6347C9FAD07A46EAB4C91E0634C0CFAB"/>
    <w:rsid w:val="008A3D00"/>
  </w:style>
  <w:style w:type="paragraph" w:customStyle="1" w:styleId="92001A6C00874F969351ACE8B1683702">
    <w:name w:val="92001A6C00874F969351ACE8B1683702"/>
    <w:rsid w:val="008A3D00"/>
  </w:style>
  <w:style w:type="paragraph" w:customStyle="1" w:styleId="E8B134B9511B4ED5AA93AB62EEAAF81B">
    <w:name w:val="E8B134B9511B4ED5AA93AB62EEAAF81B"/>
    <w:rsid w:val="008A3D00"/>
  </w:style>
  <w:style w:type="paragraph" w:customStyle="1" w:styleId="E59118C8344344F6B5E90F2686FBA3A3">
    <w:name w:val="E59118C8344344F6B5E90F2686FBA3A3"/>
    <w:rsid w:val="008A3D00"/>
  </w:style>
  <w:style w:type="paragraph" w:customStyle="1" w:styleId="F6885903CD0746A8B2DD79471EF0FC71">
    <w:name w:val="F6885903CD0746A8B2DD79471EF0FC71"/>
    <w:rsid w:val="008A3D00"/>
  </w:style>
  <w:style w:type="paragraph" w:customStyle="1" w:styleId="D707529373944D43BDF94A3E92FB9B3E">
    <w:name w:val="D707529373944D43BDF94A3E92FB9B3E"/>
    <w:rsid w:val="008A3D00"/>
  </w:style>
  <w:style w:type="paragraph" w:customStyle="1" w:styleId="A909FCAD02574385B27A9F8E064F763A">
    <w:name w:val="A909FCAD02574385B27A9F8E064F763A"/>
    <w:rsid w:val="008A3D00"/>
  </w:style>
  <w:style w:type="paragraph" w:customStyle="1" w:styleId="9BD03672FE8D49088A0F81F737393F76">
    <w:name w:val="9BD03672FE8D49088A0F81F737393F76"/>
    <w:rsid w:val="008A3D00"/>
  </w:style>
  <w:style w:type="paragraph" w:customStyle="1" w:styleId="9CB215DDCB004A25A4F850025D3B9E8F">
    <w:name w:val="9CB215DDCB004A25A4F850025D3B9E8F"/>
    <w:rsid w:val="008A3D00"/>
  </w:style>
  <w:style w:type="paragraph" w:customStyle="1" w:styleId="1BA66C8EC9E54464A9512BCFEE95085F">
    <w:name w:val="1BA66C8EC9E54464A9512BCFEE95085F"/>
    <w:rsid w:val="008A3D00"/>
  </w:style>
  <w:style w:type="paragraph" w:customStyle="1" w:styleId="02BED6B382CB46B7AD76C05C1D060BF7">
    <w:name w:val="02BED6B382CB46B7AD76C05C1D060BF7"/>
    <w:rsid w:val="008A3D00"/>
  </w:style>
  <w:style w:type="paragraph" w:customStyle="1" w:styleId="A8C384EFA3A646BEAFF0F64D3BA7C3B9">
    <w:name w:val="A8C384EFA3A646BEAFF0F64D3BA7C3B9"/>
    <w:rsid w:val="008A3D00"/>
  </w:style>
  <w:style w:type="paragraph" w:customStyle="1" w:styleId="7C2692D0B26A400DB4B99C27D2395A27">
    <w:name w:val="7C2692D0B26A400DB4B99C27D2395A27"/>
    <w:rsid w:val="008A3D00"/>
  </w:style>
  <w:style w:type="paragraph" w:customStyle="1" w:styleId="68E3C3A0316F41BF98E81B326F0F71C2">
    <w:name w:val="68E3C3A0316F41BF98E81B326F0F71C2"/>
    <w:rsid w:val="008A3D00"/>
  </w:style>
  <w:style w:type="paragraph" w:customStyle="1" w:styleId="BF5BB20E6B69479585FD52D38786EF09">
    <w:name w:val="BF5BB20E6B69479585FD52D38786EF09"/>
    <w:rsid w:val="008A3D00"/>
  </w:style>
  <w:style w:type="paragraph" w:customStyle="1" w:styleId="A68735FEA8FD4EC1B7A4AC40129CE0A8">
    <w:name w:val="A68735FEA8FD4EC1B7A4AC40129CE0A8"/>
    <w:rsid w:val="008A3D00"/>
  </w:style>
  <w:style w:type="paragraph" w:customStyle="1" w:styleId="286D2E83206A44A7B81F1FAD1A07EBF8">
    <w:name w:val="286D2E83206A44A7B81F1FAD1A07EBF8"/>
    <w:rsid w:val="008A3D00"/>
  </w:style>
  <w:style w:type="paragraph" w:customStyle="1" w:styleId="CC98DE98BDD04C1CA34B248772CAC758">
    <w:name w:val="CC98DE98BDD04C1CA34B248772CAC758"/>
    <w:rsid w:val="003B68E9"/>
  </w:style>
  <w:style w:type="paragraph" w:customStyle="1" w:styleId="42B4E8FD4A144C44BBA45292F499980E">
    <w:name w:val="42B4E8FD4A144C44BBA45292F499980E"/>
    <w:rsid w:val="003B68E9"/>
  </w:style>
  <w:style w:type="paragraph" w:customStyle="1" w:styleId="39A042D7A3494C17A4B0CD5E21EC517B">
    <w:name w:val="39A042D7A3494C17A4B0CD5E21EC517B"/>
    <w:rsid w:val="003B68E9"/>
  </w:style>
  <w:style w:type="paragraph" w:customStyle="1" w:styleId="DDAD50EFE4B1494DAAC08F6DF2DC9EB1">
    <w:name w:val="DDAD50EFE4B1494DAAC08F6DF2DC9EB1"/>
    <w:rsid w:val="006023D1"/>
  </w:style>
  <w:style w:type="paragraph" w:customStyle="1" w:styleId="C8BD15E7BF404C67845D56C2C3B3749B">
    <w:name w:val="C8BD15E7BF404C67845D56C2C3B3749B"/>
    <w:rsid w:val="006023D1"/>
  </w:style>
  <w:style w:type="paragraph" w:customStyle="1" w:styleId="65C7F3EECD5842ACAD71B5A4B4FE43EB">
    <w:name w:val="65C7F3EECD5842ACAD71B5A4B4FE43EB"/>
    <w:rsid w:val="006023D1"/>
  </w:style>
  <w:style w:type="paragraph" w:customStyle="1" w:styleId="96CB8CC2AC7B4274BE0BB7B3B87BA40D">
    <w:name w:val="96CB8CC2AC7B4274BE0BB7B3B87BA40D"/>
    <w:rsid w:val="00602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W2DYDCZSR3KP-599401305-18655</_dlc_DocId>
    <_dlc_DocIdUrl xmlns="d9320a93-a9f0-4135-97e0-380ac3311a04">
      <Url>https://sitesreservoirproject.sharepoint.com/EnvPlanning/_layouts/15/DocIdRedir.aspx?ID=W2DYDCZSR3KP-599401305-18655</Url>
      <Description>W2DYDCZSR3KP-599401305-18655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e524c01a-58f3-464f-92a2-4d6048867471"/>
  </ds:schemaRefs>
</ds:datastoreItem>
</file>

<file path=customXml/itemProps4.xml><?xml version="1.0" encoding="utf-8"?>
<ds:datastoreItem xmlns:ds="http://schemas.openxmlformats.org/officeDocument/2006/customXml" ds:itemID="{B5634683-CA85-4D2D-8C80-06FD980A5C04}"/>
</file>

<file path=customXml/itemProps5.xml><?xml version="1.0" encoding="utf-8"?>
<ds:datastoreItem xmlns:ds="http://schemas.openxmlformats.org/officeDocument/2006/customXml" ds:itemID="{9F1B1209-8F0E-473E-A7B9-5F003F23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Berryman, Ellen</cp:lastModifiedBy>
  <cp:revision>3</cp:revision>
  <cp:lastPrinted>2014-09-26T19:48:00Z</cp:lastPrinted>
  <dcterms:created xsi:type="dcterms:W3CDTF">2019-10-28T19:38:00Z</dcterms:created>
  <dcterms:modified xsi:type="dcterms:W3CDTF">2019-10-28T19:49:00Z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39b209cb-c303-48ef-8e90-7f2563847a0f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</Properties>
</file>