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10D1" w14:textId="330AE3D3" w:rsidR="0054018D" w:rsidRDefault="003D4CF9" w:rsidP="003D4CF9">
      <w:pPr>
        <w:pStyle w:val="Heading1"/>
        <w:numPr>
          <w:ilvl w:val="0"/>
          <w:numId w:val="0"/>
        </w:numPr>
      </w:pPr>
      <w:r>
        <w:t>Appendix 5A-2 CalSim II Model Assumptions Callouts</w:t>
      </w:r>
    </w:p>
    <w:p w14:paraId="3D9C117F" w14:textId="51918954" w:rsidR="007C5103" w:rsidRPr="001C007D" w:rsidRDefault="00BF095F" w:rsidP="00D86E9B">
      <w:pPr>
        <w:pStyle w:val="Heading2"/>
      </w:pPr>
      <w:r>
        <w:t>Introduction</w:t>
      </w:r>
    </w:p>
    <w:p w14:paraId="7408124D" w14:textId="47BFDDF6" w:rsidR="001E2F8F" w:rsidRDefault="00022C65" w:rsidP="001E2F8F">
      <w:pPr>
        <w:pStyle w:val="BodyText"/>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74751598"/>
      <w:bookmarkStart w:id="71"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The assumptions for all Sites model simulations are summarized in Appendix 5A Attachment 1 Model Assumptions. </w:t>
      </w:r>
    </w:p>
    <w:bookmarkEnd w:id="70"/>
    <w:p w14:paraId="74B30B41" w14:textId="53E38998" w:rsidR="001E2F8F" w:rsidRDefault="001E490A" w:rsidP="001E2F8F">
      <w:pPr>
        <w:pStyle w:val="Heading3"/>
      </w:pPr>
      <w:r>
        <w:t>CalSim II Modeling Assumptions Callouts</w:t>
      </w:r>
    </w:p>
    <w:p w14:paraId="13C3C36A" w14:textId="3AC280AF" w:rsidR="001E2F8F" w:rsidRDefault="001E490A" w:rsidP="001E2F8F">
      <w:pPr>
        <w:pStyle w:val="BodyText"/>
      </w:pPr>
      <w:r w:rsidRPr="00BD66DF">
        <w:t>The following matrix summarizes the assumptions used for the CalSim II models:</w:t>
      </w:r>
    </w:p>
    <w:p w14:paraId="5B536294" w14:textId="77777777" w:rsidR="001E490A" w:rsidRPr="001C094E" w:rsidRDefault="001E490A" w:rsidP="001E490A">
      <w:pPr>
        <w:pStyle w:val="ListParagraph"/>
        <w:numPr>
          <w:ilvl w:val="0"/>
          <w:numId w:val="45"/>
        </w:numPr>
        <w:spacing w:before="240" w:after="0"/>
        <w:rPr>
          <w:sz w:val="24"/>
          <w:szCs w:val="24"/>
        </w:rPr>
      </w:pPr>
      <w:r w:rsidRPr="001C094E">
        <w:rPr>
          <w:sz w:val="24"/>
          <w:szCs w:val="24"/>
        </w:rPr>
        <w:t>No Action Alternative 011221</w:t>
      </w:r>
    </w:p>
    <w:p w14:paraId="28F9B370" w14:textId="77777777" w:rsidR="001E490A" w:rsidRPr="001C094E" w:rsidRDefault="001E490A" w:rsidP="001E490A">
      <w:pPr>
        <w:pStyle w:val="ListParagraph"/>
        <w:numPr>
          <w:ilvl w:val="0"/>
          <w:numId w:val="45"/>
        </w:numPr>
        <w:spacing w:before="240" w:after="0"/>
        <w:rPr>
          <w:sz w:val="24"/>
          <w:szCs w:val="24"/>
        </w:rPr>
      </w:pPr>
      <w:r w:rsidRPr="001C094E">
        <w:rPr>
          <w:sz w:val="24"/>
          <w:szCs w:val="24"/>
        </w:rPr>
        <w:t>Alternative 1A 011221</w:t>
      </w:r>
    </w:p>
    <w:p w14:paraId="0E65AA34" w14:textId="77777777" w:rsidR="001E490A" w:rsidRPr="001C094E" w:rsidRDefault="001E490A" w:rsidP="001E490A">
      <w:pPr>
        <w:pStyle w:val="ListParagraph"/>
        <w:numPr>
          <w:ilvl w:val="0"/>
          <w:numId w:val="45"/>
        </w:numPr>
        <w:spacing w:before="240" w:after="0"/>
        <w:rPr>
          <w:sz w:val="24"/>
          <w:szCs w:val="24"/>
        </w:rPr>
      </w:pPr>
      <w:r w:rsidRPr="001C094E">
        <w:rPr>
          <w:sz w:val="24"/>
          <w:szCs w:val="24"/>
        </w:rPr>
        <w:t>Alternative 1B 011221</w:t>
      </w:r>
    </w:p>
    <w:p w14:paraId="6D3F508C" w14:textId="77777777" w:rsidR="001E490A" w:rsidRPr="001C094E" w:rsidRDefault="001E490A" w:rsidP="001E490A">
      <w:pPr>
        <w:pStyle w:val="ListParagraph"/>
        <w:numPr>
          <w:ilvl w:val="0"/>
          <w:numId w:val="45"/>
        </w:numPr>
        <w:spacing w:before="240" w:after="0"/>
        <w:rPr>
          <w:sz w:val="24"/>
          <w:szCs w:val="24"/>
        </w:rPr>
      </w:pPr>
      <w:r w:rsidRPr="001C094E">
        <w:rPr>
          <w:sz w:val="24"/>
          <w:szCs w:val="24"/>
        </w:rPr>
        <w:t>Alternative 2 011221</w:t>
      </w:r>
    </w:p>
    <w:p w14:paraId="31020BE3" w14:textId="77777777" w:rsidR="001E490A" w:rsidRPr="001C094E" w:rsidRDefault="001E490A" w:rsidP="001E490A">
      <w:pPr>
        <w:pStyle w:val="ListParagraph"/>
        <w:numPr>
          <w:ilvl w:val="0"/>
          <w:numId w:val="45"/>
        </w:numPr>
        <w:spacing w:before="240" w:after="0"/>
        <w:rPr>
          <w:sz w:val="24"/>
          <w:szCs w:val="24"/>
        </w:rPr>
      </w:pPr>
      <w:r w:rsidRPr="001C094E">
        <w:rPr>
          <w:sz w:val="24"/>
          <w:szCs w:val="24"/>
        </w:rPr>
        <w:t>Alternative 3 020121</w:t>
      </w:r>
    </w:p>
    <w:p w14:paraId="091F83FC" w14:textId="0806711C" w:rsidR="001E490A" w:rsidRPr="00FF23B2" w:rsidRDefault="00FF23B2" w:rsidP="00FF23B2">
      <w:pPr>
        <w:spacing w:after="0"/>
        <w:rPr>
          <w:sz w:val="24"/>
        </w:rPr>
      </w:pPr>
      <w:r>
        <w:br w:type="page"/>
      </w:r>
    </w:p>
    <w:p w14:paraId="630A412B" w14:textId="77777777" w:rsidR="00C55D1A" w:rsidRDefault="00C55D1A" w:rsidP="0076317E">
      <w:pPr>
        <w:pStyle w:val="TableText"/>
        <w:keepNext w:val="0"/>
        <w:keepLines w:val="0"/>
        <w:sectPr w:rsidR="00C55D1A" w:rsidSect="00C55D1A">
          <w:headerReference w:type="default" r:id="rId12"/>
          <w:footerReference w:type="default" r:id="rId13"/>
          <w:footerReference w:type="first" r:id="rId14"/>
          <w:pgSz w:w="12240" w:h="15840" w:code="1"/>
          <w:pgMar w:top="1440" w:right="1440" w:bottom="1440" w:left="1440" w:header="720" w:footer="720" w:gutter="0"/>
          <w:pgNumType w:start="1"/>
          <w:cols w:space="720"/>
          <w:titlePg/>
          <w:docGrid w:linePitch="360"/>
        </w:sectPr>
      </w:pPr>
    </w:p>
    <w:tbl>
      <w:tblPr>
        <w:tblStyle w:val="TableGrid"/>
        <w:tblW w:w="12613" w:type="dxa"/>
        <w:tblLayout w:type="fixed"/>
        <w:tblLook w:val="04A0" w:firstRow="1" w:lastRow="0" w:firstColumn="1" w:lastColumn="0" w:noHBand="0" w:noVBand="1"/>
      </w:tblPr>
      <w:tblGrid>
        <w:gridCol w:w="2881"/>
        <w:gridCol w:w="1946"/>
        <w:gridCol w:w="1946"/>
        <w:gridCol w:w="1947"/>
        <w:gridCol w:w="1946"/>
        <w:gridCol w:w="1947"/>
      </w:tblGrid>
      <w:tr w:rsidR="0076317E" w14:paraId="5FC443E1" w14:textId="77777777" w:rsidTr="00365926">
        <w:trPr>
          <w:tblHeader/>
        </w:trPr>
        <w:tc>
          <w:tcPr>
            <w:tcW w:w="2881" w:type="dxa"/>
          </w:tcPr>
          <w:p w14:paraId="623B25E4" w14:textId="454429F4" w:rsidR="0076317E" w:rsidRDefault="0076317E" w:rsidP="0076317E">
            <w:pPr>
              <w:pStyle w:val="TableText"/>
              <w:keepNext w:val="0"/>
              <w:keepLines w:val="0"/>
            </w:pPr>
          </w:p>
        </w:tc>
        <w:tc>
          <w:tcPr>
            <w:tcW w:w="1946" w:type="dxa"/>
          </w:tcPr>
          <w:p w14:paraId="1229779E" w14:textId="77777777" w:rsidR="0076317E" w:rsidRDefault="0076317E" w:rsidP="0076317E">
            <w:pPr>
              <w:pStyle w:val="TableText"/>
              <w:keepNext w:val="0"/>
              <w:keepLines w:val="0"/>
            </w:pPr>
            <w:r w:rsidRPr="00926BFA">
              <w:rPr>
                <w:b/>
              </w:rPr>
              <w:t>No Action Alternative (</w:t>
            </w:r>
            <w:r>
              <w:rPr>
                <w:b/>
              </w:rPr>
              <w:t>NAA</w:t>
            </w:r>
            <w:r w:rsidRPr="00926BFA">
              <w:rPr>
                <w:b/>
              </w:rPr>
              <w:t>)</w:t>
            </w:r>
          </w:p>
        </w:tc>
        <w:tc>
          <w:tcPr>
            <w:tcW w:w="1946" w:type="dxa"/>
          </w:tcPr>
          <w:p w14:paraId="5BDEAF6E" w14:textId="292759F9" w:rsidR="0076317E" w:rsidRDefault="0076317E" w:rsidP="0076317E">
            <w:pPr>
              <w:pStyle w:val="TableText"/>
              <w:keepNext w:val="0"/>
              <w:keepLines w:val="0"/>
            </w:pPr>
            <w:r>
              <w:rPr>
                <w:b/>
              </w:rPr>
              <w:t>Alternative 1</w:t>
            </w:r>
            <w:r w:rsidR="00C55D1A">
              <w:rPr>
                <w:b/>
              </w:rPr>
              <w:t>A</w:t>
            </w:r>
            <w:r w:rsidRPr="00926BFA">
              <w:rPr>
                <w:b/>
              </w:rPr>
              <w:br/>
              <w:t>(</w:t>
            </w:r>
            <w:r>
              <w:rPr>
                <w:b/>
              </w:rPr>
              <w:t>ALT</w:t>
            </w:r>
            <w:r w:rsidR="00022C65">
              <w:rPr>
                <w:b/>
              </w:rPr>
              <w:t xml:space="preserve"> </w:t>
            </w:r>
            <w:r>
              <w:rPr>
                <w:b/>
              </w:rPr>
              <w:t>1</w:t>
            </w:r>
            <w:r w:rsidR="00C55D1A">
              <w:rPr>
                <w:b/>
              </w:rPr>
              <w:t>A</w:t>
            </w:r>
            <w:r w:rsidRPr="00926BFA">
              <w:rPr>
                <w:b/>
              </w:rPr>
              <w:t>)</w:t>
            </w:r>
          </w:p>
        </w:tc>
        <w:tc>
          <w:tcPr>
            <w:tcW w:w="1947" w:type="dxa"/>
          </w:tcPr>
          <w:p w14:paraId="08FCF04C" w14:textId="71091CA2" w:rsidR="0076317E" w:rsidRDefault="0076317E" w:rsidP="0076317E">
            <w:pPr>
              <w:pStyle w:val="TableText"/>
              <w:keepNext w:val="0"/>
              <w:keepLines w:val="0"/>
            </w:pPr>
            <w:r>
              <w:rPr>
                <w:b/>
              </w:rPr>
              <w:t xml:space="preserve">Alternative </w:t>
            </w:r>
            <w:r w:rsidR="00C55D1A">
              <w:rPr>
                <w:b/>
              </w:rPr>
              <w:t>1B</w:t>
            </w:r>
            <w:r w:rsidRPr="00F411CC">
              <w:rPr>
                <w:b/>
              </w:rPr>
              <w:br/>
              <w:t>(</w:t>
            </w:r>
            <w:r>
              <w:rPr>
                <w:b/>
              </w:rPr>
              <w:t>ALT</w:t>
            </w:r>
            <w:r w:rsidR="00022C65">
              <w:rPr>
                <w:b/>
              </w:rPr>
              <w:t xml:space="preserve"> </w:t>
            </w:r>
            <w:r w:rsidR="00C55D1A">
              <w:rPr>
                <w:b/>
              </w:rPr>
              <w:t>1B</w:t>
            </w:r>
            <w:r w:rsidRPr="00F411CC">
              <w:rPr>
                <w:b/>
              </w:rPr>
              <w:t>)</w:t>
            </w:r>
          </w:p>
        </w:tc>
        <w:tc>
          <w:tcPr>
            <w:tcW w:w="1946" w:type="dxa"/>
          </w:tcPr>
          <w:p w14:paraId="6A9B4536" w14:textId="633E7CE4" w:rsidR="0076317E" w:rsidRDefault="0076317E" w:rsidP="0076317E">
            <w:pPr>
              <w:pStyle w:val="TableText"/>
              <w:keepNext w:val="0"/>
              <w:keepLines w:val="0"/>
            </w:pPr>
            <w:r>
              <w:rPr>
                <w:b/>
              </w:rPr>
              <w:t xml:space="preserve">Alternative </w:t>
            </w:r>
            <w:r w:rsidR="00C55D1A">
              <w:rPr>
                <w:b/>
              </w:rPr>
              <w:t>2</w:t>
            </w:r>
            <w:r w:rsidRPr="00F411CC">
              <w:rPr>
                <w:b/>
              </w:rPr>
              <w:br/>
              <w:t>(</w:t>
            </w:r>
            <w:r>
              <w:rPr>
                <w:b/>
              </w:rPr>
              <w:t>ALT</w:t>
            </w:r>
            <w:r w:rsidR="004B2BEA">
              <w:rPr>
                <w:b/>
              </w:rPr>
              <w:t xml:space="preserve"> </w:t>
            </w:r>
            <w:r w:rsidR="00C55D1A">
              <w:rPr>
                <w:b/>
              </w:rPr>
              <w:t>2</w:t>
            </w:r>
            <w:r w:rsidRPr="00F411CC">
              <w:rPr>
                <w:b/>
              </w:rPr>
              <w:t>)</w:t>
            </w:r>
          </w:p>
        </w:tc>
        <w:tc>
          <w:tcPr>
            <w:tcW w:w="1947" w:type="dxa"/>
          </w:tcPr>
          <w:p w14:paraId="61BB0BE5" w14:textId="6512799A" w:rsidR="0076317E" w:rsidRPr="00C07487" w:rsidRDefault="0076317E" w:rsidP="0076317E">
            <w:pPr>
              <w:pStyle w:val="TableText"/>
              <w:keepNext w:val="0"/>
              <w:keepLines w:val="0"/>
            </w:pPr>
            <w:r w:rsidRPr="00C07487">
              <w:rPr>
                <w:b/>
              </w:rPr>
              <w:t xml:space="preserve">Alternative </w:t>
            </w:r>
            <w:r w:rsidR="00C55D1A">
              <w:rPr>
                <w:b/>
              </w:rPr>
              <w:t>3</w:t>
            </w:r>
            <w:r w:rsidRPr="00C07487">
              <w:rPr>
                <w:b/>
              </w:rPr>
              <w:br/>
              <w:t>(ALT</w:t>
            </w:r>
            <w:r w:rsidR="004B2BEA">
              <w:rPr>
                <w:b/>
              </w:rPr>
              <w:t xml:space="preserve"> </w:t>
            </w:r>
            <w:r w:rsidR="00C55D1A">
              <w:rPr>
                <w:b/>
              </w:rPr>
              <w:t>3</w:t>
            </w:r>
            <w:r w:rsidRPr="00C07487">
              <w:rPr>
                <w:b/>
              </w:rPr>
              <w:t>)</w:t>
            </w:r>
          </w:p>
        </w:tc>
      </w:tr>
      <w:tr w:rsidR="0076317E" w14:paraId="23B2DCA1" w14:textId="77777777" w:rsidTr="00365926">
        <w:tc>
          <w:tcPr>
            <w:tcW w:w="2881" w:type="dxa"/>
            <w:shd w:val="clear" w:color="auto" w:fill="BFBFBF" w:themeFill="background1" w:themeFillShade="BF"/>
          </w:tcPr>
          <w:p w14:paraId="076CF9F7" w14:textId="77777777" w:rsidR="0076317E" w:rsidRPr="00FF23B2" w:rsidRDefault="0076317E" w:rsidP="0076317E">
            <w:pPr>
              <w:pStyle w:val="TableText"/>
              <w:keepNext w:val="0"/>
              <w:keepLines w:val="0"/>
              <w:rPr>
                <w:szCs w:val="24"/>
              </w:rPr>
            </w:pPr>
            <w:r w:rsidRPr="00FF23B2">
              <w:rPr>
                <w:b/>
                <w:szCs w:val="24"/>
              </w:rPr>
              <w:t>GENERAL</w:t>
            </w:r>
          </w:p>
        </w:tc>
        <w:tc>
          <w:tcPr>
            <w:tcW w:w="1946" w:type="dxa"/>
            <w:shd w:val="clear" w:color="auto" w:fill="BFBFBF" w:themeFill="background1" w:themeFillShade="BF"/>
          </w:tcPr>
          <w:p w14:paraId="7ABE296E"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6C4863B5"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3026159C"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4017C914"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6B89E213" w14:textId="77777777" w:rsidR="0076317E" w:rsidRPr="00FF23B2" w:rsidRDefault="0076317E" w:rsidP="0076317E">
            <w:pPr>
              <w:pStyle w:val="TableText"/>
              <w:keepNext w:val="0"/>
              <w:keepLines w:val="0"/>
              <w:rPr>
                <w:szCs w:val="24"/>
              </w:rPr>
            </w:pPr>
          </w:p>
        </w:tc>
      </w:tr>
      <w:tr w:rsidR="0076317E" w14:paraId="65DC6EB6" w14:textId="77777777" w:rsidTr="00365926">
        <w:tc>
          <w:tcPr>
            <w:tcW w:w="2881" w:type="dxa"/>
          </w:tcPr>
          <w:p w14:paraId="1FC6CB5B" w14:textId="77777777" w:rsidR="0076317E" w:rsidRPr="00FF23B2" w:rsidRDefault="0076317E" w:rsidP="0076317E">
            <w:pPr>
              <w:pStyle w:val="TableText"/>
              <w:keepNext w:val="0"/>
              <w:keepLines w:val="0"/>
              <w:rPr>
                <w:szCs w:val="24"/>
              </w:rPr>
            </w:pPr>
            <w:r w:rsidRPr="00FF23B2">
              <w:rPr>
                <w:b/>
                <w:szCs w:val="24"/>
              </w:rPr>
              <w:t xml:space="preserve">Planning </w:t>
            </w:r>
            <w:proofErr w:type="spellStart"/>
            <w:r w:rsidRPr="00FF23B2">
              <w:rPr>
                <w:b/>
                <w:szCs w:val="24"/>
              </w:rPr>
              <w:t>horizon</w:t>
            </w:r>
            <w:r w:rsidRPr="00FF23B2">
              <w:rPr>
                <w:szCs w:val="24"/>
                <w:vertAlign w:val="superscript"/>
              </w:rPr>
              <w:t>a</w:t>
            </w:r>
            <w:proofErr w:type="spellEnd"/>
          </w:p>
        </w:tc>
        <w:tc>
          <w:tcPr>
            <w:tcW w:w="1946" w:type="dxa"/>
          </w:tcPr>
          <w:p w14:paraId="287424BF" w14:textId="24E067A4" w:rsidR="0076317E" w:rsidRPr="00FF23B2" w:rsidRDefault="0076317E" w:rsidP="0076317E">
            <w:pPr>
              <w:pStyle w:val="TableText"/>
              <w:keepNext w:val="0"/>
              <w:keepLines w:val="0"/>
              <w:rPr>
                <w:szCs w:val="24"/>
              </w:rPr>
            </w:pPr>
            <w:r w:rsidRPr="00FF23B2">
              <w:rPr>
                <w:szCs w:val="24"/>
              </w:rPr>
              <w:t xml:space="preserve">Year </w:t>
            </w:r>
            <w:r w:rsidR="00DF2EDD" w:rsidRPr="00FF23B2">
              <w:rPr>
                <w:szCs w:val="24"/>
              </w:rPr>
              <w:t>20</w:t>
            </w:r>
            <w:r w:rsidR="00DF2EDD">
              <w:rPr>
                <w:szCs w:val="24"/>
              </w:rPr>
              <w:t>21</w:t>
            </w:r>
          </w:p>
        </w:tc>
        <w:tc>
          <w:tcPr>
            <w:tcW w:w="1946" w:type="dxa"/>
          </w:tcPr>
          <w:p w14:paraId="0AB28031"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7CEC923E"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1AB34871"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6AEECA86" w14:textId="77777777" w:rsidR="0076317E" w:rsidRPr="00FF23B2" w:rsidRDefault="0076317E" w:rsidP="0076317E">
            <w:pPr>
              <w:pStyle w:val="TableText"/>
              <w:keepNext w:val="0"/>
              <w:keepLines w:val="0"/>
              <w:rPr>
                <w:szCs w:val="24"/>
              </w:rPr>
            </w:pPr>
            <w:r w:rsidRPr="00FF23B2">
              <w:rPr>
                <w:szCs w:val="24"/>
              </w:rPr>
              <w:t>Same as NAA</w:t>
            </w:r>
          </w:p>
        </w:tc>
      </w:tr>
      <w:tr w:rsidR="0076317E" w14:paraId="61328BC9" w14:textId="77777777" w:rsidTr="00365926">
        <w:tc>
          <w:tcPr>
            <w:tcW w:w="2881" w:type="dxa"/>
          </w:tcPr>
          <w:p w14:paraId="54903C05" w14:textId="77777777" w:rsidR="0076317E" w:rsidRPr="00FF23B2" w:rsidRDefault="0076317E" w:rsidP="0076317E">
            <w:pPr>
              <w:pStyle w:val="TableText"/>
              <w:keepNext w:val="0"/>
              <w:keepLines w:val="0"/>
              <w:rPr>
                <w:szCs w:val="24"/>
              </w:rPr>
            </w:pPr>
            <w:r w:rsidRPr="00FF23B2">
              <w:rPr>
                <w:b/>
                <w:szCs w:val="24"/>
              </w:rPr>
              <w:t>Period of simulation</w:t>
            </w:r>
          </w:p>
        </w:tc>
        <w:tc>
          <w:tcPr>
            <w:tcW w:w="1946" w:type="dxa"/>
          </w:tcPr>
          <w:p w14:paraId="3C5B67FB" w14:textId="77777777" w:rsidR="0076317E" w:rsidRPr="00FF23B2" w:rsidRDefault="0076317E" w:rsidP="0076317E">
            <w:pPr>
              <w:pStyle w:val="TableText"/>
              <w:keepNext w:val="0"/>
              <w:keepLines w:val="0"/>
              <w:rPr>
                <w:szCs w:val="24"/>
              </w:rPr>
            </w:pPr>
            <w:r w:rsidRPr="00FF23B2">
              <w:rPr>
                <w:szCs w:val="24"/>
              </w:rPr>
              <w:t>82 years (1922-2003)</w:t>
            </w:r>
          </w:p>
        </w:tc>
        <w:tc>
          <w:tcPr>
            <w:tcW w:w="1946" w:type="dxa"/>
          </w:tcPr>
          <w:p w14:paraId="19B0CBB2"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2E833864"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7B172E2A"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4352F94B" w14:textId="77777777" w:rsidR="0076317E" w:rsidRPr="00FF23B2" w:rsidRDefault="0076317E" w:rsidP="0076317E">
            <w:pPr>
              <w:pStyle w:val="TableText"/>
              <w:keepNext w:val="0"/>
              <w:keepLines w:val="0"/>
              <w:rPr>
                <w:szCs w:val="24"/>
              </w:rPr>
            </w:pPr>
            <w:r w:rsidRPr="00FF23B2">
              <w:rPr>
                <w:szCs w:val="24"/>
              </w:rPr>
              <w:t>Same as NAA</w:t>
            </w:r>
          </w:p>
        </w:tc>
      </w:tr>
      <w:tr w:rsidR="0076317E" w14:paraId="57B298E3" w14:textId="77777777" w:rsidTr="00365926">
        <w:tc>
          <w:tcPr>
            <w:tcW w:w="2881" w:type="dxa"/>
            <w:shd w:val="clear" w:color="auto" w:fill="BFBFBF" w:themeFill="background1" w:themeFillShade="BF"/>
          </w:tcPr>
          <w:p w14:paraId="6B297A2E" w14:textId="77777777" w:rsidR="0076317E" w:rsidRPr="00FF23B2" w:rsidRDefault="0076317E" w:rsidP="0076317E">
            <w:pPr>
              <w:pStyle w:val="TableText"/>
              <w:keepNext w:val="0"/>
              <w:keepLines w:val="0"/>
              <w:rPr>
                <w:szCs w:val="24"/>
              </w:rPr>
            </w:pPr>
            <w:r w:rsidRPr="00FF23B2">
              <w:rPr>
                <w:b/>
                <w:szCs w:val="24"/>
              </w:rPr>
              <w:t>HYDROLOGY</w:t>
            </w:r>
          </w:p>
        </w:tc>
        <w:tc>
          <w:tcPr>
            <w:tcW w:w="1946" w:type="dxa"/>
            <w:shd w:val="clear" w:color="auto" w:fill="BFBFBF" w:themeFill="background1" w:themeFillShade="BF"/>
          </w:tcPr>
          <w:p w14:paraId="31412096"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2A8BE74C"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5435090D"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11A92BA4"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21FBE5FB" w14:textId="77777777" w:rsidR="0076317E" w:rsidRPr="00FF23B2" w:rsidRDefault="0076317E" w:rsidP="0076317E">
            <w:pPr>
              <w:pStyle w:val="TableText"/>
              <w:keepNext w:val="0"/>
              <w:keepLines w:val="0"/>
              <w:rPr>
                <w:szCs w:val="24"/>
              </w:rPr>
            </w:pPr>
          </w:p>
        </w:tc>
      </w:tr>
      <w:tr w:rsidR="0076317E" w14:paraId="72B714AB" w14:textId="77777777" w:rsidTr="00365926">
        <w:tc>
          <w:tcPr>
            <w:tcW w:w="2881" w:type="dxa"/>
          </w:tcPr>
          <w:p w14:paraId="79A019F9" w14:textId="77777777" w:rsidR="0076317E" w:rsidRPr="00FF23B2" w:rsidRDefault="0076317E" w:rsidP="0076317E">
            <w:pPr>
              <w:pStyle w:val="TableText"/>
              <w:keepNext w:val="0"/>
              <w:keepLines w:val="0"/>
              <w:rPr>
                <w:szCs w:val="24"/>
              </w:rPr>
            </w:pPr>
            <w:r w:rsidRPr="00FF23B2">
              <w:rPr>
                <w:b/>
                <w:szCs w:val="24"/>
              </w:rPr>
              <w:t>Climate Condition</w:t>
            </w:r>
          </w:p>
        </w:tc>
        <w:tc>
          <w:tcPr>
            <w:tcW w:w="1946" w:type="dxa"/>
          </w:tcPr>
          <w:p w14:paraId="0E1159AD" w14:textId="3574DE9F" w:rsidR="0076317E" w:rsidRPr="00FF23B2" w:rsidRDefault="007965B8" w:rsidP="0076317E">
            <w:pPr>
              <w:pStyle w:val="TableText"/>
              <w:keepNext w:val="0"/>
              <w:keepLines w:val="0"/>
              <w:rPr>
                <w:szCs w:val="24"/>
              </w:rPr>
            </w:pPr>
            <w:r>
              <w:rPr>
                <w:szCs w:val="24"/>
              </w:rPr>
              <w:t>Current climate conditions</w:t>
            </w:r>
          </w:p>
        </w:tc>
        <w:tc>
          <w:tcPr>
            <w:tcW w:w="1946" w:type="dxa"/>
          </w:tcPr>
          <w:p w14:paraId="4AA9EAD5"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73A2D4ED"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48CF8959"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CD501E8" w14:textId="77777777" w:rsidR="0076317E" w:rsidRPr="00FF23B2" w:rsidRDefault="0076317E" w:rsidP="0076317E">
            <w:pPr>
              <w:pStyle w:val="TableText"/>
              <w:keepNext w:val="0"/>
              <w:keepLines w:val="0"/>
              <w:rPr>
                <w:szCs w:val="24"/>
              </w:rPr>
            </w:pPr>
            <w:r w:rsidRPr="00FF23B2">
              <w:rPr>
                <w:szCs w:val="24"/>
              </w:rPr>
              <w:t>Same as NAA</w:t>
            </w:r>
          </w:p>
        </w:tc>
      </w:tr>
      <w:tr w:rsidR="0076317E" w14:paraId="0BD9C902" w14:textId="77777777" w:rsidTr="00365926">
        <w:tc>
          <w:tcPr>
            <w:tcW w:w="2881" w:type="dxa"/>
          </w:tcPr>
          <w:p w14:paraId="74A0D9D5" w14:textId="77777777" w:rsidR="0076317E" w:rsidRPr="00FF23B2" w:rsidRDefault="0076317E" w:rsidP="0076317E">
            <w:pPr>
              <w:pStyle w:val="TableText"/>
              <w:keepNext w:val="0"/>
              <w:keepLines w:val="0"/>
              <w:rPr>
                <w:szCs w:val="24"/>
              </w:rPr>
            </w:pPr>
            <w:r w:rsidRPr="00FF23B2">
              <w:rPr>
                <w:b/>
                <w:szCs w:val="24"/>
              </w:rPr>
              <w:t>Inflows/Supplies</w:t>
            </w:r>
          </w:p>
        </w:tc>
        <w:tc>
          <w:tcPr>
            <w:tcW w:w="1946" w:type="dxa"/>
          </w:tcPr>
          <w:p w14:paraId="59D1A801" w14:textId="45F97E18" w:rsidR="0076317E" w:rsidRPr="00FF23B2" w:rsidRDefault="0076317E" w:rsidP="0076317E">
            <w:pPr>
              <w:pStyle w:val="TableText"/>
              <w:keepNext w:val="0"/>
              <w:keepLines w:val="0"/>
              <w:rPr>
                <w:szCs w:val="24"/>
              </w:rPr>
            </w:pPr>
            <w:r w:rsidRPr="00FF23B2">
              <w:rPr>
                <w:szCs w:val="24"/>
              </w:rPr>
              <w:t xml:space="preserve">Modified inflows based on historical hydrology </w:t>
            </w:r>
            <w:r w:rsidR="007965B8" w:rsidRPr="00697906">
              <w:t xml:space="preserve">projected </w:t>
            </w:r>
            <w:r w:rsidR="007965B8" w:rsidRPr="008C6497">
              <w:t>2020</w:t>
            </w:r>
            <w:r w:rsidR="007965B8" w:rsidRPr="00697906">
              <w:t xml:space="preserve"> modifications for operations upstream of the rim reservoirs</w:t>
            </w:r>
          </w:p>
        </w:tc>
        <w:tc>
          <w:tcPr>
            <w:tcW w:w="1946" w:type="dxa"/>
          </w:tcPr>
          <w:p w14:paraId="5B27104B"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04A8F699"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61090DE4"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3366DA84"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291F5706" w14:textId="77777777" w:rsidTr="00365926">
        <w:tc>
          <w:tcPr>
            <w:tcW w:w="2881" w:type="dxa"/>
          </w:tcPr>
          <w:p w14:paraId="3D00F70B" w14:textId="77777777" w:rsidR="0076317E" w:rsidRPr="00FF23B2" w:rsidRDefault="0076317E" w:rsidP="0076317E">
            <w:pPr>
              <w:pStyle w:val="TableText"/>
              <w:keepNext w:val="0"/>
              <w:keepLines w:val="0"/>
              <w:rPr>
                <w:szCs w:val="24"/>
              </w:rPr>
            </w:pPr>
            <w:r w:rsidRPr="00FF23B2">
              <w:rPr>
                <w:b/>
                <w:szCs w:val="24"/>
              </w:rPr>
              <w:t>Level of development</w:t>
            </w:r>
          </w:p>
        </w:tc>
        <w:tc>
          <w:tcPr>
            <w:tcW w:w="1946" w:type="dxa"/>
          </w:tcPr>
          <w:p w14:paraId="69122601" w14:textId="7D7BA56C" w:rsidR="0076317E" w:rsidRPr="00FF23B2" w:rsidRDefault="0076317E" w:rsidP="0076317E">
            <w:pPr>
              <w:pStyle w:val="TableText"/>
              <w:keepNext w:val="0"/>
              <w:keepLines w:val="0"/>
              <w:rPr>
                <w:szCs w:val="24"/>
              </w:rPr>
            </w:pPr>
            <w:r w:rsidRPr="00FE4B1C">
              <w:rPr>
                <w:szCs w:val="24"/>
              </w:rPr>
              <w:t xml:space="preserve">Projected 2030 </w:t>
            </w:r>
            <w:proofErr w:type="spellStart"/>
            <w:r w:rsidR="005D566B" w:rsidRPr="00FE4B1C">
              <w:rPr>
                <w:szCs w:val="24"/>
              </w:rPr>
              <w:t>level</w:t>
            </w:r>
            <w:r w:rsidR="005D566B">
              <w:rPr>
                <w:szCs w:val="24"/>
                <w:vertAlign w:val="superscript"/>
              </w:rPr>
              <w:t>b</w:t>
            </w:r>
            <w:proofErr w:type="spellEnd"/>
          </w:p>
        </w:tc>
        <w:tc>
          <w:tcPr>
            <w:tcW w:w="1946" w:type="dxa"/>
          </w:tcPr>
          <w:p w14:paraId="7848D95D"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1DC7BF4C"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1302797D"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60FB70B2"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05649D9E" w14:textId="77777777" w:rsidTr="00365926">
        <w:tc>
          <w:tcPr>
            <w:tcW w:w="2881" w:type="dxa"/>
            <w:shd w:val="clear" w:color="auto" w:fill="BFBFBF" w:themeFill="background1" w:themeFillShade="BF"/>
          </w:tcPr>
          <w:p w14:paraId="325A4C69" w14:textId="77777777" w:rsidR="0076317E" w:rsidRPr="00FF23B2" w:rsidRDefault="0076317E" w:rsidP="000969E9">
            <w:pPr>
              <w:pStyle w:val="TableText"/>
              <w:keepLines w:val="0"/>
              <w:rPr>
                <w:szCs w:val="24"/>
              </w:rPr>
            </w:pPr>
            <w:r w:rsidRPr="00FF23B2">
              <w:rPr>
                <w:b/>
                <w:szCs w:val="24"/>
              </w:rPr>
              <w:lastRenderedPageBreak/>
              <w:t xml:space="preserve">DEMANDS, WATER RIGHTS, </w:t>
            </w:r>
            <w:r w:rsidRPr="00FF23B2">
              <w:rPr>
                <w:b/>
                <w:szCs w:val="24"/>
              </w:rPr>
              <w:br/>
              <w:t>CVP/SWP CONTRACTS</w:t>
            </w:r>
          </w:p>
        </w:tc>
        <w:tc>
          <w:tcPr>
            <w:tcW w:w="1946" w:type="dxa"/>
            <w:shd w:val="clear" w:color="auto" w:fill="BFBFBF" w:themeFill="background1" w:themeFillShade="BF"/>
          </w:tcPr>
          <w:p w14:paraId="4D3219B5"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16110C20"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270AD329"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655393D3"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525AEDE0" w14:textId="77777777" w:rsidR="0076317E" w:rsidRPr="00FF23B2" w:rsidRDefault="0076317E" w:rsidP="0076317E">
            <w:pPr>
              <w:pStyle w:val="TableText"/>
              <w:keepNext w:val="0"/>
              <w:keepLines w:val="0"/>
              <w:rPr>
                <w:szCs w:val="24"/>
              </w:rPr>
            </w:pPr>
          </w:p>
        </w:tc>
      </w:tr>
      <w:tr w:rsidR="0076317E" w:rsidRPr="00FF23B2" w14:paraId="203DFBDA" w14:textId="77777777" w:rsidTr="00365926">
        <w:tc>
          <w:tcPr>
            <w:tcW w:w="2881" w:type="dxa"/>
          </w:tcPr>
          <w:p w14:paraId="7FFF77CF" w14:textId="77777777" w:rsidR="0076317E" w:rsidRPr="00FF23B2" w:rsidRDefault="0076317E" w:rsidP="000969E9">
            <w:pPr>
              <w:pStyle w:val="TableText"/>
              <w:keepLines w:val="0"/>
              <w:rPr>
                <w:szCs w:val="24"/>
              </w:rPr>
            </w:pPr>
            <w:r w:rsidRPr="00FF23B2">
              <w:rPr>
                <w:b/>
                <w:szCs w:val="24"/>
              </w:rPr>
              <w:t xml:space="preserve">Sacramento River Region </w:t>
            </w:r>
            <w:r w:rsidRPr="00FF23B2">
              <w:rPr>
                <w:szCs w:val="24"/>
              </w:rPr>
              <w:t>(excluding American River)</w:t>
            </w:r>
          </w:p>
        </w:tc>
        <w:tc>
          <w:tcPr>
            <w:tcW w:w="1946" w:type="dxa"/>
          </w:tcPr>
          <w:p w14:paraId="06A42FFF" w14:textId="77777777" w:rsidR="0076317E" w:rsidRPr="00FF23B2" w:rsidRDefault="0076317E" w:rsidP="0076317E">
            <w:pPr>
              <w:pStyle w:val="TableText"/>
              <w:keepNext w:val="0"/>
              <w:keepLines w:val="0"/>
              <w:rPr>
                <w:szCs w:val="24"/>
              </w:rPr>
            </w:pPr>
          </w:p>
        </w:tc>
        <w:tc>
          <w:tcPr>
            <w:tcW w:w="1946" w:type="dxa"/>
          </w:tcPr>
          <w:p w14:paraId="63D1FD69" w14:textId="77777777" w:rsidR="0076317E" w:rsidRPr="00FF23B2" w:rsidRDefault="0076317E" w:rsidP="0076317E">
            <w:pPr>
              <w:pStyle w:val="TableText"/>
              <w:keepNext w:val="0"/>
              <w:keepLines w:val="0"/>
              <w:rPr>
                <w:szCs w:val="24"/>
              </w:rPr>
            </w:pPr>
          </w:p>
        </w:tc>
        <w:tc>
          <w:tcPr>
            <w:tcW w:w="1947" w:type="dxa"/>
          </w:tcPr>
          <w:p w14:paraId="09F392B1" w14:textId="77777777" w:rsidR="0076317E" w:rsidRPr="00FF23B2" w:rsidRDefault="0076317E" w:rsidP="0076317E">
            <w:pPr>
              <w:pStyle w:val="TableText"/>
              <w:keepNext w:val="0"/>
              <w:keepLines w:val="0"/>
              <w:rPr>
                <w:szCs w:val="24"/>
              </w:rPr>
            </w:pPr>
          </w:p>
        </w:tc>
        <w:tc>
          <w:tcPr>
            <w:tcW w:w="1946" w:type="dxa"/>
          </w:tcPr>
          <w:p w14:paraId="604F5934" w14:textId="77777777" w:rsidR="0076317E" w:rsidRPr="00FF23B2" w:rsidRDefault="0076317E" w:rsidP="0076317E">
            <w:pPr>
              <w:pStyle w:val="TableText"/>
              <w:keepNext w:val="0"/>
              <w:keepLines w:val="0"/>
              <w:rPr>
                <w:szCs w:val="24"/>
              </w:rPr>
            </w:pPr>
          </w:p>
        </w:tc>
        <w:tc>
          <w:tcPr>
            <w:tcW w:w="1947" w:type="dxa"/>
          </w:tcPr>
          <w:p w14:paraId="5F1E15FA" w14:textId="77777777" w:rsidR="0076317E" w:rsidRPr="00FF23B2" w:rsidRDefault="0076317E" w:rsidP="0076317E">
            <w:pPr>
              <w:pStyle w:val="TableText"/>
              <w:keepNext w:val="0"/>
              <w:keepLines w:val="0"/>
              <w:rPr>
                <w:szCs w:val="24"/>
              </w:rPr>
            </w:pPr>
          </w:p>
        </w:tc>
      </w:tr>
      <w:tr w:rsidR="0076317E" w:rsidRPr="00FF23B2" w14:paraId="626C04CF" w14:textId="77777777" w:rsidTr="00365926">
        <w:tc>
          <w:tcPr>
            <w:tcW w:w="2881" w:type="dxa"/>
          </w:tcPr>
          <w:p w14:paraId="04F3A07B" w14:textId="31B4502A" w:rsidR="0076317E" w:rsidRPr="00FF23B2" w:rsidRDefault="005D566B" w:rsidP="0076317E">
            <w:pPr>
              <w:pStyle w:val="TableText"/>
              <w:keepNext w:val="0"/>
              <w:keepLines w:val="0"/>
              <w:rPr>
                <w:szCs w:val="24"/>
              </w:rPr>
            </w:pPr>
            <w:proofErr w:type="spellStart"/>
            <w:r w:rsidRPr="00FF23B2">
              <w:rPr>
                <w:szCs w:val="24"/>
              </w:rPr>
              <w:t>CVP</w:t>
            </w:r>
            <w:r>
              <w:rPr>
                <w:szCs w:val="24"/>
                <w:vertAlign w:val="superscript"/>
              </w:rPr>
              <w:t>c</w:t>
            </w:r>
            <w:proofErr w:type="spellEnd"/>
          </w:p>
        </w:tc>
        <w:tc>
          <w:tcPr>
            <w:tcW w:w="1946" w:type="dxa"/>
          </w:tcPr>
          <w:p w14:paraId="116050B3" w14:textId="77777777" w:rsidR="0076317E" w:rsidRPr="00FF23B2" w:rsidRDefault="0076317E" w:rsidP="0076317E">
            <w:pPr>
              <w:pStyle w:val="TableText"/>
              <w:keepNext w:val="0"/>
              <w:keepLines w:val="0"/>
              <w:rPr>
                <w:szCs w:val="24"/>
              </w:rPr>
            </w:pPr>
            <w:r w:rsidRPr="00FF23B2">
              <w:rPr>
                <w:szCs w:val="24"/>
              </w:rPr>
              <w:t>Land-use based, full build-out of contract amounts, except for Settlement Contractors represented with historical diversions.</w:t>
            </w:r>
          </w:p>
        </w:tc>
        <w:tc>
          <w:tcPr>
            <w:tcW w:w="1946" w:type="dxa"/>
          </w:tcPr>
          <w:p w14:paraId="3704977A"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463402DB"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545E55BD"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420C06C1"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79ADFFCB" w14:textId="77777777" w:rsidTr="00365926">
        <w:tc>
          <w:tcPr>
            <w:tcW w:w="2881" w:type="dxa"/>
          </w:tcPr>
          <w:p w14:paraId="65016C36" w14:textId="6D74170C" w:rsidR="0076317E" w:rsidRPr="00FF23B2" w:rsidRDefault="0076317E" w:rsidP="0076317E">
            <w:pPr>
              <w:pStyle w:val="TableText"/>
              <w:keepNext w:val="0"/>
              <w:keepLines w:val="0"/>
              <w:rPr>
                <w:szCs w:val="24"/>
              </w:rPr>
            </w:pPr>
            <w:r w:rsidRPr="00FF23B2">
              <w:rPr>
                <w:szCs w:val="24"/>
              </w:rPr>
              <w:t>SWP (FRSA)</w:t>
            </w:r>
            <w:r w:rsidR="005D566B">
              <w:rPr>
                <w:szCs w:val="24"/>
                <w:vertAlign w:val="superscript"/>
              </w:rPr>
              <w:t>d</w:t>
            </w:r>
          </w:p>
        </w:tc>
        <w:tc>
          <w:tcPr>
            <w:tcW w:w="1946" w:type="dxa"/>
          </w:tcPr>
          <w:p w14:paraId="02A14CDB" w14:textId="77777777" w:rsidR="0076317E" w:rsidRPr="00FF23B2" w:rsidRDefault="0076317E" w:rsidP="0076317E">
            <w:pPr>
              <w:pStyle w:val="TableText"/>
              <w:keepNext w:val="0"/>
              <w:keepLines w:val="0"/>
              <w:rPr>
                <w:szCs w:val="24"/>
              </w:rPr>
            </w:pPr>
            <w:r w:rsidRPr="00FF23B2">
              <w:rPr>
                <w:szCs w:val="24"/>
              </w:rPr>
              <w:t>Land-use based, limited by contract amounts</w:t>
            </w:r>
          </w:p>
        </w:tc>
        <w:tc>
          <w:tcPr>
            <w:tcW w:w="1946" w:type="dxa"/>
          </w:tcPr>
          <w:p w14:paraId="010E1CFE"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157AEEEE"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282CE2D8"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D073CA2"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3FC2C4BA" w14:textId="77777777" w:rsidTr="00365926">
        <w:tc>
          <w:tcPr>
            <w:tcW w:w="2881" w:type="dxa"/>
          </w:tcPr>
          <w:p w14:paraId="233B12FF" w14:textId="77777777" w:rsidR="0076317E" w:rsidRPr="00FF23B2" w:rsidRDefault="0076317E" w:rsidP="0076317E">
            <w:pPr>
              <w:pStyle w:val="TableText"/>
              <w:keepNext w:val="0"/>
              <w:keepLines w:val="0"/>
              <w:rPr>
                <w:szCs w:val="24"/>
              </w:rPr>
            </w:pPr>
            <w:r w:rsidRPr="00FF23B2">
              <w:rPr>
                <w:szCs w:val="24"/>
              </w:rPr>
              <w:t>Non-project</w:t>
            </w:r>
          </w:p>
        </w:tc>
        <w:tc>
          <w:tcPr>
            <w:tcW w:w="1946" w:type="dxa"/>
          </w:tcPr>
          <w:p w14:paraId="2C548B0B" w14:textId="77777777" w:rsidR="0076317E" w:rsidRPr="00FF23B2" w:rsidRDefault="0076317E" w:rsidP="0076317E">
            <w:pPr>
              <w:pStyle w:val="TableText"/>
              <w:keepNext w:val="0"/>
              <w:keepLines w:val="0"/>
              <w:rPr>
                <w:szCs w:val="24"/>
              </w:rPr>
            </w:pPr>
            <w:r w:rsidRPr="00FF23B2">
              <w:rPr>
                <w:szCs w:val="24"/>
              </w:rPr>
              <w:t xml:space="preserve">Land use based, limited by water rights and </w:t>
            </w:r>
            <w:r w:rsidRPr="00FF23B2">
              <w:rPr>
                <w:szCs w:val="24"/>
              </w:rPr>
              <w:lastRenderedPageBreak/>
              <w:t>SWRCB Decisions for Existing Facilities</w:t>
            </w:r>
          </w:p>
        </w:tc>
        <w:tc>
          <w:tcPr>
            <w:tcW w:w="1946" w:type="dxa"/>
          </w:tcPr>
          <w:p w14:paraId="4266E6A2" w14:textId="77777777" w:rsidR="0076317E" w:rsidRPr="00FF23B2" w:rsidRDefault="0076317E" w:rsidP="0076317E">
            <w:pPr>
              <w:pStyle w:val="TableText"/>
              <w:keepNext w:val="0"/>
              <w:keepLines w:val="0"/>
              <w:rPr>
                <w:szCs w:val="24"/>
              </w:rPr>
            </w:pPr>
            <w:r w:rsidRPr="00FF23B2">
              <w:rPr>
                <w:szCs w:val="24"/>
              </w:rPr>
              <w:lastRenderedPageBreak/>
              <w:t>Same as NAA</w:t>
            </w:r>
          </w:p>
        </w:tc>
        <w:tc>
          <w:tcPr>
            <w:tcW w:w="1947" w:type="dxa"/>
          </w:tcPr>
          <w:p w14:paraId="00AAB331"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2FA90637"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0260344B"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06ED1B54" w14:textId="77777777" w:rsidTr="00365926">
        <w:tc>
          <w:tcPr>
            <w:tcW w:w="2881" w:type="dxa"/>
          </w:tcPr>
          <w:p w14:paraId="2E01DA7E" w14:textId="77777777" w:rsidR="0076317E" w:rsidRPr="00FF23B2" w:rsidRDefault="0076317E" w:rsidP="0076317E">
            <w:pPr>
              <w:pStyle w:val="TableText"/>
              <w:keepNext w:val="0"/>
              <w:keepLines w:val="0"/>
              <w:rPr>
                <w:szCs w:val="24"/>
              </w:rPr>
            </w:pPr>
            <w:r w:rsidRPr="00FF23B2">
              <w:rPr>
                <w:szCs w:val="24"/>
              </w:rPr>
              <w:t>Antioch Water Works</w:t>
            </w:r>
          </w:p>
        </w:tc>
        <w:tc>
          <w:tcPr>
            <w:tcW w:w="1946" w:type="dxa"/>
          </w:tcPr>
          <w:p w14:paraId="1827EE70" w14:textId="77777777" w:rsidR="0076317E" w:rsidRPr="00FF23B2" w:rsidRDefault="0076317E" w:rsidP="0076317E">
            <w:pPr>
              <w:pStyle w:val="TableText"/>
              <w:keepNext w:val="0"/>
              <w:keepLines w:val="0"/>
              <w:rPr>
                <w:szCs w:val="24"/>
              </w:rPr>
            </w:pPr>
            <w:r w:rsidRPr="00FF23B2">
              <w:rPr>
                <w:szCs w:val="24"/>
              </w:rPr>
              <w:t>Pre-1914 water right</w:t>
            </w:r>
          </w:p>
        </w:tc>
        <w:tc>
          <w:tcPr>
            <w:tcW w:w="1946" w:type="dxa"/>
          </w:tcPr>
          <w:p w14:paraId="4EF31049"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DC492F0"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5945F9E5"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6C90B7EE"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35EDD45D" w14:textId="77777777" w:rsidTr="00365926">
        <w:tc>
          <w:tcPr>
            <w:tcW w:w="2881" w:type="dxa"/>
          </w:tcPr>
          <w:p w14:paraId="513E0E5A" w14:textId="77777777" w:rsidR="0076317E" w:rsidRPr="00FF23B2" w:rsidRDefault="0076317E" w:rsidP="0076317E">
            <w:pPr>
              <w:pStyle w:val="TableText"/>
              <w:keepNext w:val="0"/>
              <w:keepLines w:val="0"/>
              <w:rPr>
                <w:szCs w:val="24"/>
              </w:rPr>
            </w:pPr>
            <w:r w:rsidRPr="00FF23B2">
              <w:rPr>
                <w:szCs w:val="24"/>
              </w:rPr>
              <w:t>Federal refuges</w:t>
            </w:r>
          </w:p>
          <w:p w14:paraId="54B96C4F" w14:textId="77777777" w:rsidR="0076317E" w:rsidRPr="00FF23B2" w:rsidRDefault="0076317E" w:rsidP="0076317E">
            <w:pPr>
              <w:pStyle w:val="TableText"/>
              <w:keepNext w:val="0"/>
              <w:keepLines w:val="0"/>
              <w:rPr>
                <w:szCs w:val="24"/>
              </w:rPr>
            </w:pPr>
          </w:p>
          <w:p w14:paraId="687CF5D4" w14:textId="77777777" w:rsidR="0076317E" w:rsidRPr="00FF23B2" w:rsidRDefault="0076317E" w:rsidP="0076317E">
            <w:pPr>
              <w:pStyle w:val="TableText"/>
              <w:keepNext w:val="0"/>
              <w:keepLines w:val="0"/>
              <w:rPr>
                <w:szCs w:val="24"/>
              </w:rPr>
            </w:pPr>
          </w:p>
          <w:p w14:paraId="1CEFABC5" w14:textId="77777777" w:rsidR="0076317E" w:rsidRPr="00FF23B2" w:rsidRDefault="0076317E" w:rsidP="0076317E">
            <w:pPr>
              <w:pStyle w:val="TableText"/>
              <w:keepNext w:val="0"/>
              <w:keepLines w:val="0"/>
              <w:rPr>
                <w:szCs w:val="24"/>
              </w:rPr>
            </w:pPr>
          </w:p>
        </w:tc>
        <w:tc>
          <w:tcPr>
            <w:tcW w:w="1946" w:type="dxa"/>
          </w:tcPr>
          <w:p w14:paraId="319D71AB" w14:textId="77777777" w:rsidR="0076317E" w:rsidRPr="00FF23B2" w:rsidRDefault="0076317E" w:rsidP="0076317E">
            <w:pPr>
              <w:pStyle w:val="TableText"/>
              <w:keepNext w:val="0"/>
              <w:keepLines w:val="0"/>
              <w:rPr>
                <w:szCs w:val="24"/>
              </w:rPr>
            </w:pPr>
            <w:r w:rsidRPr="00FF23B2">
              <w:rPr>
                <w:szCs w:val="24"/>
              </w:rPr>
              <w:t>Firm Level 2 water supply needs</w:t>
            </w:r>
          </w:p>
        </w:tc>
        <w:tc>
          <w:tcPr>
            <w:tcW w:w="1946" w:type="dxa"/>
          </w:tcPr>
          <w:p w14:paraId="001E8371"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2DA5431E"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380CB12A"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9F56343"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3F368D59" w14:textId="77777777" w:rsidTr="00365926">
        <w:tc>
          <w:tcPr>
            <w:tcW w:w="2881" w:type="dxa"/>
          </w:tcPr>
          <w:p w14:paraId="7FF8B126" w14:textId="6FA0D46B" w:rsidR="0076317E" w:rsidRPr="00FF23B2" w:rsidRDefault="0076317E" w:rsidP="0076317E">
            <w:pPr>
              <w:pStyle w:val="TableText"/>
              <w:keepNext w:val="0"/>
              <w:keepLines w:val="0"/>
              <w:rPr>
                <w:szCs w:val="24"/>
              </w:rPr>
            </w:pPr>
            <w:r w:rsidRPr="00FF23B2">
              <w:rPr>
                <w:b/>
                <w:szCs w:val="24"/>
              </w:rPr>
              <w:t xml:space="preserve">Sacramento River Region - American </w:t>
            </w:r>
            <w:proofErr w:type="spellStart"/>
            <w:r w:rsidR="005D566B" w:rsidRPr="00FF23B2">
              <w:rPr>
                <w:b/>
                <w:szCs w:val="24"/>
              </w:rPr>
              <w:t>River</w:t>
            </w:r>
            <w:r w:rsidR="005D566B">
              <w:rPr>
                <w:szCs w:val="24"/>
                <w:vertAlign w:val="superscript"/>
              </w:rPr>
              <w:t>e</w:t>
            </w:r>
            <w:proofErr w:type="spellEnd"/>
          </w:p>
        </w:tc>
        <w:tc>
          <w:tcPr>
            <w:tcW w:w="1946" w:type="dxa"/>
          </w:tcPr>
          <w:p w14:paraId="02B0F5F2" w14:textId="77777777" w:rsidR="0076317E" w:rsidRPr="00FF23B2" w:rsidRDefault="0076317E" w:rsidP="0076317E">
            <w:pPr>
              <w:pStyle w:val="TableText"/>
              <w:keepNext w:val="0"/>
              <w:keepLines w:val="0"/>
              <w:rPr>
                <w:szCs w:val="24"/>
              </w:rPr>
            </w:pPr>
          </w:p>
        </w:tc>
        <w:tc>
          <w:tcPr>
            <w:tcW w:w="1946" w:type="dxa"/>
          </w:tcPr>
          <w:p w14:paraId="59D7F132" w14:textId="77777777" w:rsidR="0076317E" w:rsidRPr="00FF23B2" w:rsidRDefault="0076317E" w:rsidP="0076317E">
            <w:pPr>
              <w:pStyle w:val="TableText"/>
              <w:keepNext w:val="0"/>
              <w:keepLines w:val="0"/>
              <w:rPr>
                <w:szCs w:val="24"/>
              </w:rPr>
            </w:pPr>
          </w:p>
        </w:tc>
        <w:tc>
          <w:tcPr>
            <w:tcW w:w="1947" w:type="dxa"/>
          </w:tcPr>
          <w:p w14:paraId="4C4CF26B" w14:textId="77777777" w:rsidR="0076317E" w:rsidRPr="00FF23B2" w:rsidRDefault="0076317E" w:rsidP="0076317E">
            <w:pPr>
              <w:pStyle w:val="TableText"/>
              <w:keepNext w:val="0"/>
              <w:keepLines w:val="0"/>
              <w:rPr>
                <w:szCs w:val="24"/>
              </w:rPr>
            </w:pPr>
          </w:p>
        </w:tc>
        <w:tc>
          <w:tcPr>
            <w:tcW w:w="1946" w:type="dxa"/>
          </w:tcPr>
          <w:p w14:paraId="3EFCC8E4" w14:textId="77777777" w:rsidR="0076317E" w:rsidRPr="00FF23B2" w:rsidRDefault="0076317E" w:rsidP="0076317E">
            <w:pPr>
              <w:pStyle w:val="TableText"/>
              <w:keepNext w:val="0"/>
              <w:keepLines w:val="0"/>
              <w:rPr>
                <w:szCs w:val="24"/>
              </w:rPr>
            </w:pPr>
          </w:p>
        </w:tc>
        <w:tc>
          <w:tcPr>
            <w:tcW w:w="1947" w:type="dxa"/>
          </w:tcPr>
          <w:p w14:paraId="02B39A64" w14:textId="77777777" w:rsidR="0076317E" w:rsidRPr="00FF23B2" w:rsidRDefault="0076317E" w:rsidP="0076317E">
            <w:pPr>
              <w:pStyle w:val="TableText"/>
              <w:keepNext w:val="0"/>
              <w:keepLines w:val="0"/>
              <w:rPr>
                <w:szCs w:val="24"/>
              </w:rPr>
            </w:pPr>
          </w:p>
        </w:tc>
      </w:tr>
      <w:tr w:rsidR="0076317E" w:rsidRPr="00FF23B2" w14:paraId="17DD79FC" w14:textId="77777777" w:rsidTr="00365926">
        <w:tc>
          <w:tcPr>
            <w:tcW w:w="2881" w:type="dxa"/>
          </w:tcPr>
          <w:p w14:paraId="2AD970D1" w14:textId="77777777" w:rsidR="0076317E" w:rsidRPr="00FF23B2" w:rsidRDefault="0076317E" w:rsidP="0076317E">
            <w:pPr>
              <w:pStyle w:val="TableText"/>
              <w:keepNext w:val="0"/>
              <w:keepLines w:val="0"/>
              <w:rPr>
                <w:szCs w:val="24"/>
              </w:rPr>
            </w:pPr>
            <w:r w:rsidRPr="00FF23B2">
              <w:rPr>
                <w:szCs w:val="24"/>
              </w:rPr>
              <w:t>Water rights</w:t>
            </w:r>
          </w:p>
        </w:tc>
        <w:tc>
          <w:tcPr>
            <w:tcW w:w="1946" w:type="dxa"/>
          </w:tcPr>
          <w:p w14:paraId="72C9D877" w14:textId="77777777" w:rsidR="0076317E" w:rsidRPr="00FF23B2" w:rsidRDefault="0076317E" w:rsidP="0076317E">
            <w:pPr>
              <w:pStyle w:val="TableText"/>
              <w:keepNext w:val="0"/>
              <w:keepLines w:val="0"/>
              <w:rPr>
                <w:szCs w:val="24"/>
              </w:rPr>
            </w:pPr>
            <w:r w:rsidRPr="00FF23B2">
              <w:rPr>
                <w:szCs w:val="24"/>
              </w:rPr>
              <w:t>Year 2025, full water rights</w:t>
            </w:r>
          </w:p>
        </w:tc>
        <w:tc>
          <w:tcPr>
            <w:tcW w:w="1946" w:type="dxa"/>
          </w:tcPr>
          <w:p w14:paraId="44824591"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4B39AB9"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09439D40"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01F46543"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088EA560" w14:textId="77777777" w:rsidTr="00365926">
        <w:tc>
          <w:tcPr>
            <w:tcW w:w="2881" w:type="dxa"/>
          </w:tcPr>
          <w:p w14:paraId="269D6655" w14:textId="77777777" w:rsidR="0076317E" w:rsidRPr="00FF23B2" w:rsidRDefault="0076317E" w:rsidP="0076317E">
            <w:pPr>
              <w:pStyle w:val="TableText"/>
              <w:keepNext w:val="0"/>
              <w:keepLines w:val="0"/>
              <w:rPr>
                <w:szCs w:val="24"/>
              </w:rPr>
            </w:pPr>
            <w:r w:rsidRPr="00FF23B2">
              <w:rPr>
                <w:szCs w:val="24"/>
              </w:rPr>
              <w:lastRenderedPageBreak/>
              <w:t>CVP</w:t>
            </w:r>
          </w:p>
        </w:tc>
        <w:tc>
          <w:tcPr>
            <w:tcW w:w="1946" w:type="dxa"/>
          </w:tcPr>
          <w:p w14:paraId="7F6B94AE" w14:textId="77777777" w:rsidR="0076317E" w:rsidRPr="00FF23B2" w:rsidRDefault="0076317E" w:rsidP="000969E9">
            <w:pPr>
              <w:pStyle w:val="TableText"/>
              <w:keepNext w:val="0"/>
              <w:rPr>
                <w:szCs w:val="24"/>
              </w:rPr>
            </w:pPr>
            <w:r w:rsidRPr="00FF23B2">
              <w:rPr>
                <w:szCs w:val="24"/>
              </w:rPr>
              <w:t xml:space="preserve">Year 2025, full contracts except for Settlement Contractors at historical diversions, including Freeport Regional Water Project </w:t>
            </w:r>
          </w:p>
        </w:tc>
        <w:tc>
          <w:tcPr>
            <w:tcW w:w="1946" w:type="dxa"/>
          </w:tcPr>
          <w:p w14:paraId="5D33D431"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286034BE"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0DD427CE"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1F07C7F4"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7DFEAAE5" w14:textId="77777777" w:rsidTr="00365926">
        <w:tc>
          <w:tcPr>
            <w:tcW w:w="2881" w:type="dxa"/>
          </w:tcPr>
          <w:p w14:paraId="636AFD29" w14:textId="5185C608" w:rsidR="0076317E" w:rsidRPr="00FF23B2" w:rsidRDefault="0076317E" w:rsidP="0076317E">
            <w:pPr>
              <w:pStyle w:val="TableText"/>
              <w:keepNext w:val="0"/>
              <w:keepLines w:val="0"/>
              <w:rPr>
                <w:szCs w:val="24"/>
              </w:rPr>
            </w:pPr>
            <w:r w:rsidRPr="00FF23B2">
              <w:rPr>
                <w:b/>
                <w:szCs w:val="24"/>
              </w:rPr>
              <w:t xml:space="preserve">San Joaquin River </w:t>
            </w:r>
            <w:proofErr w:type="spellStart"/>
            <w:r w:rsidR="005D566B" w:rsidRPr="00FF23B2">
              <w:rPr>
                <w:b/>
                <w:szCs w:val="24"/>
              </w:rPr>
              <w:t>Region</w:t>
            </w:r>
            <w:r w:rsidR="005D566B">
              <w:rPr>
                <w:szCs w:val="24"/>
                <w:vertAlign w:val="superscript"/>
              </w:rPr>
              <w:t>f</w:t>
            </w:r>
            <w:proofErr w:type="spellEnd"/>
          </w:p>
        </w:tc>
        <w:tc>
          <w:tcPr>
            <w:tcW w:w="1946" w:type="dxa"/>
          </w:tcPr>
          <w:p w14:paraId="1A7EEAF5" w14:textId="77777777" w:rsidR="0076317E" w:rsidRPr="00FF23B2" w:rsidRDefault="0076317E" w:rsidP="0076317E">
            <w:pPr>
              <w:pStyle w:val="TableText"/>
              <w:keepNext w:val="0"/>
              <w:keepLines w:val="0"/>
              <w:rPr>
                <w:szCs w:val="24"/>
              </w:rPr>
            </w:pPr>
          </w:p>
        </w:tc>
        <w:tc>
          <w:tcPr>
            <w:tcW w:w="1946" w:type="dxa"/>
          </w:tcPr>
          <w:p w14:paraId="12088369" w14:textId="77777777" w:rsidR="0076317E" w:rsidRPr="00FF23B2" w:rsidRDefault="0076317E" w:rsidP="0076317E">
            <w:pPr>
              <w:pStyle w:val="TableText"/>
              <w:keepNext w:val="0"/>
              <w:keepLines w:val="0"/>
              <w:rPr>
                <w:szCs w:val="24"/>
              </w:rPr>
            </w:pPr>
          </w:p>
        </w:tc>
        <w:tc>
          <w:tcPr>
            <w:tcW w:w="1947" w:type="dxa"/>
          </w:tcPr>
          <w:p w14:paraId="6BA614C8" w14:textId="77777777" w:rsidR="0076317E" w:rsidRPr="00FF23B2" w:rsidRDefault="0076317E" w:rsidP="0076317E">
            <w:pPr>
              <w:pStyle w:val="TableText"/>
              <w:keepNext w:val="0"/>
              <w:keepLines w:val="0"/>
              <w:rPr>
                <w:szCs w:val="24"/>
              </w:rPr>
            </w:pPr>
          </w:p>
        </w:tc>
        <w:tc>
          <w:tcPr>
            <w:tcW w:w="1946" w:type="dxa"/>
          </w:tcPr>
          <w:p w14:paraId="5D781AFD" w14:textId="77777777" w:rsidR="0076317E" w:rsidRPr="00FF23B2" w:rsidRDefault="0076317E" w:rsidP="0076317E">
            <w:pPr>
              <w:pStyle w:val="TableText"/>
              <w:keepNext w:val="0"/>
              <w:keepLines w:val="0"/>
              <w:rPr>
                <w:szCs w:val="24"/>
              </w:rPr>
            </w:pPr>
          </w:p>
        </w:tc>
        <w:tc>
          <w:tcPr>
            <w:tcW w:w="1947" w:type="dxa"/>
          </w:tcPr>
          <w:p w14:paraId="63B0501F" w14:textId="77777777" w:rsidR="0076317E" w:rsidRPr="00FF23B2" w:rsidRDefault="0076317E" w:rsidP="0076317E">
            <w:pPr>
              <w:pStyle w:val="TableText"/>
              <w:keepNext w:val="0"/>
              <w:keepLines w:val="0"/>
              <w:rPr>
                <w:szCs w:val="24"/>
              </w:rPr>
            </w:pPr>
          </w:p>
        </w:tc>
      </w:tr>
      <w:tr w:rsidR="0076317E" w:rsidRPr="00FF23B2" w14:paraId="0518CDEC" w14:textId="77777777" w:rsidTr="00365926">
        <w:tc>
          <w:tcPr>
            <w:tcW w:w="2881" w:type="dxa"/>
          </w:tcPr>
          <w:p w14:paraId="2DEF1A24" w14:textId="77777777" w:rsidR="0076317E" w:rsidRPr="00FF23B2" w:rsidRDefault="0076317E" w:rsidP="0076317E">
            <w:pPr>
              <w:pStyle w:val="TableText"/>
              <w:keepNext w:val="0"/>
              <w:keepLines w:val="0"/>
              <w:rPr>
                <w:szCs w:val="24"/>
              </w:rPr>
            </w:pPr>
            <w:r w:rsidRPr="00FF23B2">
              <w:rPr>
                <w:szCs w:val="24"/>
              </w:rPr>
              <w:t>Friant Unit</w:t>
            </w:r>
          </w:p>
        </w:tc>
        <w:tc>
          <w:tcPr>
            <w:tcW w:w="1946" w:type="dxa"/>
          </w:tcPr>
          <w:p w14:paraId="48CA8FCC" w14:textId="77777777" w:rsidR="0076317E" w:rsidRPr="00FF23B2" w:rsidRDefault="0076317E" w:rsidP="0076317E">
            <w:pPr>
              <w:pStyle w:val="TableText"/>
              <w:keepNext w:val="0"/>
              <w:keepLines w:val="0"/>
              <w:rPr>
                <w:szCs w:val="24"/>
              </w:rPr>
            </w:pPr>
            <w:r w:rsidRPr="00FF23B2">
              <w:rPr>
                <w:szCs w:val="24"/>
              </w:rPr>
              <w:t>Limited by contract amounts, based on current allocation policy</w:t>
            </w:r>
          </w:p>
        </w:tc>
        <w:tc>
          <w:tcPr>
            <w:tcW w:w="1946" w:type="dxa"/>
          </w:tcPr>
          <w:p w14:paraId="1DFB7235"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25920B6"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4048CE91"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44297275"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58514829" w14:textId="77777777" w:rsidTr="00365926">
        <w:tc>
          <w:tcPr>
            <w:tcW w:w="2881" w:type="dxa"/>
          </w:tcPr>
          <w:p w14:paraId="23A07AED" w14:textId="77777777" w:rsidR="0076317E" w:rsidRPr="00FF23B2" w:rsidRDefault="0076317E" w:rsidP="0076317E">
            <w:pPr>
              <w:pStyle w:val="TableText"/>
              <w:keepNext w:val="0"/>
              <w:keepLines w:val="0"/>
              <w:rPr>
                <w:szCs w:val="24"/>
              </w:rPr>
            </w:pPr>
            <w:r w:rsidRPr="00FF23B2">
              <w:rPr>
                <w:szCs w:val="24"/>
              </w:rPr>
              <w:t>Lower Basin</w:t>
            </w:r>
          </w:p>
        </w:tc>
        <w:tc>
          <w:tcPr>
            <w:tcW w:w="1946" w:type="dxa"/>
          </w:tcPr>
          <w:p w14:paraId="5E98A5AC" w14:textId="77777777" w:rsidR="0076317E" w:rsidRPr="00FF23B2" w:rsidRDefault="0076317E" w:rsidP="0076317E">
            <w:pPr>
              <w:pStyle w:val="TableText"/>
              <w:keepNext w:val="0"/>
              <w:keepLines w:val="0"/>
              <w:rPr>
                <w:szCs w:val="24"/>
              </w:rPr>
            </w:pPr>
            <w:r w:rsidRPr="00FF23B2">
              <w:rPr>
                <w:szCs w:val="24"/>
              </w:rPr>
              <w:t>Land-use based, based on district level operations and constraints</w:t>
            </w:r>
          </w:p>
        </w:tc>
        <w:tc>
          <w:tcPr>
            <w:tcW w:w="1946" w:type="dxa"/>
          </w:tcPr>
          <w:p w14:paraId="21188D94"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45FC354A"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77953F81"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33B24016" w14:textId="77777777" w:rsidR="0076317E" w:rsidRPr="00FF23B2" w:rsidRDefault="0076317E" w:rsidP="0076317E">
            <w:pPr>
              <w:pStyle w:val="TableText"/>
              <w:keepNext w:val="0"/>
              <w:keepLines w:val="0"/>
              <w:rPr>
                <w:szCs w:val="24"/>
              </w:rPr>
            </w:pPr>
            <w:r w:rsidRPr="00FF23B2">
              <w:rPr>
                <w:szCs w:val="24"/>
              </w:rPr>
              <w:t>Same as NAA</w:t>
            </w:r>
          </w:p>
        </w:tc>
      </w:tr>
      <w:tr w:rsidR="00CD5ABB" w:rsidRPr="00FF23B2" w14:paraId="10912F39" w14:textId="77777777" w:rsidTr="00365926">
        <w:tc>
          <w:tcPr>
            <w:tcW w:w="2881" w:type="dxa"/>
          </w:tcPr>
          <w:p w14:paraId="414A2144" w14:textId="77777777" w:rsidR="00CD5ABB" w:rsidRPr="00FF23B2" w:rsidRDefault="00CD5ABB" w:rsidP="00CD5ABB">
            <w:pPr>
              <w:pStyle w:val="TableText"/>
              <w:keepNext w:val="0"/>
              <w:keepLines w:val="0"/>
              <w:rPr>
                <w:szCs w:val="24"/>
              </w:rPr>
            </w:pPr>
            <w:r w:rsidRPr="00FF23B2">
              <w:rPr>
                <w:szCs w:val="24"/>
              </w:rPr>
              <w:lastRenderedPageBreak/>
              <w:t>Stanislaus River</w:t>
            </w:r>
          </w:p>
        </w:tc>
        <w:tc>
          <w:tcPr>
            <w:tcW w:w="1946" w:type="dxa"/>
          </w:tcPr>
          <w:p w14:paraId="53EAF569" w14:textId="046D611F" w:rsidR="00CD5ABB" w:rsidRPr="00B05061" w:rsidRDefault="00B05061" w:rsidP="00CD5ABB">
            <w:pPr>
              <w:pStyle w:val="TableText"/>
              <w:keepNext w:val="0"/>
              <w:keepLines w:val="0"/>
              <w:rPr>
                <w:szCs w:val="24"/>
              </w:rPr>
            </w:pPr>
            <w:r w:rsidRPr="00B05061">
              <w:rPr>
                <w:szCs w:val="24"/>
              </w:rPr>
              <w:t>Land-use based, Stepped Release Plan (SRP)</w:t>
            </w:r>
          </w:p>
        </w:tc>
        <w:tc>
          <w:tcPr>
            <w:tcW w:w="1946" w:type="dxa"/>
          </w:tcPr>
          <w:p w14:paraId="77D59076" w14:textId="14D68F62" w:rsidR="00CD5ABB" w:rsidRPr="00FF23B2" w:rsidRDefault="00CD5ABB" w:rsidP="00CD5ABB">
            <w:pPr>
              <w:pStyle w:val="TableText"/>
              <w:keepNext w:val="0"/>
              <w:keepLines w:val="0"/>
              <w:rPr>
                <w:szCs w:val="24"/>
              </w:rPr>
            </w:pPr>
            <w:r w:rsidRPr="0097281A">
              <w:rPr>
                <w:szCs w:val="24"/>
              </w:rPr>
              <w:t>Same as NAA</w:t>
            </w:r>
          </w:p>
        </w:tc>
        <w:tc>
          <w:tcPr>
            <w:tcW w:w="1947" w:type="dxa"/>
          </w:tcPr>
          <w:p w14:paraId="5713FE78" w14:textId="1A666231" w:rsidR="00CD5ABB" w:rsidRPr="00FF23B2" w:rsidRDefault="00CD5ABB" w:rsidP="00CD5ABB">
            <w:pPr>
              <w:pStyle w:val="TableText"/>
              <w:keepNext w:val="0"/>
              <w:keepLines w:val="0"/>
              <w:rPr>
                <w:szCs w:val="24"/>
              </w:rPr>
            </w:pPr>
            <w:r w:rsidRPr="0097281A">
              <w:rPr>
                <w:szCs w:val="24"/>
              </w:rPr>
              <w:t>Same as NAA</w:t>
            </w:r>
          </w:p>
        </w:tc>
        <w:tc>
          <w:tcPr>
            <w:tcW w:w="1946" w:type="dxa"/>
          </w:tcPr>
          <w:p w14:paraId="35162852" w14:textId="57EAC9DE" w:rsidR="00CD5ABB" w:rsidRPr="00FF23B2" w:rsidRDefault="00CD5ABB" w:rsidP="00CD5ABB">
            <w:pPr>
              <w:pStyle w:val="TableText"/>
              <w:keepNext w:val="0"/>
              <w:keepLines w:val="0"/>
              <w:rPr>
                <w:szCs w:val="24"/>
              </w:rPr>
            </w:pPr>
            <w:r w:rsidRPr="0097281A">
              <w:rPr>
                <w:szCs w:val="24"/>
              </w:rPr>
              <w:t>Same as NAA</w:t>
            </w:r>
          </w:p>
        </w:tc>
        <w:tc>
          <w:tcPr>
            <w:tcW w:w="1947" w:type="dxa"/>
          </w:tcPr>
          <w:p w14:paraId="2E15ACC1" w14:textId="52B8A996" w:rsidR="00CD5ABB" w:rsidRPr="00FF23B2" w:rsidRDefault="00CD5ABB" w:rsidP="00CD5ABB">
            <w:pPr>
              <w:pStyle w:val="TableText"/>
              <w:keepNext w:val="0"/>
              <w:keepLines w:val="0"/>
              <w:rPr>
                <w:szCs w:val="24"/>
              </w:rPr>
            </w:pPr>
            <w:r w:rsidRPr="0097281A">
              <w:rPr>
                <w:szCs w:val="24"/>
              </w:rPr>
              <w:t>Same as NAA</w:t>
            </w:r>
          </w:p>
        </w:tc>
      </w:tr>
      <w:tr w:rsidR="0076317E" w:rsidRPr="00FF23B2" w14:paraId="49E603B8" w14:textId="77777777" w:rsidTr="00365926">
        <w:tc>
          <w:tcPr>
            <w:tcW w:w="2881" w:type="dxa"/>
          </w:tcPr>
          <w:p w14:paraId="2CCD5FA5" w14:textId="77777777" w:rsidR="0076317E" w:rsidRPr="00FF23B2" w:rsidRDefault="0076317E" w:rsidP="0076317E">
            <w:pPr>
              <w:pStyle w:val="TableText"/>
              <w:keepNext w:val="0"/>
              <w:keepLines w:val="0"/>
              <w:rPr>
                <w:szCs w:val="24"/>
              </w:rPr>
            </w:pPr>
            <w:r w:rsidRPr="00FF23B2">
              <w:rPr>
                <w:b/>
                <w:szCs w:val="24"/>
              </w:rPr>
              <w:t xml:space="preserve">San Francisco Bay, Central Coast, Tulare Lake and South Coast Regions </w:t>
            </w:r>
            <w:r w:rsidRPr="00FF23B2">
              <w:rPr>
                <w:szCs w:val="24"/>
              </w:rPr>
              <w:t>(CVP/SWP project facilities)</w:t>
            </w:r>
          </w:p>
        </w:tc>
        <w:tc>
          <w:tcPr>
            <w:tcW w:w="1946" w:type="dxa"/>
          </w:tcPr>
          <w:p w14:paraId="5DDB10C9" w14:textId="77777777" w:rsidR="0076317E" w:rsidRPr="00FF23B2" w:rsidRDefault="0076317E" w:rsidP="0076317E">
            <w:pPr>
              <w:pStyle w:val="TableText"/>
              <w:keepNext w:val="0"/>
              <w:keepLines w:val="0"/>
              <w:rPr>
                <w:szCs w:val="24"/>
              </w:rPr>
            </w:pPr>
          </w:p>
        </w:tc>
        <w:tc>
          <w:tcPr>
            <w:tcW w:w="1946" w:type="dxa"/>
          </w:tcPr>
          <w:p w14:paraId="381FD2AD" w14:textId="77777777" w:rsidR="0076317E" w:rsidRPr="00FF23B2" w:rsidRDefault="0076317E" w:rsidP="0076317E">
            <w:pPr>
              <w:pStyle w:val="TableText"/>
              <w:keepNext w:val="0"/>
              <w:keepLines w:val="0"/>
              <w:rPr>
                <w:szCs w:val="24"/>
              </w:rPr>
            </w:pPr>
          </w:p>
        </w:tc>
        <w:tc>
          <w:tcPr>
            <w:tcW w:w="1947" w:type="dxa"/>
          </w:tcPr>
          <w:p w14:paraId="37E200A7" w14:textId="77777777" w:rsidR="0076317E" w:rsidRPr="00FF23B2" w:rsidRDefault="0076317E" w:rsidP="0076317E">
            <w:pPr>
              <w:pStyle w:val="TableText"/>
              <w:keepNext w:val="0"/>
              <w:keepLines w:val="0"/>
              <w:rPr>
                <w:szCs w:val="24"/>
              </w:rPr>
            </w:pPr>
          </w:p>
        </w:tc>
        <w:tc>
          <w:tcPr>
            <w:tcW w:w="1946" w:type="dxa"/>
          </w:tcPr>
          <w:p w14:paraId="743FDD48" w14:textId="77777777" w:rsidR="0076317E" w:rsidRPr="00FF23B2" w:rsidRDefault="0076317E" w:rsidP="0076317E">
            <w:pPr>
              <w:pStyle w:val="TableText"/>
              <w:keepNext w:val="0"/>
              <w:keepLines w:val="0"/>
              <w:rPr>
                <w:szCs w:val="24"/>
              </w:rPr>
            </w:pPr>
          </w:p>
        </w:tc>
        <w:tc>
          <w:tcPr>
            <w:tcW w:w="1947" w:type="dxa"/>
          </w:tcPr>
          <w:p w14:paraId="51191275" w14:textId="77777777" w:rsidR="0076317E" w:rsidRPr="00FF23B2" w:rsidRDefault="0076317E" w:rsidP="0076317E">
            <w:pPr>
              <w:pStyle w:val="TableText"/>
              <w:keepNext w:val="0"/>
              <w:keepLines w:val="0"/>
              <w:rPr>
                <w:szCs w:val="24"/>
              </w:rPr>
            </w:pPr>
          </w:p>
        </w:tc>
      </w:tr>
      <w:tr w:rsidR="0076317E" w:rsidRPr="00FF23B2" w14:paraId="1CD68FA3" w14:textId="77777777" w:rsidTr="00365926">
        <w:tc>
          <w:tcPr>
            <w:tcW w:w="2881" w:type="dxa"/>
          </w:tcPr>
          <w:p w14:paraId="1829954B" w14:textId="1F2F0C60" w:rsidR="0076317E" w:rsidRPr="00FF23B2" w:rsidRDefault="00165A92" w:rsidP="0076317E">
            <w:pPr>
              <w:pStyle w:val="TableText"/>
              <w:keepNext w:val="0"/>
              <w:keepLines w:val="0"/>
              <w:rPr>
                <w:szCs w:val="24"/>
              </w:rPr>
            </w:pPr>
            <w:proofErr w:type="spellStart"/>
            <w:r w:rsidRPr="00FF23B2">
              <w:rPr>
                <w:szCs w:val="24"/>
              </w:rPr>
              <w:t>CVP</w:t>
            </w:r>
            <w:r>
              <w:rPr>
                <w:szCs w:val="24"/>
                <w:vertAlign w:val="superscript"/>
              </w:rPr>
              <w:t>c</w:t>
            </w:r>
            <w:proofErr w:type="spellEnd"/>
          </w:p>
        </w:tc>
        <w:tc>
          <w:tcPr>
            <w:tcW w:w="1946" w:type="dxa"/>
          </w:tcPr>
          <w:p w14:paraId="0E5123DC" w14:textId="77777777" w:rsidR="0076317E" w:rsidRPr="00FF23B2" w:rsidRDefault="0076317E" w:rsidP="0076317E">
            <w:pPr>
              <w:pStyle w:val="TableText"/>
              <w:keepNext w:val="0"/>
              <w:keepLines w:val="0"/>
              <w:rPr>
                <w:szCs w:val="24"/>
              </w:rPr>
            </w:pPr>
            <w:r w:rsidRPr="00FF23B2">
              <w:rPr>
                <w:szCs w:val="24"/>
              </w:rPr>
              <w:t>Demand based on contract amounts</w:t>
            </w:r>
          </w:p>
        </w:tc>
        <w:tc>
          <w:tcPr>
            <w:tcW w:w="1946" w:type="dxa"/>
          </w:tcPr>
          <w:p w14:paraId="59D95895"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022825AC"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5939ED48"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1E50CD09"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1C05184C" w14:textId="77777777" w:rsidTr="00365926">
        <w:tc>
          <w:tcPr>
            <w:tcW w:w="2881" w:type="dxa"/>
          </w:tcPr>
          <w:p w14:paraId="6E5130FC" w14:textId="267D274C" w:rsidR="0076317E" w:rsidRPr="00FF23B2" w:rsidRDefault="00165A92" w:rsidP="0076317E">
            <w:pPr>
              <w:pStyle w:val="TableText"/>
              <w:keepNext w:val="0"/>
              <w:keepLines w:val="0"/>
              <w:rPr>
                <w:szCs w:val="24"/>
              </w:rPr>
            </w:pPr>
            <w:proofErr w:type="spellStart"/>
            <w:r w:rsidRPr="00FF23B2">
              <w:rPr>
                <w:szCs w:val="24"/>
              </w:rPr>
              <w:t>CCWD</w:t>
            </w:r>
            <w:r>
              <w:rPr>
                <w:szCs w:val="24"/>
                <w:vertAlign w:val="superscript"/>
              </w:rPr>
              <w:t>g</w:t>
            </w:r>
            <w:proofErr w:type="spellEnd"/>
          </w:p>
        </w:tc>
        <w:tc>
          <w:tcPr>
            <w:tcW w:w="1946" w:type="dxa"/>
          </w:tcPr>
          <w:p w14:paraId="3BD12C68" w14:textId="2A596142" w:rsidR="0076317E" w:rsidRPr="00FF23B2" w:rsidRDefault="0076317E" w:rsidP="0076317E">
            <w:pPr>
              <w:pStyle w:val="TableText"/>
              <w:keepNext w:val="0"/>
              <w:keepLines w:val="0"/>
              <w:rPr>
                <w:szCs w:val="24"/>
              </w:rPr>
            </w:pPr>
            <w:r w:rsidRPr="00FF23B2">
              <w:rPr>
                <w:szCs w:val="24"/>
              </w:rPr>
              <w:t>195 TAF/</w:t>
            </w:r>
            <w:proofErr w:type="spellStart"/>
            <w:r w:rsidRPr="00FF23B2">
              <w:rPr>
                <w:szCs w:val="24"/>
              </w:rPr>
              <w:t>yr</w:t>
            </w:r>
            <w:proofErr w:type="spellEnd"/>
            <w:r w:rsidRPr="00FF23B2">
              <w:rPr>
                <w:szCs w:val="24"/>
              </w:rPr>
              <w:t xml:space="preserve"> CVP contract supply</w:t>
            </w:r>
            <w:r w:rsidR="00165A92">
              <w:rPr>
                <w:szCs w:val="24"/>
              </w:rPr>
              <w:t>,</w:t>
            </w:r>
            <w:r w:rsidRPr="00FF23B2">
              <w:rPr>
                <w:szCs w:val="24"/>
              </w:rPr>
              <w:t xml:space="preserve"> water rights</w:t>
            </w:r>
            <w:r w:rsidR="00CA1E41">
              <w:rPr>
                <w:szCs w:val="24"/>
              </w:rPr>
              <w:t xml:space="preserve"> and in-Delta transfers</w:t>
            </w:r>
          </w:p>
        </w:tc>
        <w:tc>
          <w:tcPr>
            <w:tcW w:w="1946" w:type="dxa"/>
          </w:tcPr>
          <w:p w14:paraId="62A16B2B"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65994535"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4400F45F"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73ABAC7C"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21839696" w14:textId="77777777" w:rsidTr="00365926">
        <w:tc>
          <w:tcPr>
            <w:tcW w:w="2881" w:type="dxa"/>
          </w:tcPr>
          <w:p w14:paraId="0A81C9D8" w14:textId="41B10A62" w:rsidR="0076317E" w:rsidRPr="00FF23B2" w:rsidRDefault="00165A92" w:rsidP="0076317E">
            <w:pPr>
              <w:pStyle w:val="TableText"/>
              <w:keepNext w:val="0"/>
              <w:keepLines w:val="0"/>
              <w:rPr>
                <w:szCs w:val="24"/>
              </w:rPr>
            </w:pPr>
            <w:proofErr w:type="gramStart"/>
            <w:r w:rsidRPr="00FF23B2">
              <w:rPr>
                <w:w w:val="105"/>
                <w:position w:val="-7"/>
                <w:szCs w:val="24"/>
              </w:rPr>
              <w:t>SWP</w:t>
            </w:r>
            <w:proofErr w:type="spellStart"/>
            <w:r w:rsidRPr="00165A92">
              <w:rPr>
                <w:w w:val="105"/>
                <w:szCs w:val="24"/>
                <w:vertAlign w:val="superscript"/>
              </w:rPr>
              <w:t>d</w:t>
            </w:r>
            <w:r w:rsidR="0076317E" w:rsidRPr="00165A92">
              <w:rPr>
                <w:w w:val="105"/>
                <w:szCs w:val="24"/>
                <w:vertAlign w:val="superscript"/>
              </w:rPr>
              <w:t>,</w:t>
            </w:r>
            <w:r w:rsidRPr="00165A92">
              <w:rPr>
                <w:w w:val="105"/>
                <w:szCs w:val="24"/>
                <w:vertAlign w:val="superscript"/>
              </w:rPr>
              <w:t>h</w:t>
            </w:r>
            <w:proofErr w:type="spellEnd"/>
            <w:proofErr w:type="gramEnd"/>
          </w:p>
        </w:tc>
        <w:tc>
          <w:tcPr>
            <w:tcW w:w="1946" w:type="dxa"/>
          </w:tcPr>
          <w:p w14:paraId="302919B8" w14:textId="77777777" w:rsidR="0076317E" w:rsidRPr="00FF23B2" w:rsidRDefault="0076317E" w:rsidP="0076317E">
            <w:pPr>
              <w:pStyle w:val="TableText"/>
              <w:keepNext w:val="0"/>
              <w:keepLines w:val="0"/>
              <w:rPr>
                <w:szCs w:val="24"/>
              </w:rPr>
            </w:pPr>
            <w:r w:rsidRPr="00FF23B2">
              <w:rPr>
                <w:szCs w:val="24"/>
              </w:rPr>
              <w:t>Demand based on Table A amounts</w:t>
            </w:r>
          </w:p>
        </w:tc>
        <w:tc>
          <w:tcPr>
            <w:tcW w:w="1946" w:type="dxa"/>
          </w:tcPr>
          <w:p w14:paraId="33CC6ECD"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44C388D6"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1C6555D5"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769A88EB"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1C9567FC" w14:textId="77777777" w:rsidTr="00365926">
        <w:tc>
          <w:tcPr>
            <w:tcW w:w="2881" w:type="dxa"/>
          </w:tcPr>
          <w:p w14:paraId="5034ABAB" w14:textId="77777777" w:rsidR="0076317E" w:rsidRPr="00FF23B2" w:rsidRDefault="0076317E" w:rsidP="0076317E">
            <w:pPr>
              <w:pStyle w:val="TableText"/>
              <w:keepNext w:val="0"/>
              <w:keepLines w:val="0"/>
              <w:rPr>
                <w:szCs w:val="24"/>
              </w:rPr>
            </w:pPr>
            <w:r w:rsidRPr="00FF23B2">
              <w:rPr>
                <w:szCs w:val="24"/>
              </w:rPr>
              <w:t>Article 56</w:t>
            </w:r>
          </w:p>
          <w:p w14:paraId="0FAA9B49" w14:textId="77777777" w:rsidR="0076317E" w:rsidRPr="00FF23B2" w:rsidRDefault="0076317E" w:rsidP="0076317E">
            <w:pPr>
              <w:pStyle w:val="TableText"/>
              <w:keepNext w:val="0"/>
              <w:keepLines w:val="0"/>
              <w:rPr>
                <w:szCs w:val="24"/>
              </w:rPr>
            </w:pPr>
          </w:p>
          <w:p w14:paraId="1F140308" w14:textId="77777777" w:rsidR="0076317E" w:rsidRPr="00FF23B2" w:rsidRDefault="0076317E" w:rsidP="0076317E">
            <w:pPr>
              <w:pStyle w:val="TableText"/>
              <w:keepNext w:val="0"/>
              <w:keepLines w:val="0"/>
              <w:rPr>
                <w:szCs w:val="24"/>
              </w:rPr>
            </w:pPr>
          </w:p>
        </w:tc>
        <w:tc>
          <w:tcPr>
            <w:tcW w:w="1946" w:type="dxa"/>
          </w:tcPr>
          <w:p w14:paraId="5DC516A2" w14:textId="77777777" w:rsidR="0076317E" w:rsidRPr="00FF23B2" w:rsidRDefault="0076317E" w:rsidP="0076317E">
            <w:pPr>
              <w:pStyle w:val="TableText"/>
              <w:keepNext w:val="0"/>
              <w:keepLines w:val="0"/>
              <w:rPr>
                <w:szCs w:val="24"/>
              </w:rPr>
            </w:pPr>
            <w:r w:rsidRPr="00FF23B2">
              <w:rPr>
                <w:szCs w:val="24"/>
              </w:rPr>
              <w:t>Based on 2001-08 contractor requests</w:t>
            </w:r>
          </w:p>
        </w:tc>
        <w:tc>
          <w:tcPr>
            <w:tcW w:w="1946" w:type="dxa"/>
          </w:tcPr>
          <w:p w14:paraId="6D021EB0"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05603DFA"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583652FF"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371ADCCD"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6BEEEEF5" w14:textId="77777777" w:rsidTr="00365926">
        <w:tc>
          <w:tcPr>
            <w:tcW w:w="2881" w:type="dxa"/>
          </w:tcPr>
          <w:p w14:paraId="2AC2FB46" w14:textId="77777777" w:rsidR="0076317E" w:rsidRPr="00FF23B2" w:rsidRDefault="0076317E" w:rsidP="0076317E">
            <w:pPr>
              <w:pStyle w:val="TableText"/>
              <w:keepNext w:val="0"/>
              <w:keepLines w:val="0"/>
              <w:rPr>
                <w:szCs w:val="24"/>
              </w:rPr>
            </w:pPr>
            <w:r w:rsidRPr="00FF23B2">
              <w:rPr>
                <w:szCs w:val="24"/>
              </w:rPr>
              <w:lastRenderedPageBreak/>
              <w:t>Article 21</w:t>
            </w:r>
          </w:p>
        </w:tc>
        <w:tc>
          <w:tcPr>
            <w:tcW w:w="1946" w:type="dxa"/>
          </w:tcPr>
          <w:p w14:paraId="152E8646" w14:textId="77777777" w:rsidR="0076317E" w:rsidRPr="00FF23B2" w:rsidRDefault="0076317E" w:rsidP="0076317E">
            <w:pPr>
              <w:pStyle w:val="TableText"/>
              <w:keepNext w:val="0"/>
              <w:keepLines w:val="0"/>
              <w:rPr>
                <w:szCs w:val="24"/>
              </w:rPr>
            </w:pPr>
            <w:r w:rsidRPr="00FF23B2">
              <w:rPr>
                <w:szCs w:val="24"/>
              </w:rPr>
              <w:t>MWD demand up to 200 TAF/month from December to March subject to conveyance capacity, KCWA demand up to 180 TAF/month and other contractor demands up to 34 TAF/month in all months,</w:t>
            </w:r>
            <w:r w:rsidRPr="00FF23B2">
              <w:rPr>
                <w:szCs w:val="24"/>
                <w:vertAlign w:val="superscript"/>
              </w:rPr>
              <w:t xml:space="preserve"> </w:t>
            </w:r>
            <w:r w:rsidRPr="00FF23B2">
              <w:rPr>
                <w:szCs w:val="24"/>
              </w:rPr>
              <w:t>subject to conveyance capacity</w:t>
            </w:r>
          </w:p>
        </w:tc>
        <w:tc>
          <w:tcPr>
            <w:tcW w:w="1946" w:type="dxa"/>
          </w:tcPr>
          <w:p w14:paraId="34E1D6BD"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6F7EA0C"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7FDAC2F2"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0675B009"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0892160A" w14:textId="77777777" w:rsidTr="00365926">
        <w:tc>
          <w:tcPr>
            <w:tcW w:w="2881" w:type="dxa"/>
          </w:tcPr>
          <w:p w14:paraId="485214DB" w14:textId="77777777" w:rsidR="0076317E" w:rsidRPr="00FF23B2" w:rsidRDefault="0076317E" w:rsidP="0076317E">
            <w:pPr>
              <w:pStyle w:val="TableText"/>
              <w:keepNext w:val="0"/>
              <w:keepLines w:val="0"/>
              <w:rPr>
                <w:szCs w:val="24"/>
              </w:rPr>
            </w:pPr>
            <w:r w:rsidRPr="00FF23B2">
              <w:rPr>
                <w:szCs w:val="24"/>
              </w:rPr>
              <w:lastRenderedPageBreak/>
              <w:t>North Bay Aqueduct (NBA)</w:t>
            </w:r>
          </w:p>
        </w:tc>
        <w:tc>
          <w:tcPr>
            <w:tcW w:w="1946" w:type="dxa"/>
          </w:tcPr>
          <w:p w14:paraId="0FF6E61C" w14:textId="77777777" w:rsidR="0076317E" w:rsidRPr="00FF23B2" w:rsidRDefault="0076317E" w:rsidP="000969E9">
            <w:pPr>
              <w:pStyle w:val="TableText"/>
              <w:keepNext w:val="0"/>
              <w:rPr>
                <w:szCs w:val="24"/>
              </w:rPr>
            </w:pPr>
            <w:r w:rsidRPr="00FF23B2">
              <w:rPr>
                <w:szCs w:val="24"/>
              </w:rPr>
              <w:t>77 TAF/</w:t>
            </w:r>
            <w:proofErr w:type="spellStart"/>
            <w:r w:rsidRPr="00FF23B2">
              <w:rPr>
                <w:szCs w:val="24"/>
              </w:rPr>
              <w:t>yr</w:t>
            </w:r>
            <w:proofErr w:type="spellEnd"/>
            <w:r w:rsidRPr="00FF23B2">
              <w:rPr>
                <w:szCs w:val="24"/>
              </w:rPr>
              <w:t xml:space="preserve"> demand under SWP contracts, up to 43.7 cfs of excess flow under Fairfield, </w:t>
            </w:r>
            <w:proofErr w:type="gramStart"/>
            <w:r w:rsidRPr="00FF23B2">
              <w:rPr>
                <w:szCs w:val="24"/>
              </w:rPr>
              <w:t>Vacaville</w:t>
            </w:r>
            <w:proofErr w:type="gramEnd"/>
            <w:r w:rsidRPr="00FF23B2">
              <w:rPr>
                <w:szCs w:val="24"/>
              </w:rPr>
              <w:t xml:space="preserve"> and </w:t>
            </w:r>
            <w:proofErr w:type="spellStart"/>
            <w:r w:rsidRPr="00FF23B2">
              <w:rPr>
                <w:szCs w:val="24"/>
              </w:rPr>
              <w:t>Benecia</w:t>
            </w:r>
            <w:proofErr w:type="spellEnd"/>
            <w:r w:rsidRPr="00FF23B2">
              <w:rPr>
                <w:szCs w:val="24"/>
              </w:rPr>
              <w:t xml:space="preserve"> Settlement Agreement</w:t>
            </w:r>
          </w:p>
        </w:tc>
        <w:tc>
          <w:tcPr>
            <w:tcW w:w="1946" w:type="dxa"/>
          </w:tcPr>
          <w:p w14:paraId="0DE67DC4"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E738784"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1122BF74"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7D177936"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31919EA2" w14:textId="77777777" w:rsidTr="00365926">
        <w:tc>
          <w:tcPr>
            <w:tcW w:w="2881" w:type="dxa"/>
          </w:tcPr>
          <w:p w14:paraId="67643634" w14:textId="77777777" w:rsidR="0076317E" w:rsidRPr="00FF23B2" w:rsidRDefault="0076317E" w:rsidP="0076317E">
            <w:pPr>
              <w:pStyle w:val="TableText"/>
              <w:keepNext w:val="0"/>
              <w:keepLines w:val="0"/>
              <w:rPr>
                <w:szCs w:val="24"/>
              </w:rPr>
            </w:pPr>
            <w:r w:rsidRPr="00FF23B2">
              <w:rPr>
                <w:szCs w:val="24"/>
              </w:rPr>
              <w:t>Federal refuges</w:t>
            </w:r>
          </w:p>
        </w:tc>
        <w:tc>
          <w:tcPr>
            <w:tcW w:w="1946" w:type="dxa"/>
          </w:tcPr>
          <w:p w14:paraId="0A80480E" w14:textId="77777777" w:rsidR="0076317E" w:rsidRPr="00FF23B2" w:rsidRDefault="0076317E" w:rsidP="0076317E">
            <w:pPr>
              <w:pStyle w:val="TableText"/>
              <w:keepNext w:val="0"/>
              <w:keepLines w:val="0"/>
              <w:rPr>
                <w:szCs w:val="24"/>
              </w:rPr>
            </w:pPr>
            <w:r w:rsidRPr="00FF23B2">
              <w:rPr>
                <w:szCs w:val="24"/>
              </w:rPr>
              <w:t>Firm Level 2 water needs</w:t>
            </w:r>
          </w:p>
        </w:tc>
        <w:tc>
          <w:tcPr>
            <w:tcW w:w="1946" w:type="dxa"/>
          </w:tcPr>
          <w:p w14:paraId="7658E86C"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4BD95EEF"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6D1BDFA5"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615FC190"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633D579D" w14:textId="77777777" w:rsidTr="00365926">
        <w:tc>
          <w:tcPr>
            <w:tcW w:w="2881" w:type="dxa"/>
            <w:shd w:val="clear" w:color="auto" w:fill="BFBFBF" w:themeFill="background1" w:themeFillShade="BF"/>
          </w:tcPr>
          <w:p w14:paraId="3A7F8737" w14:textId="77777777" w:rsidR="0076317E" w:rsidRPr="00FF23B2" w:rsidRDefault="0076317E" w:rsidP="0076317E">
            <w:pPr>
              <w:pStyle w:val="TableText"/>
              <w:keepNext w:val="0"/>
              <w:keepLines w:val="0"/>
              <w:rPr>
                <w:szCs w:val="24"/>
              </w:rPr>
            </w:pPr>
            <w:r w:rsidRPr="00FF23B2">
              <w:rPr>
                <w:b/>
                <w:szCs w:val="24"/>
              </w:rPr>
              <w:t>FACILITIES</w:t>
            </w:r>
          </w:p>
        </w:tc>
        <w:tc>
          <w:tcPr>
            <w:tcW w:w="1946" w:type="dxa"/>
            <w:shd w:val="clear" w:color="auto" w:fill="BFBFBF" w:themeFill="background1" w:themeFillShade="BF"/>
          </w:tcPr>
          <w:p w14:paraId="49732511"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6161E014"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02DE567B" w14:textId="77777777" w:rsidR="0076317E" w:rsidRPr="00FF23B2" w:rsidRDefault="0076317E" w:rsidP="0076317E">
            <w:pPr>
              <w:pStyle w:val="TableText"/>
              <w:keepNext w:val="0"/>
              <w:keepLines w:val="0"/>
              <w:rPr>
                <w:szCs w:val="24"/>
              </w:rPr>
            </w:pPr>
          </w:p>
        </w:tc>
        <w:tc>
          <w:tcPr>
            <w:tcW w:w="1946" w:type="dxa"/>
            <w:shd w:val="clear" w:color="auto" w:fill="BFBFBF" w:themeFill="background1" w:themeFillShade="BF"/>
          </w:tcPr>
          <w:p w14:paraId="26A85FC9" w14:textId="77777777" w:rsidR="0076317E" w:rsidRPr="00FF23B2" w:rsidRDefault="0076317E" w:rsidP="0076317E">
            <w:pPr>
              <w:pStyle w:val="TableText"/>
              <w:keepNext w:val="0"/>
              <w:keepLines w:val="0"/>
              <w:rPr>
                <w:szCs w:val="24"/>
              </w:rPr>
            </w:pPr>
          </w:p>
        </w:tc>
        <w:tc>
          <w:tcPr>
            <w:tcW w:w="1947" w:type="dxa"/>
            <w:shd w:val="clear" w:color="auto" w:fill="BFBFBF" w:themeFill="background1" w:themeFillShade="BF"/>
          </w:tcPr>
          <w:p w14:paraId="246F7738" w14:textId="77777777" w:rsidR="0076317E" w:rsidRPr="00FF23B2" w:rsidRDefault="0076317E" w:rsidP="0076317E">
            <w:pPr>
              <w:pStyle w:val="TableText"/>
              <w:keepNext w:val="0"/>
              <w:keepLines w:val="0"/>
              <w:rPr>
                <w:szCs w:val="24"/>
              </w:rPr>
            </w:pPr>
          </w:p>
        </w:tc>
      </w:tr>
      <w:tr w:rsidR="0076317E" w:rsidRPr="00FF23B2" w14:paraId="3977C187" w14:textId="77777777" w:rsidTr="00365926">
        <w:tc>
          <w:tcPr>
            <w:tcW w:w="2881" w:type="dxa"/>
          </w:tcPr>
          <w:p w14:paraId="43570BAF" w14:textId="77777777" w:rsidR="0076317E" w:rsidRPr="00FF23B2" w:rsidRDefault="0076317E" w:rsidP="0076317E">
            <w:pPr>
              <w:pStyle w:val="TableText"/>
              <w:keepNext w:val="0"/>
              <w:keepLines w:val="0"/>
              <w:rPr>
                <w:szCs w:val="24"/>
              </w:rPr>
            </w:pPr>
            <w:r w:rsidRPr="00FF23B2">
              <w:rPr>
                <w:b/>
                <w:szCs w:val="24"/>
              </w:rPr>
              <w:t>Systemwide</w:t>
            </w:r>
          </w:p>
        </w:tc>
        <w:tc>
          <w:tcPr>
            <w:tcW w:w="1946" w:type="dxa"/>
          </w:tcPr>
          <w:p w14:paraId="7D6816C1" w14:textId="77777777" w:rsidR="0076317E" w:rsidRPr="00FF23B2" w:rsidRDefault="0076317E" w:rsidP="0076317E">
            <w:pPr>
              <w:pStyle w:val="TableText"/>
              <w:keepNext w:val="0"/>
              <w:keepLines w:val="0"/>
              <w:rPr>
                <w:szCs w:val="24"/>
              </w:rPr>
            </w:pPr>
          </w:p>
        </w:tc>
        <w:tc>
          <w:tcPr>
            <w:tcW w:w="1946" w:type="dxa"/>
          </w:tcPr>
          <w:p w14:paraId="1D3DF6AE" w14:textId="77777777" w:rsidR="0076317E" w:rsidRPr="00FF23B2" w:rsidRDefault="0076317E" w:rsidP="0076317E">
            <w:pPr>
              <w:pStyle w:val="TableText"/>
              <w:keepNext w:val="0"/>
              <w:keepLines w:val="0"/>
              <w:rPr>
                <w:szCs w:val="24"/>
              </w:rPr>
            </w:pPr>
          </w:p>
        </w:tc>
        <w:tc>
          <w:tcPr>
            <w:tcW w:w="1947" w:type="dxa"/>
          </w:tcPr>
          <w:p w14:paraId="6D2D41C2" w14:textId="77777777" w:rsidR="0076317E" w:rsidRPr="00FF23B2" w:rsidRDefault="0076317E" w:rsidP="0076317E">
            <w:pPr>
              <w:pStyle w:val="TableText"/>
              <w:keepNext w:val="0"/>
              <w:keepLines w:val="0"/>
              <w:rPr>
                <w:szCs w:val="24"/>
              </w:rPr>
            </w:pPr>
          </w:p>
        </w:tc>
        <w:tc>
          <w:tcPr>
            <w:tcW w:w="1946" w:type="dxa"/>
          </w:tcPr>
          <w:p w14:paraId="7C40936D" w14:textId="77777777" w:rsidR="0076317E" w:rsidRPr="00FF23B2" w:rsidRDefault="0076317E" w:rsidP="0076317E">
            <w:pPr>
              <w:pStyle w:val="TableText"/>
              <w:keepNext w:val="0"/>
              <w:keepLines w:val="0"/>
              <w:rPr>
                <w:szCs w:val="24"/>
              </w:rPr>
            </w:pPr>
          </w:p>
        </w:tc>
        <w:tc>
          <w:tcPr>
            <w:tcW w:w="1947" w:type="dxa"/>
          </w:tcPr>
          <w:p w14:paraId="5464C8CA" w14:textId="77777777" w:rsidR="0076317E" w:rsidRPr="00FF23B2" w:rsidRDefault="0076317E" w:rsidP="0076317E">
            <w:pPr>
              <w:pStyle w:val="TableText"/>
              <w:keepNext w:val="0"/>
              <w:keepLines w:val="0"/>
              <w:rPr>
                <w:szCs w:val="24"/>
              </w:rPr>
            </w:pPr>
          </w:p>
        </w:tc>
      </w:tr>
      <w:tr w:rsidR="0076317E" w:rsidRPr="00FF23B2" w14:paraId="6A5D2FF7" w14:textId="77777777" w:rsidTr="00365926">
        <w:tc>
          <w:tcPr>
            <w:tcW w:w="2881" w:type="dxa"/>
          </w:tcPr>
          <w:p w14:paraId="42483135" w14:textId="77777777" w:rsidR="0076317E" w:rsidRPr="00FF23B2" w:rsidRDefault="0076317E" w:rsidP="0076317E">
            <w:pPr>
              <w:pStyle w:val="TableText"/>
              <w:keepNext w:val="0"/>
              <w:keepLines w:val="0"/>
              <w:rPr>
                <w:szCs w:val="24"/>
              </w:rPr>
            </w:pPr>
            <w:r w:rsidRPr="00FF23B2">
              <w:rPr>
                <w:szCs w:val="24"/>
              </w:rPr>
              <w:t>Systemwide</w:t>
            </w:r>
          </w:p>
        </w:tc>
        <w:tc>
          <w:tcPr>
            <w:tcW w:w="1946" w:type="dxa"/>
          </w:tcPr>
          <w:p w14:paraId="66949DEF" w14:textId="77777777" w:rsidR="0076317E" w:rsidRPr="00FF23B2" w:rsidRDefault="0076317E" w:rsidP="0076317E">
            <w:pPr>
              <w:pStyle w:val="TableText"/>
              <w:keepNext w:val="0"/>
              <w:keepLines w:val="0"/>
              <w:rPr>
                <w:szCs w:val="24"/>
              </w:rPr>
            </w:pPr>
            <w:r w:rsidRPr="00FF23B2">
              <w:rPr>
                <w:szCs w:val="24"/>
              </w:rPr>
              <w:t>Existing facilities</w:t>
            </w:r>
          </w:p>
        </w:tc>
        <w:tc>
          <w:tcPr>
            <w:tcW w:w="1946" w:type="dxa"/>
          </w:tcPr>
          <w:p w14:paraId="6E7BD84D"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2025F331"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6AEF63F5"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7CDAA0F1" w14:textId="77777777" w:rsidR="0076317E" w:rsidRPr="00FF23B2" w:rsidRDefault="0076317E" w:rsidP="0076317E">
            <w:pPr>
              <w:pStyle w:val="TableText"/>
              <w:keepNext w:val="0"/>
              <w:keepLines w:val="0"/>
              <w:rPr>
                <w:szCs w:val="24"/>
              </w:rPr>
            </w:pPr>
            <w:r w:rsidRPr="00FF23B2">
              <w:rPr>
                <w:szCs w:val="24"/>
              </w:rPr>
              <w:t>Same as NAA</w:t>
            </w:r>
          </w:p>
        </w:tc>
      </w:tr>
      <w:tr w:rsidR="005502C8" w:rsidRPr="00FF23B2" w14:paraId="22CA1D99" w14:textId="77777777" w:rsidTr="00365926">
        <w:tc>
          <w:tcPr>
            <w:tcW w:w="2881" w:type="dxa"/>
          </w:tcPr>
          <w:p w14:paraId="2DFE145E" w14:textId="6D68E640" w:rsidR="005502C8" w:rsidRPr="00FF23B2" w:rsidRDefault="005502C8" w:rsidP="0076317E">
            <w:pPr>
              <w:pStyle w:val="TableText"/>
              <w:keepNext w:val="0"/>
              <w:keepLines w:val="0"/>
              <w:rPr>
                <w:szCs w:val="24"/>
              </w:rPr>
            </w:pPr>
            <w:r w:rsidRPr="00CD127F">
              <w:rPr>
                <w:b/>
                <w:szCs w:val="24"/>
              </w:rPr>
              <w:t>North Coast Region</w:t>
            </w:r>
          </w:p>
        </w:tc>
        <w:tc>
          <w:tcPr>
            <w:tcW w:w="1946" w:type="dxa"/>
          </w:tcPr>
          <w:p w14:paraId="07601485" w14:textId="77777777" w:rsidR="005502C8" w:rsidRPr="00FF23B2" w:rsidRDefault="005502C8" w:rsidP="0076317E">
            <w:pPr>
              <w:pStyle w:val="TableText"/>
              <w:keepNext w:val="0"/>
              <w:keepLines w:val="0"/>
              <w:rPr>
                <w:szCs w:val="24"/>
              </w:rPr>
            </w:pPr>
          </w:p>
        </w:tc>
        <w:tc>
          <w:tcPr>
            <w:tcW w:w="1946" w:type="dxa"/>
          </w:tcPr>
          <w:p w14:paraId="0BFFF8E7" w14:textId="77777777" w:rsidR="005502C8" w:rsidRPr="00FF23B2" w:rsidRDefault="005502C8" w:rsidP="0076317E">
            <w:pPr>
              <w:pStyle w:val="TableText"/>
              <w:keepNext w:val="0"/>
              <w:keepLines w:val="0"/>
              <w:rPr>
                <w:szCs w:val="24"/>
              </w:rPr>
            </w:pPr>
          </w:p>
        </w:tc>
        <w:tc>
          <w:tcPr>
            <w:tcW w:w="1947" w:type="dxa"/>
          </w:tcPr>
          <w:p w14:paraId="75FC6D70" w14:textId="77777777" w:rsidR="005502C8" w:rsidRPr="00FF23B2" w:rsidRDefault="005502C8" w:rsidP="0076317E">
            <w:pPr>
              <w:pStyle w:val="TableText"/>
              <w:keepNext w:val="0"/>
              <w:keepLines w:val="0"/>
              <w:rPr>
                <w:szCs w:val="24"/>
              </w:rPr>
            </w:pPr>
          </w:p>
        </w:tc>
        <w:tc>
          <w:tcPr>
            <w:tcW w:w="1946" w:type="dxa"/>
          </w:tcPr>
          <w:p w14:paraId="6FFF5261" w14:textId="77777777" w:rsidR="005502C8" w:rsidRPr="00FF23B2" w:rsidRDefault="005502C8" w:rsidP="0076317E">
            <w:pPr>
              <w:pStyle w:val="TableText"/>
              <w:keepNext w:val="0"/>
              <w:keepLines w:val="0"/>
              <w:rPr>
                <w:szCs w:val="24"/>
              </w:rPr>
            </w:pPr>
          </w:p>
        </w:tc>
        <w:tc>
          <w:tcPr>
            <w:tcW w:w="1947" w:type="dxa"/>
          </w:tcPr>
          <w:p w14:paraId="31083446" w14:textId="77777777" w:rsidR="005502C8" w:rsidRPr="00FF23B2" w:rsidRDefault="005502C8" w:rsidP="0076317E">
            <w:pPr>
              <w:pStyle w:val="TableText"/>
              <w:keepNext w:val="0"/>
              <w:keepLines w:val="0"/>
              <w:rPr>
                <w:szCs w:val="24"/>
              </w:rPr>
            </w:pPr>
          </w:p>
        </w:tc>
      </w:tr>
      <w:tr w:rsidR="005502C8" w:rsidRPr="00FF23B2" w14:paraId="3FF32A22" w14:textId="77777777" w:rsidTr="00365926">
        <w:tc>
          <w:tcPr>
            <w:tcW w:w="2881" w:type="dxa"/>
          </w:tcPr>
          <w:p w14:paraId="3299B75A" w14:textId="3E2E613C" w:rsidR="005502C8" w:rsidRPr="00CD127F" w:rsidRDefault="005502C8" w:rsidP="005502C8">
            <w:pPr>
              <w:pStyle w:val="TableText"/>
              <w:keepNext w:val="0"/>
              <w:keepLines w:val="0"/>
              <w:rPr>
                <w:b/>
                <w:szCs w:val="24"/>
              </w:rPr>
            </w:pPr>
            <w:r w:rsidRPr="00CD127F">
              <w:rPr>
                <w:szCs w:val="24"/>
              </w:rPr>
              <w:t>Trinity Lake</w:t>
            </w:r>
          </w:p>
        </w:tc>
        <w:tc>
          <w:tcPr>
            <w:tcW w:w="1946" w:type="dxa"/>
          </w:tcPr>
          <w:p w14:paraId="4E1BCBB0" w14:textId="1455032E" w:rsidR="005502C8" w:rsidRPr="00FF23B2" w:rsidRDefault="005502C8" w:rsidP="005502C8">
            <w:pPr>
              <w:pStyle w:val="TableText"/>
              <w:keepNext w:val="0"/>
              <w:keepLines w:val="0"/>
              <w:rPr>
                <w:szCs w:val="24"/>
              </w:rPr>
            </w:pPr>
            <w:r>
              <w:rPr>
                <w:szCs w:val="24"/>
              </w:rPr>
              <w:t>Existing, 2,448 TAF capacity</w:t>
            </w:r>
          </w:p>
        </w:tc>
        <w:tc>
          <w:tcPr>
            <w:tcW w:w="1946" w:type="dxa"/>
          </w:tcPr>
          <w:p w14:paraId="1B621088" w14:textId="1C67C106" w:rsidR="005502C8" w:rsidRPr="00FF23B2" w:rsidRDefault="005502C8" w:rsidP="005502C8">
            <w:pPr>
              <w:pStyle w:val="TableText"/>
              <w:keepNext w:val="0"/>
              <w:keepLines w:val="0"/>
              <w:rPr>
                <w:szCs w:val="24"/>
              </w:rPr>
            </w:pPr>
            <w:r w:rsidRPr="00FF23B2">
              <w:rPr>
                <w:szCs w:val="24"/>
              </w:rPr>
              <w:t>Same as NAA</w:t>
            </w:r>
          </w:p>
        </w:tc>
        <w:tc>
          <w:tcPr>
            <w:tcW w:w="1947" w:type="dxa"/>
          </w:tcPr>
          <w:p w14:paraId="1C20F2F9" w14:textId="5364B754" w:rsidR="005502C8" w:rsidRPr="00FF23B2" w:rsidRDefault="005502C8" w:rsidP="005502C8">
            <w:pPr>
              <w:pStyle w:val="TableText"/>
              <w:keepNext w:val="0"/>
              <w:keepLines w:val="0"/>
              <w:rPr>
                <w:szCs w:val="24"/>
              </w:rPr>
            </w:pPr>
            <w:r w:rsidRPr="00FF23B2">
              <w:rPr>
                <w:szCs w:val="24"/>
              </w:rPr>
              <w:t>Same as NAA</w:t>
            </w:r>
          </w:p>
        </w:tc>
        <w:tc>
          <w:tcPr>
            <w:tcW w:w="1946" w:type="dxa"/>
          </w:tcPr>
          <w:p w14:paraId="3715EB76" w14:textId="59D9FB8A" w:rsidR="005502C8" w:rsidRPr="00FF23B2" w:rsidRDefault="005502C8" w:rsidP="005502C8">
            <w:pPr>
              <w:pStyle w:val="TableText"/>
              <w:keepNext w:val="0"/>
              <w:keepLines w:val="0"/>
              <w:rPr>
                <w:szCs w:val="24"/>
              </w:rPr>
            </w:pPr>
            <w:r w:rsidRPr="00FF23B2">
              <w:rPr>
                <w:szCs w:val="24"/>
              </w:rPr>
              <w:t>Same as NAA</w:t>
            </w:r>
          </w:p>
        </w:tc>
        <w:tc>
          <w:tcPr>
            <w:tcW w:w="1947" w:type="dxa"/>
          </w:tcPr>
          <w:p w14:paraId="5EF6DFC3" w14:textId="1A93B7CC" w:rsidR="005502C8" w:rsidRPr="00FF23B2" w:rsidRDefault="005502C8" w:rsidP="005502C8">
            <w:pPr>
              <w:pStyle w:val="TableText"/>
              <w:keepNext w:val="0"/>
              <w:keepLines w:val="0"/>
              <w:rPr>
                <w:szCs w:val="24"/>
              </w:rPr>
            </w:pPr>
            <w:r w:rsidRPr="00FF23B2">
              <w:rPr>
                <w:szCs w:val="24"/>
              </w:rPr>
              <w:t>Same as NAA</w:t>
            </w:r>
          </w:p>
        </w:tc>
      </w:tr>
      <w:tr w:rsidR="0076317E" w:rsidRPr="00FF23B2" w14:paraId="2AF5438B" w14:textId="77777777" w:rsidTr="00365926">
        <w:tc>
          <w:tcPr>
            <w:tcW w:w="2881" w:type="dxa"/>
          </w:tcPr>
          <w:p w14:paraId="1405FEA9" w14:textId="77777777" w:rsidR="0076317E" w:rsidRPr="00FF23B2" w:rsidRDefault="0076317E" w:rsidP="0076317E">
            <w:pPr>
              <w:pStyle w:val="TableText"/>
              <w:keepNext w:val="0"/>
              <w:keepLines w:val="0"/>
              <w:rPr>
                <w:szCs w:val="24"/>
              </w:rPr>
            </w:pPr>
            <w:r w:rsidRPr="00FF23B2">
              <w:rPr>
                <w:b/>
                <w:szCs w:val="24"/>
              </w:rPr>
              <w:t>Sacramento River Region</w:t>
            </w:r>
          </w:p>
        </w:tc>
        <w:tc>
          <w:tcPr>
            <w:tcW w:w="1946" w:type="dxa"/>
          </w:tcPr>
          <w:p w14:paraId="45074A66" w14:textId="77777777" w:rsidR="0076317E" w:rsidRPr="00FF23B2" w:rsidRDefault="0076317E" w:rsidP="0076317E">
            <w:pPr>
              <w:pStyle w:val="TableText"/>
              <w:keepNext w:val="0"/>
              <w:keepLines w:val="0"/>
              <w:rPr>
                <w:szCs w:val="24"/>
              </w:rPr>
            </w:pPr>
          </w:p>
        </w:tc>
        <w:tc>
          <w:tcPr>
            <w:tcW w:w="1946" w:type="dxa"/>
          </w:tcPr>
          <w:p w14:paraId="43BDFCF4" w14:textId="77777777" w:rsidR="0076317E" w:rsidRPr="00FF23B2" w:rsidRDefault="0076317E" w:rsidP="0076317E">
            <w:pPr>
              <w:pStyle w:val="TableText"/>
              <w:keepNext w:val="0"/>
              <w:keepLines w:val="0"/>
              <w:rPr>
                <w:szCs w:val="24"/>
              </w:rPr>
            </w:pPr>
          </w:p>
        </w:tc>
        <w:tc>
          <w:tcPr>
            <w:tcW w:w="1947" w:type="dxa"/>
          </w:tcPr>
          <w:p w14:paraId="6A9DE492" w14:textId="77777777" w:rsidR="0076317E" w:rsidRPr="00FF23B2" w:rsidRDefault="0076317E" w:rsidP="0076317E">
            <w:pPr>
              <w:pStyle w:val="TableText"/>
              <w:keepNext w:val="0"/>
              <w:keepLines w:val="0"/>
              <w:rPr>
                <w:szCs w:val="24"/>
              </w:rPr>
            </w:pPr>
          </w:p>
        </w:tc>
        <w:tc>
          <w:tcPr>
            <w:tcW w:w="1946" w:type="dxa"/>
          </w:tcPr>
          <w:p w14:paraId="46569D44" w14:textId="77777777" w:rsidR="0076317E" w:rsidRPr="00FF23B2" w:rsidRDefault="0076317E" w:rsidP="0076317E">
            <w:pPr>
              <w:pStyle w:val="TableText"/>
              <w:keepNext w:val="0"/>
              <w:keepLines w:val="0"/>
              <w:rPr>
                <w:szCs w:val="24"/>
              </w:rPr>
            </w:pPr>
          </w:p>
        </w:tc>
        <w:tc>
          <w:tcPr>
            <w:tcW w:w="1947" w:type="dxa"/>
          </w:tcPr>
          <w:p w14:paraId="03DC0695" w14:textId="77777777" w:rsidR="0076317E" w:rsidRPr="00FF23B2" w:rsidRDefault="0076317E" w:rsidP="0076317E">
            <w:pPr>
              <w:pStyle w:val="TableText"/>
              <w:keepNext w:val="0"/>
              <w:keepLines w:val="0"/>
              <w:rPr>
                <w:szCs w:val="24"/>
              </w:rPr>
            </w:pPr>
          </w:p>
        </w:tc>
      </w:tr>
      <w:tr w:rsidR="0076317E" w:rsidRPr="00FF23B2" w14:paraId="357C0BD2" w14:textId="77777777" w:rsidTr="00365926">
        <w:tc>
          <w:tcPr>
            <w:tcW w:w="2881" w:type="dxa"/>
          </w:tcPr>
          <w:p w14:paraId="1E2CF4EE" w14:textId="77777777" w:rsidR="0076317E" w:rsidRPr="00FF23B2" w:rsidRDefault="0076317E" w:rsidP="0076317E">
            <w:pPr>
              <w:pStyle w:val="TableText"/>
              <w:keepNext w:val="0"/>
              <w:keepLines w:val="0"/>
              <w:rPr>
                <w:szCs w:val="24"/>
              </w:rPr>
            </w:pPr>
            <w:r w:rsidRPr="00FF23B2">
              <w:rPr>
                <w:szCs w:val="24"/>
              </w:rPr>
              <w:t>Shasta Lake</w:t>
            </w:r>
          </w:p>
        </w:tc>
        <w:tc>
          <w:tcPr>
            <w:tcW w:w="1946" w:type="dxa"/>
          </w:tcPr>
          <w:p w14:paraId="3DBD023D" w14:textId="77777777" w:rsidR="0076317E" w:rsidRPr="00FF23B2" w:rsidRDefault="0076317E" w:rsidP="0076317E">
            <w:pPr>
              <w:pStyle w:val="TableText"/>
              <w:keepNext w:val="0"/>
              <w:keepLines w:val="0"/>
              <w:rPr>
                <w:szCs w:val="24"/>
              </w:rPr>
            </w:pPr>
            <w:r w:rsidRPr="00FF23B2">
              <w:rPr>
                <w:szCs w:val="24"/>
              </w:rPr>
              <w:t>Existing, 4,552 TAF capacity</w:t>
            </w:r>
          </w:p>
        </w:tc>
        <w:tc>
          <w:tcPr>
            <w:tcW w:w="1946" w:type="dxa"/>
          </w:tcPr>
          <w:p w14:paraId="170BA558"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34D2E9E0"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1A63061A"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63EDD11C"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13D2135B" w14:textId="77777777" w:rsidTr="00365926">
        <w:tc>
          <w:tcPr>
            <w:tcW w:w="2881" w:type="dxa"/>
          </w:tcPr>
          <w:p w14:paraId="72DE394C" w14:textId="77777777" w:rsidR="0076317E" w:rsidRPr="00FF23B2" w:rsidRDefault="0076317E" w:rsidP="0076317E">
            <w:pPr>
              <w:pStyle w:val="TableText"/>
              <w:keepNext w:val="0"/>
              <w:keepLines w:val="0"/>
              <w:rPr>
                <w:szCs w:val="24"/>
              </w:rPr>
            </w:pPr>
            <w:r w:rsidRPr="00FF23B2">
              <w:rPr>
                <w:szCs w:val="24"/>
              </w:rPr>
              <w:lastRenderedPageBreak/>
              <w:t>Red Bluff Diversion Dam</w:t>
            </w:r>
          </w:p>
        </w:tc>
        <w:tc>
          <w:tcPr>
            <w:tcW w:w="1946" w:type="dxa"/>
          </w:tcPr>
          <w:p w14:paraId="524919C9" w14:textId="75779CCD" w:rsidR="0076317E" w:rsidRPr="00FF23B2" w:rsidRDefault="0076317E" w:rsidP="0076317E">
            <w:pPr>
              <w:pStyle w:val="TableText"/>
              <w:keepNext w:val="0"/>
              <w:keepLines w:val="0"/>
              <w:rPr>
                <w:szCs w:val="24"/>
              </w:rPr>
            </w:pPr>
            <w:r w:rsidRPr="00FF23B2">
              <w:rPr>
                <w:szCs w:val="24"/>
              </w:rPr>
              <w:t>Diversion dam gates out all year</w:t>
            </w:r>
            <w:r w:rsidR="00963785">
              <w:rPr>
                <w:szCs w:val="24"/>
              </w:rPr>
              <w:t>.</w:t>
            </w:r>
            <w:r w:rsidR="00963785" w:rsidRPr="00FF23B2">
              <w:rPr>
                <w:szCs w:val="24"/>
              </w:rPr>
              <w:t xml:space="preserve"> </w:t>
            </w:r>
            <w:r w:rsidRPr="00FF23B2">
              <w:rPr>
                <w:szCs w:val="24"/>
              </w:rPr>
              <w:t>Pumping Plant operated to deliver CVP water</w:t>
            </w:r>
            <w:r w:rsidR="00963785">
              <w:rPr>
                <w:szCs w:val="24"/>
              </w:rPr>
              <w:t xml:space="preserve"> with</w:t>
            </w:r>
            <w:r w:rsidR="006328D4">
              <w:rPr>
                <w:szCs w:val="24"/>
              </w:rPr>
              <w:t xml:space="preserve"> </w:t>
            </w:r>
            <w:r w:rsidR="00963785">
              <w:rPr>
                <w:szCs w:val="24"/>
              </w:rPr>
              <w:t>c</w:t>
            </w:r>
            <w:r w:rsidR="006328D4">
              <w:rPr>
                <w:szCs w:val="24"/>
              </w:rPr>
              <w:t>apacity of 2,000 cfs.</w:t>
            </w:r>
          </w:p>
        </w:tc>
        <w:tc>
          <w:tcPr>
            <w:tcW w:w="1946" w:type="dxa"/>
          </w:tcPr>
          <w:p w14:paraId="596F138D" w14:textId="08C7486E" w:rsidR="0076317E" w:rsidRPr="00FF23B2" w:rsidRDefault="00963785" w:rsidP="0076317E">
            <w:pPr>
              <w:pStyle w:val="TableText"/>
              <w:keepNext w:val="0"/>
              <w:keepLines w:val="0"/>
              <w:rPr>
                <w:szCs w:val="24"/>
              </w:rPr>
            </w:pPr>
            <w:r>
              <w:rPr>
                <w:szCs w:val="24"/>
              </w:rPr>
              <w:t>Diversion dam gates out all year. Pumping Plant operated to deliver CVP and Sites water with capacity of 2,500 cfs.</w:t>
            </w:r>
          </w:p>
        </w:tc>
        <w:tc>
          <w:tcPr>
            <w:tcW w:w="1947" w:type="dxa"/>
          </w:tcPr>
          <w:p w14:paraId="154DF8C5" w14:textId="6032636C" w:rsidR="0076317E" w:rsidRPr="00FF23B2" w:rsidRDefault="0076317E" w:rsidP="0076317E">
            <w:pPr>
              <w:pStyle w:val="TableText"/>
              <w:keepNext w:val="0"/>
              <w:keepLines w:val="0"/>
              <w:rPr>
                <w:szCs w:val="24"/>
              </w:rPr>
            </w:pPr>
            <w:r w:rsidRPr="00FF23B2">
              <w:rPr>
                <w:szCs w:val="24"/>
              </w:rPr>
              <w:t xml:space="preserve">Same as </w:t>
            </w:r>
            <w:r w:rsidR="00963785">
              <w:rPr>
                <w:szCs w:val="24"/>
              </w:rPr>
              <w:t>ALT 1A</w:t>
            </w:r>
          </w:p>
        </w:tc>
        <w:tc>
          <w:tcPr>
            <w:tcW w:w="1946" w:type="dxa"/>
          </w:tcPr>
          <w:p w14:paraId="6B4D4A4C" w14:textId="081D20AC" w:rsidR="0076317E" w:rsidRPr="00FF23B2" w:rsidRDefault="0076317E" w:rsidP="0076317E">
            <w:pPr>
              <w:pStyle w:val="TableText"/>
              <w:keepNext w:val="0"/>
              <w:keepLines w:val="0"/>
              <w:rPr>
                <w:szCs w:val="24"/>
              </w:rPr>
            </w:pPr>
            <w:r w:rsidRPr="00FF23B2">
              <w:rPr>
                <w:szCs w:val="24"/>
              </w:rPr>
              <w:t xml:space="preserve">Same as </w:t>
            </w:r>
            <w:r w:rsidR="00963785">
              <w:rPr>
                <w:szCs w:val="24"/>
              </w:rPr>
              <w:t>ALT 1A</w:t>
            </w:r>
          </w:p>
        </w:tc>
        <w:tc>
          <w:tcPr>
            <w:tcW w:w="1947" w:type="dxa"/>
          </w:tcPr>
          <w:p w14:paraId="0F283050" w14:textId="607B1251" w:rsidR="0076317E" w:rsidRPr="00FF23B2" w:rsidRDefault="0076317E" w:rsidP="0076317E">
            <w:pPr>
              <w:pStyle w:val="TableText"/>
              <w:keepNext w:val="0"/>
              <w:keepLines w:val="0"/>
              <w:rPr>
                <w:szCs w:val="24"/>
              </w:rPr>
            </w:pPr>
            <w:r w:rsidRPr="00FF23B2">
              <w:rPr>
                <w:szCs w:val="24"/>
              </w:rPr>
              <w:t xml:space="preserve">Same as </w:t>
            </w:r>
            <w:r w:rsidR="00963785">
              <w:rPr>
                <w:szCs w:val="24"/>
              </w:rPr>
              <w:t>ALT 1A</w:t>
            </w:r>
          </w:p>
        </w:tc>
      </w:tr>
      <w:tr w:rsidR="00D71D83" w:rsidRPr="00FF23B2" w14:paraId="36697426" w14:textId="77777777" w:rsidTr="00365926">
        <w:tc>
          <w:tcPr>
            <w:tcW w:w="2881" w:type="dxa"/>
          </w:tcPr>
          <w:p w14:paraId="1F45D489" w14:textId="638BF9A5" w:rsidR="00D71D83" w:rsidRPr="00FF23B2" w:rsidRDefault="00D71D83" w:rsidP="0076317E">
            <w:pPr>
              <w:pStyle w:val="TableText"/>
              <w:keepNext w:val="0"/>
              <w:keepLines w:val="0"/>
              <w:rPr>
                <w:szCs w:val="24"/>
              </w:rPr>
            </w:pPr>
            <w:r>
              <w:rPr>
                <w:szCs w:val="24"/>
              </w:rPr>
              <w:t>Hamilton City Pump Station</w:t>
            </w:r>
          </w:p>
        </w:tc>
        <w:tc>
          <w:tcPr>
            <w:tcW w:w="1946" w:type="dxa"/>
          </w:tcPr>
          <w:p w14:paraId="54F7501A" w14:textId="4C7795AC" w:rsidR="00D71D83" w:rsidRPr="00FF23B2" w:rsidRDefault="00D71D83" w:rsidP="0076317E">
            <w:pPr>
              <w:pStyle w:val="TableText"/>
              <w:keepNext w:val="0"/>
              <w:keepLines w:val="0"/>
              <w:rPr>
                <w:szCs w:val="24"/>
              </w:rPr>
            </w:pPr>
            <w:r>
              <w:rPr>
                <w:szCs w:val="24"/>
              </w:rPr>
              <w:t>Pumping plant with capacity of 3,000 cfs.</w:t>
            </w:r>
          </w:p>
        </w:tc>
        <w:tc>
          <w:tcPr>
            <w:tcW w:w="1946" w:type="dxa"/>
          </w:tcPr>
          <w:p w14:paraId="2EC8E876" w14:textId="77F9A376" w:rsidR="00D71D83" w:rsidRPr="00FF23B2" w:rsidDel="00963785" w:rsidRDefault="00D13D6A" w:rsidP="0076317E">
            <w:pPr>
              <w:pStyle w:val="TableText"/>
              <w:keepNext w:val="0"/>
              <w:keepLines w:val="0"/>
              <w:rPr>
                <w:szCs w:val="24"/>
              </w:rPr>
            </w:pPr>
            <w:r>
              <w:rPr>
                <w:szCs w:val="24"/>
              </w:rPr>
              <w:t>Same as NAA</w:t>
            </w:r>
          </w:p>
        </w:tc>
        <w:tc>
          <w:tcPr>
            <w:tcW w:w="1947" w:type="dxa"/>
          </w:tcPr>
          <w:p w14:paraId="6C8AC9BC" w14:textId="382CE57D" w:rsidR="00D71D83" w:rsidRPr="00FF23B2" w:rsidRDefault="00D13D6A" w:rsidP="0076317E">
            <w:pPr>
              <w:pStyle w:val="TableText"/>
              <w:keepNext w:val="0"/>
              <w:keepLines w:val="0"/>
              <w:rPr>
                <w:szCs w:val="24"/>
              </w:rPr>
            </w:pPr>
            <w:r>
              <w:rPr>
                <w:szCs w:val="24"/>
              </w:rPr>
              <w:t>Same as NAA</w:t>
            </w:r>
          </w:p>
        </w:tc>
        <w:tc>
          <w:tcPr>
            <w:tcW w:w="1946" w:type="dxa"/>
          </w:tcPr>
          <w:p w14:paraId="236A2D75" w14:textId="420C7CF3" w:rsidR="00D71D83" w:rsidRPr="00FF23B2" w:rsidRDefault="00D13D6A" w:rsidP="0076317E">
            <w:pPr>
              <w:pStyle w:val="TableText"/>
              <w:keepNext w:val="0"/>
              <w:keepLines w:val="0"/>
              <w:rPr>
                <w:szCs w:val="24"/>
              </w:rPr>
            </w:pPr>
            <w:r>
              <w:rPr>
                <w:szCs w:val="24"/>
              </w:rPr>
              <w:t>Same as NAA</w:t>
            </w:r>
          </w:p>
        </w:tc>
        <w:tc>
          <w:tcPr>
            <w:tcW w:w="1947" w:type="dxa"/>
          </w:tcPr>
          <w:p w14:paraId="3B5E943B" w14:textId="2C6E8F8C" w:rsidR="00D71D83" w:rsidRPr="00FF23B2" w:rsidRDefault="00D13D6A" w:rsidP="0076317E">
            <w:pPr>
              <w:pStyle w:val="TableText"/>
              <w:keepNext w:val="0"/>
              <w:keepLines w:val="0"/>
              <w:rPr>
                <w:szCs w:val="24"/>
              </w:rPr>
            </w:pPr>
            <w:r>
              <w:rPr>
                <w:szCs w:val="24"/>
              </w:rPr>
              <w:t>Same as NAA</w:t>
            </w:r>
          </w:p>
        </w:tc>
      </w:tr>
      <w:tr w:rsidR="0076317E" w:rsidRPr="00FF23B2" w14:paraId="1D1163A2" w14:textId="77777777" w:rsidTr="00365926">
        <w:tc>
          <w:tcPr>
            <w:tcW w:w="2881" w:type="dxa"/>
          </w:tcPr>
          <w:p w14:paraId="7D3D3690" w14:textId="77777777" w:rsidR="0076317E" w:rsidRPr="00FF23B2" w:rsidRDefault="0076317E" w:rsidP="0076317E">
            <w:pPr>
              <w:pStyle w:val="TableText"/>
              <w:keepNext w:val="0"/>
              <w:keepLines w:val="0"/>
              <w:rPr>
                <w:szCs w:val="24"/>
              </w:rPr>
            </w:pPr>
            <w:r w:rsidRPr="00FF23B2">
              <w:rPr>
                <w:szCs w:val="24"/>
              </w:rPr>
              <w:t>Fremont Weir</w:t>
            </w:r>
          </w:p>
        </w:tc>
        <w:tc>
          <w:tcPr>
            <w:tcW w:w="1946" w:type="dxa"/>
          </w:tcPr>
          <w:p w14:paraId="30632E78" w14:textId="77777777" w:rsidR="0076317E" w:rsidRPr="00FF23B2" w:rsidRDefault="0076317E" w:rsidP="000969E9">
            <w:pPr>
              <w:pStyle w:val="TableText"/>
              <w:keepNext w:val="0"/>
              <w:rPr>
                <w:szCs w:val="24"/>
              </w:rPr>
            </w:pPr>
            <w:r w:rsidRPr="00FF23B2">
              <w:rPr>
                <w:szCs w:val="24"/>
              </w:rPr>
              <w:t>Notched Fremont Weir as represented in Yolo Bypass Salmonid Habitat Restoration and Fish Passage EIS/EIR Alternative 1 (preferred alternative)</w:t>
            </w:r>
          </w:p>
        </w:tc>
        <w:tc>
          <w:tcPr>
            <w:tcW w:w="1946" w:type="dxa"/>
          </w:tcPr>
          <w:p w14:paraId="67FA8AAE"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11A7344B"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568DD71E"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1A828ABE" w14:textId="77777777" w:rsidR="0076317E" w:rsidRPr="00FF23B2" w:rsidRDefault="0076317E" w:rsidP="0076317E">
            <w:pPr>
              <w:pStyle w:val="TableText"/>
              <w:keepNext w:val="0"/>
              <w:keepLines w:val="0"/>
              <w:rPr>
                <w:szCs w:val="24"/>
              </w:rPr>
            </w:pPr>
            <w:r w:rsidRPr="00FF23B2">
              <w:rPr>
                <w:szCs w:val="24"/>
              </w:rPr>
              <w:t>Same as NAA</w:t>
            </w:r>
          </w:p>
        </w:tc>
      </w:tr>
      <w:tr w:rsidR="0076317E" w:rsidRPr="00FF23B2" w14:paraId="09723AA1" w14:textId="77777777" w:rsidTr="00365926">
        <w:tc>
          <w:tcPr>
            <w:tcW w:w="2881" w:type="dxa"/>
          </w:tcPr>
          <w:p w14:paraId="3F27F1B4" w14:textId="77777777" w:rsidR="0076317E" w:rsidRPr="00FF23B2" w:rsidRDefault="0076317E" w:rsidP="0076317E">
            <w:pPr>
              <w:pStyle w:val="TableText"/>
              <w:keepNext w:val="0"/>
              <w:keepLines w:val="0"/>
              <w:rPr>
                <w:szCs w:val="24"/>
              </w:rPr>
            </w:pPr>
            <w:r w:rsidRPr="00FF23B2">
              <w:rPr>
                <w:szCs w:val="24"/>
              </w:rPr>
              <w:lastRenderedPageBreak/>
              <w:t>Colusa Basin</w:t>
            </w:r>
          </w:p>
        </w:tc>
        <w:tc>
          <w:tcPr>
            <w:tcW w:w="1946" w:type="dxa"/>
          </w:tcPr>
          <w:p w14:paraId="7A70548A" w14:textId="77777777" w:rsidR="0076317E" w:rsidRPr="00FF23B2" w:rsidRDefault="0076317E" w:rsidP="0076317E">
            <w:pPr>
              <w:pStyle w:val="TableText"/>
              <w:keepNext w:val="0"/>
              <w:keepLines w:val="0"/>
              <w:rPr>
                <w:szCs w:val="24"/>
              </w:rPr>
            </w:pPr>
            <w:r w:rsidRPr="00FF23B2">
              <w:rPr>
                <w:szCs w:val="24"/>
              </w:rPr>
              <w:t>Existing conveyance and storage facilities</w:t>
            </w:r>
          </w:p>
        </w:tc>
        <w:tc>
          <w:tcPr>
            <w:tcW w:w="1946" w:type="dxa"/>
          </w:tcPr>
          <w:p w14:paraId="42681D48" w14:textId="6C7A913A" w:rsidR="0076317E" w:rsidRPr="00FF23B2" w:rsidRDefault="00C3577C" w:rsidP="0076317E">
            <w:pPr>
              <w:pStyle w:val="TableText"/>
              <w:keepNext w:val="0"/>
              <w:keepLines w:val="0"/>
              <w:rPr>
                <w:szCs w:val="24"/>
              </w:rPr>
            </w:pPr>
            <w:r w:rsidRPr="00FF23B2">
              <w:rPr>
                <w:szCs w:val="24"/>
              </w:rPr>
              <w:t>Existing conveyance and storage facilities</w:t>
            </w:r>
            <w:r>
              <w:rPr>
                <w:szCs w:val="24"/>
              </w:rPr>
              <w:t xml:space="preserve"> with Dunnigan Pipeline</w:t>
            </w:r>
            <w:r w:rsidR="00637A4A">
              <w:rPr>
                <w:szCs w:val="24"/>
              </w:rPr>
              <w:t xml:space="preserve">. Assume Sites releases through Dunnigan Pipeline are not constrained by </w:t>
            </w:r>
            <w:r w:rsidR="007A792B">
              <w:rPr>
                <w:szCs w:val="24"/>
              </w:rPr>
              <w:t>existing operation and capacity in the Colusa Basin Drain.</w:t>
            </w:r>
          </w:p>
        </w:tc>
        <w:tc>
          <w:tcPr>
            <w:tcW w:w="1947" w:type="dxa"/>
          </w:tcPr>
          <w:p w14:paraId="2F382368" w14:textId="35225C2D" w:rsidR="0076317E" w:rsidRPr="00FF23B2" w:rsidRDefault="0076317E" w:rsidP="0076317E">
            <w:pPr>
              <w:pStyle w:val="TableText"/>
              <w:keepNext w:val="0"/>
              <w:keepLines w:val="0"/>
              <w:rPr>
                <w:szCs w:val="24"/>
              </w:rPr>
            </w:pPr>
            <w:r w:rsidRPr="00FF23B2">
              <w:rPr>
                <w:szCs w:val="24"/>
              </w:rPr>
              <w:t xml:space="preserve">Same as </w:t>
            </w:r>
            <w:r w:rsidR="00C3577C">
              <w:rPr>
                <w:szCs w:val="24"/>
              </w:rPr>
              <w:t>ALT 1A</w:t>
            </w:r>
          </w:p>
        </w:tc>
        <w:tc>
          <w:tcPr>
            <w:tcW w:w="1946" w:type="dxa"/>
          </w:tcPr>
          <w:p w14:paraId="17B314DD" w14:textId="0236F8CD" w:rsidR="0076317E" w:rsidRPr="00FF23B2" w:rsidRDefault="0076317E" w:rsidP="0076317E">
            <w:pPr>
              <w:pStyle w:val="TableText"/>
              <w:keepNext w:val="0"/>
              <w:keepLines w:val="0"/>
              <w:rPr>
                <w:szCs w:val="24"/>
              </w:rPr>
            </w:pPr>
            <w:r w:rsidRPr="00FF23B2">
              <w:rPr>
                <w:szCs w:val="24"/>
              </w:rPr>
              <w:t xml:space="preserve">Same as </w:t>
            </w:r>
            <w:r w:rsidR="00C3577C">
              <w:rPr>
                <w:szCs w:val="24"/>
              </w:rPr>
              <w:t>ALT 1A</w:t>
            </w:r>
          </w:p>
        </w:tc>
        <w:tc>
          <w:tcPr>
            <w:tcW w:w="1947" w:type="dxa"/>
          </w:tcPr>
          <w:p w14:paraId="4C343215" w14:textId="11F38AC5" w:rsidR="0076317E" w:rsidRPr="00FF23B2" w:rsidRDefault="0076317E" w:rsidP="0076317E">
            <w:pPr>
              <w:pStyle w:val="TableText"/>
              <w:keepNext w:val="0"/>
              <w:keepLines w:val="0"/>
              <w:rPr>
                <w:szCs w:val="24"/>
              </w:rPr>
            </w:pPr>
            <w:r w:rsidRPr="00FF23B2">
              <w:rPr>
                <w:szCs w:val="24"/>
              </w:rPr>
              <w:t xml:space="preserve">Same as </w:t>
            </w:r>
            <w:r w:rsidR="00C3577C">
              <w:rPr>
                <w:szCs w:val="24"/>
              </w:rPr>
              <w:t>ALT 1A</w:t>
            </w:r>
          </w:p>
        </w:tc>
      </w:tr>
      <w:tr w:rsidR="005066BE" w:rsidRPr="00FF23B2" w14:paraId="01D99876" w14:textId="77777777" w:rsidTr="00365926">
        <w:tc>
          <w:tcPr>
            <w:tcW w:w="2881" w:type="dxa"/>
          </w:tcPr>
          <w:p w14:paraId="78626A82" w14:textId="5CC4AACD" w:rsidR="005066BE" w:rsidRPr="00FF23B2" w:rsidRDefault="005066BE" w:rsidP="005066BE">
            <w:pPr>
              <w:pStyle w:val="TableText"/>
              <w:keepNext w:val="0"/>
              <w:keepLines w:val="0"/>
              <w:rPr>
                <w:szCs w:val="24"/>
              </w:rPr>
            </w:pPr>
            <w:r>
              <w:rPr>
                <w:szCs w:val="24"/>
              </w:rPr>
              <w:t xml:space="preserve">Lake Oroville </w:t>
            </w:r>
          </w:p>
        </w:tc>
        <w:tc>
          <w:tcPr>
            <w:tcW w:w="1946" w:type="dxa"/>
          </w:tcPr>
          <w:p w14:paraId="729CECDE" w14:textId="7FD95894" w:rsidR="005066BE" w:rsidRPr="00FF23B2" w:rsidRDefault="005066BE" w:rsidP="005066BE">
            <w:pPr>
              <w:pStyle w:val="TableText"/>
              <w:keepNext w:val="0"/>
              <w:keepLines w:val="0"/>
              <w:rPr>
                <w:szCs w:val="24"/>
              </w:rPr>
            </w:pPr>
            <w:r>
              <w:rPr>
                <w:szCs w:val="24"/>
              </w:rPr>
              <w:t>Existing, 3,538 TAF capacity</w:t>
            </w:r>
          </w:p>
        </w:tc>
        <w:tc>
          <w:tcPr>
            <w:tcW w:w="1946" w:type="dxa"/>
          </w:tcPr>
          <w:p w14:paraId="0937F35E" w14:textId="50282B5D" w:rsidR="005066BE" w:rsidRPr="00FF23B2" w:rsidRDefault="005066BE" w:rsidP="005066BE">
            <w:pPr>
              <w:pStyle w:val="TableText"/>
              <w:keepNext w:val="0"/>
              <w:keepLines w:val="0"/>
              <w:rPr>
                <w:szCs w:val="24"/>
              </w:rPr>
            </w:pPr>
            <w:r w:rsidRPr="00FF23B2">
              <w:rPr>
                <w:szCs w:val="24"/>
              </w:rPr>
              <w:t>Same as NAA</w:t>
            </w:r>
          </w:p>
        </w:tc>
        <w:tc>
          <w:tcPr>
            <w:tcW w:w="1947" w:type="dxa"/>
          </w:tcPr>
          <w:p w14:paraId="42801439" w14:textId="30146388" w:rsidR="005066BE" w:rsidRPr="00FF23B2" w:rsidRDefault="005066BE" w:rsidP="005066BE">
            <w:pPr>
              <w:pStyle w:val="TableText"/>
              <w:keepNext w:val="0"/>
              <w:keepLines w:val="0"/>
              <w:rPr>
                <w:szCs w:val="24"/>
              </w:rPr>
            </w:pPr>
            <w:r w:rsidRPr="00FF23B2">
              <w:rPr>
                <w:szCs w:val="24"/>
              </w:rPr>
              <w:t>Same as NAA</w:t>
            </w:r>
          </w:p>
        </w:tc>
        <w:tc>
          <w:tcPr>
            <w:tcW w:w="1946" w:type="dxa"/>
          </w:tcPr>
          <w:p w14:paraId="46949597" w14:textId="193B1C98" w:rsidR="005066BE" w:rsidRPr="00FF23B2" w:rsidRDefault="005066BE" w:rsidP="005066BE">
            <w:pPr>
              <w:pStyle w:val="TableText"/>
              <w:keepNext w:val="0"/>
              <w:keepLines w:val="0"/>
              <w:rPr>
                <w:szCs w:val="24"/>
              </w:rPr>
            </w:pPr>
            <w:r w:rsidRPr="00FF23B2">
              <w:rPr>
                <w:szCs w:val="24"/>
              </w:rPr>
              <w:t>Same as NAA</w:t>
            </w:r>
          </w:p>
        </w:tc>
        <w:tc>
          <w:tcPr>
            <w:tcW w:w="1947" w:type="dxa"/>
          </w:tcPr>
          <w:p w14:paraId="4D3B9540" w14:textId="0BC4B1F0" w:rsidR="005066BE" w:rsidRPr="00FF23B2" w:rsidRDefault="005066BE" w:rsidP="005066BE">
            <w:pPr>
              <w:pStyle w:val="TableText"/>
              <w:keepNext w:val="0"/>
              <w:keepLines w:val="0"/>
              <w:rPr>
                <w:szCs w:val="24"/>
              </w:rPr>
            </w:pPr>
            <w:r w:rsidRPr="00FF23B2">
              <w:rPr>
                <w:szCs w:val="24"/>
              </w:rPr>
              <w:t>Same as NAA</w:t>
            </w:r>
          </w:p>
        </w:tc>
      </w:tr>
      <w:tr w:rsidR="0076317E" w:rsidRPr="00FF23B2" w14:paraId="72F3B478" w14:textId="77777777" w:rsidTr="00365926">
        <w:tc>
          <w:tcPr>
            <w:tcW w:w="2881" w:type="dxa"/>
          </w:tcPr>
          <w:p w14:paraId="7E3FF4A6" w14:textId="33629CA6" w:rsidR="0076317E" w:rsidRPr="00FF23B2" w:rsidRDefault="0076317E" w:rsidP="0076317E">
            <w:pPr>
              <w:pStyle w:val="TableText"/>
              <w:keepNext w:val="0"/>
              <w:keepLines w:val="0"/>
              <w:rPr>
                <w:szCs w:val="24"/>
              </w:rPr>
            </w:pPr>
            <w:r w:rsidRPr="00FF23B2">
              <w:rPr>
                <w:szCs w:val="24"/>
              </w:rPr>
              <w:t xml:space="preserve">Upper American </w:t>
            </w:r>
            <w:proofErr w:type="spellStart"/>
            <w:proofErr w:type="gramStart"/>
            <w:r w:rsidR="00CA1E41" w:rsidRPr="00FF23B2">
              <w:rPr>
                <w:szCs w:val="24"/>
              </w:rPr>
              <w:t>River</w:t>
            </w:r>
            <w:r w:rsidR="00CA1E41">
              <w:rPr>
                <w:szCs w:val="24"/>
                <w:vertAlign w:val="superscript"/>
              </w:rPr>
              <w:t>e</w:t>
            </w:r>
            <w:r w:rsidRPr="00FF23B2">
              <w:rPr>
                <w:szCs w:val="24"/>
                <w:vertAlign w:val="superscript"/>
              </w:rPr>
              <w:t>,</w:t>
            </w:r>
            <w:r w:rsidR="00CA1E41">
              <w:rPr>
                <w:szCs w:val="24"/>
                <w:vertAlign w:val="superscript"/>
              </w:rPr>
              <w:t>i</w:t>
            </w:r>
            <w:proofErr w:type="spellEnd"/>
            <w:proofErr w:type="gramEnd"/>
          </w:p>
        </w:tc>
        <w:tc>
          <w:tcPr>
            <w:tcW w:w="1946" w:type="dxa"/>
          </w:tcPr>
          <w:p w14:paraId="76996D0D" w14:textId="77777777" w:rsidR="0076317E" w:rsidRPr="00FF23B2" w:rsidRDefault="0076317E" w:rsidP="0076317E">
            <w:pPr>
              <w:pStyle w:val="TableText"/>
              <w:keepNext w:val="0"/>
              <w:keepLines w:val="0"/>
              <w:rPr>
                <w:szCs w:val="24"/>
              </w:rPr>
            </w:pPr>
            <w:r w:rsidRPr="00FF23B2">
              <w:rPr>
                <w:szCs w:val="24"/>
              </w:rPr>
              <w:t>PCWA American River Pump Station</w:t>
            </w:r>
          </w:p>
        </w:tc>
        <w:tc>
          <w:tcPr>
            <w:tcW w:w="1946" w:type="dxa"/>
          </w:tcPr>
          <w:p w14:paraId="76F98986"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5E1DD8FB" w14:textId="77777777" w:rsidR="0076317E" w:rsidRPr="00FF23B2" w:rsidRDefault="0076317E" w:rsidP="0076317E">
            <w:pPr>
              <w:pStyle w:val="TableText"/>
              <w:keepNext w:val="0"/>
              <w:keepLines w:val="0"/>
              <w:rPr>
                <w:szCs w:val="24"/>
              </w:rPr>
            </w:pPr>
            <w:r w:rsidRPr="00FF23B2">
              <w:rPr>
                <w:szCs w:val="24"/>
              </w:rPr>
              <w:t>Same as NAA</w:t>
            </w:r>
          </w:p>
        </w:tc>
        <w:tc>
          <w:tcPr>
            <w:tcW w:w="1946" w:type="dxa"/>
          </w:tcPr>
          <w:p w14:paraId="3A1A0667" w14:textId="77777777" w:rsidR="0076317E" w:rsidRPr="00FF23B2" w:rsidRDefault="0076317E" w:rsidP="0076317E">
            <w:pPr>
              <w:pStyle w:val="TableText"/>
              <w:keepNext w:val="0"/>
              <w:keepLines w:val="0"/>
              <w:rPr>
                <w:szCs w:val="24"/>
              </w:rPr>
            </w:pPr>
            <w:r w:rsidRPr="00FF23B2">
              <w:rPr>
                <w:szCs w:val="24"/>
              </w:rPr>
              <w:t>Same as NAA</w:t>
            </w:r>
          </w:p>
        </w:tc>
        <w:tc>
          <w:tcPr>
            <w:tcW w:w="1947" w:type="dxa"/>
          </w:tcPr>
          <w:p w14:paraId="13746281" w14:textId="77777777" w:rsidR="0076317E" w:rsidRPr="00FF23B2" w:rsidRDefault="0076317E" w:rsidP="0076317E">
            <w:pPr>
              <w:pStyle w:val="TableText"/>
              <w:keepNext w:val="0"/>
              <w:keepLines w:val="0"/>
              <w:rPr>
                <w:szCs w:val="24"/>
              </w:rPr>
            </w:pPr>
            <w:r w:rsidRPr="00FF23B2">
              <w:rPr>
                <w:szCs w:val="24"/>
              </w:rPr>
              <w:t>Same as NAA</w:t>
            </w:r>
          </w:p>
        </w:tc>
      </w:tr>
      <w:tr w:rsidR="00036622" w:rsidRPr="00FF23B2" w14:paraId="103C2F8A" w14:textId="77777777" w:rsidTr="00365926">
        <w:tc>
          <w:tcPr>
            <w:tcW w:w="2881" w:type="dxa"/>
          </w:tcPr>
          <w:p w14:paraId="2F6D0102" w14:textId="312D1161" w:rsidR="00036622" w:rsidRPr="00FF23B2" w:rsidRDefault="00036622" w:rsidP="00036622">
            <w:pPr>
              <w:pStyle w:val="TableText"/>
              <w:keepNext w:val="0"/>
              <w:keepLines w:val="0"/>
              <w:rPr>
                <w:szCs w:val="24"/>
              </w:rPr>
            </w:pPr>
            <w:r>
              <w:rPr>
                <w:szCs w:val="24"/>
              </w:rPr>
              <w:t>Folsom Lake</w:t>
            </w:r>
          </w:p>
        </w:tc>
        <w:tc>
          <w:tcPr>
            <w:tcW w:w="1946" w:type="dxa"/>
          </w:tcPr>
          <w:p w14:paraId="03CC8824" w14:textId="29008F7B" w:rsidR="00036622" w:rsidRPr="00FF23B2" w:rsidRDefault="00036622" w:rsidP="00036622">
            <w:pPr>
              <w:pStyle w:val="TableText"/>
              <w:keepNext w:val="0"/>
              <w:keepLines w:val="0"/>
              <w:rPr>
                <w:szCs w:val="24"/>
              </w:rPr>
            </w:pPr>
            <w:r>
              <w:rPr>
                <w:szCs w:val="24"/>
              </w:rPr>
              <w:t xml:space="preserve">Existing, 976 TAF capacity </w:t>
            </w:r>
          </w:p>
        </w:tc>
        <w:tc>
          <w:tcPr>
            <w:tcW w:w="1946" w:type="dxa"/>
          </w:tcPr>
          <w:p w14:paraId="588F7B75" w14:textId="158D21FA" w:rsidR="00036622" w:rsidRPr="00FF23B2" w:rsidRDefault="00036622" w:rsidP="00036622">
            <w:pPr>
              <w:pStyle w:val="TableText"/>
              <w:keepNext w:val="0"/>
              <w:keepLines w:val="0"/>
              <w:rPr>
                <w:szCs w:val="24"/>
              </w:rPr>
            </w:pPr>
            <w:r w:rsidRPr="00FF23B2">
              <w:rPr>
                <w:szCs w:val="24"/>
              </w:rPr>
              <w:t>Same as NAA</w:t>
            </w:r>
          </w:p>
        </w:tc>
        <w:tc>
          <w:tcPr>
            <w:tcW w:w="1947" w:type="dxa"/>
          </w:tcPr>
          <w:p w14:paraId="1380220E" w14:textId="625D2173" w:rsidR="00036622" w:rsidRPr="00FF23B2" w:rsidRDefault="00036622" w:rsidP="00036622">
            <w:pPr>
              <w:pStyle w:val="TableText"/>
              <w:keepNext w:val="0"/>
              <w:keepLines w:val="0"/>
              <w:rPr>
                <w:szCs w:val="24"/>
              </w:rPr>
            </w:pPr>
            <w:r w:rsidRPr="00FF23B2">
              <w:rPr>
                <w:szCs w:val="24"/>
              </w:rPr>
              <w:t>Same as NAA</w:t>
            </w:r>
          </w:p>
        </w:tc>
        <w:tc>
          <w:tcPr>
            <w:tcW w:w="1946" w:type="dxa"/>
          </w:tcPr>
          <w:p w14:paraId="35A731CD" w14:textId="29D92A5F" w:rsidR="00036622" w:rsidRPr="00FF23B2" w:rsidRDefault="00036622" w:rsidP="00036622">
            <w:pPr>
              <w:pStyle w:val="TableText"/>
              <w:keepNext w:val="0"/>
              <w:keepLines w:val="0"/>
              <w:rPr>
                <w:szCs w:val="24"/>
              </w:rPr>
            </w:pPr>
            <w:r w:rsidRPr="00FF23B2">
              <w:rPr>
                <w:szCs w:val="24"/>
              </w:rPr>
              <w:t>Same as NAA</w:t>
            </w:r>
          </w:p>
        </w:tc>
        <w:tc>
          <w:tcPr>
            <w:tcW w:w="1947" w:type="dxa"/>
          </w:tcPr>
          <w:p w14:paraId="6A2E6095" w14:textId="0B3B4014" w:rsidR="00036622" w:rsidRPr="00FF23B2" w:rsidRDefault="00036622" w:rsidP="00036622">
            <w:pPr>
              <w:pStyle w:val="TableText"/>
              <w:keepNext w:val="0"/>
              <w:keepLines w:val="0"/>
              <w:rPr>
                <w:szCs w:val="24"/>
              </w:rPr>
            </w:pPr>
            <w:r w:rsidRPr="00FF23B2">
              <w:rPr>
                <w:szCs w:val="24"/>
              </w:rPr>
              <w:t>Same as NAA</w:t>
            </w:r>
          </w:p>
        </w:tc>
      </w:tr>
      <w:tr w:rsidR="00C33EB0" w:rsidRPr="00FF23B2" w14:paraId="6F633D63" w14:textId="77777777" w:rsidTr="00365926">
        <w:tc>
          <w:tcPr>
            <w:tcW w:w="2881" w:type="dxa"/>
          </w:tcPr>
          <w:p w14:paraId="078C9CB4" w14:textId="73CA3AF1" w:rsidR="00C33EB0" w:rsidRPr="0089533A" w:rsidRDefault="00C33EB0" w:rsidP="00C33EB0">
            <w:pPr>
              <w:pStyle w:val="TableText"/>
              <w:keepNext w:val="0"/>
              <w:keepLines w:val="0"/>
              <w:rPr>
                <w:szCs w:val="24"/>
              </w:rPr>
            </w:pPr>
            <w:r w:rsidRPr="0089533A">
              <w:rPr>
                <w:szCs w:val="24"/>
              </w:rPr>
              <w:lastRenderedPageBreak/>
              <w:t>American River</w:t>
            </w:r>
          </w:p>
        </w:tc>
        <w:tc>
          <w:tcPr>
            <w:tcW w:w="1946" w:type="dxa"/>
          </w:tcPr>
          <w:p w14:paraId="38646681" w14:textId="304421AB" w:rsidR="00C33EB0" w:rsidRPr="00C33EB0" w:rsidRDefault="00C33EB0" w:rsidP="00C33EB0">
            <w:pPr>
              <w:pStyle w:val="TableText"/>
              <w:keepNext w:val="0"/>
              <w:keepLines w:val="0"/>
              <w:rPr>
                <w:szCs w:val="24"/>
              </w:rPr>
            </w:pPr>
            <w:r w:rsidRPr="00C33EB0">
              <w:rPr>
                <w:szCs w:val="24"/>
              </w:rPr>
              <w:t>Existing Folsom Dam including auxiliary spillway</w:t>
            </w:r>
          </w:p>
        </w:tc>
        <w:tc>
          <w:tcPr>
            <w:tcW w:w="1946" w:type="dxa"/>
          </w:tcPr>
          <w:p w14:paraId="7EBD36C8" w14:textId="59504F89" w:rsidR="00C33EB0" w:rsidRPr="00FF23B2" w:rsidRDefault="00C33EB0" w:rsidP="00C33EB0">
            <w:pPr>
              <w:pStyle w:val="TableText"/>
              <w:keepNext w:val="0"/>
              <w:keepLines w:val="0"/>
              <w:rPr>
                <w:szCs w:val="24"/>
              </w:rPr>
            </w:pPr>
            <w:r w:rsidRPr="00FF23B2">
              <w:rPr>
                <w:szCs w:val="24"/>
              </w:rPr>
              <w:t>Same as NAA</w:t>
            </w:r>
          </w:p>
        </w:tc>
        <w:tc>
          <w:tcPr>
            <w:tcW w:w="1947" w:type="dxa"/>
          </w:tcPr>
          <w:p w14:paraId="3BEB8148" w14:textId="5DA7D387" w:rsidR="00C33EB0" w:rsidRPr="00FF23B2" w:rsidRDefault="00C33EB0" w:rsidP="00C33EB0">
            <w:pPr>
              <w:pStyle w:val="TableText"/>
              <w:keepNext w:val="0"/>
              <w:keepLines w:val="0"/>
              <w:rPr>
                <w:szCs w:val="24"/>
              </w:rPr>
            </w:pPr>
            <w:r w:rsidRPr="00FF23B2">
              <w:rPr>
                <w:szCs w:val="24"/>
              </w:rPr>
              <w:t>Same as NAA</w:t>
            </w:r>
          </w:p>
        </w:tc>
        <w:tc>
          <w:tcPr>
            <w:tcW w:w="1946" w:type="dxa"/>
          </w:tcPr>
          <w:p w14:paraId="54CB6CEA" w14:textId="6784B696" w:rsidR="00C33EB0" w:rsidRPr="00FF23B2" w:rsidRDefault="00C33EB0" w:rsidP="00C33EB0">
            <w:pPr>
              <w:pStyle w:val="TableText"/>
              <w:keepNext w:val="0"/>
              <w:keepLines w:val="0"/>
              <w:rPr>
                <w:szCs w:val="24"/>
              </w:rPr>
            </w:pPr>
            <w:r w:rsidRPr="00FF23B2">
              <w:rPr>
                <w:szCs w:val="24"/>
              </w:rPr>
              <w:t>Same as NAA</w:t>
            </w:r>
          </w:p>
        </w:tc>
        <w:tc>
          <w:tcPr>
            <w:tcW w:w="1947" w:type="dxa"/>
          </w:tcPr>
          <w:p w14:paraId="1B1E2AF8" w14:textId="48FE8B96" w:rsidR="00C33EB0" w:rsidRPr="00FF23B2" w:rsidRDefault="00C33EB0" w:rsidP="00C33EB0">
            <w:pPr>
              <w:pStyle w:val="TableText"/>
              <w:keepNext w:val="0"/>
              <w:keepLines w:val="0"/>
              <w:rPr>
                <w:szCs w:val="24"/>
              </w:rPr>
            </w:pPr>
            <w:r w:rsidRPr="00FF23B2">
              <w:rPr>
                <w:szCs w:val="24"/>
              </w:rPr>
              <w:t>Same as NAA</w:t>
            </w:r>
          </w:p>
        </w:tc>
      </w:tr>
      <w:tr w:rsidR="00C33EB0" w:rsidRPr="00FF23B2" w14:paraId="749D38D2" w14:textId="77777777" w:rsidTr="00365926">
        <w:tc>
          <w:tcPr>
            <w:tcW w:w="2881" w:type="dxa"/>
          </w:tcPr>
          <w:p w14:paraId="0A5F55FC" w14:textId="77777777" w:rsidR="00C33EB0" w:rsidRPr="00FF23B2" w:rsidRDefault="00C33EB0" w:rsidP="00C33EB0">
            <w:pPr>
              <w:pStyle w:val="TableText"/>
              <w:keepNext w:val="0"/>
              <w:keepLines w:val="0"/>
              <w:rPr>
                <w:szCs w:val="24"/>
              </w:rPr>
            </w:pPr>
            <w:r w:rsidRPr="00FF23B2">
              <w:rPr>
                <w:szCs w:val="24"/>
              </w:rPr>
              <w:t>Lower Sacramento River</w:t>
            </w:r>
          </w:p>
        </w:tc>
        <w:tc>
          <w:tcPr>
            <w:tcW w:w="1946" w:type="dxa"/>
          </w:tcPr>
          <w:p w14:paraId="067257BA" w14:textId="1A8B5029" w:rsidR="00C33EB0" w:rsidRPr="00FF23B2" w:rsidRDefault="00C33EB0" w:rsidP="00C33EB0">
            <w:pPr>
              <w:pStyle w:val="TableText"/>
              <w:keepNext w:val="0"/>
              <w:keepLines w:val="0"/>
              <w:rPr>
                <w:szCs w:val="24"/>
              </w:rPr>
            </w:pPr>
            <w:r w:rsidRPr="00FF23B2">
              <w:rPr>
                <w:szCs w:val="24"/>
              </w:rPr>
              <w:t xml:space="preserve">Freeport Regional Water </w:t>
            </w:r>
            <w:proofErr w:type="spellStart"/>
            <w:r w:rsidRPr="00FF23B2">
              <w:rPr>
                <w:szCs w:val="24"/>
              </w:rPr>
              <w:t>Project</w:t>
            </w:r>
            <w:r>
              <w:rPr>
                <w:szCs w:val="24"/>
                <w:vertAlign w:val="superscript"/>
              </w:rPr>
              <w:t>j</w:t>
            </w:r>
            <w:proofErr w:type="spellEnd"/>
          </w:p>
        </w:tc>
        <w:tc>
          <w:tcPr>
            <w:tcW w:w="1946" w:type="dxa"/>
          </w:tcPr>
          <w:p w14:paraId="6B9C305E" w14:textId="77777777" w:rsidR="00C33EB0" w:rsidRPr="00FF23B2" w:rsidRDefault="00C33EB0" w:rsidP="00C33EB0">
            <w:pPr>
              <w:pStyle w:val="TableText"/>
              <w:keepNext w:val="0"/>
              <w:keepLines w:val="0"/>
              <w:rPr>
                <w:szCs w:val="24"/>
              </w:rPr>
            </w:pPr>
            <w:r w:rsidRPr="00FF23B2">
              <w:rPr>
                <w:szCs w:val="24"/>
              </w:rPr>
              <w:t>Same as NAA</w:t>
            </w:r>
          </w:p>
        </w:tc>
        <w:tc>
          <w:tcPr>
            <w:tcW w:w="1947" w:type="dxa"/>
          </w:tcPr>
          <w:p w14:paraId="61F87005" w14:textId="77777777" w:rsidR="00C33EB0" w:rsidRPr="00FF23B2" w:rsidRDefault="00C33EB0" w:rsidP="00C33EB0">
            <w:pPr>
              <w:pStyle w:val="TableText"/>
              <w:keepNext w:val="0"/>
              <w:keepLines w:val="0"/>
              <w:rPr>
                <w:szCs w:val="24"/>
              </w:rPr>
            </w:pPr>
            <w:r w:rsidRPr="00FF23B2">
              <w:rPr>
                <w:szCs w:val="24"/>
              </w:rPr>
              <w:t>Same as NAA</w:t>
            </w:r>
          </w:p>
        </w:tc>
        <w:tc>
          <w:tcPr>
            <w:tcW w:w="1946" w:type="dxa"/>
          </w:tcPr>
          <w:p w14:paraId="12EE62FC" w14:textId="77777777" w:rsidR="00C33EB0" w:rsidRPr="00FF23B2" w:rsidRDefault="00C33EB0" w:rsidP="00C33EB0">
            <w:pPr>
              <w:pStyle w:val="TableText"/>
              <w:keepNext w:val="0"/>
              <w:keepLines w:val="0"/>
              <w:rPr>
                <w:szCs w:val="24"/>
              </w:rPr>
            </w:pPr>
            <w:r w:rsidRPr="00FF23B2">
              <w:rPr>
                <w:szCs w:val="24"/>
              </w:rPr>
              <w:t>Same as NAA</w:t>
            </w:r>
          </w:p>
        </w:tc>
        <w:tc>
          <w:tcPr>
            <w:tcW w:w="1947" w:type="dxa"/>
          </w:tcPr>
          <w:p w14:paraId="5E5817FD" w14:textId="77777777" w:rsidR="00C33EB0" w:rsidRPr="00FF23B2" w:rsidRDefault="00C33EB0" w:rsidP="00C33EB0">
            <w:pPr>
              <w:pStyle w:val="TableText"/>
              <w:keepNext w:val="0"/>
              <w:keepLines w:val="0"/>
              <w:rPr>
                <w:szCs w:val="24"/>
              </w:rPr>
            </w:pPr>
            <w:r w:rsidRPr="00FF23B2">
              <w:rPr>
                <w:szCs w:val="24"/>
              </w:rPr>
              <w:t>Same as NAA</w:t>
            </w:r>
          </w:p>
        </w:tc>
      </w:tr>
      <w:tr w:rsidR="00C33EB0" w:rsidRPr="00FF23B2" w14:paraId="66AD1DEF" w14:textId="77777777" w:rsidTr="00365926">
        <w:tc>
          <w:tcPr>
            <w:tcW w:w="2881" w:type="dxa"/>
          </w:tcPr>
          <w:p w14:paraId="17B50AD1" w14:textId="124718A4" w:rsidR="00C33EB0" w:rsidRPr="00FF23B2" w:rsidRDefault="00C33EB0" w:rsidP="00C33EB0">
            <w:pPr>
              <w:pStyle w:val="TableText"/>
              <w:keepNext w:val="0"/>
              <w:keepLines w:val="0"/>
              <w:rPr>
                <w:szCs w:val="24"/>
              </w:rPr>
            </w:pPr>
            <w:r>
              <w:rPr>
                <w:szCs w:val="24"/>
              </w:rPr>
              <w:t>Sites Reservoir</w:t>
            </w:r>
          </w:p>
        </w:tc>
        <w:tc>
          <w:tcPr>
            <w:tcW w:w="1946" w:type="dxa"/>
          </w:tcPr>
          <w:p w14:paraId="176CC560" w14:textId="7DBF85A7" w:rsidR="00C33EB0" w:rsidRPr="00FF23B2" w:rsidRDefault="00C33EB0" w:rsidP="00C33EB0">
            <w:pPr>
              <w:pStyle w:val="TableText"/>
              <w:keepNext w:val="0"/>
              <w:keepLines w:val="0"/>
              <w:rPr>
                <w:szCs w:val="24"/>
              </w:rPr>
            </w:pPr>
            <w:r>
              <w:rPr>
                <w:szCs w:val="24"/>
              </w:rPr>
              <w:t>No reservoir</w:t>
            </w:r>
          </w:p>
        </w:tc>
        <w:tc>
          <w:tcPr>
            <w:tcW w:w="1946" w:type="dxa"/>
          </w:tcPr>
          <w:p w14:paraId="42DCB85C" w14:textId="68372FAB" w:rsidR="00C33EB0" w:rsidRPr="00FF23B2" w:rsidRDefault="00C33EB0" w:rsidP="00C33EB0">
            <w:pPr>
              <w:pStyle w:val="TableText"/>
              <w:keepNext w:val="0"/>
              <w:keepLines w:val="0"/>
              <w:rPr>
                <w:szCs w:val="24"/>
              </w:rPr>
            </w:pPr>
            <w:r>
              <w:rPr>
                <w:szCs w:val="24"/>
              </w:rPr>
              <w:t>1.5 MAF reservoir</w:t>
            </w:r>
          </w:p>
        </w:tc>
        <w:tc>
          <w:tcPr>
            <w:tcW w:w="1947" w:type="dxa"/>
          </w:tcPr>
          <w:p w14:paraId="28997C03" w14:textId="2F8D4BC1" w:rsidR="00C33EB0" w:rsidRPr="00FF23B2" w:rsidRDefault="00C33EB0" w:rsidP="00C33EB0">
            <w:pPr>
              <w:pStyle w:val="TableText"/>
              <w:keepNext w:val="0"/>
              <w:keepLines w:val="0"/>
              <w:rPr>
                <w:szCs w:val="24"/>
              </w:rPr>
            </w:pPr>
            <w:r>
              <w:rPr>
                <w:szCs w:val="24"/>
              </w:rPr>
              <w:t>1.5 MAF reservoir</w:t>
            </w:r>
          </w:p>
        </w:tc>
        <w:tc>
          <w:tcPr>
            <w:tcW w:w="1946" w:type="dxa"/>
          </w:tcPr>
          <w:p w14:paraId="233749B8" w14:textId="7F930018" w:rsidR="00C33EB0" w:rsidRPr="00FF23B2" w:rsidRDefault="00C33EB0" w:rsidP="00C33EB0">
            <w:pPr>
              <w:pStyle w:val="TableText"/>
              <w:keepNext w:val="0"/>
              <w:keepLines w:val="0"/>
              <w:rPr>
                <w:szCs w:val="24"/>
              </w:rPr>
            </w:pPr>
            <w:r>
              <w:rPr>
                <w:szCs w:val="24"/>
              </w:rPr>
              <w:t>1.27 MAF reservoir</w:t>
            </w:r>
          </w:p>
        </w:tc>
        <w:tc>
          <w:tcPr>
            <w:tcW w:w="1947" w:type="dxa"/>
          </w:tcPr>
          <w:p w14:paraId="1B13EE63" w14:textId="01639D76" w:rsidR="00C33EB0" w:rsidRPr="00FF23B2" w:rsidRDefault="00C33EB0" w:rsidP="00C33EB0">
            <w:pPr>
              <w:pStyle w:val="TableText"/>
              <w:keepNext w:val="0"/>
              <w:keepLines w:val="0"/>
              <w:rPr>
                <w:szCs w:val="24"/>
              </w:rPr>
            </w:pPr>
            <w:r>
              <w:rPr>
                <w:szCs w:val="24"/>
              </w:rPr>
              <w:t>1.5 MAF reservoir</w:t>
            </w:r>
          </w:p>
        </w:tc>
      </w:tr>
      <w:tr w:rsidR="00C33EB0" w:rsidRPr="00FF23B2" w14:paraId="2C888844" w14:textId="77777777" w:rsidTr="00365926">
        <w:tc>
          <w:tcPr>
            <w:tcW w:w="2881" w:type="dxa"/>
          </w:tcPr>
          <w:p w14:paraId="7C54F297" w14:textId="6836695B" w:rsidR="00C33EB0" w:rsidRDefault="00C33EB0" w:rsidP="00C33EB0">
            <w:pPr>
              <w:pStyle w:val="TableText"/>
              <w:keepNext w:val="0"/>
              <w:keepLines w:val="0"/>
              <w:rPr>
                <w:szCs w:val="24"/>
              </w:rPr>
            </w:pPr>
            <w:r>
              <w:rPr>
                <w:szCs w:val="24"/>
              </w:rPr>
              <w:t>Dunnigan Pipeline</w:t>
            </w:r>
          </w:p>
        </w:tc>
        <w:tc>
          <w:tcPr>
            <w:tcW w:w="1946" w:type="dxa"/>
          </w:tcPr>
          <w:p w14:paraId="61EB73D4" w14:textId="724E84FB" w:rsidR="00C33EB0" w:rsidRDefault="00C33EB0" w:rsidP="00C33EB0">
            <w:pPr>
              <w:pStyle w:val="TableText"/>
              <w:keepNext w:val="0"/>
              <w:keepLines w:val="0"/>
              <w:rPr>
                <w:szCs w:val="24"/>
              </w:rPr>
            </w:pPr>
            <w:r>
              <w:rPr>
                <w:szCs w:val="24"/>
              </w:rPr>
              <w:t>No pipeline</w:t>
            </w:r>
          </w:p>
        </w:tc>
        <w:tc>
          <w:tcPr>
            <w:tcW w:w="1946" w:type="dxa"/>
          </w:tcPr>
          <w:p w14:paraId="20C7784A" w14:textId="7F1E6176" w:rsidR="00C33EB0" w:rsidRDefault="00C33EB0" w:rsidP="00C33EB0">
            <w:pPr>
              <w:pStyle w:val="TableText"/>
              <w:keepNext w:val="0"/>
              <w:keepLines w:val="0"/>
              <w:rPr>
                <w:szCs w:val="24"/>
              </w:rPr>
            </w:pPr>
            <w:r>
              <w:rPr>
                <w:szCs w:val="24"/>
              </w:rPr>
              <w:t>1,000 cfs pipeline connecting the southern end of the TC Canal to the Colusa Basin Drain</w:t>
            </w:r>
            <w:r w:rsidR="00C91CD3">
              <w:rPr>
                <w:szCs w:val="24"/>
              </w:rPr>
              <w:t>.</w:t>
            </w:r>
          </w:p>
        </w:tc>
        <w:tc>
          <w:tcPr>
            <w:tcW w:w="1947" w:type="dxa"/>
          </w:tcPr>
          <w:p w14:paraId="1F5E746B" w14:textId="3277F217" w:rsidR="00C33EB0" w:rsidRDefault="00C33EB0" w:rsidP="00C33EB0">
            <w:pPr>
              <w:pStyle w:val="TableText"/>
              <w:keepNext w:val="0"/>
              <w:keepLines w:val="0"/>
              <w:rPr>
                <w:szCs w:val="24"/>
              </w:rPr>
            </w:pPr>
            <w:r>
              <w:rPr>
                <w:szCs w:val="24"/>
              </w:rPr>
              <w:t>Same as ALT 1A</w:t>
            </w:r>
          </w:p>
        </w:tc>
        <w:tc>
          <w:tcPr>
            <w:tcW w:w="1946" w:type="dxa"/>
          </w:tcPr>
          <w:p w14:paraId="05A4F5EE" w14:textId="23C2D458" w:rsidR="00C33EB0" w:rsidRDefault="00C33EB0" w:rsidP="00C33EB0">
            <w:pPr>
              <w:pStyle w:val="TableText"/>
              <w:keepNext w:val="0"/>
              <w:keepLines w:val="0"/>
              <w:rPr>
                <w:szCs w:val="24"/>
              </w:rPr>
            </w:pPr>
            <w:r>
              <w:rPr>
                <w:szCs w:val="24"/>
              </w:rPr>
              <w:t>1,000 cfs pipeline connecting the southern end of the TC Canal to the Sacramento River</w:t>
            </w:r>
          </w:p>
        </w:tc>
        <w:tc>
          <w:tcPr>
            <w:tcW w:w="1947" w:type="dxa"/>
          </w:tcPr>
          <w:p w14:paraId="247B62C3" w14:textId="04A1D15D" w:rsidR="00C33EB0" w:rsidRDefault="00C33EB0" w:rsidP="00C33EB0">
            <w:pPr>
              <w:pStyle w:val="TableText"/>
              <w:keepNext w:val="0"/>
              <w:keepLines w:val="0"/>
              <w:rPr>
                <w:szCs w:val="24"/>
              </w:rPr>
            </w:pPr>
            <w:r>
              <w:rPr>
                <w:szCs w:val="24"/>
              </w:rPr>
              <w:t>Same as ALT 1A</w:t>
            </w:r>
          </w:p>
        </w:tc>
      </w:tr>
      <w:tr w:rsidR="009D00EC" w:rsidRPr="00FF23B2" w14:paraId="28052A9E" w14:textId="77777777" w:rsidTr="00365926">
        <w:tc>
          <w:tcPr>
            <w:tcW w:w="2881" w:type="dxa"/>
          </w:tcPr>
          <w:p w14:paraId="4E99D06A" w14:textId="77777777" w:rsidR="009D00EC" w:rsidRPr="00FF23B2" w:rsidRDefault="009D00EC" w:rsidP="009D00EC">
            <w:pPr>
              <w:pStyle w:val="TableText"/>
              <w:keepNext w:val="0"/>
              <w:keepLines w:val="0"/>
              <w:rPr>
                <w:szCs w:val="24"/>
              </w:rPr>
            </w:pPr>
            <w:r w:rsidRPr="00FF23B2">
              <w:rPr>
                <w:b/>
                <w:szCs w:val="24"/>
              </w:rPr>
              <w:t>San Joaquin River Region</w:t>
            </w:r>
          </w:p>
        </w:tc>
        <w:tc>
          <w:tcPr>
            <w:tcW w:w="1946" w:type="dxa"/>
          </w:tcPr>
          <w:p w14:paraId="7DDD63B9" w14:textId="77777777" w:rsidR="009D00EC" w:rsidRPr="00FF23B2" w:rsidRDefault="009D00EC" w:rsidP="009D00EC">
            <w:pPr>
              <w:pStyle w:val="TableText"/>
              <w:keepNext w:val="0"/>
              <w:keepLines w:val="0"/>
              <w:rPr>
                <w:szCs w:val="24"/>
              </w:rPr>
            </w:pPr>
          </w:p>
        </w:tc>
        <w:tc>
          <w:tcPr>
            <w:tcW w:w="1946" w:type="dxa"/>
          </w:tcPr>
          <w:p w14:paraId="31479BA8" w14:textId="77777777" w:rsidR="009D00EC" w:rsidRPr="00FF23B2" w:rsidRDefault="009D00EC" w:rsidP="009D00EC">
            <w:pPr>
              <w:pStyle w:val="TableText"/>
              <w:keepNext w:val="0"/>
              <w:keepLines w:val="0"/>
              <w:rPr>
                <w:szCs w:val="24"/>
              </w:rPr>
            </w:pPr>
          </w:p>
        </w:tc>
        <w:tc>
          <w:tcPr>
            <w:tcW w:w="1947" w:type="dxa"/>
          </w:tcPr>
          <w:p w14:paraId="232B41CB" w14:textId="77777777" w:rsidR="009D00EC" w:rsidRPr="00FF23B2" w:rsidRDefault="009D00EC" w:rsidP="009D00EC">
            <w:pPr>
              <w:pStyle w:val="TableText"/>
              <w:keepNext w:val="0"/>
              <w:keepLines w:val="0"/>
              <w:rPr>
                <w:szCs w:val="24"/>
              </w:rPr>
            </w:pPr>
          </w:p>
        </w:tc>
        <w:tc>
          <w:tcPr>
            <w:tcW w:w="1946" w:type="dxa"/>
          </w:tcPr>
          <w:p w14:paraId="4D87C058" w14:textId="77777777" w:rsidR="009D00EC" w:rsidRPr="00FF23B2" w:rsidRDefault="009D00EC" w:rsidP="009D00EC">
            <w:pPr>
              <w:pStyle w:val="TableText"/>
              <w:keepNext w:val="0"/>
              <w:keepLines w:val="0"/>
              <w:rPr>
                <w:szCs w:val="24"/>
              </w:rPr>
            </w:pPr>
          </w:p>
        </w:tc>
        <w:tc>
          <w:tcPr>
            <w:tcW w:w="1947" w:type="dxa"/>
          </w:tcPr>
          <w:p w14:paraId="6BEAC143" w14:textId="77777777" w:rsidR="009D00EC" w:rsidRPr="00FF23B2" w:rsidRDefault="009D00EC" w:rsidP="009D00EC">
            <w:pPr>
              <w:pStyle w:val="TableText"/>
              <w:keepNext w:val="0"/>
              <w:keepLines w:val="0"/>
              <w:rPr>
                <w:szCs w:val="24"/>
              </w:rPr>
            </w:pPr>
          </w:p>
        </w:tc>
      </w:tr>
      <w:tr w:rsidR="009D00EC" w:rsidRPr="00FF23B2" w14:paraId="4ADF52EF" w14:textId="77777777" w:rsidTr="00365926">
        <w:tc>
          <w:tcPr>
            <w:tcW w:w="2881" w:type="dxa"/>
          </w:tcPr>
          <w:p w14:paraId="6940ABDD" w14:textId="77777777" w:rsidR="009D00EC" w:rsidRPr="00FF23B2" w:rsidRDefault="009D00EC" w:rsidP="009D00EC">
            <w:pPr>
              <w:pStyle w:val="TableText"/>
              <w:keepNext w:val="0"/>
              <w:keepLines w:val="0"/>
              <w:rPr>
                <w:szCs w:val="24"/>
              </w:rPr>
            </w:pPr>
            <w:r w:rsidRPr="00FF23B2">
              <w:rPr>
                <w:szCs w:val="24"/>
              </w:rPr>
              <w:t>Millerton Lake (Friant Dam)</w:t>
            </w:r>
          </w:p>
        </w:tc>
        <w:tc>
          <w:tcPr>
            <w:tcW w:w="1946" w:type="dxa"/>
          </w:tcPr>
          <w:p w14:paraId="710E2D86" w14:textId="77777777" w:rsidR="009D00EC" w:rsidRPr="00FF23B2" w:rsidRDefault="009D00EC" w:rsidP="009D00EC">
            <w:pPr>
              <w:pStyle w:val="TableText"/>
              <w:keepNext w:val="0"/>
              <w:keepLines w:val="0"/>
              <w:rPr>
                <w:szCs w:val="24"/>
              </w:rPr>
            </w:pPr>
            <w:r w:rsidRPr="00FF23B2">
              <w:rPr>
                <w:szCs w:val="24"/>
              </w:rPr>
              <w:t>Existing, 520 TAF capacity</w:t>
            </w:r>
          </w:p>
        </w:tc>
        <w:tc>
          <w:tcPr>
            <w:tcW w:w="1946" w:type="dxa"/>
          </w:tcPr>
          <w:p w14:paraId="47F571A1"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2E150262" w14:textId="77777777" w:rsidR="009D00EC" w:rsidRPr="00FF23B2" w:rsidRDefault="009D00EC" w:rsidP="009D00EC">
            <w:pPr>
              <w:pStyle w:val="TableText"/>
              <w:keepNext w:val="0"/>
              <w:keepLines w:val="0"/>
              <w:rPr>
                <w:szCs w:val="24"/>
              </w:rPr>
            </w:pPr>
            <w:r w:rsidRPr="00FF23B2">
              <w:rPr>
                <w:szCs w:val="24"/>
              </w:rPr>
              <w:t>Same as NAA</w:t>
            </w:r>
          </w:p>
        </w:tc>
        <w:tc>
          <w:tcPr>
            <w:tcW w:w="1946" w:type="dxa"/>
          </w:tcPr>
          <w:p w14:paraId="77093BB8"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3845050B" w14:textId="77777777" w:rsidR="009D00EC" w:rsidRPr="00FF23B2" w:rsidRDefault="009D00EC" w:rsidP="009D00EC">
            <w:pPr>
              <w:pStyle w:val="TableText"/>
              <w:keepNext w:val="0"/>
              <w:keepLines w:val="0"/>
              <w:rPr>
                <w:szCs w:val="24"/>
              </w:rPr>
            </w:pPr>
            <w:r w:rsidRPr="00FF23B2">
              <w:rPr>
                <w:szCs w:val="24"/>
              </w:rPr>
              <w:t>Same as NAA</w:t>
            </w:r>
          </w:p>
        </w:tc>
      </w:tr>
      <w:tr w:rsidR="009D00EC" w:rsidRPr="00FF23B2" w14:paraId="558B9A2D" w14:textId="77777777" w:rsidTr="00365926">
        <w:tc>
          <w:tcPr>
            <w:tcW w:w="2881" w:type="dxa"/>
          </w:tcPr>
          <w:p w14:paraId="747D6FCA" w14:textId="77777777" w:rsidR="009D00EC" w:rsidRPr="00FF23B2" w:rsidRDefault="009D00EC" w:rsidP="009D00EC">
            <w:pPr>
              <w:pStyle w:val="TableText"/>
              <w:keepNext w:val="0"/>
              <w:keepLines w:val="0"/>
              <w:rPr>
                <w:szCs w:val="24"/>
              </w:rPr>
            </w:pPr>
            <w:r w:rsidRPr="00FF23B2">
              <w:rPr>
                <w:szCs w:val="24"/>
              </w:rPr>
              <w:t>Lower San Joaquin River</w:t>
            </w:r>
          </w:p>
        </w:tc>
        <w:tc>
          <w:tcPr>
            <w:tcW w:w="1946" w:type="dxa"/>
          </w:tcPr>
          <w:p w14:paraId="0B3697D7" w14:textId="6D8EEF30" w:rsidR="009D00EC" w:rsidRPr="00860CB9" w:rsidRDefault="009D00EC" w:rsidP="009D00EC">
            <w:pPr>
              <w:pStyle w:val="TableText"/>
              <w:keepNext w:val="0"/>
              <w:keepLines w:val="0"/>
              <w:rPr>
                <w:szCs w:val="24"/>
              </w:rPr>
            </w:pPr>
            <w:r w:rsidRPr="00860CB9">
              <w:rPr>
                <w:szCs w:val="24"/>
              </w:rPr>
              <w:t xml:space="preserve">City of Stockton Delta Water Supply Project, </w:t>
            </w:r>
            <w:r w:rsidRPr="00860CB9">
              <w:rPr>
                <w:szCs w:val="24"/>
              </w:rPr>
              <w:lastRenderedPageBreak/>
              <w:t>30</w:t>
            </w:r>
            <w:r w:rsidRPr="00860CB9">
              <w:rPr>
                <w:szCs w:val="24"/>
              </w:rPr>
              <w:noBreakHyphen/>
              <w:t>mgd capacity. SJRRP Recapture simulated at West Stanislaus ID, Patterson ID, and Banta Carbona ID</w:t>
            </w:r>
          </w:p>
        </w:tc>
        <w:tc>
          <w:tcPr>
            <w:tcW w:w="1946" w:type="dxa"/>
          </w:tcPr>
          <w:p w14:paraId="486BC588" w14:textId="77777777" w:rsidR="009D00EC" w:rsidRPr="00FF23B2" w:rsidRDefault="009D00EC" w:rsidP="009D00EC">
            <w:pPr>
              <w:pStyle w:val="TableText"/>
              <w:keepNext w:val="0"/>
              <w:keepLines w:val="0"/>
              <w:rPr>
                <w:szCs w:val="24"/>
              </w:rPr>
            </w:pPr>
            <w:r w:rsidRPr="00FF23B2">
              <w:rPr>
                <w:szCs w:val="24"/>
              </w:rPr>
              <w:lastRenderedPageBreak/>
              <w:t>Same as NAA</w:t>
            </w:r>
          </w:p>
        </w:tc>
        <w:tc>
          <w:tcPr>
            <w:tcW w:w="1947" w:type="dxa"/>
          </w:tcPr>
          <w:p w14:paraId="6985D59C" w14:textId="77777777" w:rsidR="009D00EC" w:rsidRPr="00FF23B2" w:rsidRDefault="009D00EC" w:rsidP="009D00EC">
            <w:pPr>
              <w:pStyle w:val="TableText"/>
              <w:keepNext w:val="0"/>
              <w:keepLines w:val="0"/>
              <w:rPr>
                <w:szCs w:val="24"/>
              </w:rPr>
            </w:pPr>
            <w:r w:rsidRPr="00FF23B2">
              <w:rPr>
                <w:szCs w:val="24"/>
              </w:rPr>
              <w:t>Same as NAA</w:t>
            </w:r>
          </w:p>
        </w:tc>
        <w:tc>
          <w:tcPr>
            <w:tcW w:w="1946" w:type="dxa"/>
          </w:tcPr>
          <w:p w14:paraId="4E60AE64"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6E0F21AB" w14:textId="77777777" w:rsidR="009D00EC" w:rsidRPr="00FF23B2" w:rsidRDefault="009D00EC" w:rsidP="009D00EC">
            <w:pPr>
              <w:pStyle w:val="TableText"/>
              <w:keepNext w:val="0"/>
              <w:keepLines w:val="0"/>
              <w:rPr>
                <w:szCs w:val="24"/>
              </w:rPr>
            </w:pPr>
            <w:r w:rsidRPr="00FF23B2">
              <w:rPr>
                <w:szCs w:val="24"/>
              </w:rPr>
              <w:t>Same as NAA</w:t>
            </w:r>
          </w:p>
        </w:tc>
      </w:tr>
      <w:tr w:rsidR="009D00EC" w:rsidRPr="00FF23B2" w14:paraId="163F63CE" w14:textId="77777777" w:rsidTr="00365926">
        <w:tc>
          <w:tcPr>
            <w:tcW w:w="2881" w:type="dxa"/>
          </w:tcPr>
          <w:p w14:paraId="67A69054" w14:textId="5262E605" w:rsidR="009D00EC" w:rsidRPr="00306945" w:rsidRDefault="009D00EC" w:rsidP="009D00EC">
            <w:pPr>
              <w:pStyle w:val="TableText"/>
              <w:keepNext w:val="0"/>
              <w:keepLines w:val="0"/>
              <w:rPr>
                <w:szCs w:val="24"/>
                <w:vertAlign w:val="superscript"/>
              </w:rPr>
            </w:pPr>
            <w:r w:rsidRPr="00FF23B2">
              <w:rPr>
                <w:szCs w:val="24"/>
              </w:rPr>
              <w:lastRenderedPageBreak/>
              <w:t xml:space="preserve">SWP Banks Pumping Plant (South </w:t>
            </w:r>
            <w:proofErr w:type="gramStart"/>
            <w:r w:rsidRPr="00FF23B2">
              <w:rPr>
                <w:szCs w:val="24"/>
              </w:rPr>
              <w:t>Delta)</w:t>
            </w:r>
            <w:r>
              <w:rPr>
                <w:szCs w:val="24"/>
                <w:vertAlign w:val="superscript"/>
              </w:rPr>
              <w:t>k</w:t>
            </w:r>
            <w:proofErr w:type="gramEnd"/>
          </w:p>
        </w:tc>
        <w:tc>
          <w:tcPr>
            <w:tcW w:w="1946" w:type="dxa"/>
          </w:tcPr>
          <w:p w14:paraId="7BFBDA80" w14:textId="1F7AEA6B" w:rsidR="009D00EC" w:rsidRPr="00FF23B2" w:rsidRDefault="009D00EC" w:rsidP="000969E9">
            <w:pPr>
              <w:pStyle w:val="TableText"/>
              <w:keepNext w:val="0"/>
              <w:rPr>
                <w:szCs w:val="24"/>
              </w:rPr>
            </w:pPr>
            <w:r w:rsidRPr="00FF23B2">
              <w:rPr>
                <w:szCs w:val="24"/>
              </w:rPr>
              <w:t>Physical capacity is 10,300 cfs but 6,680 cfs permitted capacity in all months. Pumping can be up to 10,300 cfs during Dec 15 – Mar 15 depending on Vernalis flow conditions; additional capacity of 500 cfs (up to 7,180 cfs</w:t>
            </w:r>
            <w:r w:rsidRPr="003323FD">
              <w:rPr>
                <w:szCs w:val="24"/>
              </w:rPr>
              <w:t xml:space="preserve">) allowed Jul – Sep for reducing impact of </w:t>
            </w:r>
            <w:r w:rsidRPr="003323FD">
              <w:t xml:space="preserve">Spring Outflow Action </w:t>
            </w:r>
            <w:r w:rsidRPr="003323FD">
              <w:rPr>
                <w:szCs w:val="24"/>
              </w:rPr>
              <w:t>on SWP</w:t>
            </w:r>
          </w:p>
        </w:tc>
        <w:tc>
          <w:tcPr>
            <w:tcW w:w="1946" w:type="dxa"/>
          </w:tcPr>
          <w:p w14:paraId="07FA6799" w14:textId="5DA06E88" w:rsidR="009D00EC" w:rsidRPr="00D24B00" w:rsidRDefault="009D00EC" w:rsidP="009D00EC">
            <w:pPr>
              <w:pStyle w:val="TableText"/>
              <w:keepNext w:val="0"/>
              <w:keepLines w:val="0"/>
              <w:rPr>
                <w:szCs w:val="24"/>
              </w:rPr>
            </w:pPr>
            <w:r w:rsidRPr="00D24B00">
              <w:rPr>
                <w:szCs w:val="24"/>
              </w:rPr>
              <w:t>Same as NAA, with additional pumping</w:t>
            </w:r>
            <w:r w:rsidR="00CA6E86">
              <w:rPr>
                <w:szCs w:val="24"/>
              </w:rPr>
              <w:t>, pending available capacity,</w:t>
            </w:r>
            <w:r w:rsidRPr="00D24B00">
              <w:rPr>
                <w:szCs w:val="24"/>
              </w:rPr>
              <w:t xml:space="preserve"> for Sites deliveries to South of Delta Participants</w:t>
            </w:r>
          </w:p>
        </w:tc>
        <w:tc>
          <w:tcPr>
            <w:tcW w:w="1947" w:type="dxa"/>
          </w:tcPr>
          <w:p w14:paraId="2C651F3E" w14:textId="497FC697" w:rsidR="009D00EC" w:rsidRPr="00D24B00" w:rsidRDefault="009D00EC" w:rsidP="009D00EC">
            <w:pPr>
              <w:pStyle w:val="TableText"/>
              <w:keepNext w:val="0"/>
              <w:keepLines w:val="0"/>
              <w:rPr>
                <w:szCs w:val="24"/>
              </w:rPr>
            </w:pPr>
            <w:r w:rsidRPr="00D24B00">
              <w:rPr>
                <w:szCs w:val="24"/>
              </w:rPr>
              <w:t>Same as ALT 1A</w:t>
            </w:r>
          </w:p>
        </w:tc>
        <w:tc>
          <w:tcPr>
            <w:tcW w:w="1946" w:type="dxa"/>
          </w:tcPr>
          <w:p w14:paraId="3E6C4C04" w14:textId="45F25FC7" w:rsidR="009D00EC" w:rsidRPr="00D24B00" w:rsidRDefault="009D00EC" w:rsidP="009D00EC">
            <w:pPr>
              <w:pStyle w:val="TableText"/>
              <w:keepNext w:val="0"/>
              <w:keepLines w:val="0"/>
              <w:rPr>
                <w:szCs w:val="24"/>
              </w:rPr>
            </w:pPr>
            <w:r w:rsidRPr="00D24B00">
              <w:rPr>
                <w:szCs w:val="24"/>
              </w:rPr>
              <w:t>Same as ALT 1A</w:t>
            </w:r>
          </w:p>
        </w:tc>
        <w:tc>
          <w:tcPr>
            <w:tcW w:w="1947" w:type="dxa"/>
          </w:tcPr>
          <w:p w14:paraId="5BACFBA9" w14:textId="7E5135B9" w:rsidR="009D00EC" w:rsidRPr="00D24B00" w:rsidRDefault="009D00EC" w:rsidP="009D00EC">
            <w:pPr>
              <w:pStyle w:val="TableText"/>
              <w:keepNext w:val="0"/>
              <w:keepLines w:val="0"/>
              <w:rPr>
                <w:szCs w:val="24"/>
              </w:rPr>
            </w:pPr>
            <w:r w:rsidRPr="00D24B00">
              <w:rPr>
                <w:szCs w:val="24"/>
              </w:rPr>
              <w:t>Same as ALT 1A</w:t>
            </w:r>
          </w:p>
        </w:tc>
      </w:tr>
      <w:tr w:rsidR="009D00EC" w:rsidRPr="00FF23B2" w14:paraId="11C87BB7" w14:textId="77777777" w:rsidTr="00365926">
        <w:tc>
          <w:tcPr>
            <w:tcW w:w="2881" w:type="dxa"/>
          </w:tcPr>
          <w:p w14:paraId="18E48E69" w14:textId="77777777" w:rsidR="009D00EC" w:rsidRPr="00FF23B2" w:rsidRDefault="009D00EC" w:rsidP="009D00EC">
            <w:pPr>
              <w:pStyle w:val="TableText"/>
              <w:keepNext w:val="0"/>
              <w:keepLines w:val="0"/>
              <w:rPr>
                <w:szCs w:val="24"/>
              </w:rPr>
            </w:pPr>
            <w:r w:rsidRPr="00FF23B2">
              <w:rPr>
                <w:szCs w:val="24"/>
              </w:rPr>
              <w:lastRenderedPageBreak/>
              <w:t>CVP C.W. Bill Jones Pumping Plant (Tracy PP)</w:t>
            </w:r>
          </w:p>
        </w:tc>
        <w:tc>
          <w:tcPr>
            <w:tcW w:w="1946" w:type="dxa"/>
          </w:tcPr>
          <w:p w14:paraId="13380AF1" w14:textId="77777777" w:rsidR="009D00EC" w:rsidRPr="00FF23B2" w:rsidRDefault="009D00EC" w:rsidP="009D00EC">
            <w:pPr>
              <w:pStyle w:val="TableText"/>
              <w:keepNext w:val="0"/>
              <w:keepLines w:val="0"/>
              <w:rPr>
                <w:szCs w:val="24"/>
              </w:rPr>
            </w:pPr>
            <w:r w:rsidRPr="00FF23B2">
              <w:rPr>
                <w:szCs w:val="24"/>
              </w:rPr>
              <w:t>Permit capacity is 4,600 cfs in all months (allowed for by the Delta-Mendota Canal–California Aqueduct Intertie)</w:t>
            </w:r>
          </w:p>
        </w:tc>
        <w:tc>
          <w:tcPr>
            <w:tcW w:w="1946" w:type="dxa"/>
          </w:tcPr>
          <w:p w14:paraId="68088D40"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2B1FB7F4" w14:textId="77777777" w:rsidR="009D00EC" w:rsidRPr="00FF23B2" w:rsidRDefault="009D00EC" w:rsidP="009D00EC">
            <w:pPr>
              <w:pStyle w:val="TableText"/>
              <w:keepNext w:val="0"/>
              <w:keepLines w:val="0"/>
              <w:rPr>
                <w:szCs w:val="24"/>
              </w:rPr>
            </w:pPr>
            <w:r w:rsidRPr="00FF23B2">
              <w:rPr>
                <w:szCs w:val="24"/>
              </w:rPr>
              <w:t>Same as NAA</w:t>
            </w:r>
          </w:p>
        </w:tc>
        <w:tc>
          <w:tcPr>
            <w:tcW w:w="1946" w:type="dxa"/>
          </w:tcPr>
          <w:p w14:paraId="7AE0CE19"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1D4F99B5" w14:textId="77777777" w:rsidR="009D00EC" w:rsidRPr="00FF23B2" w:rsidRDefault="009D00EC" w:rsidP="009D00EC">
            <w:pPr>
              <w:pStyle w:val="TableText"/>
              <w:keepNext w:val="0"/>
              <w:keepLines w:val="0"/>
              <w:rPr>
                <w:szCs w:val="24"/>
              </w:rPr>
            </w:pPr>
            <w:r w:rsidRPr="00FF23B2">
              <w:rPr>
                <w:szCs w:val="24"/>
              </w:rPr>
              <w:t>Same as NAA</w:t>
            </w:r>
          </w:p>
        </w:tc>
      </w:tr>
      <w:tr w:rsidR="009D00EC" w:rsidRPr="00FF23B2" w14:paraId="73F68F40" w14:textId="77777777" w:rsidTr="00365926">
        <w:tc>
          <w:tcPr>
            <w:tcW w:w="2881" w:type="dxa"/>
          </w:tcPr>
          <w:p w14:paraId="533ECF7B" w14:textId="77777777" w:rsidR="009D00EC" w:rsidRPr="00FF23B2" w:rsidRDefault="009D00EC" w:rsidP="009D00EC">
            <w:pPr>
              <w:pStyle w:val="TableText"/>
              <w:keepNext w:val="0"/>
              <w:keepLines w:val="0"/>
              <w:rPr>
                <w:szCs w:val="24"/>
              </w:rPr>
            </w:pPr>
            <w:r w:rsidRPr="00FF23B2">
              <w:rPr>
                <w:szCs w:val="24"/>
              </w:rPr>
              <w:t>Upper Delta-Mendota Canal Capacity</w:t>
            </w:r>
          </w:p>
        </w:tc>
        <w:tc>
          <w:tcPr>
            <w:tcW w:w="1946" w:type="dxa"/>
          </w:tcPr>
          <w:p w14:paraId="2BAA7DC6" w14:textId="77777777" w:rsidR="009D00EC" w:rsidRPr="00FF23B2" w:rsidRDefault="009D00EC" w:rsidP="009D00EC">
            <w:pPr>
              <w:pStyle w:val="TableText"/>
              <w:keepNext w:val="0"/>
              <w:keepLines w:val="0"/>
              <w:rPr>
                <w:szCs w:val="24"/>
              </w:rPr>
            </w:pPr>
            <w:r w:rsidRPr="00FF23B2">
              <w:rPr>
                <w:szCs w:val="24"/>
              </w:rPr>
              <w:t>Existing plus 400 cfs Delta-Mendota Canal–California Aqueduct Intertie</w:t>
            </w:r>
          </w:p>
        </w:tc>
        <w:tc>
          <w:tcPr>
            <w:tcW w:w="1946" w:type="dxa"/>
          </w:tcPr>
          <w:p w14:paraId="46A7D179"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2F1BDFCE" w14:textId="77777777" w:rsidR="009D00EC" w:rsidRPr="00FF23B2" w:rsidRDefault="009D00EC" w:rsidP="009D00EC">
            <w:pPr>
              <w:pStyle w:val="TableText"/>
              <w:keepNext w:val="0"/>
              <w:keepLines w:val="0"/>
              <w:rPr>
                <w:szCs w:val="24"/>
              </w:rPr>
            </w:pPr>
            <w:r w:rsidRPr="00FF23B2">
              <w:rPr>
                <w:szCs w:val="24"/>
              </w:rPr>
              <w:t>Same as NAA</w:t>
            </w:r>
          </w:p>
        </w:tc>
        <w:tc>
          <w:tcPr>
            <w:tcW w:w="1946" w:type="dxa"/>
          </w:tcPr>
          <w:p w14:paraId="5B65BB4D"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68CF4E2A" w14:textId="77777777" w:rsidR="009D00EC" w:rsidRPr="00FF23B2" w:rsidRDefault="009D00EC" w:rsidP="009D00EC">
            <w:pPr>
              <w:pStyle w:val="TableText"/>
              <w:keepNext w:val="0"/>
              <w:keepLines w:val="0"/>
              <w:rPr>
                <w:szCs w:val="24"/>
              </w:rPr>
            </w:pPr>
            <w:r w:rsidRPr="00FF23B2">
              <w:rPr>
                <w:szCs w:val="24"/>
              </w:rPr>
              <w:t>Same as NAA</w:t>
            </w:r>
          </w:p>
        </w:tc>
      </w:tr>
      <w:tr w:rsidR="009D00EC" w:rsidRPr="00FF23B2" w14:paraId="512B0CC0" w14:textId="77777777" w:rsidTr="00365926">
        <w:tc>
          <w:tcPr>
            <w:tcW w:w="2881" w:type="dxa"/>
          </w:tcPr>
          <w:p w14:paraId="54E27CF7" w14:textId="77777777" w:rsidR="009D00EC" w:rsidRPr="00FF23B2" w:rsidRDefault="009D00EC" w:rsidP="009D00EC">
            <w:pPr>
              <w:pStyle w:val="TableText"/>
              <w:keepNext w:val="0"/>
              <w:keepLines w:val="0"/>
              <w:rPr>
                <w:szCs w:val="24"/>
              </w:rPr>
            </w:pPr>
            <w:r w:rsidRPr="00FF23B2">
              <w:rPr>
                <w:szCs w:val="24"/>
              </w:rPr>
              <w:lastRenderedPageBreak/>
              <w:t>CCWD Intakes</w:t>
            </w:r>
          </w:p>
          <w:p w14:paraId="0FE0ED2B" w14:textId="77777777" w:rsidR="009D00EC" w:rsidRPr="00FF23B2" w:rsidRDefault="009D00EC" w:rsidP="009D00EC">
            <w:pPr>
              <w:pStyle w:val="TableText"/>
              <w:keepNext w:val="0"/>
              <w:keepLines w:val="0"/>
              <w:rPr>
                <w:szCs w:val="24"/>
              </w:rPr>
            </w:pPr>
          </w:p>
          <w:p w14:paraId="42F75181" w14:textId="77777777" w:rsidR="009D00EC" w:rsidRPr="00FF23B2" w:rsidRDefault="009D00EC" w:rsidP="009D00EC">
            <w:pPr>
              <w:pStyle w:val="TableText"/>
              <w:keepNext w:val="0"/>
              <w:keepLines w:val="0"/>
              <w:rPr>
                <w:szCs w:val="24"/>
              </w:rPr>
            </w:pPr>
          </w:p>
          <w:p w14:paraId="24FE9543" w14:textId="77777777" w:rsidR="009D00EC" w:rsidRPr="00FF23B2" w:rsidRDefault="009D00EC" w:rsidP="009D00EC">
            <w:pPr>
              <w:pStyle w:val="TableText"/>
              <w:keepNext w:val="0"/>
              <w:keepLines w:val="0"/>
              <w:rPr>
                <w:szCs w:val="24"/>
              </w:rPr>
            </w:pPr>
          </w:p>
          <w:p w14:paraId="55B0E52F" w14:textId="77777777" w:rsidR="009D00EC" w:rsidRPr="00FF23B2" w:rsidRDefault="009D00EC" w:rsidP="009D00EC">
            <w:pPr>
              <w:pStyle w:val="TableText"/>
              <w:keepNext w:val="0"/>
              <w:keepLines w:val="0"/>
              <w:rPr>
                <w:szCs w:val="24"/>
              </w:rPr>
            </w:pPr>
          </w:p>
          <w:p w14:paraId="7E551E9A" w14:textId="77777777" w:rsidR="009D00EC" w:rsidRPr="00FF23B2" w:rsidRDefault="009D00EC" w:rsidP="009D00EC">
            <w:pPr>
              <w:pStyle w:val="TableText"/>
              <w:keepNext w:val="0"/>
              <w:keepLines w:val="0"/>
              <w:rPr>
                <w:szCs w:val="24"/>
              </w:rPr>
            </w:pPr>
          </w:p>
        </w:tc>
        <w:tc>
          <w:tcPr>
            <w:tcW w:w="1946" w:type="dxa"/>
          </w:tcPr>
          <w:p w14:paraId="2283F4AE" w14:textId="7726BD10" w:rsidR="009D00EC" w:rsidRPr="00FF23B2" w:rsidRDefault="009D00EC" w:rsidP="000969E9">
            <w:pPr>
              <w:pStyle w:val="TableText"/>
              <w:keepNext w:val="0"/>
              <w:rPr>
                <w:szCs w:val="24"/>
              </w:rPr>
            </w:pPr>
            <w:r w:rsidRPr="00FF23B2">
              <w:rPr>
                <w:szCs w:val="24"/>
              </w:rPr>
              <w:t>Los Vaqueros Reservoir with existing storage capacity (160 TAF), and existing intakes except for Mallard Slough Intake</w:t>
            </w:r>
            <w:r>
              <w:rPr>
                <w:szCs w:val="24"/>
              </w:rPr>
              <w:t xml:space="preserve">. </w:t>
            </w:r>
            <w:r w:rsidRPr="009806FD">
              <w:rPr>
                <w:szCs w:val="24"/>
              </w:rPr>
              <w:t>Updated to be consistent with latest Los Vaqueros modeling</w:t>
            </w:r>
          </w:p>
        </w:tc>
        <w:tc>
          <w:tcPr>
            <w:tcW w:w="1946" w:type="dxa"/>
          </w:tcPr>
          <w:p w14:paraId="3B4E7F11"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4D6D906F" w14:textId="77777777" w:rsidR="009D00EC" w:rsidRPr="00FF23B2" w:rsidRDefault="009D00EC" w:rsidP="009D00EC">
            <w:pPr>
              <w:pStyle w:val="TableText"/>
              <w:keepNext w:val="0"/>
              <w:keepLines w:val="0"/>
              <w:rPr>
                <w:szCs w:val="24"/>
              </w:rPr>
            </w:pPr>
            <w:r w:rsidRPr="00FF23B2">
              <w:rPr>
                <w:szCs w:val="24"/>
              </w:rPr>
              <w:t>Same as NAA</w:t>
            </w:r>
          </w:p>
        </w:tc>
        <w:tc>
          <w:tcPr>
            <w:tcW w:w="1946" w:type="dxa"/>
          </w:tcPr>
          <w:p w14:paraId="7F4AC351" w14:textId="77777777" w:rsidR="009D00EC" w:rsidRPr="00FF23B2" w:rsidRDefault="009D00EC" w:rsidP="009D00EC">
            <w:pPr>
              <w:pStyle w:val="TableText"/>
              <w:keepNext w:val="0"/>
              <w:keepLines w:val="0"/>
              <w:rPr>
                <w:szCs w:val="24"/>
              </w:rPr>
            </w:pPr>
            <w:r w:rsidRPr="00FF23B2">
              <w:rPr>
                <w:szCs w:val="24"/>
              </w:rPr>
              <w:t>Same as NAA</w:t>
            </w:r>
          </w:p>
        </w:tc>
        <w:tc>
          <w:tcPr>
            <w:tcW w:w="1947" w:type="dxa"/>
          </w:tcPr>
          <w:p w14:paraId="72340830" w14:textId="77777777" w:rsidR="009D00EC" w:rsidRPr="00FF23B2" w:rsidRDefault="009D00EC" w:rsidP="009D00EC">
            <w:pPr>
              <w:pStyle w:val="TableText"/>
              <w:keepNext w:val="0"/>
              <w:keepLines w:val="0"/>
              <w:rPr>
                <w:szCs w:val="24"/>
              </w:rPr>
            </w:pPr>
            <w:r w:rsidRPr="00FF23B2">
              <w:rPr>
                <w:szCs w:val="24"/>
              </w:rPr>
              <w:t>Same as NAA</w:t>
            </w:r>
          </w:p>
        </w:tc>
      </w:tr>
      <w:tr w:rsidR="009D00EC" w:rsidRPr="00FF23B2" w14:paraId="049DC21E" w14:textId="77777777" w:rsidTr="00365926">
        <w:tc>
          <w:tcPr>
            <w:tcW w:w="2881" w:type="dxa"/>
          </w:tcPr>
          <w:p w14:paraId="0129D50D" w14:textId="05F71D6E" w:rsidR="009D00EC" w:rsidRPr="00BD3F7E" w:rsidRDefault="009D00EC" w:rsidP="009D00EC">
            <w:pPr>
              <w:pStyle w:val="TableText"/>
              <w:keepNext w:val="0"/>
              <w:keepLines w:val="0"/>
              <w:rPr>
                <w:szCs w:val="24"/>
              </w:rPr>
            </w:pPr>
            <w:r w:rsidRPr="00BD3F7E">
              <w:rPr>
                <w:szCs w:val="24"/>
              </w:rPr>
              <w:t>Suisun March Salinity Control Gates</w:t>
            </w:r>
            <w:r>
              <w:rPr>
                <w:szCs w:val="24"/>
              </w:rPr>
              <w:t xml:space="preserve"> (SMSCG)</w:t>
            </w:r>
          </w:p>
          <w:p w14:paraId="5FA16293" w14:textId="77777777" w:rsidR="009D00EC" w:rsidRPr="00FF23B2" w:rsidRDefault="009D00EC" w:rsidP="009D00EC">
            <w:pPr>
              <w:pStyle w:val="TableText"/>
              <w:keepNext w:val="0"/>
              <w:keepLines w:val="0"/>
              <w:rPr>
                <w:szCs w:val="24"/>
              </w:rPr>
            </w:pPr>
          </w:p>
        </w:tc>
        <w:tc>
          <w:tcPr>
            <w:tcW w:w="1946" w:type="dxa"/>
          </w:tcPr>
          <w:p w14:paraId="4D4F995D" w14:textId="2FF10F19" w:rsidR="009D00EC" w:rsidRPr="00ED0E0A" w:rsidRDefault="009D00EC" w:rsidP="009D00EC">
            <w:pPr>
              <w:pStyle w:val="TableText"/>
              <w:keepNext w:val="0"/>
              <w:keepLines w:val="0"/>
              <w:rPr>
                <w:szCs w:val="24"/>
              </w:rPr>
            </w:pPr>
            <w:r w:rsidRPr="00ED0E0A">
              <w:rPr>
                <w:szCs w:val="24"/>
              </w:rPr>
              <w:t>Delta salinity conditions are adjusted for months in which the salinity control gate is operated (see operations)</w:t>
            </w:r>
          </w:p>
        </w:tc>
        <w:tc>
          <w:tcPr>
            <w:tcW w:w="1946" w:type="dxa"/>
          </w:tcPr>
          <w:p w14:paraId="01BB5736" w14:textId="3B2AF559" w:rsidR="009D00EC" w:rsidRPr="00FF23B2" w:rsidRDefault="009D00EC" w:rsidP="009D00EC">
            <w:pPr>
              <w:pStyle w:val="TableText"/>
              <w:keepNext w:val="0"/>
              <w:keepLines w:val="0"/>
              <w:rPr>
                <w:szCs w:val="24"/>
              </w:rPr>
            </w:pPr>
            <w:r w:rsidRPr="00FF23B2">
              <w:rPr>
                <w:szCs w:val="24"/>
              </w:rPr>
              <w:t>Same as NAA</w:t>
            </w:r>
          </w:p>
        </w:tc>
        <w:tc>
          <w:tcPr>
            <w:tcW w:w="1947" w:type="dxa"/>
          </w:tcPr>
          <w:p w14:paraId="0B0D5E9B" w14:textId="1C0C7A5E" w:rsidR="009D00EC" w:rsidRPr="00FF23B2" w:rsidRDefault="009D00EC" w:rsidP="009D00EC">
            <w:pPr>
              <w:pStyle w:val="TableText"/>
              <w:keepNext w:val="0"/>
              <w:keepLines w:val="0"/>
              <w:rPr>
                <w:szCs w:val="24"/>
              </w:rPr>
            </w:pPr>
            <w:r w:rsidRPr="00FF23B2">
              <w:rPr>
                <w:szCs w:val="24"/>
              </w:rPr>
              <w:t>Same as NAA</w:t>
            </w:r>
          </w:p>
        </w:tc>
        <w:tc>
          <w:tcPr>
            <w:tcW w:w="1946" w:type="dxa"/>
          </w:tcPr>
          <w:p w14:paraId="1AF30554" w14:textId="4F3A7ECD" w:rsidR="009D00EC" w:rsidRPr="00FF23B2" w:rsidRDefault="009D00EC" w:rsidP="009D00EC">
            <w:pPr>
              <w:pStyle w:val="TableText"/>
              <w:keepNext w:val="0"/>
              <w:keepLines w:val="0"/>
              <w:rPr>
                <w:szCs w:val="24"/>
              </w:rPr>
            </w:pPr>
            <w:r w:rsidRPr="00FF23B2">
              <w:rPr>
                <w:szCs w:val="24"/>
              </w:rPr>
              <w:t>Same as NAA</w:t>
            </w:r>
          </w:p>
        </w:tc>
        <w:tc>
          <w:tcPr>
            <w:tcW w:w="1947" w:type="dxa"/>
          </w:tcPr>
          <w:p w14:paraId="782027A4" w14:textId="75A0DB9F" w:rsidR="009D00EC" w:rsidRPr="00FF23B2" w:rsidRDefault="009D00EC" w:rsidP="009D00EC">
            <w:pPr>
              <w:pStyle w:val="TableText"/>
              <w:keepNext w:val="0"/>
              <w:keepLines w:val="0"/>
              <w:rPr>
                <w:szCs w:val="24"/>
              </w:rPr>
            </w:pPr>
            <w:r w:rsidRPr="00FF23B2">
              <w:rPr>
                <w:szCs w:val="24"/>
              </w:rPr>
              <w:t>Same as NAA</w:t>
            </w:r>
          </w:p>
        </w:tc>
      </w:tr>
      <w:tr w:rsidR="00FE519E" w:rsidRPr="00FF23B2" w14:paraId="557B728A" w14:textId="77777777" w:rsidTr="00365926">
        <w:tc>
          <w:tcPr>
            <w:tcW w:w="2881" w:type="dxa"/>
          </w:tcPr>
          <w:p w14:paraId="34B3102D" w14:textId="28C3B3AE" w:rsidR="00FE519E" w:rsidRPr="00BD3F7E" w:rsidRDefault="00FE519E" w:rsidP="00FE519E">
            <w:pPr>
              <w:pStyle w:val="TableText"/>
              <w:keepNext w:val="0"/>
              <w:keepLines w:val="0"/>
              <w:rPr>
                <w:szCs w:val="24"/>
              </w:rPr>
            </w:pPr>
            <w:r>
              <w:rPr>
                <w:szCs w:val="24"/>
              </w:rPr>
              <w:t>San Luis Reservoir</w:t>
            </w:r>
          </w:p>
        </w:tc>
        <w:tc>
          <w:tcPr>
            <w:tcW w:w="1946" w:type="dxa"/>
          </w:tcPr>
          <w:p w14:paraId="54805933" w14:textId="1A55B8E3" w:rsidR="00FE519E" w:rsidRPr="00ED0E0A" w:rsidRDefault="00FE519E" w:rsidP="00FE519E">
            <w:pPr>
              <w:pStyle w:val="TableText"/>
              <w:keepNext w:val="0"/>
              <w:keepLines w:val="0"/>
              <w:rPr>
                <w:szCs w:val="24"/>
              </w:rPr>
            </w:pPr>
            <w:r>
              <w:rPr>
                <w:szCs w:val="24"/>
              </w:rPr>
              <w:t>Existing, 2,041 TAF capacity</w:t>
            </w:r>
          </w:p>
        </w:tc>
        <w:tc>
          <w:tcPr>
            <w:tcW w:w="1946" w:type="dxa"/>
          </w:tcPr>
          <w:p w14:paraId="5AEAE4F9" w14:textId="47D96EAC" w:rsidR="00FE519E" w:rsidRPr="00FF23B2" w:rsidRDefault="00FE519E" w:rsidP="00FE519E">
            <w:pPr>
              <w:pStyle w:val="TableText"/>
              <w:keepNext w:val="0"/>
              <w:keepLines w:val="0"/>
              <w:rPr>
                <w:szCs w:val="24"/>
              </w:rPr>
            </w:pPr>
            <w:r w:rsidRPr="00FF23B2">
              <w:rPr>
                <w:szCs w:val="24"/>
              </w:rPr>
              <w:t>Same as NAA</w:t>
            </w:r>
          </w:p>
        </w:tc>
        <w:tc>
          <w:tcPr>
            <w:tcW w:w="1947" w:type="dxa"/>
          </w:tcPr>
          <w:p w14:paraId="005F106F" w14:textId="7B778DA1" w:rsidR="00FE519E" w:rsidRPr="00FF23B2" w:rsidRDefault="00FE519E" w:rsidP="00FE519E">
            <w:pPr>
              <w:pStyle w:val="TableText"/>
              <w:keepNext w:val="0"/>
              <w:keepLines w:val="0"/>
              <w:rPr>
                <w:szCs w:val="24"/>
              </w:rPr>
            </w:pPr>
            <w:r w:rsidRPr="00FF23B2">
              <w:rPr>
                <w:szCs w:val="24"/>
              </w:rPr>
              <w:t>Same as NAA</w:t>
            </w:r>
          </w:p>
        </w:tc>
        <w:tc>
          <w:tcPr>
            <w:tcW w:w="1946" w:type="dxa"/>
          </w:tcPr>
          <w:p w14:paraId="5A061BFC" w14:textId="34814ED4" w:rsidR="00FE519E" w:rsidRPr="00FF23B2" w:rsidRDefault="00FE519E" w:rsidP="00FE519E">
            <w:pPr>
              <w:pStyle w:val="TableText"/>
              <w:keepNext w:val="0"/>
              <w:keepLines w:val="0"/>
              <w:rPr>
                <w:szCs w:val="24"/>
              </w:rPr>
            </w:pPr>
            <w:r w:rsidRPr="00FF23B2">
              <w:rPr>
                <w:szCs w:val="24"/>
              </w:rPr>
              <w:t>Same as NAA</w:t>
            </w:r>
          </w:p>
        </w:tc>
        <w:tc>
          <w:tcPr>
            <w:tcW w:w="1947" w:type="dxa"/>
          </w:tcPr>
          <w:p w14:paraId="376C6C17" w14:textId="5FB9DFE0" w:rsidR="00FE519E" w:rsidRPr="00FF23B2" w:rsidRDefault="00FE519E" w:rsidP="00FE519E">
            <w:pPr>
              <w:pStyle w:val="TableText"/>
              <w:keepNext w:val="0"/>
              <w:keepLines w:val="0"/>
              <w:rPr>
                <w:szCs w:val="24"/>
              </w:rPr>
            </w:pPr>
            <w:r w:rsidRPr="00FF23B2">
              <w:rPr>
                <w:szCs w:val="24"/>
              </w:rPr>
              <w:t>Same as NAA</w:t>
            </w:r>
          </w:p>
        </w:tc>
      </w:tr>
      <w:tr w:rsidR="00FE519E" w:rsidRPr="00FF23B2" w14:paraId="7F3123F9" w14:textId="77777777" w:rsidTr="00365926">
        <w:tc>
          <w:tcPr>
            <w:tcW w:w="2881" w:type="dxa"/>
          </w:tcPr>
          <w:p w14:paraId="7B951091" w14:textId="77777777" w:rsidR="00FE519E" w:rsidRPr="00FF23B2" w:rsidRDefault="00FE519E" w:rsidP="00FE519E">
            <w:pPr>
              <w:pStyle w:val="TableText"/>
              <w:keepNext w:val="0"/>
              <w:keepLines w:val="0"/>
              <w:rPr>
                <w:szCs w:val="24"/>
              </w:rPr>
            </w:pPr>
            <w:r w:rsidRPr="00FF23B2">
              <w:rPr>
                <w:b/>
                <w:szCs w:val="24"/>
              </w:rPr>
              <w:lastRenderedPageBreak/>
              <w:t>San Francisco Bay Region</w:t>
            </w:r>
          </w:p>
        </w:tc>
        <w:tc>
          <w:tcPr>
            <w:tcW w:w="1946" w:type="dxa"/>
          </w:tcPr>
          <w:p w14:paraId="20A97D51" w14:textId="77777777" w:rsidR="00FE519E" w:rsidRPr="00FF23B2" w:rsidRDefault="00FE519E" w:rsidP="00FE519E">
            <w:pPr>
              <w:pStyle w:val="TableText"/>
              <w:keepNext w:val="0"/>
              <w:keepLines w:val="0"/>
              <w:rPr>
                <w:szCs w:val="24"/>
              </w:rPr>
            </w:pPr>
          </w:p>
        </w:tc>
        <w:tc>
          <w:tcPr>
            <w:tcW w:w="1946" w:type="dxa"/>
          </w:tcPr>
          <w:p w14:paraId="213962F8" w14:textId="77777777" w:rsidR="00FE519E" w:rsidRPr="00FF23B2" w:rsidRDefault="00FE519E" w:rsidP="00FE519E">
            <w:pPr>
              <w:pStyle w:val="TableText"/>
              <w:keepNext w:val="0"/>
              <w:keepLines w:val="0"/>
              <w:rPr>
                <w:szCs w:val="24"/>
              </w:rPr>
            </w:pPr>
          </w:p>
        </w:tc>
        <w:tc>
          <w:tcPr>
            <w:tcW w:w="1947" w:type="dxa"/>
          </w:tcPr>
          <w:p w14:paraId="31969611" w14:textId="77777777" w:rsidR="00FE519E" w:rsidRPr="00FF23B2" w:rsidRDefault="00FE519E" w:rsidP="00FE519E">
            <w:pPr>
              <w:pStyle w:val="TableText"/>
              <w:keepNext w:val="0"/>
              <w:keepLines w:val="0"/>
              <w:rPr>
                <w:szCs w:val="24"/>
              </w:rPr>
            </w:pPr>
          </w:p>
        </w:tc>
        <w:tc>
          <w:tcPr>
            <w:tcW w:w="1946" w:type="dxa"/>
          </w:tcPr>
          <w:p w14:paraId="7907D912" w14:textId="77777777" w:rsidR="00FE519E" w:rsidRPr="00FF23B2" w:rsidRDefault="00FE519E" w:rsidP="00FE519E">
            <w:pPr>
              <w:pStyle w:val="TableText"/>
              <w:keepNext w:val="0"/>
              <w:keepLines w:val="0"/>
              <w:rPr>
                <w:szCs w:val="24"/>
              </w:rPr>
            </w:pPr>
          </w:p>
        </w:tc>
        <w:tc>
          <w:tcPr>
            <w:tcW w:w="1947" w:type="dxa"/>
          </w:tcPr>
          <w:p w14:paraId="3D1F9202" w14:textId="77777777" w:rsidR="00FE519E" w:rsidRPr="00FF23B2" w:rsidRDefault="00FE519E" w:rsidP="00FE519E">
            <w:pPr>
              <w:pStyle w:val="TableText"/>
              <w:keepNext w:val="0"/>
              <w:keepLines w:val="0"/>
              <w:rPr>
                <w:szCs w:val="24"/>
              </w:rPr>
            </w:pPr>
          </w:p>
        </w:tc>
      </w:tr>
      <w:tr w:rsidR="00FE519E" w:rsidRPr="00FF23B2" w14:paraId="46F8F308" w14:textId="77777777" w:rsidTr="00365926">
        <w:tc>
          <w:tcPr>
            <w:tcW w:w="2881" w:type="dxa"/>
          </w:tcPr>
          <w:p w14:paraId="1B3E1214" w14:textId="77777777" w:rsidR="00FE519E" w:rsidRPr="00FF23B2" w:rsidRDefault="00FE519E" w:rsidP="00FE519E">
            <w:pPr>
              <w:pStyle w:val="TableText"/>
              <w:keepNext w:val="0"/>
              <w:keepLines w:val="0"/>
              <w:rPr>
                <w:szCs w:val="24"/>
              </w:rPr>
            </w:pPr>
            <w:r w:rsidRPr="00FF23B2">
              <w:rPr>
                <w:szCs w:val="24"/>
              </w:rPr>
              <w:t>South Bay Aqueduct (SBA)</w:t>
            </w:r>
          </w:p>
        </w:tc>
        <w:tc>
          <w:tcPr>
            <w:tcW w:w="1946" w:type="dxa"/>
          </w:tcPr>
          <w:p w14:paraId="37483E3E" w14:textId="77777777" w:rsidR="00FE519E" w:rsidRPr="00FF23B2" w:rsidRDefault="00FE519E" w:rsidP="00FE519E">
            <w:pPr>
              <w:pStyle w:val="TableText"/>
              <w:keepNext w:val="0"/>
              <w:keepLines w:val="0"/>
              <w:rPr>
                <w:szCs w:val="24"/>
              </w:rPr>
            </w:pPr>
            <w:r w:rsidRPr="00FF23B2">
              <w:rPr>
                <w:szCs w:val="24"/>
              </w:rPr>
              <w:t>SBA rehabilitation, 430 cfs capacity from junction with California Aqueduct to Alameda County FC&amp;WSD Zone 7 diversion point</w:t>
            </w:r>
          </w:p>
        </w:tc>
        <w:tc>
          <w:tcPr>
            <w:tcW w:w="1946" w:type="dxa"/>
          </w:tcPr>
          <w:p w14:paraId="6988941B" w14:textId="77777777" w:rsidR="00FE519E" w:rsidRPr="00FF23B2" w:rsidRDefault="00FE519E" w:rsidP="00FE519E">
            <w:pPr>
              <w:pStyle w:val="TableText"/>
              <w:keepNext w:val="0"/>
              <w:keepLines w:val="0"/>
              <w:rPr>
                <w:szCs w:val="24"/>
              </w:rPr>
            </w:pPr>
            <w:r w:rsidRPr="00FF23B2">
              <w:rPr>
                <w:szCs w:val="24"/>
              </w:rPr>
              <w:t>Same as NAA</w:t>
            </w:r>
          </w:p>
        </w:tc>
        <w:tc>
          <w:tcPr>
            <w:tcW w:w="1947" w:type="dxa"/>
          </w:tcPr>
          <w:p w14:paraId="37A6C9DE" w14:textId="77777777" w:rsidR="00FE519E" w:rsidRPr="00FF23B2" w:rsidRDefault="00FE519E" w:rsidP="00FE519E">
            <w:pPr>
              <w:pStyle w:val="TableText"/>
              <w:keepNext w:val="0"/>
              <w:keepLines w:val="0"/>
              <w:rPr>
                <w:szCs w:val="24"/>
              </w:rPr>
            </w:pPr>
            <w:r w:rsidRPr="00FF23B2">
              <w:rPr>
                <w:szCs w:val="24"/>
              </w:rPr>
              <w:t>Same as NAA</w:t>
            </w:r>
          </w:p>
        </w:tc>
        <w:tc>
          <w:tcPr>
            <w:tcW w:w="1946" w:type="dxa"/>
          </w:tcPr>
          <w:p w14:paraId="149B1F5F" w14:textId="77777777" w:rsidR="00FE519E" w:rsidRPr="00FF23B2" w:rsidRDefault="00FE519E" w:rsidP="00FE519E">
            <w:pPr>
              <w:pStyle w:val="TableText"/>
              <w:keepNext w:val="0"/>
              <w:keepLines w:val="0"/>
              <w:rPr>
                <w:szCs w:val="24"/>
              </w:rPr>
            </w:pPr>
            <w:r w:rsidRPr="00FF23B2">
              <w:rPr>
                <w:szCs w:val="24"/>
              </w:rPr>
              <w:t>Same as NAA</w:t>
            </w:r>
          </w:p>
        </w:tc>
        <w:tc>
          <w:tcPr>
            <w:tcW w:w="1947" w:type="dxa"/>
          </w:tcPr>
          <w:p w14:paraId="1E0F2B33" w14:textId="77777777" w:rsidR="00FE519E" w:rsidRPr="00FF23B2" w:rsidRDefault="00FE519E" w:rsidP="00FE519E">
            <w:pPr>
              <w:pStyle w:val="TableText"/>
              <w:keepNext w:val="0"/>
              <w:keepLines w:val="0"/>
              <w:rPr>
                <w:szCs w:val="24"/>
              </w:rPr>
            </w:pPr>
            <w:r w:rsidRPr="00FF23B2">
              <w:rPr>
                <w:szCs w:val="24"/>
              </w:rPr>
              <w:t>Same as NAA</w:t>
            </w:r>
          </w:p>
        </w:tc>
      </w:tr>
      <w:tr w:rsidR="00CD127F" w:rsidRPr="00FF23B2" w14:paraId="1FD6F291" w14:textId="77777777" w:rsidTr="00365926">
        <w:tc>
          <w:tcPr>
            <w:tcW w:w="2881" w:type="dxa"/>
          </w:tcPr>
          <w:p w14:paraId="579059E3" w14:textId="77777777" w:rsidR="00CD127F" w:rsidRPr="00FF23B2" w:rsidRDefault="00CD127F" w:rsidP="00CD127F">
            <w:pPr>
              <w:pStyle w:val="TableText"/>
              <w:keepNext w:val="0"/>
              <w:keepLines w:val="0"/>
              <w:rPr>
                <w:szCs w:val="24"/>
              </w:rPr>
            </w:pPr>
            <w:r w:rsidRPr="00FF23B2">
              <w:rPr>
                <w:b/>
                <w:szCs w:val="24"/>
              </w:rPr>
              <w:t>South Coast Region</w:t>
            </w:r>
          </w:p>
        </w:tc>
        <w:tc>
          <w:tcPr>
            <w:tcW w:w="1946" w:type="dxa"/>
          </w:tcPr>
          <w:p w14:paraId="57D54D74" w14:textId="77777777" w:rsidR="00CD127F" w:rsidRPr="00FF23B2" w:rsidRDefault="00CD127F" w:rsidP="00CD127F">
            <w:pPr>
              <w:pStyle w:val="TableText"/>
              <w:keepNext w:val="0"/>
              <w:keepLines w:val="0"/>
              <w:rPr>
                <w:szCs w:val="24"/>
              </w:rPr>
            </w:pPr>
          </w:p>
        </w:tc>
        <w:tc>
          <w:tcPr>
            <w:tcW w:w="1946" w:type="dxa"/>
          </w:tcPr>
          <w:p w14:paraId="2D093BE0" w14:textId="77777777" w:rsidR="00CD127F" w:rsidRPr="00FF23B2" w:rsidRDefault="00CD127F" w:rsidP="00CD127F">
            <w:pPr>
              <w:pStyle w:val="TableText"/>
              <w:keepNext w:val="0"/>
              <w:keepLines w:val="0"/>
              <w:rPr>
                <w:szCs w:val="24"/>
              </w:rPr>
            </w:pPr>
          </w:p>
        </w:tc>
        <w:tc>
          <w:tcPr>
            <w:tcW w:w="1947" w:type="dxa"/>
          </w:tcPr>
          <w:p w14:paraId="564AC6F5" w14:textId="77777777" w:rsidR="00CD127F" w:rsidRPr="00FF23B2" w:rsidRDefault="00CD127F" w:rsidP="00CD127F">
            <w:pPr>
              <w:pStyle w:val="TableText"/>
              <w:keepNext w:val="0"/>
              <w:keepLines w:val="0"/>
              <w:rPr>
                <w:szCs w:val="24"/>
              </w:rPr>
            </w:pPr>
          </w:p>
        </w:tc>
        <w:tc>
          <w:tcPr>
            <w:tcW w:w="1946" w:type="dxa"/>
          </w:tcPr>
          <w:p w14:paraId="0DBF82E4" w14:textId="77777777" w:rsidR="00CD127F" w:rsidRPr="00FF23B2" w:rsidRDefault="00CD127F" w:rsidP="00CD127F">
            <w:pPr>
              <w:pStyle w:val="TableText"/>
              <w:keepNext w:val="0"/>
              <w:keepLines w:val="0"/>
              <w:rPr>
                <w:szCs w:val="24"/>
              </w:rPr>
            </w:pPr>
          </w:p>
        </w:tc>
        <w:tc>
          <w:tcPr>
            <w:tcW w:w="1947" w:type="dxa"/>
          </w:tcPr>
          <w:p w14:paraId="070D2F29" w14:textId="77777777" w:rsidR="00CD127F" w:rsidRPr="00FF23B2" w:rsidRDefault="00CD127F" w:rsidP="00CD127F">
            <w:pPr>
              <w:pStyle w:val="TableText"/>
              <w:keepNext w:val="0"/>
              <w:keepLines w:val="0"/>
              <w:rPr>
                <w:szCs w:val="24"/>
              </w:rPr>
            </w:pPr>
          </w:p>
        </w:tc>
      </w:tr>
      <w:tr w:rsidR="00CD127F" w:rsidRPr="00FF23B2" w14:paraId="5594A5E4" w14:textId="77777777" w:rsidTr="00365926">
        <w:tc>
          <w:tcPr>
            <w:tcW w:w="2881" w:type="dxa"/>
          </w:tcPr>
          <w:p w14:paraId="142460C5" w14:textId="77777777" w:rsidR="00CD127F" w:rsidRPr="00FF23B2" w:rsidRDefault="00CD127F" w:rsidP="00CD127F">
            <w:pPr>
              <w:pStyle w:val="TableText"/>
              <w:keepNext w:val="0"/>
              <w:keepLines w:val="0"/>
              <w:rPr>
                <w:szCs w:val="24"/>
              </w:rPr>
            </w:pPr>
            <w:r w:rsidRPr="00FF23B2">
              <w:rPr>
                <w:szCs w:val="24"/>
              </w:rPr>
              <w:t>California Aqueduct East Branch</w:t>
            </w:r>
          </w:p>
        </w:tc>
        <w:tc>
          <w:tcPr>
            <w:tcW w:w="1946" w:type="dxa"/>
          </w:tcPr>
          <w:p w14:paraId="52A132F7" w14:textId="77777777" w:rsidR="00CD127F" w:rsidRPr="00FF23B2" w:rsidRDefault="00CD127F" w:rsidP="00CD127F">
            <w:pPr>
              <w:pStyle w:val="TableText"/>
              <w:keepNext w:val="0"/>
              <w:keepLines w:val="0"/>
              <w:rPr>
                <w:szCs w:val="24"/>
              </w:rPr>
            </w:pPr>
            <w:r w:rsidRPr="00FF23B2">
              <w:rPr>
                <w:szCs w:val="24"/>
              </w:rPr>
              <w:t xml:space="preserve"> Existing capacity</w:t>
            </w:r>
          </w:p>
        </w:tc>
        <w:tc>
          <w:tcPr>
            <w:tcW w:w="1946" w:type="dxa"/>
          </w:tcPr>
          <w:p w14:paraId="0D2D1FED"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172E73AF"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6C18B6F8"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B30435B"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4C64A6CB" w14:textId="77777777" w:rsidTr="00365926">
        <w:tc>
          <w:tcPr>
            <w:tcW w:w="2881" w:type="dxa"/>
            <w:shd w:val="clear" w:color="auto" w:fill="BFBFBF" w:themeFill="background1" w:themeFillShade="BF"/>
          </w:tcPr>
          <w:p w14:paraId="42ACFFA2" w14:textId="77777777" w:rsidR="00CD127F" w:rsidRPr="00FF23B2" w:rsidRDefault="00CD127F" w:rsidP="000969E9">
            <w:pPr>
              <w:pStyle w:val="TableText"/>
              <w:keepNext w:val="0"/>
              <w:keepLines w:val="0"/>
              <w:rPr>
                <w:szCs w:val="24"/>
              </w:rPr>
            </w:pPr>
            <w:r w:rsidRPr="00FF23B2">
              <w:rPr>
                <w:b/>
                <w:szCs w:val="24"/>
              </w:rPr>
              <w:t>REGULATORY STANDARDS</w:t>
            </w:r>
          </w:p>
        </w:tc>
        <w:tc>
          <w:tcPr>
            <w:tcW w:w="1946" w:type="dxa"/>
            <w:shd w:val="clear" w:color="auto" w:fill="BFBFBF" w:themeFill="background1" w:themeFillShade="BF"/>
          </w:tcPr>
          <w:p w14:paraId="01D7C199"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4D2AB298"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7A124AE8"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2AD0A762"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21B2333E" w14:textId="77777777" w:rsidR="00CD127F" w:rsidRPr="00FF23B2" w:rsidRDefault="00CD127F" w:rsidP="00CD127F">
            <w:pPr>
              <w:pStyle w:val="TableText"/>
              <w:keepNext w:val="0"/>
              <w:keepLines w:val="0"/>
              <w:rPr>
                <w:szCs w:val="24"/>
              </w:rPr>
            </w:pPr>
          </w:p>
        </w:tc>
      </w:tr>
      <w:tr w:rsidR="00CD127F" w:rsidRPr="00FF23B2" w14:paraId="5FD7BAB9" w14:textId="77777777" w:rsidTr="00365926">
        <w:tc>
          <w:tcPr>
            <w:tcW w:w="2881" w:type="dxa"/>
          </w:tcPr>
          <w:p w14:paraId="4C5F8858" w14:textId="77777777" w:rsidR="00CD127F" w:rsidRPr="00FF23B2" w:rsidRDefault="00CD127F" w:rsidP="00CD127F">
            <w:pPr>
              <w:pStyle w:val="TableText"/>
              <w:keepNext w:val="0"/>
              <w:keepLines w:val="0"/>
              <w:rPr>
                <w:szCs w:val="24"/>
              </w:rPr>
            </w:pPr>
            <w:r w:rsidRPr="00FF23B2">
              <w:rPr>
                <w:b/>
                <w:szCs w:val="24"/>
              </w:rPr>
              <w:t>North Coast Region</w:t>
            </w:r>
          </w:p>
        </w:tc>
        <w:tc>
          <w:tcPr>
            <w:tcW w:w="1946" w:type="dxa"/>
          </w:tcPr>
          <w:p w14:paraId="07FE8691" w14:textId="77777777" w:rsidR="00CD127F" w:rsidRPr="00FF23B2" w:rsidRDefault="00CD127F" w:rsidP="00CD127F">
            <w:pPr>
              <w:pStyle w:val="TableText"/>
              <w:keepNext w:val="0"/>
              <w:keepLines w:val="0"/>
              <w:rPr>
                <w:szCs w:val="24"/>
              </w:rPr>
            </w:pPr>
          </w:p>
        </w:tc>
        <w:tc>
          <w:tcPr>
            <w:tcW w:w="1946" w:type="dxa"/>
          </w:tcPr>
          <w:p w14:paraId="4A7D200C" w14:textId="77777777" w:rsidR="00CD127F" w:rsidRPr="00FF23B2" w:rsidRDefault="00CD127F" w:rsidP="00CD127F">
            <w:pPr>
              <w:pStyle w:val="TableText"/>
              <w:keepNext w:val="0"/>
              <w:keepLines w:val="0"/>
              <w:rPr>
                <w:szCs w:val="24"/>
              </w:rPr>
            </w:pPr>
          </w:p>
        </w:tc>
        <w:tc>
          <w:tcPr>
            <w:tcW w:w="1947" w:type="dxa"/>
          </w:tcPr>
          <w:p w14:paraId="3D434F1E" w14:textId="77777777" w:rsidR="00CD127F" w:rsidRPr="00FF23B2" w:rsidRDefault="00CD127F" w:rsidP="00CD127F">
            <w:pPr>
              <w:pStyle w:val="TableText"/>
              <w:keepNext w:val="0"/>
              <w:keepLines w:val="0"/>
              <w:rPr>
                <w:szCs w:val="24"/>
              </w:rPr>
            </w:pPr>
          </w:p>
        </w:tc>
        <w:tc>
          <w:tcPr>
            <w:tcW w:w="1946" w:type="dxa"/>
          </w:tcPr>
          <w:p w14:paraId="5A3EF4CF" w14:textId="77777777" w:rsidR="00CD127F" w:rsidRPr="00FF23B2" w:rsidRDefault="00CD127F" w:rsidP="00CD127F">
            <w:pPr>
              <w:pStyle w:val="TableText"/>
              <w:keepNext w:val="0"/>
              <w:keepLines w:val="0"/>
              <w:rPr>
                <w:szCs w:val="24"/>
              </w:rPr>
            </w:pPr>
          </w:p>
        </w:tc>
        <w:tc>
          <w:tcPr>
            <w:tcW w:w="1947" w:type="dxa"/>
          </w:tcPr>
          <w:p w14:paraId="3C428AE8" w14:textId="77777777" w:rsidR="00CD127F" w:rsidRPr="00FF23B2" w:rsidRDefault="00CD127F" w:rsidP="00CD127F">
            <w:pPr>
              <w:pStyle w:val="TableText"/>
              <w:keepNext w:val="0"/>
              <w:keepLines w:val="0"/>
              <w:rPr>
                <w:szCs w:val="24"/>
              </w:rPr>
            </w:pPr>
          </w:p>
        </w:tc>
      </w:tr>
      <w:tr w:rsidR="00CD127F" w:rsidRPr="00FF23B2" w14:paraId="3BA4B5DB" w14:textId="77777777" w:rsidTr="00365926">
        <w:tc>
          <w:tcPr>
            <w:tcW w:w="2881" w:type="dxa"/>
          </w:tcPr>
          <w:p w14:paraId="7223403E" w14:textId="77777777" w:rsidR="00CD127F" w:rsidRPr="00FF23B2" w:rsidRDefault="00CD127F" w:rsidP="00CD127F">
            <w:pPr>
              <w:pStyle w:val="TableText"/>
              <w:keepNext w:val="0"/>
              <w:keepLines w:val="0"/>
              <w:rPr>
                <w:szCs w:val="24"/>
              </w:rPr>
            </w:pPr>
            <w:r w:rsidRPr="00FF23B2">
              <w:rPr>
                <w:szCs w:val="24"/>
              </w:rPr>
              <w:t>Trinity River</w:t>
            </w:r>
          </w:p>
        </w:tc>
        <w:tc>
          <w:tcPr>
            <w:tcW w:w="1946" w:type="dxa"/>
          </w:tcPr>
          <w:p w14:paraId="4D648016" w14:textId="77777777" w:rsidR="00CD127F" w:rsidRPr="00FF23B2" w:rsidRDefault="00CD127F" w:rsidP="00CD127F">
            <w:pPr>
              <w:pStyle w:val="TableText"/>
              <w:keepNext w:val="0"/>
              <w:keepLines w:val="0"/>
              <w:rPr>
                <w:szCs w:val="24"/>
              </w:rPr>
            </w:pPr>
          </w:p>
        </w:tc>
        <w:tc>
          <w:tcPr>
            <w:tcW w:w="1946" w:type="dxa"/>
          </w:tcPr>
          <w:p w14:paraId="2392A5AF" w14:textId="77777777" w:rsidR="00CD127F" w:rsidRPr="00FF23B2" w:rsidRDefault="00CD127F" w:rsidP="00CD127F">
            <w:pPr>
              <w:pStyle w:val="TableText"/>
              <w:keepNext w:val="0"/>
              <w:keepLines w:val="0"/>
              <w:rPr>
                <w:szCs w:val="24"/>
              </w:rPr>
            </w:pPr>
          </w:p>
        </w:tc>
        <w:tc>
          <w:tcPr>
            <w:tcW w:w="1947" w:type="dxa"/>
          </w:tcPr>
          <w:p w14:paraId="4BEAEE4F" w14:textId="77777777" w:rsidR="00CD127F" w:rsidRPr="00FF23B2" w:rsidRDefault="00CD127F" w:rsidP="00CD127F">
            <w:pPr>
              <w:pStyle w:val="TableText"/>
              <w:keepNext w:val="0"/>
              <w:keepLines w:val="0"/>
              <w:rPr>
                <w:szCs w:val="24"/>
              </w:rPr>
            </w:pPr>
          </w:p>
        </w:tc>
        <w:tc>
          <w:tcPr>
            <w:tcW w:w="1946" w:type="dxa"/>
          </w:tcPr>
          <w:p w14:paraId="0EC52E56" w14:textId="77777777" w:rsidR="00CD127F" w:rsidRPr="00FF23B2" w:rsidRDefault="00CD127F" w:rsidP="00CD127F">
            <w:pPr>
              <w:pStyle w:val="TableText"/>
              <w:keepNext w:val="0"/>
              <w:keepLines w:val="0"/>
              <w:rPr>
                <w:szCs w:val="24"/>
              </w:rPr>
            </w:pPr>
          </w:p>
        </w:tc>
        <w:tc>
          <w:tcPr>
            <w:tcW w:w="1947" w:type="dxa"/>
          </w:tcPr>
          <w:p w14:paraId="3D8F405B" w14:textId="77777777" w:rsidR="00CD127F" w:rsidRPr="00FF23B2" w:rsidRDefault="00CD127F" w:rsidP="00CD127F">
            <w:pPr>
              <w:pStyle w:val="TableText"/>
              <w:keepNext w:val="0"/>
              <w:keepLines w:val="0"/>
              <w:rPr>
                <w:szCs w:val="24"/>
              </w:rPr>
            </w:pPr>
          </w:p>
        </w:tc>
      </w:tr>
      <w:tr w:rsidR="00CD127F" w:rsidRPr="00FF23B2" w14:paraId="3C439164" w14:textId="77777777" w:rsidTr="00365926">
        <w:tc>
          <w:tcPr>
            <w:tcW w:w="2881" w:type="dxa"/>
          </w:tcPr>
          <w:p w14:paraId="38E16162" w14:textId="77777777" w:rsidR="00CD127F" w:rsidRPr="00FF23B2" w:rsidRDefault="00CD127F" w:rsidP="00CD127F">
            <w:pPr>
              <w:pStyle w:val="TableText"/>
              <w:keepNext w:val="0"/>
              <w:keepLines w:val="0"/>
              <w:rPr>
                <w:szCs w:val="24"/>
              </w:rPr>
            </w:pPr>
            <w:r w:rsidRPr="00FF23B2">
              <w:rPr>
                <w:szCs w:val="24"/>
              </w:rPr>
              <w:t>Minimum flow below Lewiston Dam</w:t>
            </w:r>
          </w:p>
        </w:tc>
        <w:tc>
          <w:tcPr>
            <w:tcW w:w="1946" w:type="dxa"/>
          </w:tcPr>
          <w:p w14:paraId="3961C9BD" w14:textId="77777777" w:rsidR="00CD127F" w:rsidRPr="00FF23B2" w:rsidRDefault="00CD127F" w:rsidP="00CD127F">
            <w:pPr>
              <w:pStyle w:val="TableText"/>
              <w:keepNext w:val="0"/>
              <w:keepLines w:val="0"/>
              <w:rPr>
                <w:szCs w:val="24"/>
              </w:rPr>
            </w:pPr>
            <w:r w:rsidRPr="00FF23B2">
              <w:rPr>
                <w:szCs w:val="24"/>
              </w:rPr>
              <w:t xml:space="preserve">Trinity EIS Preferred </w:t>
            </w:r>
            <w:r w:rsidRPr="00FF23B2">
              <w:rPr>
                <w:szCs w:val="24"/>
              </w:rPr>
              <w:lastRenderedPageBreak/>
              <w:t>Alternative (369-815 TAF/</w:t>
            </w:r>
            <w:proofErr w:type="spellStart"/>
            <w:r w:rsidRPr="00FF23B2">
              <w:rPr>
                <w:szCs w:val="24"/>
              </w:rPr>
              <w:t>yr</w:t>
            </w:r>
            <w:proofErr w:type="spellEnd"/>
            <w:r w:rsidRPr="00FF23B2">
              <w:rPr>
                <w:szCs w:val="24"/>
              </w:rPr>
              <w:t>)</w:t>
            </w:r>
          </w:p>
        </w:tc>
        <w:tc>
          <w:tcPr>
            <w:tcW w:w="1946" w:type="dxa"/>
          </w:tcPr>
          <w:p w14:paraId="77852907" w14:textId="77777777" w:rsidR="00CD127F" w:rsidRPr="00FF23B2" w:rsidRDefault="00CD127F" w:rsidP="00CD127F">
            <w:pPr>
              <w:pStyle w:val="TableText"/>
              <w:keepNext w:val="0"/>
              <w:keepLines w:val="0"/>
              <w:rPr>
                <w:szCs w:val="24"/>
              </w:rPr>
            </w:pPr>
            <w:r w:rsidRPr="00FF23B2">
              <w:rPr>
                <w:szCs w:val="24"/>
              </w:rPr>
              <w:lastRenderedPageBreak/>
              <w:t>Same as NAA</w:t>
            </w:r>
          </w:p>
        </w:tc>
        <w:tc>
          <w:tcPr>
            <w:tcW w:w="1947" w:type="dxa"/>
          </w:tcPr>
          <w:p w14:paraId="4A83FBC9"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445F2CCE"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1246AC10"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665E2279" w14:textId="77777777" w:rsidTr="00365926">
        <w:tc>
          <w:tcPr>
            <w:tcW w:w="2881" w:type="dxa"/>
          </w:tcPr>
          <w:p w14:paraId="072D9049" w14:textId="77777777" w:rsidR="00CD127F" w:rsidRPr="00FF23B2" w:rsidRDefault="00CD127F" w:rsidP="00CD127F">
            <w:pPr>
              <w:pStyle w:val="TableText"/>
              <w:keepNext w:val="0"/>
              <w:keepLines w:val="0"/>
              <w:rPr>
                <w:szCs w:val="24"/>
              </w:rPr>
            </w:pPr>
            <w:r w:rsidRPr="00FF23B2">
              <w:rPr>
                <w:szCs w:val="24"/>
              </w:rPr>
              <w:t>Trinity River Fall Augmentation Flows</w:t>
            </w:r>
          </w:p>
        </w:tc>
        <w:tc>
          <w:tcPr>
            <w:tcW w:w="1946" w:type="dxa"/>
          </w:tcPr>
          <w:p w14:paraId="7A04E3A8" w14:textId="77777777" w:rsidR="00CD127F" w:rsidRPr="00FF23B2" w:rsidRDefault="00CD127F" w:rsidP="00CD127F">
            <w:pPr>
              <w:pStyle w:val="TableText"/>
              <w:keepNext w:val="0"/>
              <w:keepLines w:val="0"/>
              <w:rPr>
                <w:szCs w:val="24"/>
              </w:rPr>
            </w:pPr>
            <w:r w:rsidRPr="00FF23B2">
              <w:rPr>
                <w:szCs w:val="24"/>
              </w:rPr>
              <w:t>420 cfs August 1 through September 30 in all but wet years</w:t>
            </w:r>
          </w:p>
        </w:tc>
        <w:tc>
          <w:tcPr>
            <w:tcW w:w="1946" w:type="dxa"/>
          </w:tcPr>
          <w:p w14:paraId="289EAB81"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A2636EC"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5715EB60"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7EF3B470"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040433AC" w14:textId="77777777" w:rsidTr="00365926">
        <w:tc>
          <w:tcPr>
            <w:tcW w:w="2881" w:type="dxa"/>
          </w:tcPr>
          <w:p w14:paraId="445D6A7A" w14:textId="77777777" w:rsidR="00CD127F" w:rsidRPr="00FF23B2" w:rsidRDefault="00CD127F" w:rsidP="00CD127F">
            <w:pPr>
              <w:pStyle w:val="TableText"/>
              <w:keepNext w:val="0"/>
              <w:keepLines w:val="0"/>
              <w:rPr>
                <w:szCs w:val="24"/>
              </w:rPr>
            </w:pPr>
            <w:r w:rsidRPr="00FF23B2">
              <w:rPr>
                <w:szCs w:val="24"/>
              </w:rPr>
              <w:t>Trinity Reservoir end-of-September minimum storage</w:t>
            </w:r>
          </w:p>
        </w:tc>
        <w:tc>
          <w:tcPr>
            <w:tcW w:w="1946" w:type="dxa"/>
          </w:tcPr>
          <w:p w14:paraId="4ECAA116" w14:textId="77777777" w:rsidR="00CD127F" w:rsidRPr="00FF23B2" w:rsidRDefault="00CD127F" w:rsidP="00CD127F">
            <w:pPr>
              <w:pStyle w:val="TableText"/>
              <w:keepNext w:val="0"/>
              <w:keepLines w:val="0"/>
              <w:rPr>
                <w:szCs w:val="24"/>
              </w:rPr>
            </w:pPr>
            <w:r w:rsidRPr="00FF23B2">
              <w:rPr>
                <w:szCs w:val="24"/>
              </w:rPr>
              <w:t>Trinity EIS Preferred Alternative (600 TAF as able)</w:t>
            </w:r>
          </w:p>
        </w:tc>
        <w:tc>
          <w:tcPr>
            <w:tcW w:w="1946" w:type="dxa"/>
          </w:tcPr>
          <w:p w14:paraId="4E92AFDE"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C71C08C"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62F4A016"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5DAE551D"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62F0D657" w14:textId="77777777" w:rsidTr="00365926">
        <w:tc>
          <w:tcPr>
            <w:tcW w:w="2881" w:type="dxa"/>
          </w:tcPr>
          <w:p w14:paraId="303F03CF" w14:textId="77777777" w:rsidR="00CD127F" w:rsidRPr="00FF23B2" w:rsidRDefault="00CD127F" w:rsidP="000969E9">
            <w:pPr>
              <w:pStyle w:val="TableText"/>
              <w:keepLines w:val="0"/>
              <w:rPr>
                <w:szCs w:val="24"/>
              </w:rPr>
            </w:pPr>
            <w:r w:rsidRPr="00FF23B2">
              <w:rPr>
                <w:b/>
                <w:szCs w:val="24"/>
              </w:rPr>
              <w:t>Sacramento River Region</w:t>
            </w:r>
          </w:p>
        </w:tc>
        <w:tc>
          <w:tcPr>
            <w:tcW w:w="1946" w:type="dxa"/>
          </w:tcPr>
          <w:p w14:paraId="7C81EA1F" w14:textId="77777777" w:rsidR="00CD127F" w:rsidRPr="00FF23B2" w:rsidRDefault="00CD127F" w:rsidP="00CD127F">
            <w:pPr>
              <w:pStyle w:val="TableText"/>
              <w:keepNext w:val="0"/>
              <w:keepLines w:val="0"/>
              <w:rPr>
                <w:szCs w:val="24"/>
              </w:rPr>
            </w:pPr>
          </w:p>
        </w:tc>
        <w:tc>
          <w:tcPr>
            <w:tcW w:w="1946" w:type="dxa"/>
          </w:tcPr>
          <w:p w14:paraId="1EFFA3DF" w14:textId="77777777" w:rsidR="00CD127F" w:rsidRPr="00FF23B2" w:rsidRDefault="00CD127F" w:rsidP="00CD127F">
            <w:pPr>
              <w:pStyle w:val="TableText"/>
              <w:keepNext w:val="0"/>
              <w:keepLines w:val="0"/>
              <w:rPr>
                <w:szCs w:val="24"/>
              </w:rPr>
            </w:pPr>
          </w:p>
        </w:tc>
        <w:tc>
          <w:tcPr>
            <w:tcW w:w="1947" w:type="dxa"/>
          </w:tcPr>
          <w:p w14:paraId="503E582F" w14:textId="77777777" w:rsidR="00CD127F" w:rsidRPr="00FF23B2" w:rsidRDefault="00CD127F" w:rsidP="00CD127F">
            <w:pPr>
              <w:pStyle w:val="TableText"/>
              <w:keepNext w:val="0"/>
              <w:keepLines w:val="0"/>
              <w:rPr>
                <w:szCs w:val="24"/>
              </w:rPr>
            </w:pPr>
          </w:p>
        </w:tc>
        <w:tc>
          <w:tcPr>
            <w:tcW w:w="1946" w:type="dxa"/>
          </w:tcPr>
          <w:p w14:paraId="02C9E96E" w14:textId="77777777" w:rsidR="00CD127F" w:rsidRPr="00FF23B2" w:rsidRDefault="00CD127F" w:rsidP="00CD127F">
            <w:pPr>
              <w:pStyle w:val="TableText"/>
              <w:keepNext w:val="0"/>
              <w:keepLines w:val="0"/>
              <w:rPr>
                <w:szCs w:val="24"/>
              </w:rPr>
            </w:pPr>
          </w:p>
        </w:tc>
        <w:tc>
          <w:tcPr>
            <w:tcW w:w="1947" w:type="dxa"/>
          </w:tcPr>
          <w:p w14:paraId="170CD916" w14:textId="77777777" w:rsidR="00CD127F" w:rsidRPr="00FF23B2" w:rsidRDefault="00CD127F" w:rsidP="00CD127F">
            <w:pPr>
              <w:pStyle w:val="TableText"/>
              <w:keepNext w:val="0"/>
              <w:keepLines w:val="0"/>
              <w:rPr>
                <w:szCs w:val="24"/>
              </w:rPr>
            </w:pPr>
          </w:p>
        </w:tc>
      </w:tr>
      <w:tr w:rsidR="00CD127F" w:rsidRPr="00FF23B2" w14:paraId="2BB2B57D" w14:textId="77777777" w:rsidTr="00365926">
        <w:tc>
          <w:tcPr>
            <w:tcW w:w="2881" w:type="dxa"/>
          </w:tcPr>
          <w:p w14:paraId="4C5BC509" w14:textId="77777777" w:rsidR="00CD127F" w:rsidRPr="00FF23B2" w:rsidRDefault="00CD127F" w:rsidP="000969E9">
            <w:pPr>
              <w:pStyle w:val="TableText"/>
              <w:keepLines w:val="0"/>
              <w:rPr>
                <w:szCs w:val="24"/>
              </w:rPr>
            </w:pPr>
            <w:r w:rsidRPr="00FF23B2">
              <w:rPr>
                <w:szCs w:val="24"/>
              </w:rPr>
              <w:t>Clear Creek</w:t>
            </w:r>
          </w:p>
        </w:tc>
        <w:tc>
          <w:tcPr>
            <w:tcW w:w="1946" w:type="dxa"/>
          </w:tcPr>
          <w:p w14:paraId="77A2C6A7" w14:textId="77777777" w:rsidR="00CD127F" w:rsidRPr="00FF23B2" w:rsidRDefault="00CD127F" w:rsidP="00CD127F">
            <w:pPr>
              <w:pStyle w:val="TableText"/>
              <w:keepNext w:val="0"/>
              <w:keepLines w:val="0"/>
              <w:rPr>
                <w:szCs w:val="24"/>
              </w:rPr>
            </w:pPr>
          </w:p>
        </w:tc>
        <w:tc>
          <w:tcPr>
            <w:tcW w:w="1946" w:type="dxa"/>
          </w:tcPr>
          <w:p w14:paraId="3AABF373" w14:textId="77777777" w:rsidR="00CD127F" w:rsidRPr="00FF23B2" w:rsidRDefault="00CD127F" w:rsidP="00CD127F">
            <w:pPr>
              <w:pStyle w:val="TableText"/>
              <w:keepNext w:val="0"/>
              <w:keepLines w:val="0"/>
              <w:rPr>
                <w:szCs w:val="24"/>
              </w:rPr>
            </w:pPr>
          </w:p>
        </w:tc>
        <w:tc>
          <w:tcPr>
            <w:tcW w:w="1947" w:type="dxa"/>
          </w:tcPr>
          <w:p w14:paraId="71A74323" w14:textId="77777777" w:rsidR="00CD127F" w:rsidRPr="00FF23B2" w:rsidRDefault="00CD127F" w:rsidP="00CD127F">
            <w:pPr>
              <w:pStyle w:val="TableText"/>
              <w:keepNext w:val="0"/>
              <w:keepLines w:val="0"/>
              <w:rPr>
                <w:szCs w:val="24"/>
              </w:rPr>
            </w:pPr>
          </w:p>
        </w:tc>
        <w:tc>
          <w:tcPr>
            <w:tcW w:w="1946" w:type="dxa"/>
          </w:tcPr>
          <w:p w14:paraId="38C7970B" w14:textId="77777777" w:rsidR="00CD127F" w:rsidRPr="00FF23B2" w:rsidRDefault="00CD127F" w:rsidP="00CD127F">
            <w:pPr>
              <w:pStyle w:val="TableText"/>
              <w:keepNext w:val="0"/>
              <w:keepLines w:val="0"/>
              <w:rPr>
                <w:szCs w:val="24"/>
              </w:rPr>
            </w:pPr>
          </w:p>
        </w:tc>
        <w:tc>
          <w:tcPr>
            <w:tcW w:w="1947" w:type="dxa"/>
          </w:tcPr>
          <w:p w14:paraId="5BFA4840" w14:textId="77777777" w:rsidR="00CD127F" w:rsidRPr="00FF23B2" w:rsidRDefault="00CD127F" w:rsidP="00CD127F">
            <w:pPr>
              <w:pStyle w:val="TableText"/>
              <w:keepNext w:val="0"/>
              <w:keepLines w:val="0"/>
              <w:rPr>
                <w:szCs w:val="24"/>
              </w:rPr>
            </w:pPr>
          </w:p>
        </w:tc>
      </w:tr>
      <w:tr w:rsidR="00CD127F" w:rsidRPr="00FF23B2" w14:paraId="5C0E0566" w14:textId="77777777" w:rsidTr="00365926">
        <w:tc>
          <w:tcPr>
            <w:tcW w:w="2881" w:type="dxa"/>
          </w:tcPr>
          <w:p w14:paraId="01E94804" w14:textId="77777777" w:rsidR="00CD127F" w:rsidRPr="00FF23B2" w:rsidRDefault="00CD127F" w:rsidP="00CD127F">
            <w:pPr>
              <w:pStyle w:val="TableText"/>
              <w:keepNext w:val="0"/>
              <w:keepLines w:val="0"/>
              <w:rPr>
                <w:szCs w:val="24"/>
              </w:rPr>
            </w:pPr>
            <w:r w:rsidRPr="00FF23B2">
              <w:rPr>
                <w:szCs w:val="24"/>
              </w:rPr>
              <w:t>Minimum flow below Whiskeytown Dam</w:t>
            </w:r>
          </w:p>
        </w:tc>
        <w:tc>
          <w:tcPr>
            <w:tcW w:w="1946" w:type="dxa"/>
          </w:tcPr>
          <w:p w14:paraId="6D7C7F7E" w14:textId="33A953B6" w:rsidR="00CD127F" w:rsidRPr="001C5B9C" w:rsidRDefault="00CD127F" w:rsidP="00CD127F">
            <w:pPr>
              <w:pStyle w:val="TableText"/>
              <w:keepNext w:val="0"/>
              <w:keepLines w:val="0"/>
              <w:rPr>
                <w:szCs w:val="24"/>
              </w:rPr>
            </w:pPr>
            <w:r w:rsidRPr="001C5B9C">
              <w:rPr>
                <w:szCs w:val="24"/>
              </w:rPr>
              <w:t xml:space="preserve">Downstream water rights, 1963 USBR Proposal to USFWS and NPS; and 200 cfs October through May or </w:t>
            </w:r>
            <w:r w:rsidRPr="001C5B9C">
              <w:rPr>
                <w:szCs w:val="24"/>
              </w:rPr>
              <w:lastRenderedPageBreak/>
              <w:t>150 cfs in Critical years and 150 cfs June through September with 10 TAF for channel maintenance in February of BN, AN and Wet years and 10 TAF for Spring pulse flows in June of non-Critical years; in June of Critical years, pulse of 900 cfs.</w:t>
            </w:r>
          </w:p>
        </w:tc>
        <w:tc>
          <w:tcPr>
            <w:tcW w:w="1946" w:type="dxa"/>
          </w:tcPr>
          <w:p w14:paraId="5C33EDE6" w14:textId="3641BB83" w:rsidR="00CD127F" w:rsidRPr="007072C7" w:rsidRDefault="00CD127F" w:rsidP="00CD127F">
            <w:pPr>
              <w:pStyle w:val="TableText"/>
              <w:keepNext w:val="0"/>
              <w:keepLines w:val="0"/>
              <w:rPr>
                <w:szCs w:val="24"/>
              </w:rPr>
            </w:pPr>
            <w:r w:rsidRPr="007072C7">
              <w:rPr>
                <w:szCs w:val="24"/>
              </w:rPr>
              <w:lastRenderedPageBreak/>
              <w:t>Same as NAA</w:t>
            </w:r>
          </w:p>
        </w:tc>
        <w:tc>
          <w:tcPr>
            <w:tcW w:w="1947" w:type="dxa"/>
          </w:tcPr>
          <w:p w14:paraId="4F3A7B54" w14:textId="4DC2E3AE" w:rsidR="00CD127F" w:rsidRPr="007072C7" w:rsidRDefault="00CD127F" w:rsidP="00CD127F">
            <w:pPr>
              <w:pStyle w:val="TableText"/>
              <w:keepNext w:val="0"/>
              <w:keepLines w:val="0"/>
              <w:rPr>
                <w:szCs w:val="24"/>
              </w:rPr>
            </w:pPr>
            <w:r w:rsidRPr="007072C7">
              <w:rPr>
                <w:szCs w:val="24"/>
              </w:rPr>
              <w:t>Same as NAA</w:t>
            </w:r>
          </w:p>
        </w:tc>
        <w:tc>
          <w:tcPr>
            <w:tcW w:w="1946" w:type="dxa"/>
          </w:tcPr>
          <w:p w14:paraId="119A1924" w14:textId="33B172A4" w:rsidR="00CD127F" w:rsidRPr="007072C7" w:rsidRDefault="00CD127F" w:rsidP="00CD127F">
            <w:pPr>
              <w:pStyle w:val="TableText"/>
              <w:keepNext w:val="0"/>
              <w:keepLines w:val="0"/>
              <w:rPr>
                <w:szCs w:val="24"/>
              </w:rPr>
            </w:pPr>
            <w:r w:rsidRPr="007072C7">
              <w:rPr>
                <w:szCs w:val="24"/>
              </w:rPr>
              <w:t>Same as NAA</w:t>
            </w:r>
          </w:p>
        </w:tc>
        <w:tc>
          <w:tcPr>
            <w:tcW w:w="1947" w:type="dxa"/>
          </w:tcPr>
          <w:p w14:paraId="5FC32276" w14:textId="47F92755" w:rsidR="00CD127F" w:rsidRPr="007072C7" w:rsidRDefault="00CD127F" w:rsidP="00CD127F">
            <w:pPr>
              <w:pStyle w:val="TableText"/>
              <w:keepNext w:val="0"/>
              <w:keepLines w:val="0"/>
              <w:rPr>
                <w:szCs w:val="24"/>
              </w:rPr>
            </w:pPr>
            <w:r w:rsidRPr="007072C7">
              <w:rPr>
                <w:szCs w:val="24"/>
              </w:rPr>
              <w:t>Same as NAA</w:t>
            </w:r>
          </w:p>
        </w:tc>
      </w:tr>
      <w:tr w:rsidR="00CD127F" w:rsidRPr="00FF23B2" w14:paraId="4C2FB0DA" w14:textId="77777777" w:rsidTr="00365926">
        <w:tc>
          <w:tcPr>
            <w:tcW w:w="2881" w:type="dxa"/>
          </w:tcPr>
          <w:p w14:paraId="20F1EF8D" w14:textId="77777777" w:rsidR="00CD127F" w:rsidRPr="00FF23B2" w:rsidRDefault="00CD127F" w:rsidP="00CD127F">
            <w:pPr>
              <w:pStyle w:val="TableText"/>
              <w:keepNext w:val="0"/>
              <w:keepLines w:val="0"/>
              <w:rPr>
                <w:szCs w:val="24"/>
              </w:rPr>
            </w:pPr>
            <w:r w:rsidRPr="00FF23B2">
              <w:rPr>
                <w:szCs w:val="24"/>
              </w:rPr>
              <w:t>Upper Sacramento River</w:t>
            </w:r>
          </w:p>
        </w:tc>
        <w:tc>
          <w:tcPr>
            <w:tcW w:w="1946" w:type="dxa"/>
          </w:tcPr>
          <w:p w14:paraId="7C7FB15C" w14:textId="77777777" w:rsidR="00CD127F" w:rsidRPr="00FF23B2" w:rsidRDefault="00CD127F" w:rsidP="00CD127F">
            <w:pPr>
              <w:pStyle w:val="TableText"/>
              <w:keepNext w:val="0"/>
              <w:keepLines w:val="0"/>
              <w:rPr>
                <w:szCs w:val="24"/>
              </w:rPr>
            </w:pPr>
          </w:p>
        </w:tc>
        <w:tc>
          <w:tcPr>
            <w:tcW w:w="1946" w:type="dxa"/>
          </w:tcPr>
          <w:p w14:paraId="49C41F04" w14:textId="77777777" w:rsidR="00CD127F" w:rsidRPr="00FF23B2" w:rsidRDefault="00CD127F" w:rsidP="00CD127F">
            <w:pPr>
              <w:pStyle w:val="TableText"/>
              <w:keepNext w:val="0"/>
              <w:keepLines w:val="0"/>
              <w:rPr>
                <w:szCs w:val="24"/>
              </w:rPr>
            </w:pPr>
          </w:p>
        </w:tc>
        <w:tc>
          <w:tcPr>
            <w:tcW w:w="1947" w:type="dxa"/>
          </w:tcPr>
          <w:p w14:paraId="03E6BB64" w14:textId="77777777" w:rsidR="00CD127F" w:rsidRPr="00FF23B2" w:rsidRDefault="00CD127F" w:rsidP="00CD127F">
            <w:pPr>
              <w:pStyle w:val="TableText"/>
              <w:keepNext w:val="0"/>
              <w:keepLines w:val="0"/>
              <w:rPr>
                <w:szCs w:val="24"/>
              </w:rPr>
            </w:pPr>
          </w:p>
        </w:tc>
        <w:tc>
          <w:tcPr>
            <w:tcW w:w="1946" w:type="dxa"/>
          </w:tcPr>
          <w:p w14:paraId="45AFA420" w14:textId="77777777" w:rsidR="00CD127F" w:rsidRPr="00FF23B2" w:rsidRDefault="00CD127F" w:rsidP="00CD127F">
            <w:pPr>
              <w:pStyle w:val="TableText"/>
              <w:keepNext w:val="0"/>
              <w:keepLines w:val="0"/>
              <w:rPr>
                <w:szCs w:val="24"/>
              </w:rPr>
            </w:pPr>
          </w:p>
        </w:tc>
        <w:tc>
          <w:tcPr>
            <w:tcW w:w="1947" w:type="dxa"/>
          </w:tcPr>
          <w:p w14:paraId="7E382D52" w14:textId="77777777" w:rsidR="00CD127F" w:rsidRPr="00FF23B2" w:rsidRDefault="00CD127F" w:rsidP="00CD127F">
            <w:pPr>
              <w:pStyle w:val="TableText"/>
              <w:keepNext w:val="0"/>
              <w:keepLines w:val="0"/>
              <w:rPr>
                <w:szCs w:val="24"/>
              </w:rPr>
            </w:pPr>
          </w:p>
        </w:tc>
      </w:tr>
      <w:tr w:rsidR="00CD127F" w:rsidRPr="00FF23B2" w14:paraId="387BC4F6" w14:textId="77777777" w:rsidTr="00365926">
        <w:tc>
          <w:tcPr>
            <w:tcW w:w="2881" w:type="dxa"/>
          </w:tcPr>
          <w:p w14:paraId="5CA08405" w14:textId="77777777" w:rsidR="00CD127F" w:rsidRPr="00FF23B2" w:rsidRDefault="00CD127F" w:rsidP="00CD127F">
            <w:pPr>
              <w:pStyle w:val="TableText"/>
              <w:keepNext w:val="0"/>
              <w:keepLines w:val="0"/>
              <w:rPr>
                <w:szCs w:val="24"/>
              </w:rPr>
            </w:pPr>
            <w:r w:rsidRPr="00FF23B2">
              <w:rPr>
                <w:szCs w:val="24"/>
              </w:rPr>
              <w:t>Shasta Lake end-of-September minimum storage</w:t>
            </w:r>
          </w:p>
        </w:tc>
        <w:tc>
          <w:tcPr>
            <w:tcW w:w="1946" w:type="dxa"/>
          </w:tcPr>
          <w:p w14:paraId="14F59214" w14:textId="6919FEE5" w:rsidR="00CD127F" w:rsidRPr="007012AA" w:rsidRDefault="00CD127F" w:rsidP="00CD127F">
            <w:pPr>
              <w:pStyle w:val="TableText"/>
              <w:keepNext w:val="0"/>
              <w:keepLines w:val="0"/>
              <w:rPr>
                <w:szCs w:val="24"/>
              </w:rPr>
            </w:pPr>
            <w:r w:rsidRPr="007012AA">
              <w:rPr>
                <w:szCs w:val="24"/>
              </w:rPr>
              <w:t xml:space="preserve">1900 TAF in non-critically dry years (not explicitly modeled - </w:t>
            </w:r>
            <w:r w:rsidRPr="007012AA">
              <w:rPr>
                <w:szCs w:val="24"/>
              </w:rPr>
              <w:lastRenderedPageBreak/>
              <w:t>achieved through project allocation profiles when hydrologically feasible)</w:t>
            </w:r>
          </w:p>
        </w:tc>
        <w:tc>
          <w:tcPr>
            <w:tcW w:w="1946" w:type="dxa"/>
          </w:tcPr>
          <w:p w14:paraId="2BF1D013" w14:textId="522952D8" w:rsidR="00CD127F" w:rsidRPr="007072C7" w:rsidRDefault="00CD127F" w:rsidP="00CD127F">
            <w:pPr>
              <w:pStyle w:val="TableText"/>
              <w:keepNext w:val="0"/>
              <w:keepLines w:val="0"/>
              <w:rPr>
                <w:szCs w:val="24"/>
              </w:rPr>
            </w:pPr>
            <w:r w:rsidRPr="007072C7">
              <w:rPr>
                <w:szCs w:val="24"/>
              </w:rPr>
              <w:lastRenderedPageBreak/>
              <w:t>Same as NAA</w:t>
            </w:r>
          </w:p>
        </w:tc>
        <w:tc>
          <w:tcPr>
            <w:tcW w:w="1947" w:type="dxa"/>
          </w:tcPr>
          <w:p w14:paraId="76C83554" w14:textId="1830A30B" w:rsidR="00CD127F" w:rsidRPr="007072C7" w:rsidRDefault="00CD127F" w:rsidP="00CD127F">
            <w:pPr>
              <w:pStyle w:val="TableText"/>
              <w:keepNext w:val="0"/>
              <w:keepLines w:val="0"/>
              <w:rPr>
                <w:szCs w:val="24"/>
              </w:rPr>
            </w:pPr>
            <w:r w:rsidRPr="007072C7">
              <w:rPr>
                <w:szCs w:val="24"/>
              </w:rPr>
              <w:t>Same as NAA</w:t>
            </w:r>
          </w:p>
        </w:tc>
        <w:tc>
          <w:tcPr>
            <w:tcW w:w="1946" w:type="dxa"/>
          </w:tcPr>
          <w:p w14:paraId="79B2BBD7" w14:textId="31318570" w:rsidR="00CD127F" w:rsidRPr="007072C7" w:rsidRDefault="00CD127F" w:rsidP="00CD127F">
            <w:pPr>
              <w:pStyle w:val="TableText"/>
              <w:keepNext w:val="0"/>
              <w:keepLines w:val="0"/>
              <w:rPr>
                <w:szCs w:val="24"/>
              </w:rPr>
            </w:pPr>
            <w:r w:rsidRPr="007072C7">
              <w:rPr>
                <w:szCs w:val="24"/>
              </w:rPr>
              <w:t>Same as NAA</w:t>
            </w:r>
          </w:p>
        </w:tc>
        <w:tc>
          <w:tcPr>
            <w:tcW w:w="1947" w:type="dxa"/>
          </w:tcPr>
          <w:p w14:paraId="58DD2FB3" w14:textId="4065658B" w:rsidR="00CD127F" w:rsidRPr="007072C7" w:rsidRDefault="00CD127F" w:rsidP="00CD127F">
            <w:pPr>
              <w:pStyle w:val="TableText"/>
              <w:keepNext w:val="0"/>
              <w:keepLines w:val="0"/>
              <w:rPr>
                <w:szCs w:val="24"/>
              </w:rPr>
            </w:pPr>
            <w:r w:rsidRPr="007072C7">
              <w:rPr>
                <w:szCs w:val="24"/>
              </w:rPr>
              <w:t>Same as NAA</w:t>
            </w:r>
          </w:p>
        </w:tc>
      </w:tr>
      <w:tr w:rsidR="00CD127F" w:rsidRPr="00FF23B2" w14:paraId="201732E9" w14:textId="77777777" w:rsidTr="00365926">
        <w:tc>
          <w:tcPr>
            <w:tcW w:w="2881" w:type="dxa"/>
          </w:tcPr>
          <w:p w14:paraId="7F3FF086" w14:textId="77777777" w:rsidR="00CD127F" w:rsidRPr="00FF23B2" w:rsidRDefault="00CD127F" w:rsidP="009539D3">
            <w:pPr>
              <w:pStyle w:val="TableText"/>
              <w:keepNext w:val="0"/>
              <w:keepLines w:val="0"/>
              <w:rPr>
                <w:szCs w:val="24"/>
              </w:rPr>
            </w:pPr>
            <w:r w:rsidRPr="00FF23B2">
              <w:rPr>
                <w:szCs w:val="24"/>
              </w:rPr>
              <w:t>Minimum flow below Keswick Dam</w:t>
            </w:r>
          </w:p>
        </w:tc>
        <w:tc>
          <w:tcPr>
            <w:tcW w:w="1946" w:type="dxa"/>
          </w:tcPr>
          <w:p w14:paraId="52FB38BE" w14:textId="2554803F" w:rsidR="00CD127F" w:rsidRPr="00EE3695" w:rsidRDefault="00CD127F" w:rsidP="000969E9">
            <w:pPr>
              <w:pStyle w:val="TableText"/>
              <w:keepNext w:val="0"/>
              <w:rPr>
                <w:szCs w:val="24"/>
              </w:rPr>
            </w:pPr>
            <w:r w:rsidRPr="00EE3695">
              <w:rPr>
                <w:szCs w:val="24"/>
              </w:rPr>
              <w:t xml:space="preserve">SWRCB WR 90-5; and stabilize fall flows to reduce </w:t>
            </w:r>
            <w:proofErr w:type="spellStart"/>
            <w:r w:rsidRPr="00EE3695">
              <w:rPr>
                <w:szCs w:val="24"/>
              </w:rPr>
              <w:t>redd</w:t>
            </w:r>
            <w:proofErr w:type="spellEnd"/>
            <w:r w:rsidRPr="00EE3695">
              <w:rPr>
                <w:szCs w:val="24"/>
              </w:rPr>
              <w:t xml:space="preserve"> dewatering and rebuild cold water pool; and spring pulse flow up to 150 TAF if projected May 1 storage &gt; 4.1 MAF</w:t>
            </w:r>
          </w:p>
        </w:tc>
        <w:tc>
          <w:tcPr>
            <w:tcW w:w="1946" w:type="dxa"/>
          </w:tcPr>
          <w:p w14:paraId="0ABCB8CD" w14:textId="17F2F7E0" w:rsidR="00CD127F" w:rsidRPr="00FF23B2" w:rsidRDefault="00CD127F" w:rsidP="00CD127F">
            <w:pPr>
              <w:pStyle w:val="TableText"/>
              <w:keepNext w:val="0"/>
              <w:keepLines w:val="0"/>
              <w:rPr>
                <w:szCs w:val="24"/>
              </w:rPr>
            </w:pPr>
            <w:r w:rsidRPr="004A4853">
              <w:rPr>
                <w:szCs w:val="24"/>
              </w:rPr>
              <w:t>Same as NAA</w:t>
            </w:r>
          </w:p>
        </w:tc>
        <w:tc>
          <w:tcPr>
            <w:tcW w:w="1947" w:type="dxa"/>
          </w:tcPr>
          <w:p w14:paraId="050A59E8" w14:textId="096A933C" w:rsidR="00CD127F" w:rsidRPr="00FF23B2" w:rsidRDefault="00CD127F" w:rsidP="00CD127F">
            <w:pPr>
              <w:pStyle w:val="TableText"/>
              <w:keepNext w:val="0"/>
              <w:keepLines w:val="0"/>
              <w:rPr>
                <w:szCs w:val="24"/>
              </w:rPr>
            </w:pPr>
            <w:r w:rsidRPr="004A4853">
              <w:rPr>
                <w:szCs w:val="24"/>
              </w:rPr>
              <w:t>Same as NAA</w:t>
            </w:r>
          </w:p>
        </w:tc>
        <w:tc>
          <w:tcPr>
            <w:tcW w:w="1946" w:type="dxa"/>
          </w:tcPr>
          <w:p w14:paraId="7927CD0E" w14:textId="0884E348" w:rsidR="00CD127F" w:rsidRPr="00FF23B2" w:rsidRDefault="00CD127F" w:rsidP="00CD127F">
            <w:pPr>
              <w:pStyle w:val="TableText"/>
              <w:keepNext w:val="0"/>
              <w:keepLines w:val="0"/>
              <w:rPr>
                <w:szCs w:val="24"/>
              </w:rPr>
            </w:pPr>
            <w:r w:rsidRPr="004A4853">
              <w:rPr>
                <w:szCs w:val="24"/>
              </w:rPr>
              <w:t>Same as NAA</w:t>
            </w:r>
          </w:p>
        </w:tc>
        <w:tc>
          <w:tcPr>
            <w:tcW w:w="1947" w:type="dxa"/>
          </w:tcPr>
          <w:p w14:paraId="06F27FA3" w14:textId="3125F1D1" w:rsidR="00CD127F" w:rsidRPr="00FF23B2" w:rsidRDefault="00CD127F" w:rsidP="00CD127F">
            <w:pPr>
              <w:pStyle w:val="TableText"/>
              <w:keepNext w:val="0"/>
              <w:keepLines w:val="0"/>
              <w:rPr>
                <w:szCs w:val="24"/>
              </w:rPr>
            </w:pPr>
            <w:r w:rsidRPr="004A4853">
              <w:rPr>
                <w:szCs w:val="24"/>
              </w:rPr>
              <w:t>Same as NAA</w:t>
            </w:r>
          </w:p>
        </w:tc>
      </w:tr>
      <w:tr w:rsidR="00CD127F" w:rsidRPr="00FF23B2" w14:paraId="2D850B27" w14:textId="77777777" w:rsidTr="00365926">
        <w:tc>
          <w:tcPr>
            <w:tcW w:w="2881" w:type="dxa"/>
          </w:tcPr>
          <w:p w14:paraId="3508CBF1" w14:textId="77777777" w:rsidR="00CD127F" w:rsidRPr="00FF23B2" w:rsidRDefault="00CD127F" w:rsidP="00CD127F">
            <w:pPr>
              <w:pStyle w:val="TableText"/>
              <w:keepNext w:val="0"/>
              <w:keepLines w:val="0"/>
              <w:rPr>
                <w:szCs w:val="24"/>
              </w:rPr>
            </w:pPr>
            <w:r w:rsidRPr="00FF23B2">
              <w:rPr>
                <w:szCs w:val="24"/>
              </w:rPr>
              <w:t>Feather River</w:t>
            </w:r>
          </w:p>
        </w:tc>
        <w:tc>
          <w:tcPr>
            <w:tcW w:w="1946" w:type="dxa"/>
          </w:tcPr>
          <w:p w14:paraId="2D84B857" w14:textId="77777777" w:rsidR="00CD127F" w:rsidRPr="00FF23B2" w:rsidRDefault="00CD127F" w:rsidP="00CD127F">
            <w:pPr>
              <w:pStyle w:val="TableText"/>
              <w:keepNext w:val="0"/>
              <w:keepLines w:val="0"/>
              <w:rPr>
                <w:szCs w:val="24"/>
              </w:rPr>
            </w:pPr>
          </w:p>
        </w:tc>
        <w:tc>
          <w:tcPr>
            <w:tcW w:w="1946" w:type="dxa"/>
          </w:tcPr>
          <w:p w14:paraId="57A0A8A3" w14:textId="77777777" w:rsidR="00CD127F" w:rsidRPr="00FF23B2" w:rsidRDefault="00CD127F" w:rsidP="00CD127F">
            <w:pPr>
              <w:pStyle w:val="TableText"/>
              <w:keepNext w:val="0"/>
              <w:keepLines w:val="0"/>
              <w:rPr>
                <w:szCs w:val="24"/>
              </w:rPr>
            </w:pPr>
          </w:p>
        </w:tc>
        <w:tc>
          <w:tcPr>
            <w:tcW w:w="1947" w:type="dxa"/>
          </w:tcPr>
          <w:p w14:paraId="4972568C" w14:textId="77777777" w:rsidR="00CD127F" w:rsidRPr="00FF23B2" w:rsidRDefault="00CD127F" w:rsidP="00CD127F">
            <w:pPr>
              <w:pStyle w:val="TableText"/>
              <w:keepNext w:val="0"/>
              <w:keepLines w:val="0"/>
              <w:rPr>
                <w:szCs w:val="24"/>
              </w:rPr>
            </w:pPr>
          </w:p>
        </w:tc>
        <w:tc>
          <w:tcPr>
            <w:tcW w:w="1946" w:type="dxa"/>
          </w:tcPr>
          <w:p w14:paraId="426F10D3" w14:textId="77777777" w:rsidR="00CD127F" w:rsidRPr="00FF23B2" w:rsidRDefault="00CD127F" w:rsidP="00CD127F">
            <w:pPr>
              <w:pStyle w:val="TableText"/>
              <w:keepNext w:val="0"/>
              <w:keepLines w:val="0"/>
              <w:rPr>
                <w:szCs w:val="24"/>
              </w:rPr>
            </w:pPr>
          </w:p>
        </w:tc>
        <w:tc>
          <w:tcPr>
            <w:tcW w:w="1947" w:type="dxa"/>
          </w:tcPr>
          <w:p w14:paraId="39E551EF" w14:textId="77777777" w:rsidR="00CD127F" w:rsidRPr="00FF23B2" w:rsidRDefault="00CD127F" w:rsidP="00CD127F">
            <w:pPr>
              <w:pStyle w:val="TableText"/>
              <w:keepNext w:val="0"/>
              <w:keepLines w:val="0"/>
              <w:rPr>
                <w:szCs w:val="24"/>
              </w:rPr>
            </w:pPr>
          </w:p>
        </w:tc>
      </w:tr>
      <w:tr w:rsidR="00CD127F" w:rsidRPr="00FF23B2" w14:paraId="3FEEC631" w14:textId="77777777" w:rsidTr="00365926">
        <w:tc>
          <w:tcPr>
            <w:tcW w:w="2881" w:type="dxa"/>
          </w:tcPr>
          <w:p w14:paraId="64099C06" w14:textId="77777777" w:rsidR="00CD127F" w:rsidRPr="00FF23B2" w:rsidRDefault="00CD127F" w:rsidP="00CD127F">
            <w:pPr>
              <w:pStyle w:val="TableText"/>
              <w:keepNext w:val="0"/>
              <w:keepLines w:val="0"/>
              <w:rPr>
                <w:szCs w:val="24"/>
              </w:rPr>
            </w:pPr>
            <w:r w:rsidRPr="00FF23B2">
              <w:rPr>
                <w:szCs w:val="24"/>
              </w:rPr>
              <w:t>Minimum flow below Thermalito Diversion Dam</w:t>
            </w:r>
          </w:p>
        </w:tc>
        <w:tc>
          <w:tcPr>
            <w:tcW w:w="1946" w:type="dxa"/>
          </w:tcPr>
          <w:p w14:paraId="5FB38F9C" w14:textId="77777777" w:rsidR="00CD127F" w:rsidRPr="00FF23B2" w:rsidRDefault="00CD127F" w:rsidP="00CD127F">
            <w:pPr>
              <w:pStyle w:val="TableText"/>
              <w:keepNext w:val="0"/>
              <w:keepLines w:val="0"/>
              <w:rPr>
                <w:szCs w:val="24"/>
              </w:rPr>
            </w:pPr>
            <w:r w:rsidRPr="00FF23B2">
              <w:rPr>
                <w:szCs w:val="24"/>
              </w:rPr>
              <w:t>2006 Settlement Agreement (700 / 800 cfs)</w:t>
            </w:r>
          </w:p>
        </w:tc>
        <w:tc>
          <w:tcPr>
            <w:tcW w:w="1946" w:type="dxa"/>
          </w:tcPr>
          <w:p w14:paraId="06993010"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3DD587DD"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43CA1003"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39D51E0E"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6BAA3D12" w14:textId="77777777" w:rsidTr="00365926">
        <w:tc>
          <w:tcPr>
            <w:tcW w:w="2881" w:type="dxa"/>
          </w:tcPr>
          <w:p w14:paraId="46362E1A" w14:textId="77777777" w:rsidR="00CD127F" w:rsidRPr="00FF23B2" w:rsidRDefault="00CD127F" w:rsidP="00CD127F">
            <w:pPr>
              <w:pStyle w:val="TableText"/>
              <w:keepNext w:val="0"/>
              <w:keepLines w:val="0"/>
              <w:rPr>
                <w:szCs w:val="24"/>
              </w:rPr>
            </w:pPr>
            <w:r w:rsidRPr="00FF23B2">
              <w:rPr>
                <w:szCs w:val="24"/>
              </w:rPr>
              <w:lastRenderedPageBreak/>
              <w:t>Minimum flow below Thermalito Afterbay outlet</w:t>
            </w:r>
          </w:p>
        </w:tc>
        <w:tc>
          <w:tcPr>
            <w:tcW w:w="1946" w:type="dxa"/>
          </w:tcPr>
          <w:p w14:paraId="27936F4B" w14:textId="77777777" w:rsidR="00CD127F" w:rsidRPr="00FF23B2" w:rsidRDefault="00CD127F" w:rsidP="00CD127F">
            <w:pPr>
              <w:pStyle w:val="TableText"/>
              <w:keepNext w:val="0"/>
              <w:keepLines w:val="0"/>
              <w:rPr>
                <w:szCs w:val="24"/>
              </w:rPr>
            </w:pPr>
            <w:r w:rsidRPr="00FF23B2">
              <w:rPr>
                <w:szCs w:val="24"/>
              </w:rPr>
              <w:t>1983 DWR, DFG Agreement (750-1,700 cfs)</w:t>
            </w:r>
          </w:p>
        </w:tc>
        <w:tc>
          <w:tcPr>
            <w:tcW w:w="1946" w:type="dxa"/>
          </w:tcPr>
          <w:p w14:paraId="5E214D89" w14:textId="6784A2B3" w:rsidR="00CD127F" w:rsidRPr="00FF23B2" w:rsidRDefault="00CD127F" w:rsidP="00CD127F">
            <w:pPr>
              <w:pStyle w:val="TableText"/>
              <w:keepNext w:val="0"/>
              <w:keepLines w:val="0"/>
              <w:rPr>
                <w:szCs w:val="24"/>
              </w:rPr>
            </w:pPr>
            <w:r w:rsidRPr="009348CE">
              <w:rPr>
                <w:szCs w:val="24"/>
              </w:rPr>
              <w:t>Same as NAA</w:t>
            </w:r>
          </w:p>
        </w:tc>
        <w:tc>
          <w:tcPr>
            <w:tcW w:w="1947" w:type="dxa"/>
          </w:tcPr>
          <w:p w14:paraId="3EA870F0" w14:textId="10B6236E" w:rsidR="00CD127F" w:rsidRPr="00FF23B2" w:rsidRDefault="00CD127F" w:rsidP="00CD127F">
            <w:pPr>
              <w:pStyle w:val="TableText"/>
              <w:keepNext w:val="0"/>
              <w:keepLines w:val="0"/>
              <w:rPr>
                <w:szCs w:val="24"/>
              </w:rPr>
            </w:pPr>
            <w:r w:rsidRPr="009348CE">
              <w:rPr>
                <w:szCs w:val="24"/>
              </w:rPr>
              <w:t>Same as NAA</w:t>
            </w:r>
          </w:p>
        </w:tc>
        <w:tc>
          <w:tcPr>
            <w:tcW w:w="1946" w:type="dxa"/>
          </w:tcPr>
          <w:p w14:paraId="5F017DCE" w14:textId="4F53E57F" w:rsidR="00CD127F" w:rsidRPr="00FF23B2" w:rsidRDefault="00CD127F" w:rsidP="00CD127F">
            <w:pPr>
              <w:pStyle w:val="TableText"/>
              <w:keepNext w:val="0"/>
              <w:keepLines w:val="0"/>
              <w:rPr>
                <w:szCs w:val="24"/>
              </w:rPr>
            </w:pPr>
            <w:r w:rsidRPr="009348CE">
              <w:rPr>
                <w:szCs w:val="24"/>
              </w:rPr>
              <w:t>Same as NAA</w:t>
            </w:r>
          </w:p>
        </w:tc>
        <w:tc>
          <w:tcPr>
            <w:tcW w:w="1947" w:type="dxa"/>
          </w:tcPr>
          <w:p w14:paraId="574420C6" w14:textId="4F7195A9" w:rsidR="00CD127F" w:rsidRPr="00FF23B2" w:rsidRDefault="00CD127F" w:rsidP="00CD127F">
            <w:pPr>
              <w:pStyle w:val="TableText"/>
              <w:keepNext w:val="0"/>
              <w:keepLines w:val="0"/>
              <w:rPr>
                <w:szCs w:val="24"/>
              </w:rPr>
            </w:pPr>
            <w:r w:rsidRPr="009348CE">
              <w:rPr>
                <w:szCs w:val="24"/>
              </w:rPr>
              <w:t>Same as NAA</w:t>
            </w:r>
          </w:p>
        </w:tc>
      </w:tr>
      <w:tr w:rsidR="00CD127F" w:rsidRPr="00FF23B2" w14:paraId="226B8F22" w14:textId="77777777" w:rsidTr="00365926">
        <w:tc>
          <w:tcPr>
            <w:tcW w:w="2881" w:type="dxa"/>
          </w:tcPr>
          <w:p w14:paraId="7CF5C004" w14:textId="77777777" w:rsidR="00CD127F" w:rsidRPr="00FF23B2" w:rsidRDefault="00CD127F" w:rsidP="000969E9">
            <w:pPr>
              <w:pStyle w:val="TableText"/>
              <w:keepLines w:val="0"/>
              <w:rPr>
                <w:szCs w:val="24"/>
              </w:rPr>
            </w:pPr>
            <w:r w:rsidRPr="00FF23B2">
              <w:rPr>
                <w:szCs w:val="24"/>
              </w:rPr>
              <w:t>Yuba River</w:t>
            </w:r>
          </w:p>
        </w:tc>
        <w:tc>
          <w:tcPr>
            <w:tcW w:w="1946" w:type="dxa"/>
          </w:tcPr>
          <w:p w14:paraId="7AD4499E" w14:textId="77777777" w:rsidR="00CD127F" w:rsidRPr="00FF23B2" w:rsidRDefault="00CD127F" w:rsidP="00CD127F">
            <w:pPr>
              <w:pStyle w:val="TableText"/>
              <w:keepNext w:val="0"/>
              <w:keepLines w:val="0"/>
              <w:rPr>
                <w:szCs w:val="24"/>
              </w:rPr>
            </w:pPr>
          </w:p>
        </w:tc>
        <w:tc>
          <w:tcPr>
            <w:tcW w:w="1946" w:type="dxa"/>
          </w:tcPr>
          <w:p w14:paraId="3D192F74" w14:textId="77777777" w:rsidR="00CD127F" w:rsidRPr="00FF23B2" w:rsidRDefault="00CD127F" w:rsidP="00CD127F">
            <w:pPr>
              <w:pStyle w:val="TableText"/>
              <w:keepNext w:val="0"/>
              <w:keepLines w:val="0"/>
              <w:rPr>
                <w:szCs w:val="24"/>
              </w:rPr>
            </w:pPr>
          </w:p>
        </w:tc>
        <w:tc>
          <w:tcPr>
            <w:tcW w:w="1947" w:type="dxa"/>
          </w:tcPr>
          <w:p w14:paraId="0A3E5521" w14:textId="77777777" w:rsidR="00CD127F" w:rsidRPr="00FF23B2" w:rsidRDefault="00CD127F" w:rsidP="00CD127F">
            <w:pPr>
              <w:pStyle w:val="TableText"/>
              <w:keepNext w:val="0"/>
              <w:keepLines w:val="0"/>
              <w:rPr>
                <w:szCs w:val="24"/>
              </w:rPr>
            </w:pPr>
          </w:p>
        </w:tc>
        <w:tc>
          <w:tcPr>
            <w:tcW w:w="1946" w:type="dxa"/>
          </w:tcPr>
          <w:p w14:paraId="14547A41" w14:textId="77777777" w:rsidR="00CD127F" w:rsidRPr="00FF23B2" w:rsidRDefault="00CD127F" w:rsidP="00CD127F">
            <w:pPr>
              <w:pStyle w:val="TableText"/>
              <w:keepNext w:val="0"/>
              <w:keepLines w:val="0"/>
              <w:rPr>
                <w:szCs w:val="24"/>
              </w:rPr>
            </w:pPr>
          </w:p>
        </w:tc>
        <w:tc>
          <w:tcPr>
            <w:tcW w:w="1947" w:type="dxa"/>
          </w:tcPr>
          <w:p w14:paraId="07E2C9FC" w14:textId="77777777" w:rsidR="00CD127F" w:rsidRPr="00FF23B2" w:rsidRDefault="00CD127F" w:rsidP="00CD127F">
            <w:pPr>
              <w:pStyle w:val="TableText"/>
              <w:keepNext w:val="0"/>
              <w:keepLines w:val="0"/>
              <w:rPr>
                <w:szCs w:val="24"/>
              </w:rPr>
            </w:pPr>
          </w:p>
        </w:tc>
      </w:tr>
      <w:tr w:rsidR="00CD127F" w:rsidRPr="00FF23B2" w14:paraId="15A4734B" w14:textId="77777777" w:rsidTr="00365926">
        <w:tc>
          <w:tcPr>
            <w:tcW w:w="2881" w:type="dxa"/>
          </w:tcPr>
          <w:p w14:paraId="135EC2E0" w14:textId="77777777" w:rsidR="00CD127F" w:rsidRPr="00FF23B2" w:rsidRDefault="00CD127F" w:rsidP="00CD127F">
            <w:pPr>
              <w:pStyle w:val="TableText"/>
              <w:keepNext w:val="0"/>
              <w:keepLines w:val="0"/>
              <w:rPr>
                <w:szCs w:val="24"/>
              </w:rPr>
            </w:pPr>
            <w:r w:rsidRPr="00FF23B2">
              <w:rPr>
                <w:szCs w:val="24"/>
              </w:rPr>
              <w:t>Minimum flow below Daguerre Point Dam</w:t>
            </w:r>
          </w:p>
        </w:tc>
        <w:tc>
          <w:tcPr>
            <w:tcW w:w="1946" w:type="dxa"/>
          </w:tcPr>
          <w:p w14:paraId="3566D5B4" w14:textId="35C8AE54" w:rsidR="00CD127F" w:rsidRPr="00FF23B2" w:rsidRDefault="00CD127F" w:rsidP="000969E9">
            <w:pPr>
              <w:pStyle w:val="TableText"/>
              <w:keepNext w:val="0"/>
              <w:rPr>
                <w:szCs w:val="24"/>
              </w:rPr>
            </w:pPr>
            <w:r w:rsidRPr="00FF23B2">
              <w:rPr>
                <w:szCs w:val="24"/>
              </w:rPr>
              <w:t xml:space="preserve">D-1644 Operations (Lower Yuba River </w:t>
            </w:r>
            <w:proofErr w:type="gramStart"/>
            <w:r w:rsidRPr="00FF23B2">
              <w:rPr>
                <w:szCs w:val="24"/>
              </w:rPr>
              <w:t>Accord)</w:t>
            </w:r>
            <w:r>
              <w:rPr>
                <w:szCs w:val="24"/>
                <w:vertAlign w:val="superscript"/>
              </w:rPr>
              <w:t>m</w:t>
            </w:r>
            <w:proofErr w:type="gramEnd"/>
          </w:p>
        </w:tc>
        <w:tc>
          <w:tcPr>
            <w:tcW w:w="1946" w:type="dxa"/>
          </w:tcPr>
          <w:p w14:paraId="45213B6C"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26F180B1"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19E2D3B4"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2DE06C38"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7546F939" w14:textId="77777777" w:rsidTr="00365926">
        <w:tc>
          <w:tcPr>
            <w:tcW w:w="2881" w:type="dxa"/>
          </w:tcPr>
          <w:p w14:paraId="60E7BAA4" w14:textId="77777777" w:rsidR="00CD127F" w:rsidRPr="00FF23B2" w:rsidRDefault="00CD127F" w:rsidP="009539D3">
            <w:pPr>
              <w:pStyle w:val="TableText"/>
              <w:keepNext w:val="0"/>
              <w:keepLines w:val="0"/>
              <w:rPr>
                <w:szCs w:val="24"/>
              </w:rPr>
            </w:pPr>
            <w:r w:rsidRPr="00FF23B2">
              <w:rPr>
                <w:szCs w:val="24"/>
              </w:rPr>
              <w:t>American River</w:t>
            </w:r>
          </w:p>
        </w:tc>
        <w:tc>
          <w:tcPr>
            <w:tcW w:w="1946" w:type="dxa"/>
          </w:tcPr>
          <w:p w14:paraId="34F020D6" w14:textId="77777777" w:rsidR="00CD127F" w:rsidRPr="00FF23B2" w:rsidRDefault="00CD127F" w:rsidP="00CD127F">
            <w:pPr>
              <w:pStyle w:val="TableText"/>
              <w:keepNext w:val="0"/>
              <w:keepLines w:val="0"/>
              <w:rPr>
                <w:szCs w:val="24"/>
              </w:rPr>
            </w:pPr>
          </w:p>
        </w:tc>
        <w:tc>
          <w:tcPr>
            <w:tcW w:w="1946" w:type="dxa"/>
          </w:tcPr>
          <w:p w14:paraId="7B2883DC" w14:textId="77777777" w:rsidR="00CD127F" w:rsidRPr="00FF23B2" w:rsidRDefault="00CD127F" w:rsidP="00CD127F">
            <w:pPr>
              <w:pStyle w:val="TableText"/>
              <w:keepNext w:val="0"/>
              <w:keepLines w:val="0"/>
              <w:rPr>
                <w:szCs w:val="24"/>
              </w:rPr>
            </w:pPr>
          </w:p>
        </w:tc>
        <w:tc>
          <w:tcPr>
            <w:tcW w:w="1947" w:type="dxa"/>
          </w:tcPr>
          <w:p w14:paraId="5C57921F" w14:textId="77777777" w:rsidR="00CD127F" w:rsidRPr="00FF23B2" w:rsidRDefault="00CD127F" w:rsidP="00CD127F">
            <w:pPr>
              <w:pStyle w:val="TableText"/>
              <w:keepNext w:val="0"/>
              <w:keepLines w:val="0"/>
              <w:rPr>
                <w:szCs w:val="24"/>
              </w:rPr>
            </w:pPr>
          </w:p>
        </w:tc>
        <w:tc>
          <w:tcPr>
            <w:tcW w:w="1946" w:type="dxa"/>
          </w:tcPr>
          <w:p w14:paraId="268D8B33" w14:textId="77777777" w:rsidR="00CD127F" w:rsidRPr="00FF23B2" w:rsidRDefault="00CD127F" w:rsidP="00CD127F">
            <w:pPr>
              <w:pStyle w:val="TableText"/>
              <w:keepNext w:val="0"/>
              <w:keepLines w:val="0"/>
              <w:rPr>
                <w:szCs w:val="24"/>
              </w:rPr>
            </w:pPr>
          </w:p>
        </w:tc>
        <w:tc>
          <w:tcPr>
            <w:tcW w:w="1947" w:type="dxa"/>
          </w:tcPr>
          <w:p w14:paraId="1F21F880" w14:textId="77777777" w:rsidR="00CD127F" w:rsidRPr="00FF23B2" w:rsidRDefault="00CD127F" w:rsidP="00CD127F">
            <w:pPr>
              <w:pStyle w:val="TableText"/>
              <w:keepNext w:val="0"/>
              <w:keepLines w:val="0"/>
              <w:rPr>
                <w:szCs w:val="24"/>
              </w:rPr>
            </w:pPr>
          </w:p>
        </w:tc>
      </w:tr>
      <w:tr w:rsidR="00CD127F" w:rsidRPr="00FF23B2" w14:paraId="784A13AE" w14:textId="77777777" w:rsidTr="00365926">
        <w:tc>
          <w:tcPr>
            <w:tcW w:w="2881" w:type="dxa"/>
          </w:tcPr>
          <w:p w14:paraId="3ED3FEC9" w14:textId="77777777" w:rsidR="00CD127F" w:rsidRPr="00FF23B2" w:rsidRDefault="00CD127F" w:rsidP="00CD127F">
            <w:pPr>
              <w:pStyle w:val="TableText"/>
              <w:keepNext w:val="0"/>
              <w:keepLines w:val="0"/>
              <w:rPr>
                <w:szCs w:val="24"/>
              </w:rPr>
            </w:pPr>
            <w:r w:rsidRPr="00FF23B2">
              <w:rPr>
                <w:szCs w:val="24"/>
              </w:rPr>
              <w:t>Minimum flow below Nimbus Dam</w:t>
            </w:r>
          </w:p>
        </w:tc>
        <w:tc>
          <w:tcPr>
            <w:tcW w:w="1946" w:type="dxa"/>
          </w:tcPr>
          <w:p w14:paraId="65E24141" w14:textId="6EAE4659" w:rsidR="00CD127F" w:rsidRPr="00264087" w:rsidRDefault="00CD127F" w:rsidP="00CD127F">
            <w:pPr>
              <w:pStyle w:val="TableText"/>
              <w:keepNext w:val="0"/>
              <w:keepLines w:val="0"/>
              <w:rPr>
                <w:szCs w:val="24"/>
              </w:rPr>
            </w:pPr>
            <w:r w:rsidRPr="00264087">
              <w:rPr>
                <w:szCs w:val="24"/>
              </w:rPr>
              <w:t>American River Flow Management Standard, per 2017 Water Forum Agreement with a planning minimum end of December storage target of 275 TAF</w:t>
            </w:r>
          </w:p>
        </w:tc>
        <w:tc>
          <w:tcPr>
            <w:tcW w:w="1946" w:type="dxa"/>
          </w:tcPr>
          <w:p w14:paraId="33EE4B75" w14:textId="704D708F" w:rsidR="00CD127F" w:rsidRPr="007072C7" w:rsidRDefault="00CD127F" w:rsidP="00CD127F">
            <w:pPr>
              <w:pStyle w:val="TableText"/>
              <w:keepNext w:val="0"/>
              <w:keepLines w:val="0"/>
              <w:rPr>
                <w:szCs w:val="24"/>
              </w:rPr>
            </w:pPr>
            <w:r w:rsidRPr="007072C7">
              <w:rPr>
                <w:szCs w:val="24"/>
              </w:rPr>
              <w:t>Same as NAA</w:t>
            </w:r>
          </w:p>
        </w:tc>
        <w:tc>
          <w:tcPr>
            <w:tcW w:w="1947" w:type="dxa"/>
          </w:tcPr>
          <w:p w14:paraId="57D1901C" w14:textId="31BEA023" w:rsidR="00CD127F" w:rsidRPr="007072C7" w:rsidRDefault="00CD127F" w:rsidP="00CD127F">
            <w:pPr>
              <w:pStyle w:val="TableText"/>
              <w:keepNext w:val="0"/>
              <w:keepLines w:val="0"/>
              <w:rPr>
                <w:szCs w:val="24"/>
              </w:rPr>
            </w:pPr>
            <w:r w:rsidRPr="007072C7">
              <w:rPr>
                <w:szCs w:val="24"/>
              </w:rPr>
              <w:t>Same as NAA</w:t>
            </w:r>
          </w:p>
        </w:tc>
        <w:tc>
          <w:tcPr>
            <w:tcW w:w="1946" w:type="dxa"/>
          </w:tcPr>
          <w:p w14:paraId="1D925C63" w14:textId="559F4320" w:rsidR="00CD127F" w:rsidRPr="007072C7" w:rsidRDefault="00CD127F" w:rsidP="00CD127F">
            <w:pPr>
              <w:pStyle w:val="TableText"/>
              <w:keepNext w:val="0"/>
              <w:keepLines w:val="0"/>
              <w:rPr>
                <w:szCs w:val="24"/>
              </w:rPr>
            </w:pPr>
            <w:r w:rsidRPr="007072C7">
              <w:rPr>
                <w:szCs w:val="24"/>
              </w:rPr>
              <w:t>Same as NAA</w:t>
            </w:r>
          </w:p>
        </w:tc>
        <w:tc>
          <w:tcPr>
            <w:tcW w:w="1947" w:type="dxa"/>
          </w:tcPr>
          <w:p w14:paraId="12EF101E" w14:textId="308EF14E" w:rsidR="00CD127F" w:rsidRPr="007072C7" w:rsidRDefault="00CD127F" w:rsidP="00CD127F">
            <w:pPr>
              <w:pStyle w:val="TableText"/>
              <w:keepNext w:val="0"/>
              <w:keepLines w:val="0"/>
              <w:rPr>
                <w:szCs w:val="24"/>
              </w:rPr>
            </w:pPr>
            <w:r w:rsidRPr="007072C7">
              <w:rPr>
                <w:szCs w:val="24"/>
              </w:rPr>
              <w:t>Same as NAA</w:t>
            </w:r>
          </w:p>
        </w:tc>
      </w:tr>
      <w:tr w:rsidR="00CD127F" w:rsidRPr="00FF23B2" w14:paraId="108FC0C8" w14:textId="77777777" w:rsidTr="00365926">
        <w:tc>
          <w:tcPr>
            <w:tcW w:w="2881" w:type="dxa"/>
          </w:tcPr>
          <w:p w14:paraId="4CE1F0AC" w14:textId="77777777" w:rsidR="00CD127F" w:rsidRPr="00FF23B2" w:rsidRDefault="00CD127F" w:rsidP="00CD127F">
            <w:pPr>
              <w:pStyle w:val="TableText"/>
              <w:keepNext w:val="0"/>
              <w:keepLines w:val="0"/>
              <w:rPr>
                <w:szCs w:val="24"/>
              </w:rPr>
            </w:pPr>
            <w:r w:rsidRPr="00FF23B2">
              <w:rPr>
                <w:szCs w:val="24"/>
              </w:rPr>
              <w:t>Minimum Flow at H Street Bridge</w:t>
            </w:r>
          </w:p>
        </w:tc>
        <w:tc>
          <w:tcPr>
            <w:tcW w:w="1946" w:type="dxa"/>
          </w:tcPr>
          <w:p w14:paraId="12DAD712" w14:textId="77777777" w:rsidR="00CD127F" w:rsidRPr="00FF23B2" w:rsidRDefault="00CD127F" w:rsidP="00CD127F">
            <w:pPr>
              <w:pStyle w:val="TableText"/>
              <w:keepNext w:val="0"/>
              <w:keepLines w:val="0"/>
              <w:rPr>
                <w:szCs w:val="24"/>
              </w:rPr>
            </w:pPr>
            <w:r w:rsidRPr="00FF23B2">
              <w:rPr>
                <w:szCs w:val="24"/>
              </w:rPr>
              <w:t>SWRCB D-893</w:t>
            </w:r>
          </w:p>
        </w:tc>
        <w:tc>
          <w:tcPr>
            <w:tcW w:w="1946" w:type="dxa"/>
          </w:tcPr>
          <w:p w14:paraId="7079862F"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11D9F35"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6871578B"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5F385E8A"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0247D589" w14:textId="77777777" w:rsidTr="00365926">
        <w:tc>
          <w:tcPr>
            <w:tcW w:w="2881" w:type="dxa"/>
          </w:tcPr>
          <w:p w14:paraId="75E37AAA" w14:textId="77777777" w:rsidR="00CD127F" w:rsidRPr="00FF23B2" w:rsidRDefault="00CD127F" w:rsidP="00CD127F">
            <w:pPr>
              <w:pStyle w:val="TableText"/>
              <w:keepNext w:val="0"/>
              <w:keepLines w:val="0"/>
              <w:rPr>
                <w:szCs w:val="24"/>
              </w:rPr>
            </w:pPr>
            <w:r w:rsidRPr="00FF23B2">
              <w:rPr>
                <w:szCs w:val="24"/>
              </w:rPr>
              <w:lastRenderedPageBreak/>
              <w:t>Lower Sacramento River</w:t>
            </w:r>
          </w:p>
        </w:tc>
        <w:tc>
          <w:tcPr>
            <w:tcW w:w="1946" w:type="dxa"/>
          </w:tcPr>
          <w:p w14:paraId="32E5CCEF" w14:textId="77777777" w:rsidR="00CD127F" w:rsidRPr="00FF23B2" w:rsidRDefault="00CD127F" w:rsidP="00CD127F">
            <w:pPr>
              <w:pStyle w:val="TableText"/>
              <w:keepNext w:val="0"/>
              <w:keepLines w:val="0"/>
              <w:rPr>
                <w:szCs w:val="24"/>
              </w:rPr>
            </w:pPr>
          </w:p>
        </w:tc>
        <w:tc>
          <w:tcPr>
            <w:tcW w:w="1946" w:type="dxa"/>
          </w:tcPr>
          <w:p w14:paraId="34F3CC5C" w14:textId="77777777" w:rsidR="00CD127F" w:rsidRPr="00FF23B2" w:rsidRDefault="00CD127F" w:rsidP="00CD127F">
            <w:pPr>
              <w:pStyle w:val="TableText"/>
              <w:keepNext w:val="0"/>
              <w:keepLines w:val="0"/>
              <w:rPr>
                <w:szCs w:val="24"/>
              </w:rPr>
            </w:pPr>
          </w:p>
        </w:tc>
        <w:tc>
          <w:tcPr>
            <w:tcW w:w="1947" w:type="dxa"/>
          </w:tcPr>
          <w:p w14:paraId="07F3AF9B" w14:textId="77777777" w:rsidR="00CD127F" w:rsidRPr="00FF23B2" w:rsidRDefault="00CD127F" w:rsidP="00CD127F">
            <w:pPr>
              <w:pStyle w:val="TableText"/>
              <w:keepNext w:val="0"/>
              <w:keepLines w:val="0"/>
              <w:rPr>
                <w:szCs w:val="24"/>
              </w:rPr>
            </w:pPr>
          </w:p>
        </w:tc>
        <w:tc>
          <w:tcPr>
            <w:tcW w:w="1946" w:type="dxa"/>
          </w:tcPr>
          <w:p w14:paraId="2AA47A0B" w14:textId="77777777" w:rsidR="00CD127F" w:rsidRPr="00FF23B2" w:rsidRDefault="00CD127F" w:rsidP="00CD127F">
            <w:pPr>
              <w:pStyle w:val="TableText"/>
              <w:keepNext w:val="0"/>
              <w:keepLines w:val="0"/>
              <w:rPr>
                <w:szCs w:val="24"/>
              </w:rPr>
            </w:pPr>
          </w:p>
        </w:tc>
        <w:tc>
          <w:tcPr>
            <w:tcW w:w="1947" w:type="dxa"/>
          </w:tcPr>
          <w:p w14:paraId="02EABC56" w14:textId="77777777" w:rsidR="00CD127F" w:rsidRPr="00FF23B2" w:rsidRDefault="00CD127F" w:rsidP="00CD127F">
            <w:pPr>
              <w:pStyle w:val="TableText"/>
              <w:keepNext w:val="0"/>
              <w:keepLines w:val="0"/>
              <w:rPr>
                <w:szCs w:val="24"/>
              </w:rPr>
            </w:pPr>
          </w:p>
        </w:tc>
      </w:tr>
      <w:tr w:rsidR="00CD127F" w:rsidRPr="00FF23B2" w14:paraId="7FB87D89" w14:textId="77777777" w:rsidTr="00365926">
        <w:tc>
          <w:tcPr>
            <w:tcW w:w="2881" w:type="dxa"/>
          </w:tcPr>
          <w:p w14:paraId="18D79548" w14:textId="77777777" w:rsidR="00CD127F" w:rsidRPr="00FF23B2" w:rsidRDefault="00CD127F" w:rsidP="00CD127F">
            <w:pPr>
              <w:pStyle w:val="TableText"/>
              <w:keepNext w:val="0"/>
              <w:keepLines w:val="0"/>
              <w:rPr>
                <w:szCs w:val="24"/>
              </w:rPr>
            </w:pPr>
            <w:r w:rsidRPr="00FF23B2">
              <w:rPr>
                <w:szCs w:val="24"/>
              </w:rPr>
              <w:t>Minimum flow near Rio Vista</w:t>
            </w:r>
          </w:p>
        </w:tc>
        <w:tc>
          <w:tcPr>
            <w:tcW w:w="1946" w:type="dxa"/>
          </w:tcPr>
          <w:p w14:paraId="2186B196" w14:textId="77777777" w:rsidR="00CD127F" w:rsidRPr="00FF23B2" w:rsidRDefault="00CD127F" w:rsidP="00CD127F">
            <w:pPr>
              <w:pStyle w:val="TableText"/>
              <w:keepNext w:val="0"/>
              <w:keepLines w:val="0"/>
              <w:rPr>
                <w:szCs w:val="24"/>
              </w:rPr>
            </w:pPr>
            <w:r w:rsidRPr="00FF23B2">
              <w:rPr>
                <w:szCs w:val="24"/>
              </w:rPr>
              <w:t>SWRCB D-1641</w:t>
            </w:r>
          </w:p>
        </w:tc>
        <w:tc>
          <w:tcPr>
            <w:tcW w:w="1946" w:type="dxa"/>
          </w:tcPr>
          <w:p w14:paraId="47578FD1"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53521C4"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625D11B3"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277CF465"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346D2061" w14:textId="77777777" w:rsidTr="00365926">
        <w:tc>
          <w:tcPr>
            <w:tcW w:w="2881" w:type="dxa"/>
          </w:tcPr>
          <w:p w14:paraId="63B4EF79" w14:textId="77777777" w:rsidR="00CD127F" w:rsidRPr="00FF23B2" w:rsidRDefault="00CD127F" w:rsidP="00CD127F">
            <w:pPr>
              <w:pStyle w:val="TableText"/>
              <w:keepNext w:val="0"/>
              <w:keepLines w:val="0"/>
              <w:rPr>
                <w:szCs w:val="24"/>
              </w:rPr>
            </w:pPr>
            <w:r w:rsidRPr="00FF23B2">
              <w:rPr>
                <w:b/>
                <w:szCs w:val="24"/>
              </w:rPr>
              <w:t>San Joaquin River Region</w:t>
            </w:r>
          </w:p>
        </w:tc>
        <w:tc>
          <w:tcPr>
            <w:tcW w:w="1946" w:type="dxa"/>
          </w:tcPr>
          <w:p w14:paraId="2F53D4CB" w14:textId="77777777" w:rsidR="00CD127F" w:rsidRPr="00FF23B2" w:rsidRDefault="00CD127F" w:rsidP="00CD127F">
            <w:pPr>
              <w:pStyle w:val="TableText"/>
              <w:keepNext w:val="0"/>
              <w:keepLines w:val="0"/>
              <w:rPr>
                <w:szCs w:val="24"/>
              </w:rPr>
            </w:pPr>
          </w:p>
        </w:tc>
        <w:tc>
          <w:tcPr>
            <w:tcW w:w="1946" w:type="dxa"/>
          </w:tcPr>
          <w:p w14:paraId="3E172F70" w14:textId="77777777" w:rsidR="00CD127F" w:rsidRPr="00FF23B2" w:rsidRDefault="00CD127F" w:rsidP="00CD127F">
            <w:pPr>
              <w:pStyle w:val="TableText"/>
              <w:keepNext w:val="0"/>
              <w:keepLines w:val="0"/>
              <w:rPr>
                <w:szCs w:val="24"/>
              </w:rPr>
            </w:pPr>
          </w:p>
        </w:tc>
        <w:tc>
          <w:tcPr>
            <w:tcW w:w="1947" w:type="dxa"/>
          </w:tcPr>
          <w:p w14:paraId="1A839E4D" w14:textId="77777777" w:rsidR="00CD127F" w:rsidRPr="00FF23B2" w:rsidRDefault="00CD127F" w:rsidP="00CD127F">
            <w:pPr>
              <w:pStyle w:val="TableText"/>
              <w:keepNext w:val="0"/>
              <w:keepLines w:val="0"/>
              <w:rPr>
                <w:szCs w:val="24"/>
              </w:rPr>
            </w:pPr>
          </w:p>
        </w:tc>
        <w:tc>
          <w:tcPr>
            <w:tcW w:w="1946" w:type="dxa"/>
          </w:tcPr>
          <w:p w14:paraId="465CB5CE" w14:textId="77777777" w:rsidR="00CD127F" w:rsidRPr="00FF23B2" w:rsidRDefault="00CD127F" w:rsidP="00CD127F">
            <w:pPr>
              <w:pStyle w:val="TableText"/>
              <w:keepNext w:val="0"/>
              <w:keepLines w:val="0"/>
              <w:rPr>
                <w:szCs w:val="24"/>
              </w:rPr>
            </w:pPr>
          </w:p>
        </w:tc>
        <w:tc>
          <w:tcPr>
            <w:tcW w:w="1947" w:type="dxa"/>
          </w:tcPr>
          <w:p w14:paraId="6DB784C3" w14:textId="77777777" w:rsidR="00CD127F" w:rsidRPr="00FF23B2" w:rsidRDefault="00CD127F" w:rsidP="00CD127F">
            <w:pPr>
              <w:pStyle w:val="TableText"/>
              <w:keepNext w:val="0"/>
              <w:keepLines w:val="0"/>
              <w:rPr>
                <w:szCs w:val="24"/>
              </w:rPr>
            </w:pPr>
          </w:p>
        </w:tc>
      </w:tr>
      <w:tr w:rsidR="00CD127F" w:rsidRPr="00FF23B2" w14:paraId="091B9C9E" w14:textId="77777777" w:rsidTr="00365926">
        <w:tc>
          <w:tcPr>
            <w:tcW w:w="2881" w:type="dxa"/>
          </w:tcPr>
          <w:p w14:paraId="598006AC" w14:textId="77777777" w:rsidR="00CD127F" w:rsidRPr="00FF23B2" w:rsidRDefault="00CD127F" w:rsidP="00CD127F">
            <w:pPr>
              <w:pStyle w:val="TableText"/>
              <w:keepNext w:val="0"/>
              <w:keepLines w:val="0"/>
              <w:rPr>
                <w:szCs w:val="24"/>
              </w:rPr>
            </w:pPr>
            <w:r w:rsidRPr="00FF23B2">
              <w:rPr>
                <w:szCs w:val="24"/>
              </w:rPr>
              <w:t>Mokelumne River</w:t>
            </w:r>
          </w:p>
        </w:tc>
        <w:tc>
          <w:tcPr>
            <w:tcW w:w="1946" w:type="dxa"/>
          </w:tcPr>
          <w:p w14:paraId="1F8CE1BB" w14:textId="77777777" w:rsidR="00CD127F" w:rsidRPr="00FF23B2" w:rsidRDefault="00CD127F" w:rsidP="00CD127F">
            <w:pPr>
              <w:pStyle w:val="TableText"/>
              <w:keepNext w:val="0"/>
              <w:keepLines w:val="0"/>
              <w:rPr>
                <w:szCs w:val="24"/>
              </w:rPr>
            </w:pPr>
          </w:p>
        </w:tc>
        <w:tc>
          <w:tcPr>
            <w:tcW w:w="1946" w:type="dxa"/>
          </w:tcPr>
          <w:p w14:paraId="7ABC9653" w14:textId="77777777" w:rsidR="00CD127F" w:rsidRPr="00FF23B2" w:rsidRDefault="00CD127F" w:rsidP="00CD127F">
            <w:pPr>
              <w:pStyle w:val="TableText"/>
              <w:keepNext w:val="0"/>
              <w:keepLines w:val="0"/>
              <w:rPr>
                <w:szCs w:val="24"/>
              </w:rPr>
            </w:pPr>
          </w:p>
        </w:tc>
        <w:tc>
          <w:tcPr>
            <w:tcW w:w="1947" w:type="dxa"/>
          </w:tcPr>
          <w:p w14:paraId="2FDFF4BA" w14:textId="77777777" w:rsidR="00CD127F" w:rsidRPr="00FF23B2" w:rsidRDefault="00CD127F" w:rsidP="00CD127F">
            <w:pPr>
              <w:pStyle w:val="TableText"/>
              <w:keepNext w:val="0"/>
              <w:keepLines w:val="0"/>
              <w:rPr>
                <w:szCs w:val="24"/>
              </w:rPr>
            </w:pPr>
          </w:p>
        </w:tc>
        <w:tc>
          <w:tcPr>
            <w:tcW w:w="1946" w:type="dxa"/>
          </w:tcPr>
          <w:p w14:paraId="3DBC3FBD" w14:textId="77777777" w:rsidR="00CD127F" w:rsidRPr="00FF23B2" w:rsidRDefault="00CD127F" w:rsidP="00CD127F">
            <w:pPr>
              <w:pStyle w:val="TableText"/>
              <w:keepNext w:val="0"/>
              <w:keepLines w:val="0"/>
              <w:rPr>
                <w:szCs w:val="24"/>
              </w:rPr>
            </w:pPr>
          </w:p>
        </w:tc>
        <w:tc>
          <w:tcPr>
            <w:tcW w:w="1947" w:type="dxa"/>
          </w:tcPr>
          <w:p w14:paraId="79E60A07" w14:textId="77777777" w:rsidR="00CD127F" w:rsidRPr="00FF23B2" w:rsidRDefault="00CD127F" w:rsidP="00CD127F">
            <w:pPr>
              <w:pStyle w:val="TableText"/>
              <w:keepNext w:val="0"/>
              <w:keepLines w:val="0"/>
              <w:rPr>
                <w:szCs w:val="24"/>
              </w:rPr>
            </w:pPr>
          </w:p>
        </w:tc>
      </w:tr>
      <w:tr w:rsidR="00CD127F" w:rsidRPr="00FF23B2" w14:paraId="03B054FB" w14:textId="77777777" w:rsidTr="00365926">
        <w:tc>
          <w:tcPr>
            <w:tcW w:w="2881" w:type="dxa"/>
          </w:tcPr>
          <w:p w14:paraId="0354066F" w14:textId="77777777" w:rsidR="00CD127F" w:rsidRPr="00FF23B2" w:rsidRDefault="00CD127F" w:rsidP="00CD127F">
            <w:pPr>
              <w:pStyle w:val="TableText"/>
              <w:keepNext w:val="0"/>
              <w:keepLines w:val="0"/>
              <w:rPr>
                <w:szCs w:val="24"/>
              </w:rPr>
            </w:pPr>
            <w:r w:rsidRPr="00FF23B2">
              <w:rPr>
                <w:szCs w:val="24"/>
              </w:rPr>
              <w:t>Minimum flow below Camanche Dam</w:t>
            </w:r>
          </w:p>
        </w:tc>
        <w:tc>
          <w:tcPr>
            <w:tcW w:w="1946" w:type="dxa"/>
          </w:tcPr>
          <w:p w14:paraId="49878A2B" w14:textId="77777777" w:rsidR="00CD127F" w:rsidRPr="00FF23B2" w:rsidRDefault="00CD127F" w:rsidP="00CD127F">
            <w:pPr>
              <w:pStyle w:val="TableText"/>
              <w:keepNext w:val="0"/>
              <w:keepLines w:val="0"/>
              <w:rPr>
                <w:szCs w:val="24"/>
              </w:rPr>
            </w:pPr>
            <w:r w:rsidRPr="00FF23B2">
              <w:rPr>
                <w:szCs w:val="24"/>
              </w:rPr>
              <w:t>FERC 2916-029, 1996 (Joint Settlement Agreement) (100-325 cfs)</w:t>
            </w:r>
          </w:p>
        </w:tc>
        <w:tc>
          <w:tcPr>
            <w:tcW w:w="1946" w:type="dxa"/>
          </w:tcPr>
          <w:p w14:paraId="6FCC7627"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11DDA18B"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7E8B1035"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37F9C2BB"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683069A4" w14:textId="77777777" w:rsidTr="00365926">
        <w:tc>
          <w:tcPr>
            <w:tcW w:w="2881" w:type="dxa"/>
          </w:tcPr>
          <w:p w14:paraId="1EB8DAE1" w14:textId="77777777" w:rsidR="00CD127F" w:rsidRPr="00FF23B2" w:rsidRDefault="00CD127F" w:rsidP="00CD127F">
            <w:pPr>
              <w:pStyle w:val="TableText"/>
              <w:keepNext w:val="0"/>
              <w:keepLines w:val="0"/>
              <w:rPr>
                <w:szCs w:val="24"/>
              </w:rPr>
            </w:pPr>
            <w:r w:rsidRPr="00FF23B2">
              <w:rPr>
                <w:szCs w:val="24"/>
              </w:rPr>
              <w:t>Minimum flow below Woodbridge Diversion Dam</w:t>
            </w:r>
          </w:p>
        </w:tc>
        <w:tc>
          <w:tcPr>
            <w:tcW w:w="1946" w:type="dxa"/>
          </w:tcPr>
          <w:p w14:paraId="34B1BE55" w14:textId="77777777" w:rsidR="00CD127F" w:rsidRPr="00FF23B2" w:rsidRDefault="00CD127F" w:rsidP="00CD127F">
            <w:pPr>
              <w:pStyle w:val="TableText"/>
              <w:keepNext w:val="0"/>
              <w:keepLines w:val="0"/>
              <w:rPr>
                <w:szCs w:val="24"/>
              </w:rPr>
            </w:pPr>
            <w:r w:rsidRPr="00FF23B2">
              <w:rPr>
                <w:szCs w:val="24"/>
              </w:rPr>
              <w:t>FERC 2916-029, 1996 (Joint Settlement Agreement) (25-300 cfs)</w:t>
            </w:r>
          </w:p>
        </w:tc>
        <w:tc>
          <w:tcPr>
            <w:tcW w:w="1946" w:type="dxa"/>
          </w:tcPr>
          <w:p w14:paraId="21DF9F7E"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1AF66BBC"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7A8FBF4B"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77AAA2B1"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01095FF8" w14:textId="77777777" w:rsidTr="00365926">
        <w:tc>
          <w:tcPr>
            <w:tcW w:w="2881" w:type="dxa"/>
          </w:tcPr>
          <w:p w14:paraId="2451B6D6" w14:textId="77777777" w:rsidR="00CD127F" w:rsidRPr="00FF23B2" w:rsidRDefault="00CD127F" w:rsidP="00CD127F">
            <w:pPr>
              <w:pStyle w:val="TableText"/>
              <w:keepNext w:val="0"/>
              <w:keepLines w:val="0"/>
              <w:rPr>
                <w:szCs w:val="24"/>
              </w:rPr>
            </w:pPr>
            <w:r w:rsidRPr="00FF23B2">
              <w:rPr>
                <w:szCs w:val="24"/>
              </w:rPr>
              <w:t>Stanislaus River</w:t>
            </w:r>
          </w:p>
        </w:tc>
        <w:tc>
          <w:tcPr>
            <w:tcW w:w="1946" w:type="dxa"/>
          </w:tcPr>
          <w:p w14:paraId="6DDFE5B0" w14:textId="77777777" w:rsidR="00CD127F" w:rsidRPr="00FF23B2" w:rsidRDefault="00CD127F" w:rsidP="00CD127F">
            <w:pPr>
              <w:pStyle w:val="TableText"/>
              <w:keepNext w:val="0"/>
              <w:keepLines w:val="0"/>
              <w:rPr>
                <w:szCs w:val="24"/>
              </w:rPr>
            </w:pPr>
          </w:p>
        </w:tc>
        <w:tc>
          <w:tcPr>
            <w:tcW w:w="1946" w:type="dxa"/>
          </w:tcPr>
          <w:p w14:paraId="417B88C0" w14:textId="77777777" w:rsidR="00CD127F" w:rsidRPr="00FF23B2" w:rsidRDefault="00CD127F" w:rsidP="00CD127F">
            <w:pPr>
              <w:pStyle w:val="TableText"/>
              <w:keepNext w:val="0"/>
              <w:keepLines w:val="0"/>
              <w:rPr>
                <w:szCs w:val="24"/>
              </w:rPr>
            </w:pPr>
          </w:p>
        </w:tc>
        <w:tc>
          <w:tcPr>
            <w:tcW w:w="1947" w:type="dxa"/>
          </w:tcPr>
          <w:p w14:paraId="3B39F24F" w14:textId="77777777" w:rsidR="00CD127F" w:rsidRPr="00FF23B2" w:rsidRDefault="00CD127F" w:rsidP="00CD127F">
            <w:pPr>
              <w:pStyle w:val="TableText"/>
              <w:keepNext w:val="0"/>
              <w:keepLines w:val="0"/>
              <w:rPr>
                <w:szCs w:val="24"/>
              </w:rPr>
            </w:pPr>
          </w:p>
        </w:tc>
        <w:tc>
          <w:tcPr>
            <w:tcW w:w="1946" w:type="dxa"/>
          </w:tcPr>
          <w:p w14:paraId="3911A242" w14:textId="77777777" w:rsidR="00CD127F" w:rsidRPr="00FF23B2" w:rsidRDefault="00CD127F" w:rsidP="00CD127F">
            <w:pPr>
              <w:pStyle w:val="TableText"/>
              <w:keepNext w:val="0"/>
              <w:keepLines w:val="0"/>
              <w:rPr>
                <w:szCs w:val="24"/>
              </w:rPr>
            </w:pPr>
          </w:p>
        </w:tc>
        <w:tc>
          <w:tcPr>
            <w:tcW w:w="1947" w:type="dxa"/>
          </w:tcPr>
          <w:p w14:paraId="748A847B" w14:textId="77777777" w:rsidR="00CD127F" w:rsidRPr="00FF23B2" w:rsidRDefault="00CD127F" w:rsidP="00CD127F">
            <w:pPr>
              <w:pStyle w:val="TableText"/>
              <w:keepNext w:val="0"/>
              <w:keepLines w:val="0"/>
              <w:rPr>
                <w:szCs w:val="24"/>
              </w:rPr>
            </w:pPr>
          </w:p>
        </w:tc>
      </w:tr>
      <w:tr w:rsidR="00CD127F" w:rsidRPr="00FF23B2" w14:paraId="2F0F56F7" w14:textId="77777777" w:rsidTr="00365926">
        <w:tc>
          <w:tcPr>
            <w:tcW w:w="2881" w:type="dxa"/>
          </w:tcPr>
          <w:p w14:paraId="5FB3552E" w14:textId="77777777" w:rsidR="00CD127F" w:rsidRPr="00FF23B2" w:rsidRDefault="00CD127F" w:rsidP="00CD127F">
            <w:pPr>
              <w:pStyle w:val="TableText"/>
              <w:keepNext w:val="0"/>
              <w:keepLines w:val="0"/>
              <w:rPr>
                <w:szCs w:val="24"/>
              </w:rPr>
            </w:pPr>
            <w:r w:rsidRPr="00FF23B2">
              <w:rPr>
                <w:szCs w:val="24"/>
              </w:rPr>
              <w:t>Minimum flow below Goodwin Dam</w:t>
            </w:r>
          </w:p>
        </w:tc>
        <w:tc>
          <w:tcPr>
            <w:tcW w:w="1946" w:type="dxa"/>
          </w:tcPr>
          <w:p w14:paraId="7DD7A65E" w14:textId="26F98D85" w:rsidR="00CD127F" w:rsidRPr="009347E9" w:rsidRDefault="00CD127F" w:rsidP="00CD127F">
            <w:pPr>
              <w:pStyle w:val="TableText"/>
              <w:keepNext w:val="0"/>
              <w:keepLines w:val="0"/>
              <w:rPr>
                <w:szCs w:val="24"/>
              </w:rPr>
            </w:pPr>
            <w:r w:rsidRPr="009347E9">
              <w:rPr>
                <w:szCs w:val="24"/>
              </w:rPr>
              <w:t>Flows per New Melones SRP</w:t>
            </w:r>
          </w:p>
        </w:tc>
        <w:tc>
          <w:tcPr>
            <w:tcW w:w="1946" w:type="dxa"/>
          </w:tcPr>
          <w:p w14:paraId="55165597" w14:textId="4EEB7043" w:rsidR="00CD127F" w:rsidRPr="00FF23B2" w:rsidRDefault="00CD127F" w:rsidP="00CD127F">
            <w:pPr>
              <w:pStyle w:val="TableText"/>
              <w:keepNext w:val="0"/>
              <w:keepLines w:val="0"/>
              <w:rPr>
                <w:szCs w:val="24"/>
              </w:rPr>
            </w:pPr>
            <w:r w:rsidRPr="006665BF">
              <w:rPr>
                <w:szCs w:val="24"/>
              </w:rPr>
              <w:t>Same as NAA</w:t>
            </w:r>
          </w:p>
        </w:tc>
        <w:tc>
          <w:tcPr>
            <w:tcW w:w="1947" w:type="dxa"/>
          </w:tcPr>
          <w:p w14:paraId="54DE5BFE" w14:textId="72A2CC77" w:rsidR="00CD127F" w:rsidRPr="00FF23B2" w:rsidRDefault="00CD127F" w:rsidP="00CD127F">
            <w:pPr>
              <w:pStyle w:val="TableText"/>
              <w:keepNext w:val="0"/>
              <w:keepLines w:val="0"/>
              <w:rPr>
                <w:szCs w:val="24"/>
              </w:rPr>
            </w:pPr>
            <w:r w:rsidRPr="006665BF">
              <w:rPr>
                <w:szCs w:val="24"/>
              </w:rPr>
              <w:t>Same as NAA</w:t>
            </w:r>
          </w:p>
        </w:tc>
        <w:tc>
          <w:tcPr>
            <w:tcW w:w="1946" w:type="dxa"/>
          </w:tcPr>
          <w:p w14:paraId="717C0CD1" w14:textId="08EEACED" w:rsidR="00CD127F" w:rsidRPr="00FF23B2" w:rsidRDefault="00CD127F" w:rsidP="00CD127F">
            <w:pPr>
              <w:pStyle w:val="TableText"/>
              <w:keepNext w:val="0"/>
              <w:keepLines w:val="0"/>
              <w:rPr>
                <w:szCs w:val="24"/>
              </w:rPr>
            </w:pPr>
            <w:r w:rsidRPr="006665BF">
              <w:rPr>
                <w:szCs w:val="24"/>
              </w:rPr>
              <w:t>Same as NAA</w:t>
            </w:r>
          </w:p>
        </w:tc>
        <w:tc>
          <w:tcPr>
            <w:tcW w:w="1947" w:type="dxa"/>
          </w:tcPr>
          <w:p w14:paraId="3F049D32" w14:textId="6B12694D" w:rsidR="00CD127F" w:rsidRPr="00FF23B2" w:rsidRDefault="00CD127F" w:rsidP="00CD127F">
            <w:pPr>
              <w:pStyle w:val="TableText"/>
              <w:keepNext w:val="0"/>
              <w:keepLines w:val="0"/>
              <w:rPr>
                <w:szCs w:val="24"/>
              </w:rPr>
            </w:pPr>
            <w:r w:rsidRPr="006665BF">
              <w:rPr>
                <w:szCs w:val="24"/>
              </w:rPr>
              <w:t>Same as NAA</w:t>
            </w:r>
          </w:p>
        </w:tc>
      </w:tr>
      <w:tr w:rsidR="00CD127F" w:rsidRPr="00FF23B2" w14:paraId="5B11A51B" w14:textId="77777777" w:rsidTr="00365926">
        <w:tc>
          <w:tcPr>
            <w:tcW w:w="2881" w:type="dxa"/>
          </w:tcPr>
          <w:p w14:paraId="7A88065D" w14:textId="77777777" w:rsidR="00CD127F" w:rsidRPr="00FF23B2" w:rsidRDefault="00CD127F" w:rsidP="00CD127F">
            <w:pPr>
              <w:pStyle w:val="TableText"/>
              <w:keepNext w:val="0"/>
              <w:keepLines w:val="0"/>
              <w:rPr>
                <w:szCs w:val="24"/>
              </w:rPr>
            </w:pPr>
            <w:r w:rsidRPr="00FF23B2">
              <w:rPr>
                <w:szCs w:val="24"/>
              </w:rPr>
              <w:t>Minimum dissolved oxygen</w:t>
            </w:r>
          </w:p>
        </w:tc>
        <w:tc>
          <w:tcPr>
            <w:tcW w:w="1946" w:type="dxa"/>
          </w:tcPr>
          <w:p w14:paraId="4F69064F" w14:textId="77777777" w:rsidR="00CD127F" w:rsidRPr="00FF23B2" w:rsidRDefault="00CD127F" w:rsidP="00CD127F">
            <w:pPr>
              <w:pStyle w:val="TableText"/>
              <w:keepNext w:val="0"/>
              <w:keepLines w:val="0"/>
              <w:rPr>
                <w:szCs w:val="24"/>
              </w:rPr>
            </w:pPr>
            <w:r w:rsidRPr="00FF23B2">
              <w:rPr>
                <w:szCs w:val="24"/>
              </w:rPr>
              <w:t>SWRCB D-1422</w:t>
            </w:r>
          </w:p>
        </w:tc>
        <w:tc>
          <w:tcPr>
            <w:tcW w:w="1946" w:type="dxa"/>
          </w:tcPr>
          <w:p w14:paraId="0B23ED87" w14:textId="77777777" w:rsidR="00CD127F" w:rsidRPr="00FF23B2" w:rsidRDefault="00CD127F" w:rsidP="00CD127F">
            <w:pPr>
              <w:pStyle w:val="TableText"/>
              <w:keepNext w:val="0"/>
              <w:keepLines w:val="0"/>
              <w:rPr>
                <w:szCs w:val="24"/>
              </w:rPr>
            </w:pPr>
            <w:r w:rsidRPr="00FF23B2">
              <w:rPr>
                <w:szCs w:val="24"/>
              </w:rPr>
              <w:t>Model representation Same as NAA</w:t>
            </w:r>
          </w:p>
        </w:tc>
        <w:tc>
          <w:tcPr>
            <w:tcW w:w="1947" w:type="dxa"/>
          </w:tcPr>
          <w:p w14:paraId="7C5C0BF0" w14:textId="77777777" w:rsidR="00CD127F" w:rsidRPr="00FF23B2" w:rsidRDefault="00CD127F" w:rsidP="00CD127F">
            <w:pPr>
              <w:pStyle w:val="TableText"/>
              <w:keepNext w:val="0"/>
              <w:keepLines w:val="0"/>
              <w:rPr>
                <w:szCs w:val="24"/>
              </w:rPr>
            </w:pPr>
            <w:r w:rsidRPr="00FF23B2">
              <w:rPr>
                <w:szCs w:val="24"/>
              </w:rPr>
              <w:t>Model representation Same as NAA</w:t>
            </w:r>
          </w:p>
        </w:tc>
        <w:tc>
          <w:tcPr>
            <w:tcW w:w="1946" w:type="dxa"/>
          </w:tcPr>
          <w:p w14:paraId="7242E35B" w14:textId="77777777" w:rsidR="00CD127F" w:rsidRPr="00FF23B2" w:rsidRDefault="00CD127F" w:rsidP="00CD127F">
            <w:pPr>
              <w:pStyle w:val="TableText"/>
              <w:keepNext w:val="0"/>
              <w:keepLines w:val="0"/>
              <w:rPr>
                <w:szCs w:val="24"/>
              </w:rPr>
            </w:pPr>
            <w:r w:rsidRPr="00FF23B2">
              <w:rPr>
                <w:szCs w:val="24"/>
              </w:rPr>
              <w:t>Model representation Same as NAA</w:t>
            </w:r>
          </w:p>
        </w:tc>
        <w:tc>
          <w:tcPr>
            <w:tcW w:w="1947" w:type="dxa"/>
          </w:tcPr>
          <w:p w14:paraId="0B190CED" w14:textId="77777777" w:rsidR="00CD127F" w:rsidRPr="00FF23B2" w:rsidRDefault="00CD127F" w:rsidP="00CD127F">
            <w:pPr>
              <w:pStyle w:val="TableText"/>
              <w:keepNext w:val="0"/>
              <w:keepLines w:val="0"/>
              <w:rPr>
                <w:szCs w:val="24"/>
              </w:rPr>
            </w:pPr>
            <w:r w:rsidRPr="00FF23B2">
              <w:rPr>
                <w:szCs w:val="24"/>
              </w:rPr>
              <w:t>Model representation Same as NAA</w:t>
            </w:r>
          </w:p>
        </w:tc>
      </w:tr>
      <w:tr w:rsidR="00CD127F" w:rsidRPr="00FF23B2" w14:paraId="2FBFB579" w14:textId="77777777" w:rsidTr="00365926">
        <w:tc>
          <w:tcPr>
            <w:tcW w:w="2881" w:type="dxa"/>
          </w:tcPr>
          <w:p w14:paraId="4EF7E1D0" w14:textId="77777777" w:rsidR="00CD127F" w:rsidRPr="00FF23B2" w:rsidRDefault="00CD127F" w:rsidP="000969E9">
            <w:pPr>
              <w:pStyle w:val="TableText"/>
              <w:keepLines w:val="0"/>
              <w:rPr>
                <w:szCs w:val="24"/>
              </w:rPr>
            </w:pPr>
            <w:r w:rsidRPr="00FF23B2">
              <w:rPr>
                <w:szCs w:val="24"/>
              </w:rPr>
              <w:lastRenderedPageBreak/>
              <w:t>Merced River</w:t>
            </w:r>
          </w:p>
        </w:tc>
        <w:tc>
          <w:tcPr>
            <w:tcW w:w="1946" w:type="dxa"/>
          </w:tcPr>
          <w:p w14:paraId="169EBCB6" w14:textId="77777777" w:rsidR="00CD127F" w:rsidRPr="00FF23B2" w:rsidRDefault="00CD127F" w:rsidP="00CD127F">
            <w:pPr>
              <w:pStyle w:val="TableText"/>
              <w:keepNext w:val="0"/>
              <w:keepLines w:val="0"/>
              <w:rPr>
                <w:szCs w:val="24"/>
              </w:rPr>
            </w:pPr>
          </w:p>
        </w:tc>
        <w:tc>
          <w:tcPr>
            <w:tcW w:w="1946" w:type="dxa"/>
          </w:tcPr>
          <w:p w14:paraId="62BA44EB" w14:textId="77777777" w:rsidR="00CD127F" w:rsidRPr="00FF23B2" w:rsidRDefault="00CD127F" w:rsidP="00CD127F">
            <w:pPr>
              <w:pStyle w:val="TableText"/>
              <w:keepNext w:val="0"/>
              <w:keepLines w:val="0"/>
              <w:rPr>
                <w:szCs w:val="24"/>
              </w:rPr>
            </w:pPr>
          </w:p>
        </w:tc>
        <w:tc>
          <w:tcPr>
            <w:tcW w:w="1947" w:type="dxa"/>
          </w:tcPr>
          <w:p w14:paraId="1EF2CB0F" w14:textId="77777777" w:rsidR="00CD127F" w:rsidRPr="00FF23B2" w:rsidRDefault="00CD127F" w:rsidP="00CD127F">
            <w:pPr>
              <w:pStyle w:val="TableText"/>
              <w:keepNext w:val="0"/>
              <w:keepLines w:val="0"/>
              <w:rPr>
                <w:szCs w:val="24"/>
              </w:rPr>
            </w:pPr>
          </w:p>
        </w:tc>
        <w:tc>
          <w:tcPr>
            <w:tcW w:w="1946" w:type="dxa"/>
          </w:tcPr>
          <w:p w14:paraId="6364B033" w14:textId="77777777" w:rsidR="00CD127F" w:rsidRPr="00FF23B2" w:rsidRDefault="00CD127F" w:rsidP="00CD127F">
            <w:pPr>
              <w:pStyle w:val="TableText"/>
              <w:keepNext w:val="0"/>
              <w:keepLines w:val="0"/>
              <w:rPr>
                <w:szCs w:val="24"/>
              </w:rPr>
            </w:pPr>
          </w:p>
        </w:tc>
        <w:tc>
          <w:tcPr>
            <w:tcW w:w="1947" w:type="dxa"/>
          </w:tcPr>
          <w:p w14:paraId="28C885BF" w14:textId="77777777" w:rsidR="00CD127F" w:rsidRPr="00FF23B2" w:rsidRDefault="00CD127F" w:rsidP="00CD127F">
            <w:pPr>
              <w:pStyle w:val="TableText"/>
              <w:keepNext w:val="0"/>
              <w:keepLines w:val="0"/>
              <w:rPr>
                <w:szCs w:val="24"/>
              </w:rPr>
            </w:pPr>
          </w:p>
        </w:tc>
      </w:tr>
      <w:tr w:rsidR="00CD127F" w:rsidRPr="00FF23B2" w14:paraId="7FAD421D" w14:textId="77777777" w:rsidTr="00365926">
        <w:tc>
          <w:tcPr>
            <w:tcW w:w="2881" w:type="dxa"/>
          </w:tcPr>
          <w:p w14:paraId="68A1A890" w14:textId="77777777" w:rsidR="00CD127F" w:rsidRPr="00FF23B2" w:rsidRDefault="00CD127F" w:rsidP="00CD127F">
            <w:pPr>
              <w:pStyle w:val="TableText"/>
              <w:keepNext w:val="0"/>
              <w:keepLines w:val="0"/>
              <w:rPr>
                <w:szCs w:val="24"/>
              </w:rPr>
            </w:pPr>
            <w:r w:rsidRPr="00FF23B2">
              <w:rPr>
                <w:szCs w:val="24"/>
              </w:rPr>
              <w:t>Minimum flow below Crocker-Huffman Diversion Dam</w:t>
            </w:r>
          </w:p>
        </w:tc>
        <w:tc>
          <w:tcPr>
            <w:tcW w:w="1946" w:type="dxa"/>
          </w:tcPr>
          <w:p w14:paraId="1CCC92B4" w14:textId="4EB6E14F" w:rsidR="00CD127F" w:rsidRPr="00FF23B2" w:rsidRDefault="00CD127F" w:rsidP="00CD127F">
            <w:pPr>
              <w:pStyle w:val="TableText"/>
              <w:keepNext w:val="0"/>
              <w:keepLines w:val="0"/>
              <w:rPr>
                <w:szCs w:val="24"/>
              </w:rPr>
            </w:pPr>
            <w:r w:rsidRPr="00FF23B2">
              <w:rPr>
                <w:szCs w:val="24"/>
              </w:rPr>
              <w:t>Cowell Agreement</w:t>
            </w:r>
          </w:p>
        </w:tc>
        <w:tc>
          <w:tcPr>
            <w:tcW w:w="1946" w:type="dxa"/>
          </w:tcPr>
          <w:p w14:paraId="6F24B690"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E7CB4D6"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41325FC4"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4490BCF1" w14:textId="77777777" w:rsidR="00CD127F" w:rsidRPr="00FF23B2" w:rsidRDefault="00CD127F" w:rsidP="00CD127F">
            <w:pPr>
              <w:pStyle w:val="TableText"/>
              <w:keepNext w:val="0"/>
              <w:keepLines w:val="0"/>
              <w:rPr>
                <w:szCs w:val="24"/>
              </w:rPr>
            </w:pPr>
            <w:r w:rsidRPr="00FF23B2">
              <w:rPr>
                <w:szCs w:val="24"/>
              </w:rPr>
              <w:t xml:space="preserve">Same as NAA </w:t>
            </w:r>
          </w:p>
        </w:tc>
      </w:tr>
      <w:tr w:rsidR="00CD127F" w:rsidRPr="00FF23B2" w14:paraId="4D4E57D2" w14:textId="77777777" w:rsidTr="00365926">
        <w:tc>
          <w:tcPr>
            <w:tcW w:w="2881" w:type="dxa"/>
          </w:tcPr>
          <w:p w14:paraId="34CE4733" w14:textId="77777777" w:rsidR="00CD127F" w:rsidRPr="00FF23B2" w:rsidRDefault="00CD127F" w:rsidP="00CD127F">
            <w:pPr>
              <w:pStyle w:val="TableText"/>
              <w:keepNext w:val="0"/>
              <w:keepLines w:val="0"/>
              <w:rPr>
                <w:szCs w:val="24"/>
              </w:rPr>
            </w:pPr>
            <w:r w:rsidRPr="00FF23B2">
              <w:rPr>
                <w:szCs w:val="24"/>
              </w:rPr>
              <w:t>Minimum flow at Shaffer Bridge</w:t>
            </w:r>
          </w:p>
        </w:tc>
        <w:tc>
          <w:tcPr>
            <w:tcW w:w="1946" w:type="dxa"/>
          </w:tcPr>
          <w:p w14:paraId="688E4252" w14:textId="58EE842A" w:rsidR="00CD127F" w:rsidRPr="003216D3" w:rsidRDefault="00CD127F" w:rsidP="00CD127F">
            <w:pPr>
              <w:pStyle w:val="TableText"/>
              <w:keepNext w:val="0"/>
              <w:keepLines w:val="0"/>
              <w:rPr>
                <w:szCs w:val="24"/>
              </w:rPr>
            </w:pPr>
            <w:r w:rsidRPr="003216D3">
              <w:rPr>
                <w:szCs w:val="24"/>
              </w:rPr>
              <w:t>FERC 2179 (25-100 cfs) with 12.5 TAF in October based on 2002 Merced ID and CDFW Memorandum of Understanding</w:t>
            </w:r>
          </w:p>
        </w:tc>
        <w:tc>
          <w:tcPr>
            <w:tcW w:w="1946" w:type="dxa"/>
          </w:tcPr>
          <w:p w14:paraId="349338FA"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EFDABF6"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34BAA761"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77B3F1C0"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79F12F6C" w14:textId="77777777" w:rsidTr="00365926">
        <w:tc>
          <w:tcPr>
            <w:tcW w:w="2881" w:type="dxa"/>
          </w:tcPr>
          <w:p w14:paraId="518C03E8" w14:textId="77777777" w:rsidR="00CD127F" w:rsidRPr="00FF23B2" w:rsidRDefault="00CD127F" w:rsidP="00CD127F">
            <w:pPr>
              <w:pStyle w:val="TableText"/>
              <w:keepNext w:val="0"/>
              <w:keepLines w:val="0"/>
              <w:rPr>
                <w:szCs w:val="24"/>
              </w:rPr>
            </w:pPr>
            <w:r w:rsidRPr="00FF23B2">
              <w:rPr>
                <w:szCs w:val="24"/>
              </w:rPr>
              <w:t>Tuolumne River</w:t>
            </w:r>
          </w:p>
        </w:tc>
        <w:tc>
          <w:tcPr>
            <w:tcW w:w="1946" w:type="dxa"/>
          </w:tcPr>
          <w:p w14:paraId="037EB559" w14:textId="77777777" w:rsidR="00CD127F" w:rsidRPr="00FF23B2" w:rsidRDefault="00CD127F" w:rsidP="00CD127F">
            <w:pPr>
              <w:pStyle w:val="TableText"/>
              <w:keepNext w:val="0"/>
              <w:keepLines w:val="0"/>
              <w:rPr>
                <w:szCs w:val="24"/>
              </w:rPr>
            </w:pPr>
          </w:p>
        </w:tc>
        <w:tc>
          <w:tcPr>
            <w:tcW w:w="1946" w:type="dxa"/>
          </w:tcPr>
          <w:p w14:paraId="2EFFD78C" w14:textId="77777777" w:rsidR="00CD127F" w:rsidRPr="00FF23B2" w:rsidRDefault="00CD127F" w:rsidP="00CD127F">
            <w:pPr>
              <w:pStyle w:val="TableText"/>
              <w:keepNext w:val="0"/>
              <w:keepLines w:val="0"/>
              <w:rPr>
                <w:szCs w:val="24"/>
              </w:rPr>
            </w:pPr>
          </w:p>
        </w:tc>
        <w:tc>
          <w:tcPr>
            <w:tcW w:w="1947" w:type="dxa"/>
          </w:tcPr>
          <w:p w14:paraId="27FCE2E3" w14:textId="77777777" w:rsidR="00CD127F" w:rsidRPr="00FF23B2" w:rsidRDefault="00CD127F" w:rsidP="00CD127F">
            <w:pPr>
              <w:pStyle w:val="TableText"/>
              <w:keepNext w:val="0"/>
              <w:keepLines w:val="0"/>
              <w:rPr>
                <w:szCs w:val="24"/>
              </w:rPr>
            </w:pPr>
          </w:p>
        </w:tc>
        <w:tc>
          <w:tcPr>
            <w:tcW w:w="1946" w:type="dxa"/>
          </w:tcPr>
          <w:p w14:paraId="2B98EDD1" w14:textId="77777777" w:rsidR="00CD127F" w:rsidRPr="00FF23B2" w:rsidRDefault="00CD127F" w:rsidP="00CD127F">
            <w:pPr>
              <w:pStyle w:val="TableText"/>
              <w:keepNext w:val="0"/>
              <w:keepLines w:val="0"/>
              <w:rPr>
                <w:szCs w:val="24"/>
              </w:rPr>
            </w:pPr>
          </w:p>
        </w:tc>
        <w:tc>
          <w:tcPr>
            <w:tcW w:w="1947" w:type="dxa"/>
          </w:tcPr>
          <w:p w14:paraId="24E82C1E" w14:textId="77777777" w:rsidR="00CD127F" w:rsidRPr="00FF23B2" w:rsidRDefault="00CD127F" w:rsidP="00CD127F">
            <w:pPr>
              <w:pStyle w:val="TableText"/>
              <w:keepNext w:val="0"/>
              <w:keepLines w:val="0"/>
              <w:rPr>
                <w:szCs w:val="24"/>
              </w:rPr>
            </w:pPr>
          </w:p>
        </w:tc>
      </w:tr>
      <w:tr w:rsidR="00CD127F" w:rsidRPr="00FF23B2" w14:paraId="72E41034" w14:textId="77777777" w:rsidTr="00365926">
        <w:tc>
          <w:tcPr>
            <w:tcW w:w="2881" w:type="dxa"/>
          </w:tcPr>
          <w:p w14:paraId="34B528BD" w14:textId="77777777" w:rsidR="00CD127F" w:rsidRPr="00FF23B2" w:rsidRDefault="00CD127F" w:rsidP="00CD127F">
            <w:pPr>
              <w:pStyle w:val="TableText"/>
              <w:keepNext w:val="0"/>
              <w:keepLines w:val="0"/>
              <w:rPr>
                <w:szCs w:val="24"/>
              </w:rPr>
            </w:pPr>
            <w:r w:rsidRPr="00FF23B2">
              <w:rPr>
                <w:szCs w:val="24"/>
              </w:rPr>
              <w:t>Minimum flow at Lagrange Bridge</w:t>
            </w:r>
          </w:p>
        </w:tc>
        <w:tc>
          <w:tcPr>
            <w:tcW w:w="1946" w:type="dxa"/>
          </w:tcPr>
          <w:p w14:paraId="24E8A0B8" w14:textId="77777777" w:rsidR="00CD127F" w:rsidRPr="00FF23B2" w:rsidRDefault="00CD127F" w:rsidP="00CD127F">
            <w:pPr>
              <w:pStyle w:val="TableText"/>
              <w:keepNext w:val="0"/>
              <w:keepLines w:val="0"/>
              <w:rPr>
                <w:szCs w:val="24"/>
              </w:rPr>
            </w:pPr>
            <w:r w:rsidRPr="00FF23B2">
              <w:rPr>
                <w:szCs w:val="24"/>
              </w:rPr>
              <w:t>FERC 2299-024, 1995 (Settlement Agreement) (94-301 TAF/</w:t>
            </w:r>
            <w:proofErr w:type="spellStart"/>
            <w:r w:rsidRPr="00FF23B2">
              <w:rPr>
                <w:szCs w:val="24"/>
              </w:rPr>
              <w:t>yr</w:t>
            </w:r>
            <w:proofErr w:type="spellEnd"/>
            <w:r w:rsidRPr="00FF23B2">
              <w:rPr>
                <w:szCs w:val="24"/>
              </w:rPr>
              <w:t>)</w:t>
            </w:r>
          </w:p>
        </w:tc>
        <w:tc>
          <w:tcPr>
            <w:tcW w:w="1946" w:type="dxa"/>
          </w:tcPr>
          <w:p w14:paraId="0B6A8651"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10AF923E"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3A8A0C92"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5D1111C8" w14:textId="77777777" w:rsidR="00CD127F" w:rsidRPr="00FF23B2" w:rsidRDefault="00CD127F" w:rsidP="00CD127F">
            <w:pPr>
              <w:pStyle w:val="TableText"/>
              <w:keepNext w:val="0"/>
              <w:keepLines w:val="0"/>
              <w:rPr>
                <w:szCs w:val="24"/>
              </w:rPr>
            </w:pPr>
            <w:r w:rsidRPr="00FF23B2">
              <w:rPr>
                <w:szCs w:val="24"/>
              </w:rPr>
              <w:t xml:space="preserve">Same as NAA </w:t>
            </w:r>
          </w:p>
        </w:tc>
      </w:tr>
      <w:tr w:rsidR="00CD127F" w:rsidRPr="00FF23B2" w14:paraId="640FF852" w14:textId="77777777" w:rsidTr="00365926">
        <w:tc>
          <w:tcPr>
            <w:tcW w:w="2881" w:type="dxa"/>
          </w:tcPr>
          <w:p w14:paraId="324E7FF8" w14:textId="77777777" w:rsidR="00CD127F" w:rsidRPr="00FF23B2" w:rsidRDefault="00CD127F" w:rsidP="000969E9">
            <w:pPr>
              <w:pStyle w:val="TableText"/>
              <w:keepLines w:val="0"/>
              <w:rPr>
                <w:szCs w:val="24"/>
              </w:rPr>
            </w:pPr>
            <w:r w:rsidRPr="00FF23B2">
              <w:rPr>
                <w:szCs w:val="24"/>
              </w:rPr>
              <w:lastRenderedPageBreak/>
              <w:t>San Joaquin River</w:t>
            </w:r>
          </w:p>
        </w:tc>
        <w:tc>
          <w:tcPr>
            <w:tcW w:w="1946" w:type="dxa"/>
          </w:tcPr>
          <w:p w14:paraId="08902849" w14:textId="77777777" w:rsidR="00CD127F" w:rsidRPr="00FF23B2" w:rsidRDefault="00CD127F" w:rsidP="00CD127F">
            <w:pPr>
              <w:pStyle w:val="TableText"/>
              <w:keepNext w:val="0"/>
              <w:keepLines w:val="0"/>
              <w:rPr>
                <w:szCs w:val="24"/>
              </w:rPr>
            </w:pPr>
          </w:p>
        </w:tc>
        <w:tc>
          <w:tcPr>
            <w:tcW w:w="1946" w:type="dxa"/>
          </w:tcPr>
          <w:p w14:paraId="1D662E2C" w14:textId="77777777" w:rsidR="00CD127F" w:rsidRPr="00FF23B2" w:rsidRDefault="00CD127F" w:rsidP="00CD127F">
            <w:pPr>
              <w:pStyle w:val="TableText"/>
              <w:keepNext w:val="0"/>
              <w:keepLines w:val="0"/>
              <w:rPr>
                <w:szCs w:val="24"/>
              </w:rPr>
            </w:pPr>
          </w:p>
        </w:tc>
        <w:tc>
          <w:tcPr>
            <w:tcW w:w="1947" w:type="dxa"/>
          </w:tcPr>
          <w:p w14:paraId="7406038E" w14:textId="77777777" w:rsidR="00CD127F" w:rsidRPr="00FF23B2" w:rsidRDefault="00CD127F" w:rsidP="00CD127F">
            <w:pPr>
              <w:pStyle w:val="TableText"/>
              <w:keepNext w:val="0"/>
              <w:keepLines w:val="0"/>
              <w:rPr>
                <w:szCs w:val="24"/>
              </w:rPr>
            </w:pPr>
          </w:p>
        </w:tc>
        <w:tc>
          <w:tcPr>
            <w:tcW w:w="1946" w:type="dxa"/>
          </w:tcPr>
          <w:p w14:paraId="25C359EB" w14:textId="77777777" w:rsidR="00CD127F" w:rsidRPr="00FF23B2" w:rsidRDefault="00CD127F" w:rsidP="00CD127F">
            <w:pPr>
              <w:pStyle w:val="TableText"/>
              <w:keepNext w:val="0"/>
              <w:keepLines w:val="0"/>
              <w:rPr>
                <w:szCs w:val="24"/>
              </w:rPr>
            </w:pPr>
          </w:p>
        </w:tc>
        <w:tc>
          <w:tcPr>
            <w:tcW w:w="1947" w:type="dxa"/>
          </w:tcPr>
          <w:p w14:paraId="525D659C" w14:textId="77777777" w:rsidR="00CD127F" w:rsidRPr="00FF23B2" w:rsidRDefault="00CD127F" w:rsidP="00CD127F">
            <w:pPr>
              <w:pStyle w:val="TableText"/>
              <w:keepNext w:val="0"/>
              <w:keepLines w:val="0"/>
              <w:rPr>
                <w:szCs w:val="24"/>
              </w:rPr>
            </w:pPr>
          </w:p>
        </w:tc>
      </w:tr>
      <w:tr w:rsidR="00CD127F" w:rsidRPr="00FF23B2" w14:paraId="58E46E00" w14:textId="77777777" w:rsidTr="00365926">
        <w:tc>
          <w:tcPr>
            <w:tcW w:w="2881" w:type="dxa"/>
          </w:tcPr>
          <w:p w14:paraId="53B65C25" w14:textId="77777777" w:rsidR="00CD127F" w:rsidRPr="00FF23B2" w:rsidRDefault="00CD127F" w:rsidP="00CD127F">
            <w:pPr>
              <w:pStyle w:val="TableText"/>
              <w:keepNext w:val="0"/>
              <w:keepLines w:val="0"/>
              <w:rPr>
                <w:szCs w:val="24"/>
              </w:rPr>
            </w:pPr>
            <w:r w:rsidRPr="00FF23B2">
              <w:rPr>
                <w:szCs w:val="24"/>
              </w:rPr>
              <w:t>San Joaquin River below Friant Dam/ Mendota Pool</w:t>
            </w:r>
          </w:p>
        </w:tc>
        <w:tc>
          <w:tcPr>
            <w:tcW w:w="1946" w:type="dxa"/>
          </w:tcPr>
          <w:p w14:paraId="15F9E909" w14:textId="32EE5B35" w:rsidR="00CD127F" w:rsidRPr="003869E1" w:rsidRDefault="00CD127F" w:rsidP="000969E9">
            <w:pPr>
              <w:pStyle w:val="TableText"/>
              <w:keepNext w:val="0"/>
              <w:rPr>
                <w:szCs w:val="24"/>
              </w:rPr>
            </w:pPr>
            <w:r w:rsidRPr="003869E1">
              <w:rPr>
                <w:szCs w:val="24"/>
              </w:rPr>
              <w:t>San Joaquin River Restoration-full flows, not constrained by current river capacity, model implementation includes recapture in the San Joaquin River and in the Delta</w:t>
            </w:r>
          </w:p>
        </w:tc>
        <w:tc>
          <w:tcPr>
            <w:tcW w:w="1946" w:type="dxa"/>
          </w:tcPr>
          <w:p w14:paraId="2F6DBFD5"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206525BF"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6365E248"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56A6D273"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06EF789B" w14:textId="77777777" w:rsidTr="00365926">
        <w:tc>
          <w:tcPr>
            <w:tcW w:w="2881" w:type="dxa"/>
          </w:tcPr>
          <w:p w14:paraId="4E5CE93D" w14:textId="77777777" w:rsidR="00CD127F" w:rsidRPr="00FF23B2" w:rsidRDefault="00CD127F" w:rsidP="00CD127F">
            <w:pPr>
              <w:pStyle w:val="TableText"/>
              <w:keepNext w:val="0"/>
              <w:keepLines w:val="0"/>
              <w:rPr>
                <w:szCs w:val="24"/>
              </w:rPr>
            </w:pPr>
            <w:r w:rsidRPr="00FF23B2">
              <w:rPr>
                <w:szCs w:val="24"/>
              </w:rPr>
              <w:t>Maximum salinity near Vernalis</w:t>
            </w:r>
          </w:p>
        </w:tc>
        <w:tc>
          <w:tcPr>
            <w:tcW w:w="1946" w:type="dxa"/>
          </w:tcPr>
          <w:p w14:paraId="5D6CB0EF" w14:textId="7D2DCC87" w:rsidR="00CD127F" w:rsidRPr="00FF23B2" w:rsidRDefault="00CD127F" w:rsidP="00CD127F">
            <w:pPr>
              <w:pStyle w:val="TableText"/>
              <w:keepNext w:val="0"/>
              <w:keepLines w:val="0"/>
              <w:rPr>
                <w:szCs w:val="24"/>
              </w:rPr>
            </w:pPr>
            <w:r w:rsidRPr="001227BA">
              <w:rPr>
                <w:szCs w:val="24"/>
              </w:rPr>
              <w:t>Stanislaus contribution per New Melones SRP</w:t>
            </w:r>
          </w:p>
        </w:tc>
        <w:tc>
          <w:tcPr>
            <w:tcW w:w="1946" w:type="dxa"/>
          </w:tcPr>
          <w:p w14:paraId="2DCCB09E" w14:textId="6EFD30F6" w:rsidR="00CD127F" w:rsidRPr="00FF23B2" w:rsidRDefault="00CD127F" w:rsidP="00CD127F">
            <w:pPr>
              <w:pStyle w:val="TableText"/>
              <w:keepNext w:val="0"/>
              <w:keepLines w:val="0"/>
              <w:rPr>
                <w:szCs w:val="24"/>
              </w:rPr>
            </w:pPr>
            <w:r w:rsidRPr="00FF23B2">
              <w:rPr>
                <w:szCs w:val="24"/>
              </w:rPr>
              <w:t>Same as NAA</w:t>
            </w:r>
          </w:p>
        </w:tc>
        <w:tc>
          <w:tcPr>
            <w:tcW w:w="1947" w:type="dxa"/>
          </w:tcPr>
          <w:p w14:paraId="20A0778A"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4716B051"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4C76DC55" w14:textId="1166F91A" w:rsidR="00CD127F" w:rsidRPr="00FF23B2" w:rsidRDefault="00CD127F" w:rsidP="00CD127F">
            <w:pPr>
              <w:pStyle w:val="TableText"/>
              <w:keepNext w:val="0"/>
              <w:keepLines w:val="0"/>
              <w:rPr>
                <w:szCs w:val="24"/>
              </w:rPr>
            </w:pPr>
            <w:r w:rsidRPr="00FF23B2">
              <w:rPr>
                <w:szCs w:val="24"/>
              </w:rPr>
              <w:t>Same as NAA</w:t>
            </w:r>
          </w:p>
        </w:tc>
      </w:tr>
      <w:tr w:rsidR="00CD127F" w:rsidRPr="00FF23B2" w14:paraId="41F20B70" w14:textId="77777777" w:rsidTr="00365926">
        <w:tc>
          <w:tcPr>
            <w:tcW w:w="2881" w:type="dxa"/>
          </w:tcPr>
          <w:p w14:paraId="2BF28FFA" w14:textId="77777777" w:rsidR="00CD127F" w:rsidRPr="00FF23B2" w:rsidRDefault="00CD127F" w:rsidP="009539D3">
            <w:pPr>
              <w:pStyle w:val="TableText"/>
              <w:keepNext w:val="0"/>
              <w:keepLines w:val="0"/>
              <w:rPr>
                <w:szCs w:val="24"/>
              </w:rPr>
            </w:pPr>
            <w:r w:rsidRPr="00FF23B2">
              <w:rPr>
                <w:szCs w:val="24"/>
              </w:rPr>
              <w:t>Minimum flow near Vernalis</w:t>
            </w:r>
          </w:p>
        </w:tc>
        <w:tc>
          <w:tcPr>
            <w:tcW w:w="1946" w:type="dxa"/>
          </w:tcPr>
          <w:p w14:paraId="138A301B" w14:textId="30F7A395" w:rsidR="00CD127F" w:rsidRPr="00FF23B2" w:rsidRDefault="00CD127F" w:rsidP="009539D3">
            <w:pPr>
              <w:pStyle w:val="TableText"/>
              <w:keepNext w:val="0"/>
              <w:keepLines w:val="0"/>
              <w:rPr>
                <w:szCs w:val="24"/>
              </w:rPr>
            </w:pPr>
            <w:r w:rsidRPr="001227BA">
              <w:rPr>
                <w:szCs w:val="24"/>
              </w:rPr>
              <w:t>Stanislaus contribution per New Melones SRP</w:t>
            </w:r>
          </w:p>
        </w:tc>
        <w:tc>
          <w:tcPr>
            <w:tcW w:w="1946" w:type="dxa"/>
          </w:tcPr>
          <w:p w14:paraId="37643DD2" w14:textId="0C18F9ED" w:rsidR="00CD127F" w:rsidRPr="007072C7" w:rsidRDefault="00CD127F" w:rsidP="009539D3">
            <w:pPr>
              <w:pStyle w:val="TableText"/>
              <w:keepNext w:val="0"/>
              <w:keepLines w:val="0"/>
              <w:rPr>
                <w:szCs w:val="24"/>
              </w:rPr>
            </w:pPr>
            <w:r w:rsidRPr="007072C7">
              <w:rPr>
                <w:szCs w:val="24"/>
              </w:rPr>
              <w:t>Same as NAA</w:t>
            </w:r>
          </w:p>
        </w:tc>
        <w:tc>
          <w:tcPr>
            <w:tcW w:w="1947" w:type="dxa"/>
          </w:tcPr>
          <w:p w14:paraId="1BA47C1B" w14:textId="55F03E4F" w:rsidR="00CD127F" w:rsidRPr="007072C7" w:rsidRDefault="00CD127F" w:rsidP="009539D3">
            <w:pPr>
              <w:pStyle w:val="TableText"/>
              <w:keepNext w:val="0"/>
              <w:keepLines w:val="0"/>
              <w:rPr>
                <w:szCs w:val="24"/>
              </w:rPr>
            </w:pPr>
            <w:r w:rsidRPr="007072C7">
              <w:rPr>
                <w:szCs w:val="24"/>
              </w:rPr>
              <w:t>Same as NAA</w:t>
            </w:r>
          </w:p>
        </w:tc>
        <w:tc>
          <w:tcPr>
            <w:tcW w:w="1946" w:type="dxa"/>
          </w:tcPr>
          <w:p w14:paraId="1512F75E" w14:textId="487431F7" w:rsidR="00CD127F" w:rsidRPr="007072C7" w:rsidRDefault="00CD127F" w:rsidP="009539D3">
            <w:pPr>
              <w:pStyle w:val="TableText"/>
              <w:keepNext w:val="0"/>
              <w:keepLines w:val="0"/>
              <w:rPr>
                <w:szCs w:val="24"/>
              </w:rPr>
            </w:pPr>
            <w:r w:rsidRPr="007072C7">
              <w:rPr>
                <w:szCs w:val="24"/>
              </w:rPr>
              <w:t>Same as NAA</w:t>
            </w:r>
          </w:p>
        </w:tc>
        <w:tc>
          <w:tcPr>
            <w:tcW w:w="1947" w:type="dxa"/>
          </w:tcPr>
          <w:p w14:paraId="13A87DE2" w14:textId="16301777" w:rsidR="00CD127F" w:rsidRPr="007072C7" w:rsidRDefault="00CD127F" w:rsidP="009539D3">
            <w:pPr>
              <w:pStyle w:val="TableText"/>
              <w:keepNext w:val="0"/>
              <w:keepLines w:val="0"/>
              <w:rPr>
                <w:szCs w:val="24"/>
              </w:rPr>
            </w:pPr>
            <w:r w:rsidRPr="007072C7">
              <w:rPr>
                <w:szCs w:val="24"/>
              </w:rPr>
              <w:t>Same as NAA</w:t>
            </w:r>
          </w:p>
        </w:tc>
      </w:tr>
      <w:tr w:rsidR="00CD127F" w:rsidRPr="00FF23B2" w14:paraId="732611FB" w14:textId="77777777" w:rsidTr="00365926">
        <w:tc>
          <w:tcPr>
            <w:tcW w:w="2881" w:type="dxa"/>
          </w:tcPr>
          <w:p w14:paraId="7DAD9456" w14:textId="77777777" w:rsidR="00CD127F" w:rsidRPr="00FF23B2" w:rsidRDefault="00CD127F" w:rsidP="00CD127F">
            <w:pPr>
              <w:pStyle w:val="TableText"/>
              <w:keepNext w:val="0"/>
              <w:keepLines w:val="0"/>
              <w:rPr>
                <w:szCs w:val="24"/>
              </w:rPr>
            </w:pPr>
            <w:r w:rsidRPr="00FF23B2">
              <w:rPr>
                <w:b/>
                <w:szCs w:val="24"/>
              </w:rPr>
              <w:lastRenderedPageBreak/>
              <w:t>Sacramento River–San Joaquin Delta Region</w:t>
            </w:r>
          </w:p>
        </w:tc>
        <w:tc>
          <w:tcPr>
            <w:tcW w:w="1946" w:type="dxa"/>
          </w:tcPr>
          <w:p w14:paraId="0720A07B" w14:textId="77777777" w:rsidR="00CD127F" w:rsidRPr="00FF23B2" w:rsidRDefault="00CD127F" w:rsidP="00CD127F">
            <w:pPr>
              <w:pStyle w:val="TableText"/>
              <w:keepNext w:val="0"/>
              <w:keepLines w:val="0"/>
              <w:rPr>
                <w:szCs w:val="24"/>
              </w:rPr>
            </w:pPr>
          </w:p>
        </w:tc>
        <w:tc>
          <w:tcPr>
            <w:tcW w:w="1946" w:type="dxa"/>
          </w:tcPr>
          <w:p w14:paraId="09B93E44" w14:textId="77777777" w:rsidR="00CD127F" w:rsidRPr="00FF23B2" w:rsidRDefault="00CD127F" w:rsidP="00CD127F">
            <w:pPr>
              <w:pStyle w:val="TableText"/>
              <w:keepNext w:val="0"/>
              <w:keepLines w:val="0"/>
              <w:rPr>
                <w:szCs w:val="24"/>
              </w:rPr>
            </w:pPr>
          </w:p>
        </w:tc>
        <w:tc>
          <w:tcPr>
            <w:tcW w:w="1947" w:type="dxa"/>
          </w:tcPr>
          <w:p w14:paraId="2296774B" w14:textId="77777777" w:rsidR="00CD127F" w:rsidRPr="00FF23B2" w:rsidRDefault="00CD127F" w:rsidP="00CD127F">
            <w:pPr>
              <w:pStyle w:val="TableText"/>
              <w:keepNext w:val="0"/>
              <w:keepLines w:val="0"/>
              <w:rPr>
                <w:szCs w:val="24"/>
              </w:rPr>
            </w:pPr>
          </w:p>
        </w:tc>
        <w:tc>
          <w:tcPr>
            <w:tcW w:w="1946" w:type="dxa"/>
          </w:tcPr>
          <w:p w14:paraId="016B41C1" w14:textId="77777777" w:rsidR="00CD127F" w:rsidRPr="00FF23B2" w:rsidRDefault="00CD127F" w:rsidP="00CD127F">
            <w:pPr>
              <w:pStyle w:val="TableText"/>
              <w:keepNext w:val="0"/>
              <w:keepLines w:val="0"/>
              <w:rPr>
                <w:szCs w:val="24"/>
              </w:rPr>
            </w:pPr>
          </w:p>
        </w:tc>
        <w:tc>
          <w:tcPr>
            <w:tcW w:w="1947" w:type="dxa"/>
          </w:tcPr>
          <w:p w14:paraId="0AC643DC" w14:textId="77777777" w:rsidR="00CD127F" w:rsidRPr="00FF23B2" w:rsidRDefault="00CD127F" w:rsidP="00CD127F">
            <w:pPr>
              <w:pStyle w:val="TableText"/>
              <w:keepNext w:val="0"/>
              <w:keepLines w:val="0"/>
              <w:rPr>
                <w:szCs w:val="24"/>
              </w:rPr>
            </w:pPr>
          </w:p>
        </w:tc>
      </w:tr>
      <w:tr w:rsidR="00CD127F" w:rsidRPr="00FF23B2" w14:paraId="655C7C2A" w14:textId="77777777" w:rsidTr="00365926">
        <w:tc>
          <w:tcPr>
            <w:tcW w:w="2881" w:type="dxa"/>
          </w:tcPr>
          <w:p w14:paraId="168CC555" w14:textId="77777777" w:rsidR="00CD127F" w:rsidRPr="00FF23B2" w:rsidRDefault="00CD127F" w:rsidP="00CD127F">
            <w:pPr>
              <w:pStyle w:val="TableText"/>
              <w:keepNext w:val="0"/>
              <w:keepLines w:val="0"/>
              <w:rPr>
                <w:szCs w:val="24"/>
              </w:rPr>
            </w:pPr>
            <w:r w:rsidRPr="00FF23B2">
              <w:rPr>
                <w:szCs w:val="24"/>
              </w:rPr>
              <w:t>Delta Outflow Index (Flow, NDOI)</w:t>
            </w:r>
          </w:p>
        </w:tc>
        <w:tc>
          <w:tcPr>
            <w:tcW w:w="1946" w:type="dxa"/>
          </w:tcPr>
          <w:p w14:paraId="7755F4E5" w14:textId="77777777" w:rsidR="00CD127F" w:rsidRPr="007B5117" w:rsidRDefault="00CD127F" w:rsidP="00CD127F">
            <w:pPr>
              <w:pStyle w:val="TableText"/>
              <w:keepNext w:val="0"/>
              <w:keepLines w:val="0"/>
              <w:rPr>
                <w:szCs w:val="24"/>
              </w:rPr>
            </w:pPr>
            <w:r w:rsidRPr="007B5117">
              <w:rPr>
                <w:szCs w:val="24"/>
              </w:rPr>
              <w:t xml:space="preserve">SWRCB D-1641 and for Summer/Fall Delta Smelt habitat operate to meet X2 of 80 km for September and October of AN, and Wet years with transitional flows in last half of August. SWP to allow up to 150 TAF of Delta outflow in April and May. Spring outflow </w:t>
            </w:r>
            <w:r>
              <w:rPr>
                <w:szCs w:val="24"/>
              </w:rPr>
              <w:t>action</w:t>
            </w:r>
            <w:r w:rsidRPr="007B5117">
              <w:rPr>
                <w:szCs w:val="24"/>
              </w:rPr>
              <w:t xml:space="preserve"> shall not exceed 150 TAF and is subject to a 44,500 cfs </w:t>
            </w:r>
            <w:r w:rsidRPr="007B5117">
              <w:rPr>
                <w:szCs w:val="24"/>
              </w:rPr>
              <w:lastRenderedPageBreak/>
              <w:t xml:space="preserve">Delt Outflow off-ramp. </w:t>
            </w:r>
          </w:p>
          <w:p w14:paraId="37A0EA3B" w14:textId="77777777" w:rsidR="00CD127F" w:rsidRPr="007B5117" w:rsidRDefault="00CD127F" w:rsidP="00CD127F">
            <w:pPr>
              <w:pStyle w:val="TableText"/>
              <w:keepNext w:val="0"/>
              <w:keepLines w:val="0"/>
              <w:rPr>
                <w:szCs w:val="24"/>
              </w:rPr>
            </w:pPr>
            <w:r w:rsidRPr="007B5117">
              <w:rPr>
                <w:szCs w:val="24"/>
              </w:rPr>
              <w:t xml:space="preserve">SWP to release 100 TAF block of water in Jun through Sep </w:t>
            </w:r>
            <w:proofErr w:type="gramStart"/>
            <w:r w:rsidRPr="007B5117">
              <w:rPr>
                <w:szCs w:val="24"/>
              </w:rPr>
              <w:t>of  Wet</w:t>
            </w:r>
            <w:proofErr w:type="gramEnd"/>
            <w:r w:rsidRPr="007B5117">
              <w:rPr>
                <w:szCs w:val="24"/>
              </w:rPr>
              <w:t xml:space="preserve"> and Above Normal years.</w:t>
            </w:r>
          </w:p>
          <w:p w14:paraId="317B0268" w14:textId="274B693E" w:rsidR="00CD127F" w:rsidRPr="00FF23B2" w:rsidRDefault="00CD127F" w:rsidP="00CD127F">
            <w:pPr>
              <w:pStyle w:val="TableText"/>
              <w:keepNext w:val="0"/>
              <w:keepLines w:val="0"/>
              <w:rPr>
                <w:szCs w:val="24"/>
              </w:rPr>
            </w:pPr>
          </w:p>
        </w:tc>
        <w:tc>
          <w:tcPr>
            <w:tcW w:w="1946" w:type="dxa"/>
          </w:tcPr>
          <w:p w14:paraId="57180FEB" w14:textId="44C40365" w:rsidR="00CD127F" w:rsidRPr="007072C7" w:rsidRDefault="00CD127F" w:rsidP="00CD127F">
            <w:pPr>
              <w:pStyle w:val="TableText"/>
              <w:keepNext w:val="0"/>
              <w:keepLines w:val="0"/>
              <w:rPr>
                <w:szCs w:val="24"/>
              </w:rPr>
            </w:pPr>
            <w:r w:rsidRPr="007072C7">
              <w:rPr>
                <w:szCs w:val="24"/>
              </w:rPr>
              <w:lastRenderedPageBreak/>
              <w:t>Same as NAA</w:t>
            </w:r>
          </w:p>
        </w:tc>
        <w:tc>
          <w:tcPr>
            <w:tcW w:w="1947" w:type="dxa"/>
          </w:tcPr>
          <w:p w14:paraId="512796CB" w14:textId="208533C0" w:rsidR="00CD127F" w:rsidRPr="007072C7" w:rsidRDefault="00CD127F" w:rsidP="00CD127F">
            <w:pPr>
              <w:pStyle w:val="TableText"/>
              <w:keepNext w:val="0"/>
              <w:keepLines w:val="0"/>
              <w:rPr>
                <w:szCs w:val="24"/>
              </w:rPr>
            </w:pPr>
            <w:r w:rsidRPr="007072C7">
              <w:rPr>
                <w:szCs w:val="24"/>
              </w:rPr>
              <w:t>Same as NAA</w:t>
            </w:r>
          </w:p>
        </w:tc>
        <w:tc>
          <w:tcPr>
            <w:tcW w:w="1946" w:type="dxa"/>
          </w:tcPr>
          <w:p w14:paraId="40F7CE28" w14:textId="1ACE346C" w:rsidR="00CD127F" w:rsidRPr="007072C7" w:rsidRDefault="00CD127F" w:rsidP="00CD127F">
            <w:pPr>
              <w:pStyle w:val="TableText"/>
              <w:keepNext w:val="0"/>
              <w:keepLines w:val="0"/>
              <w:rPr>
                <w:szCs w:val="24"/>
              </w:rPr>
            </w:pPr>
            <w:r w:rsidRPr="007072C7">
              <w:rPr>
                <w:szCs w:val="24"/>
              </w:rPr>
              <w:t>Same as NAA</w:t>
            </w:r>
          </w:p>
        </w:tc>
        <w:tc>
          <w:tcPr>
            <w:tcW w:w="1947" w:type="dxa"/>
          </w:tcPr>
          <w:p w14:paraId="7DACB303" w14:textId="1B6BF9A4" w:rsidR="00CD127F" w:rsidRPr="007072C7" w:rsidRDefault="00CD127F" w:rsidP="00CD127F">
            <w:pPr>
              <w:pStyle w:val="TableText"/>
              <w:keepNext w:val="0"/>
              <w:keepLines w:val="0"/>
              <w:rPr>
                <w:szCs w:val="24"/>
              </w:rPr>
            </w:pPr>
            <w:r w:rsidRPr="007072C7">
              <w:rPr>
                <w:szCs w:val="24"/>
              </w:rPr>
              <w:t>Same as NAA</w:t>
            </w:r>
          </w:p>
        </w:tc>
      </w:tr>
      <w:tr w:rsidR="00CD127F" w:rsidRPr="00FF23B2" w14:paraId="2E88668A" w14:textId="77777777" w:rsidTr="00365926">
        <w:tc>
          <w:tcPr>
            <w:tcW w:w="2881" w:type="dxa"/>
          </w:tcPr>
          <w:p w14:paraId="28143DB0" w14:textId="77777777" w:rsidR="00CD127F" w:rsidRPr="00FF23B2" w:rsidRDefault="00CD127F" w:rsidP="00CD127F">
            <w:pPr>
              <w:pStyle w:val="TableText"/>
              <w:keepNext w:val="0"/>
              <w:keepLines w:val="0"/>
              <w:rPr>
                <w:szCs w:val="24"/>
              </w:rPr>
            </w:pPr>
            <w:r w:rsidRPr="00FF23B2">
              <w:rPr>
                <w:szCs w:val="24"/>
              </w:rPr>
              <w:t>Delta Cross Channel gate operation</w:t>
            </w:r>
          </w:p>
        </w:tc>
        <w:tc>
          <w:tcPr>
            <w:tcW w:w="1946" w:type="dxa"/>
          </w:tcPr>
          <w:p w14:paraId="2B8F4807" w14:textId="14477F5D" w:rsidR="00CD127F" w:rsidRPr="003E5F2F" w:rsidRDefault="00CD127F" w:rsidP="00CD127F">
            <w:pPr>
              <w:pStyle w:val="TableText"/>
              <w:keepNext w:val="0"/>
              <w:keepLines w:val="0"/>
              <w:rPr>
                <w:szCs w:val="24"/>
              </w:rPr>
            </w:pPr>
            <w:r w:rsidRPr="003E5F2F">
              <w:rPr>
                <w:szCs w:val="24"/>
              </w:rPr>
              <w:t xml:space="preserve">Gate operations per Multi Year Study Program; model representation  as SRWCB D-1641 with additional days closed from Oct 1 – Jan 31 based on NMFS BO (Jun 2009) Action IV.1.2 (closed during flushing flows </w:t>
            </w:r>
            <w:r w:rsidRPr="003E5F2F">
              <w:rPr>
                <w:szCs w:val="24"/>
              </w:rPr>
              <w:lastRenderedPageBreak/>
              <w:t>from Oct 1 – Dec 14 unless adverse water quality conditions would result)</w:t>
            </w:r>
          </w:p>
        </w:tc>
        <w:tc>
          <w:tcPr>
            <w:tcW w:w="1946" w:type="dxa"/>
          </w:tcPr>
          <w:p w14:paraId="32CB0C23" w14:textId="5B50BABB" w:rsidR="00CD127F" w:rsidRPr="007072C7" w:rsidRDefault="00CD127F" w:rsidP="00CD127F">
            <w:pPr>
              <w:pStyle w:val="TableText"/>
              <w:keepNext w:val="0"/>
              <w:keepLines w:val="0"/>
              <w:rPr>
                <w:szCs w:val="24"/>
              </w:rPr>
            </w:pPr>
            <w:r w:rsidRPr="007072C7">
              <w:rPr>
                <w:szCs w:val="24"/>
              </w:rPr>
              <w:lastRenderedPageBreak/>
              <w:t>Same as NAA</w:t>
            </w:r>
          </w:p>
        </w:tc>
        <w:tc>
          <w:tcPr>
            <w:tcW w:w="1947" w:type="dxa"/>
          </w:tcPr>
          <w:p w14:paraId="329D5B28" w14:textId="543668F0" w:rsidR="00CD127F" w:rsidRPr="007072C7" w:rsidRDefault="00CD127F" w:rsidP="00CD127F">
            <w:pPr>
              <w:pStyle w:val="TableText"/>
              <w:keepNext w:val="0"/>
              <w:keepLines w:val="0"/>
              <w:rPr>
                <w:szCs w:val="24"/>
              </w:rPr>
            </w:pPr>
            <w:r w:rsidRPr="007072C7">
              <w:rPr>
                <w:szCs w:val="24"/>
              </w:rPr>
              <w:t>Same as NAA</w:t>
            </w:r>
          </w:p>
        </w:tc>
        <w:tc>
          <w:tcPr>
            <w:tcW w:w="1946" w:type="dxa"/>
          </w:tcPr>
          <w:p w14:paraId="0735AD6F" w14:textId="50117ECB" w:rsidR="00CD127F" w:rsidRPr="007072C7" w:rsidRDefault="00CD127F" w:rsidP="00CD127F">
            <w:pPr>
              <w:pStyle w:val="TableText"/>
              <w:keepNext w:val="0"/>
              <w:keepLines w:val="0"/>
              <w:rPr>
                <w:szCs w:val="24"/>
              </w:rPr>
            </w:pPr>
            <w:r w:rsidRPr="007072C7">
              <w:rPr>
                <w:szCs w:val="24"/>
              </w:rPr>
              <w:t>Same as NAA</w:t>
            </w:r>
          </w:p>
        </w:tc>
        <w:tc>
          <w:tcPr>
            <w:tcW w:w="1947" w:type="dxa"/>
          </w:tcPr>
          <w:p w14:paraId="314B3DA3" w14:textId="1EC418AF" w:rsidR="00CD127F" w:rsidRPr="007072C7" w:rsidRDefault="00CD127F" w:rsidP="00CD127F">
            <w:pPr>
              <w:pStyle w:val="TableText"/>
              <w:keepNext w:val="0"/>
              <w:keepLines w:val="0"/>
              <w:rPr>
                <w:szCs w:val="24"/>
              </w:rPr>
            </w:pPr>
            <w:r w:rsidRPr="007072C7">
              <w:rPr>
                <w:szCs w:val="24"/>
              </w:rPr>
              <w:t>Same as NAA</w:t>
            </w:r>
          </w:p>
        </w:tc>
      </w:tr>
      <w:tr w:rsidR="00CD127F" w:rsidRPr="00FF23B2" w14:paraId="6132CCA5" w14:textId="77777777" w:rsidTr="00365926">
        <w:tc>
          <w:tcPr>
            <w:tcW w:w="2881" w:type="dxa"/>
          </w:tcPr>
          <w:p w14:paraId="41D28B2F" w14:textId="77777777" w:rsidR="00CD127F" w:rsidRPr="00FF23B2" w:rsidRDefault="00CD127F" w:rsidP="00CD127F">
            <w:pPr>
              <w:pStyle w:val="TableText"/>
              <w:keepNext w:val="0"/>
              <w:keepLines w:val="0"/>
              <w:rPr>
                <w:szCs w:val="24"/>
              </w:rPr>
            </w:pPr>
            <w:r w:rsidRPr="00FF23B2">
              <w:rPr>
                <w:szCs w:val="24"/>
              </w:rPr>
              <w:t>South Delta export limits (Jones PP and Banks PP)</w:t>
            </w:r>
          </w:p>
        </w:tc>
        <w:tc>
          <w:tcPr>
            <w:tcW w:w="1946" w:type="dxa"/>
          </w:tcPr>
          <w:p w14:paraId="453255C0" w14:textId="5F517933" w:rsidR="00CD127F" w:rsidRPr="00B83933" w:rsidRDefault="00CD127F" w:rsidP="00CD127F">
            <w:pPr>
              <w:pStyle w:val="TableText"/>
              <w:keepNext w:val="0"/>
              <w:keepLines w:val="0"/>
              <w:rPr>
                <w:szCs w:val="24"/>
              </w:rPr>
            </w:pPr>
            <w:r w:rsidRPr="00B83933">
              <w:rPr>
                <w:szCs w:val="24"/>
              </w:rPr>
              <w:t>SWRCB D-1641 Vernalis flow-based export limits Apr 1 – May 31, (additional 500 cfs allowed for Jul – Sep for reducing impact on SWP)</w:t>
            </w:r>
          </w:p>
        </w:tc>
        <w:tc>
          <w:tcPr>
            <w:tcW w:w="1946" w:type="dxa"/>
          </w:tcPr>
          <w:p w14:paraId="37109220" w14:textId="43AD3713" w:rsidR="00CD127F" w:rsidRPr="007072C7" w:rsidRDefault="00CD127F" w:rsidP="00CD127F">
            <w:pPr>
              <w:pStyle w:val="TableText"/>
              <w:keepNext w:val="0"/>
              <w:keepLines w:val="0"/>
              <w:rPr>
                <w:szCs w:val="24"/>
              </w:rPr>
            </w:pPr>
            <w:r w:rsidRPr="007072C7">
              <w:rPr>
                <w:szCs w:val="24"/>
              </w:rPr>
              <w:t>Same as NAA</w:t>
            </w:r>
          </w:p>
        </w:tc>
        <w:tc>
          <w:tcPr>
            <w:tcW w:w="1947" w:type="dxa"/>
          </w:tcPr>
          <w:p w14:paraId="11C29445" w14:textId="1B812864" w:rsidR="00CD127F" w:rsidRPr="007072C7" w:rsidRDefault="00CD127F" w:rsidP="00CD127F">
            <w:pPr>
              <w:pStyle w:val="TableText"/>
              <w:keepNext w:val="0"/>
              <w:keepLines w:val="0"/>
              <w:rPr>
                <w:szCs w:val="24"/>
              </w:rPr>
            </w:pPr>
            <w:r w:rsidRPr="007072C7">
              <w:rPr>
                <w:szCs w:val="24"/>
              </w:rPr>
              <w:t>Same as NAA</w:t>
            </w:r>
          </w:p>
        </w:tc>
        <w:tc>
          <w:tcPr>
            <w:tcW w:w="1946" w:type="dxa"/>
          </w:tcPr>
          <w:p w14:paraId="622C05FF" w14:textId="3985625D" w:rsidR="00CD127F" w:rsidRPr="007072C7" w:rsidRDefault="00CD127F" w:rsidP="00CD127F">
            <w:pPr>
              <w:pStyle w:val="TableText"/>
              <w:keepNext w:val="0"/>
              <w:keepLines w:val="0"/>
              <w:rPr>
                <w:szCs w:val="24"/>
              </w:rPr>
            </w:pPr>
            <w:r w:rsidRPr="007072C7">
              <w:rPr>
                <w:szCs w:val="24"/>
              </w:rPr>
              <w:t>Same as NAA</w:t>
            </w:r>
          </w:p>
        </w:tc>
        <w:tc>
          <w:tcPr>
            <w:tcW w:w="1947" w:type="dxa"/>
          </w:tcPr>
          <w:p w14:paraId="4DEEE778" w14:textId="2B31F1D5" w:rsidR="00CD127F" w:rsidRPr="007072C7" w:rsidRDefault="00CD127F" w:rsidP="00CD127F">
            <w:pPr>
              <w:pStyle w:val="TableText"/>
              <w:keepNext w:val="0"/>
              <w:keepLines w:val="0"/>
              <w:rPr>
                <w:szCs w:val="24"/>
              </w:rPr>
            </w:pPr>
            <w:r w:rsidRPr="007072C7">
              <w:rPr>
                <w:szCs w:val="24"/>
              </w:rPr>
              <w:t>Same as NAA</w:t>
            </w:r>
          </w:p>
        </w:tc>
      </w:tr>
      <w:tr w:rsidR="00CD127F" w:rsidRPr="00FF23B2" w14:paraId="45F751FA" w14:textId="77777777" w:rsidTr="00365926">
        <w:tc>
          <w:tcPr>
            <w:tcW w:w="2881" w:type="dxa"/>
          </w:tcPr>
          <w:p w14:paraId="74E1BEEA" w14:textId="77777777" w:rsidR="00CD127F" w:rsidRPr="00FF23B2" w:rsidRDefault="00CD127F" w:rsidP="00CD127F">
            <w:pPr>
              <w:pStyle w:val="TableText"/>
              <w:keepNext w:val="0"/>
              <w:keepLines w:val="0"/>
              <w:rPr>
                <w:szCs w:val="24"/>
              </w:rPr>
            </w:pPr>
            <w:r w:rsidRPr="00FF23B2">
              <w:rPr>
                <w:szCs w:val="24"/>
              </w:rPr>
              <w:t>Combined Flow in Old and Middle River (OMR)</w:t>
            </w:r>
          </w:p>
        </w:tc>
        <w:tc>
          <w:tcPr>
            <w:tcW w:w="1946" w:type="dxa"/>
          </w:tcPr>
          <w:p w14:paraId="13660335" w14:textId="53A37444" w:rsidR="00CD127F" w:rsidRPr="00743C17" w:rsidRDefault="00CD127F" w:rsidP="00CD127F">
            <w:pPr>
              <w:pStyle w:val="TableText"/>
              <w:keepNext w:val="0"/>
              <w:keepLines w:val="0"/>
              <w:rPr>
                <w:szCs w:val="24"/>
              </w:rPr>
            </w:pPr>
            <w:r w:rsidRPr="00743C17">
              <w:rPr>
                <w:szCs w:val="24"/>
              </w:rPr>
              <w:t xml:space="preserve">OMR target of -5,000 cfs January through June except for 5 days of -2,000 cfs when turbidity bridge occurs (turbidity </w:t>
            </w:r>
            <w:r w:rsidRPr="00743C17">
              <w:rPr>
                <w:szCs w:val="24"/>
              </w:rPr>
              <w:lastRenderedPageBreak/>
              <w:t>bridge consideration only January through March) and 7 days of  -6,000 cfs when increased pumping due to storm is possible, followed by “first flush” action if it occurs in December or January (14 days of -2,000 cfs), and OMR target of -3,500 cfs in March, April, and May of non-Critical years. Health and Safety off-</w:t>
            </w:r>
            <w:r w:rsidRPr="00743C17">
              <w:rPr>
                <w:szCs w:val="24"/>
              </w:rPr>
              <w:lastRenderedPageBreak/>
              <w:t>ramp when exports are low.</w:t>
            </w:r>
          </w:p>
        </w:tc>
        <w:tc>
          <w:tcPr>
            <w:tcW w:w="1946" w:type="dxa"/>
          </w:tcPr>
          <w:p w14:paraId="4B95C6D2" w14:textId="7D89C821" w:rsidR="00CD127F" w:rsidRPr="007072C7" w:rsidRDefault="00CD127F" w:rsidP="00CD127F">
            <w:pPr>
              <w:pStyle w:val="TableText"/>
              <w:keepNext w:val="0"/>
              <w:keepLines w:val="0"/>
              <w:rPr>
                <w:szCs w:val="24"/>
              </w:rPr>
            </w:pPr>
            <w:r w:rsidRPr="007072C7">
              <w:rPr>
                <w:szCs w:val="24"/>
              </w:rPr>
              <w:lastRenderedPageBreak/>
              <w:t>Same as NAA</w:t>
            </w:r>
          </w:p>
        </w:tc>
        <w:tc>
          <w:tcPr>
            <w:tcW w:w="1947" w:type="dxa"/>
          </w:tcPr>
          <w:p w14:paraId="4BF93377" w14:textId="5C6FF927" w:rsidR="00CD127F" w:rsidRPr="007072C7" w:rsidRDefault="00CD127F" w:rsidP="00CD127F">
            <w:pPr>
              <w:pStyle w:val="TableText"/>
              <w:keepNext w:val="0"/>
              <w:keepLines w:val="0"/>
              <w:rPr>
                <w:szCs w:val="24"/>
              </w:rPr>
            </w:pPr>
            <w:r w:rsidRPr="007072C7">
              <w:rPr>
                <w:szCs w:val="24"/>
              </w:rPr>
              <w:t>Same as NAA</w:t>
            </w:r>
          </w:p>
        </w:tc>
        <w:tc>
          <w:tcPr>
            <w:tcW w:w="1946" w:type="dxa"/>
          </w:tcPr>
          <w:p w14:paraId="32383984" w14:textId="693451CC" w:rsidR="00CD127F" w:rsidRPr="007072C7" w:rsidRDefault="00CD127F" w:rsidP="00CD127F">
            <w:pPr>
              <w:pStyle w:val="TableText"/>
              <w:keepNext w:val="0"/>
              <w:keepLines w:val="0"/>
              <w:rPr>
                <w:szCs w:val="24"/>
              </w:rPr>
            </w:pPr>
            <w:r w:rsidRPr="007072C7">
              <w:rPr>
                <w:szCs w:val="24"/>
              </w:rPr>
              <w:t>Same as NAA</w:t>
            </w:r>
          </w:p>
        </w:tc>
        <w:tc>
          <w:tcPr>
            <w:tcW w:w="1947" w:type="dxa"/>
          </w:tcPr>
          <w:p w14:paraId="32035C43" w14:textId="2A5BD42A" w:rsidR="00CD127F" w:rsidRPr="007072C7" w:rsidRDefault="00CD127F" w:rsidP="00CD127F">
            <w:pPr>
              <w:pStyle w:val="TableText"/>
              <w:keepNext w:val="0"/>
              <w:keepLines w:val="0"/>
              <w:rPr>
                <w:szCs w:val="24"/>
              </w:rPr>
            </w:pPr>
            <w:r w:rsidRPr="007072C7">
              <w:rPr>
                <w:szCs w:val="24"/>
              </w:rPr>
              <w:t>Same as NAA</w:t>
            </w:r>
          </w:p>
        </w:tc>
      </w:tr>
      <w:tr w:rsidR="00CD127F" w:rsidRPr="00FF23B2" w14:paraId="55B69339" w14:textId="77777777" w:rsidTr="00365926">
        <w:tc>
          <w:tcPr>
            <w:tcW w:w="2881" w:type="dxa"/>
            <w:shd w:val="clear" w:color="auto" w:fill="BFBFBF" w:themeFill="background1" w:themeFillShade="BF"/>
          </w:tcPr>
          <w:p w14:paraId="3C10C348" w14:textId="77777777" w:rsidR="00CD127F" w:rsidRPr="00FF23B2" w:rsidRDefault="00CD127F" w:rsidP="00CD127F">
            <w:pPr>
              <w:pStyle w:val="TableText"/>
              <w:keepNext w:val="0"/>
              <w:keepLines w:val="0"/>
              <w:rPr>
                <w:szCs w:val="24"/>
              </w:rPr>
            </w:pPr>
            <w:r w:rsidRPr="00FF23B2">
              <w:rPr>
                <w:b/>
                <w:szCs w:val="24"/>
              </w:rPr>
              <w:lastRenderedPageBreak/>
              <w:t>OPERATIONS CRITERIA: RIVER-SPECIFIC</w:t>
            </w:r>
          </w:p>
        </w:tc>
        <w:tc>
          <w:tcPr>
            <w:tcW w:w="1946" w:type="dxa"/>
            <w:shd w:val="clear" w:color="auto" w:fill="BFBFBF" w:themeFill="background1" w:themeFillShade="BF"/>
          </w:tcPr>
          <w:p w14:paraId="6A20645D"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77B7415D"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4C53771C"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390D3D6C"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4BFA2051" w14:textId="77777777" w:rsidR="00CD127F" w:rsidRPr="00FF23B2" w:rsidRDefault="00CD127F" w:rsidP="00CD127F">
            <w:pPr>
              <w:pStyle w:val="TableText"/>
              <w:keepNext w:val="0"/>
              <w:keepLines w:val="0"/>
              <w:rPr>
                <w:szCs w:val="24"/>
              </w:rPr>
            </w:pPr>
          </w:p>
        </w:tc>
      </w:tr>
      <w:tr w:rsidR="00CD127F" w:rsidRPr="00FF23B2" w14:paraId="783E8C49" w14:textId="77777777" w:rsidTr="00365926">
        <w:tc>
          <w:tcPr>
            <w:tcW w:w="2881" w:type="dxa"/>
          </w:tcPr>
          <w:p w14:paraId="583ADCB4" w14:textId="77777777" w:rsidR="00CD127F" w:rsidRPr="00FF23B2" w:rsidRDefault="00CD127F" w:rsidP="00CD127F">
            <w:pPr>
              <w:pStyle w:val="TableText"/>
              <w:keepNext w:val="0"/>
              <w:keepLines w:val="0"/>
              <w:rPr>
                <w:szCs w:val="24"/>
              </w:rPr>
            </w:pPr>
            <w:r w:rsidRPr="00FF23B2">
              <w:rPr>
                <w:b/>
                <w:szCs w:val="24"/>
              </w:rPr>
              <w:t>Sacramento River Region</w:t>
            </w:r>
          </w:p>
        </w:tc>
        <w:tc>
          <w:tcPr>
            <w:tcW w:w="1946" w:type="dxa"/>
          </w:tcPr>
          <w:p w14:paraId="6531CDEA" w14:textId="77777777" w:rsidR="00CD127F" w:rsidRPr="00FF23B2" w:rsidRDefault="00CD127F" w:rsidP="00CD127F">
            <w:pPr>
              <w:pStyle w:val="TableText"/>
              <w:keepNext w:val="0"/>
              <w:keepLines w:val="0"/>
              <w:rPr>
                <w:szCs w:val="24"/>
              </w:rPr>
            </w:pPr>
          </w:p>
        </w:tc>
        <w:tc>
          <w:tcPr>
            <w:tcW w:w="1946" w:type="dxa"/>
          </w:tcPr>
          <w:p w14:paraId="42B572C2" w14:textId="77777777" w:rsidR="00CD127F" w:rsidRPr="00FF23B2" w:rsidRDefault="00CD127F" w:rsidP="00CD127F">
            <w:pPr>
              <w:pStyle w:val="TableText"/>
              <w:keepNext w:val="0"/>
              <w:keepLines w:val="0"/>
              <w:rPr>
                <w:szCs w:val="24"/>
              </w:rPr>
            </w:pPr>
          </w:p>
        </w:tc>
        <w:tc>
          <w:tcPr>
            <w:tcW w:w="1947" w:type="dxa"/>
          </w:tcPr>
          <w:p w14:paraId="460053C5" w14:textId="77777777" w:rsidR="00CD127F" w:rsidRPr="00FF23B2" w:rsidRDefault="00CD127F" w:rsidP="00CD127F">
            <w:pPr>
              <w:pStyle w:val="TableText"/>
              <w:keepNext w:val="0"/>
              <w:keepLines w:val="0"/>
              <w:rPr>
                <w:szCs w:val="24"/>
              </w:rPr>
            </w:pPr>
          </w:p>
        </w:tc>
        <w:tc>
          <w:tcPr>
            <w:tcW w:w="1946" w:type="dxa"/>
          </w:tcPr>
          <w:p w14:paraId="159A777F" w14:textId="77777777" w:rsidR="00CD127F" w:rsidRPr="00FF23B2" w:rsidRDefault="00CD127F" w:rsidP="00CD127F">
            <w:pPr>
              <w:pStyle w:val="TableText"/>
              <w:keepNext w:val="0"/>
              <w:keepLines w:val="0"/>
              <w:rPr>
                <w:szCs w:val="24"/>
              </w:rPr>
            </w:pPr>
          </w:p>
        </w:tc>
        <w:tc>
          <w:tcPr>
            <w:tcW w:w="1947" w:type="dxa"/>
          </w:tcPr>
          <w:p w14:paraId="61E70F30" w14:textId="77777777" w:rsidR="00CD127F" w:rsidRPr="00FF23B2" w:rsidRDefault="00CD127F" w:rsidP="00CD127F">
            <w:pPr>
              <w:pStyle w:val="TableText"/>
              <w:keepNext w:val="0"/>
              <w:keepLines w:val="0"/>
              <w:rPr>
                <w:szCs w:val="24"/>
              </w:rPr>
            </w:pPr>
          </w:p>
        </w:tc>
      </w:tr>
      <w:tr w:rsidR="00CD127F" w:rsidRPr="00FF23B2" w14:paraId="1F6205C2" w14:textId="77777777" w:rsidTr="00365926">
        <w:tc>
          <w:tcPr>
            <w:tcW w:w="2881" w:type="dxa"/>
          </w:tcPr>
          <w:p w14:paraId="1298C349" w14:textId="77777777" w:rsidR="00CD127F" w:rsidRPr="00FF23B2" w:rsidRDefault="00CD127F" w:rsidP="00CD127F">
            <w:pPr>
              <w:pStyle w:val="TableText"/>
              <w:keepNext w:val="0"/>
              <w:keepLines w:val="0"/>
              <w:rPr>
                <w:szCs w:val="24"/>
              </w:rPr>
            </w:pPr>
            <w:r w:rsidRPr="00FF23B2">
              <w:rPr>
                <w:szCs w:val="24"/>
              </w:rPr>
              <w:t>Upper Sacramento River: Flow objective for navigation (Wilkins Slough)</w:t>
            </w:r>
          </w:p>
        </w:tc>
        <w:tc>
          <w:tcPr>
            <w:tcW w:w="1946" w:type="dxa"/>
          </w:tcPr>
          <w:p w14:paraId="09887741" w14:textId="77777777" w:rsidR="00CD127F" w:rsidRPr="00FF23B2" w:rsidRDefault="00CD127F" w:rsidP="00CD127F">
            <w:pPr>
              <w:pStyle w:val="TableText"/>
              <w:keepNext w:val="0"/>
              <w:keepLines w:val="0"/>
              <w:rPr>
                <w:szCs w:val="24"/>
              </w:rPr>
            </w:pPr>
            <w:r w:rsidRPr="00FF23B2">
              <w:rPr>
                <w:szCs w:val="24"/>
              </w:rPr>
              <w:t>Flow objective for Wilkins Slough based on month, CVP allocation, and Shasta storage condition to reflect CVP operations for local delivery</w:t>
            </w:r>
          </w:p>
        </w:tc>
        <w:tc>
          <w:tcPr>
            <w:tcW w:w="1946" w:type="dxa"/>
          </w:tcPr>
          <w:p w14:paraId="5353A0C6"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4A4BB38E"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55343071"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4E33416E"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0276FADD" w14:textId="77777777" w:rsidTr="00365926">
        <w:tc>
          <w:tcPr>
            <w:tcW w:w="2881" w:type="dxa"/>
          </w:tcPr>
          <w:p w14:paraId="0E83B36E" w14:textId="77777777" w:rsidR="00CD127F" w:rsidRPr="00FF23B2" w:rsidRDefault="00CD127F" w:rsidP="00CD127F">
            <w:pPr>
              <w:pStyle w:val="TableText"/>
              <w:keepNext w:val="0"/>
              <w:keepLines w:val="0"/>
              <w:rPr>
                <w:szCs w:val="24"/>
              </w:rPr>
            </w:pPr>
            <w:r w:rsidRPr="00FF23B2">
              <w:rPr>
                <w:szCs w:val="24"/>
              </w:rPr>
              <w:t xml:space="preserve">American </w:t>
            </w:r>
            <w:r w:rsidRPr="00A5015E">
              <w:rPr>
                <w:szCs w:val="24"/>
              </w:rPr>
              <w:t>River: Folsom Dam flood control</w:t>
            </w:r>
          </w:p>
        </w:tc>
        <w:tc>
          <w:tcPr>
            <w:tcW w:w="1946" w:type="dxa"/>
          </w:tcPr>
          <w:p w14:paraId="6D872F2B" w14:textId="77777777" w:rsidR="00CD127F" w:rsidRPr="00FF23B2" w:rsidRDefault="00CD127F" w:rsidP="00CD127F">
            <w:pPr>
              <w:pStyle w:val="TableText"/>
              <w:keepNext w:val="0"/>
              <w:keepLines w:val="0"/>
              <w:rPr>
                <w:szCs w:val="24"/>
              </w:rPr>
            </w:pPr>
            <w:r w:rsidRPr="00FF23B2">
              <w:rPr>
                <w:szCs w:val="24"/>
              </w:rPr>
              <w:t>Variable 400/600 flood control diagram (without outlet modifications)</w:t>
            </w:r>
          </w:p>
        </w:tc>
        <w:tc>
          <w:tcPr>
            <w:tcW w:w="1946" w:type="dxa"/>
          </w:tcPr>
          <w:p w14:paraId="762964E7"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2D10DB7E"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7AC14810"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3F67F1A"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0E89ED3D" w14:textId="77777777" w:rsidTr="00365926">
        <w:tc>
          <w:tcPr>
            <w:tcW w:w="2881" w:type="dxa"/>
          </w:tcPr>
          <w:p w14:paraId="2982B1C6" w14:textId="77777777" w:rsidR="00CD127F" w:rsidRPr="00FF23B2" w:rsidRDefault="00CD127F" w:rsidP="00CD127F">
            <w:pPr>
              <w:pStyle w:val="TableText"/>
              <w:keepNext w:val="0"/>
              <w:keepLines w:val="0"/>
              <w:rPr>
                <w:szCs w:val="24"/>
              </w:rPr>
            </w:pPr>
            <w:r w:rsidRPr="00FF23B2">
              <w:rPr>
                <w:szCs w:val="24"/>
              </w:rPr>
              <w:lastRenderedPageBreak/>
              <w:t>Feather River: Flow at Mouth of Feather River (above Verona)</w:t>
            </w:r>
          </w:p>
        </w:tc>
        <w:tc>
          <w:tcPr>
            <w:tcW w:w="1946" w:type="dxa"/>
          </w:tcPr>
          <w:p w14:paraId="15EAC955" w14:textId="40B02D45" w:rsidR="00CD127F" w:rsidRPr="00FF23B2" w:rsidRDefault="00CD127F" w:rsidP="00CD127F">
            <w:pPr>
              <w:pStyle w:val="TableText"/>
              <w:keepNext w:val="0"/>
              <w:keepLines w:val="0"/>
              <w:rPr>
                <w:szCs w:val="24"/>
              </w:rPr>
            </w:pPr>
            <w:r w:rsidRPr="00FF23B2">
              <w:rPr>
                <w:szCs w:val="24"/>
              </w:rPr>
              <w:t>Maintain DF</w:t>
            </w:r>
            <w:r>
              <w:rPr>
                <w:szCs w:val="24"/>
              </w:rPr>
              <w:t>W</w:t>
            </w:r>
            <w:r w:rsidRPr="00FF23B2">
              <w:rPr>
                <w:szCs w:val="24"/>
              </w:rPr>
              <w:t>/DWR flow target of 2,800 cfs for Apr – Sep when flows available dependent on Oroville inflow and FRSA allocation</w:t>
            </w:r>
          </w:p>
        </w:tc>
        <w:tc>
          <w:tcPr>
            <w:tcW w:w="1946" w:type="dxa"/>
          </w:tcPr>
          <w:p w14:paraId="6B3A8889"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3F94D4A0"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4BADC47B"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4579206"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4F0F328A" w14:textId="77777777" w:rsidTr="00365926">
        <w:tc>
          <w:tcPr>
            <w:tcW w:w="2881" w:type="dxa"/>
          </w:tcPr>
          <w:p w14:paraId="5EB9BEBD" w14:textId="4BBEFF9D" w:rsidR="00CD127F" w:rsidRPr="00FF23B2" w:rsidRDefault="00CD127F" w:rsidP="00CD127F">
            <w:pPr>
              <w:pStyle w:val="TableText"/>
              <w:keepNext w:val="0"/>
              <w:keepLines w:val="0"/>
              <w:rPr>
                <w:b/>
                <w:szCs w:val="24"/>
              </w:rPr>
            </w:pPr>
            <w:r>
              <w:rPr>
                <w:b/>
                <w:szCs w:val="24"/>
              </w:rPr>
              <w:t>Sites Reservoir</w:t>
            </w:r>
          </w:p>
        </w:tc>
        <w:tc>
          <w:tcPr>
            <w:tcW w:w="1946" w:type="dxa"/>
          </w:tcPr>
          <w:p w14:paraId="16D73413" w14:textId="77777777" w:rsidR="00CD127F" w:rsidRPr="00FF23B2" w:rsidRDefault="00CD127F" w:rsidP="00CD127F">
            <w:pPr>
              <w:pStyle w:val="TableText"/>
              <w:keepNext w:val="0"/>
              <w:keepLines w:val="0"/>
              <w:rPr>
                <w:szCs w:val="24"/>
              </w:rPr>
            </w:pPr>
          </w:p>
        </w:tc>
        <w:tc>
          <w:tcPr>
            <w:tcW w:w="1946" w:type="dxa"/>
          </w:tcPr>
          <w:p w14:paraId="58F58774" w14:textId="77777777" w:rsidR="00CD127F" w:rsidRPr="00FF23B2" w:rsidRDefault="00CD127F" w:rsidP="00CD127F">
            <w:pPr>
              <w:pStyle w:val="TableText"/>
              <w:keepNext w:val="0"/>
              <w:keepLines w:val="0"/>
              <w:rPr>
                <w:szCs w:val="24"/>
              </w:rPr>
            </w:pPr>
          </w:p>
        </w:tc>
        <w:tc>
          <w:tcPr>
            <w:tcW w:w="1947" w:type="dxa"/>
          </w:tcPr>
          <w:p w14:paraId="5E5A6314" w14:textId="77777777" w:rsidR="00CD127F" w:rsidRPr="00FF23B2" w:rsidRDefault="00CD127F" w:rsidP="00CD127F">
            <w:pPr>
              <w:pStyle w:val="TableText"/>
              <w:keepNext w:val="0"/>
              <w:keepLines w:val="0"/>
              <w:rPr>
                <w:szCs w:val="24"/>
              </w:rPr>
            </w:pPr>
          </w:p>
        </w:tc>
        <w:tc>
          <w:tcPr>
            <w:tcW w:w="1946" w:type="dxa"/>
          </w:tcPr>
          <w:p w14:paraId="4C97CC5C" w14:textId="77777777" w:rsidR="00CD127F" w:rsidRPr="00FF23B2" w:rsidRDefault="00CD127F" w:rsidP="00CD127F">
            <w:pPr>
              <w:pStyle w:val="TableText"/>
              <w:keepNext w:val="0"/>
              <w:keepLines w:val="0"/>
              <w:rPr>
                <w:szCs w:val="24"/>
              </w:rPr>
            </w:pPr>
          </w:p>
        </w:tc>
        <w:tc>
          <w:tcPr>
            <w:tcW w:w="1947" w:type="dxa"/>
          </w:tcPr>
          <w:p w14:paraId="7687B3F2" w14:textId="77777777" w:rsidR="00CD127F" w:rsidRPr="00FF23B2" w:rsidRDefault="00CD127F" w:rsidP="00CD127F">
            <w:pPr>
              <w:pStyle w:val="TableText"/>
              <w:keepNext w:val="0"/>
              <w:keepLines w:val="0"/>
              <w:rPr>
                <w:szCs w:val="24"/>
              </w:rPr>
            </w:pPr>
          </w:p>
        </w:tc>
      </w:tr>
      <w:tr w:rsidR="00CD127F" w:rsidRPr="00FF23B2" w14:paraId="3A5ECA3E" w14:textId="77777777" w:rsidTr="00365926">
        <w:tc>
          <w:tcPr>
            <w:tcW w:w="2881" w:type="dxa"/>
          </w:tcPr>
          <w:p w14:paraId="1512BA11" w14:textId="285E6098" w:rsidR="00CD127F" w:rsidRPr="00F63A76" w:rsidRDefault="00CD127F" w:rsidP="00CD127F">
            <w:pPr>
              <w:pStyle w:val="TableText"/>
              <w:keepNext w:val="0"/>
              <w:keepLines w:val="0"/>
              <w:rPr>
                <w:bCs/>
                <w:szCs w:val="24"/>
              </w:rPr>
            </w:pPr>
            <w:r>
              <w:rPr>
                <w:bCs/>
                <w:szCs w:val="24"/>
              </w:rPr>
              <w:t>Bend Bridge Pulse Protection</w:t>
            </w:r>
          </w:p>
        </w:tc>
        <w:tc>
          <w:tcPr>
            <w:tcW w:w="1946" w:type="dxa"/>
          </w:tcPr>
          <w:p w14:paraId="0A78E12A" w14:textId="5C0572E9" w:rsidR="00CD127F" w:rsidRPr="00FF23B2" w:rsidRDefault="00CD127F" w:rsidP="00CD127F">
            <w:pPr>
              <w:pStyle w:val="TableText"/>
              <w:keepNext w:val="0"/>
              <w:keepLines w:val="0"/>
              <w:rPr>
                <w:szCs w:val="24"/>
              </w:rPr>
            </w:pPr>
            <w:r w:rsidRPr="00FF23B2">
              <w:rPr>
                <w:szCs w:val="24"/>
              </w:rPr>
              <w:t>N/A</w:t>
            </w:r>
          </w:p>
        </w:tc>
        <w:tc>
          <w:tcPr>
            <w:tcW w:w="1946" w:type="dxa"/>
          </w:tcPr>
          <w:p w14:paraId="64F7D253" w14:textId="77777777" w:rsidR="00CD127F" w:rsidRPr="00A2530F" w:rsidRDefault="00CD127F" w:rsidP="00CD127F">
            <w:pPr>
              <w:pStyle w:val="TableText"/>
              <w:rPr>
                <w:szCs w:val="24"/>
              </w:rPr>
            </w:pPr>
            <w:r>
              <w:rPr>
                <w:szCs w:val="24"/>
              </w:rPr>
              <w:t xml:space="preserve">Initiation: </w:t>
            </w:r>
            <w:r w:rsidRPr="00A2530F">
              <w:rPr>
                <w:szCs w:val="24"/>
              </w:rPr>
              <w:t xml:space="preserve">3-day average Sacramento River must exceed 8,000 </w:t>
            </w:r>
            <w:proofErr w:type="gramStart"/>
            <w:r w:rsidRPr="00A2530F">
              <w:rPr>
                <w:szCs w:val="24"/>
              </w:rPr>
              <w:t>cfs;</w:t>
            </w:r>
            <w:proofErr w:type="gramEnd"/>
            <w:r w:rsidRPr="00A2530F">
              <w:rPr>
                <w:szCs w:val="24"/>
              </w:rPr>
              <w:t xml:space="preserve"> </w:t>
            </w:r>
          </w:p>
          <w:p w14:paraId="44408F37" w14:textId="77777777" w:rsidR="00CD127F" w:rsidRDefault="00CD127F" w:rsidP="00CD127F">
            <w:pPr>
              <w:pStyle w:val="TableText"/>
              <w:keepNext w:val="0"/>
              <w:keepLines w:val="0"/>
              <w:rPr>
                <w:szCs w:val="24"/>
              </w:rPr>
            </w:pPr>
            <w:r w:rsidRPr="00A2530F">
              <w:rPr>
                <w:szCs w:val="24"/>
              </w:rPr>
              <w:t>3-day average tributary flow must exceed 2,500 cfs</w:t>
            </w:r>
          </w:p>
          <w:p w14:paraId="2714CA4D" w14:textId="77777777" w:rsidR="00CD127F" w:rsidRDefault="00CD127F" w:rsidP="00CD127F">
            <w:pPr>
              <w:pStyle w:val="TableText"/>
              <w:keepNext w:val="0"/>
              <w:keepLines w:val="0"/>
              <w:rPr>
                <w:szCs w:val="24"/>
              </w:rPr>
            </w:pPr>
            <w:r>
              <w:rPr>
                <w:szCs w:val="24"/>
              </w:rPr>
              <w:t>Duration: 7 days</w:t>
            </w:r>
          </w:p>
          <w:p w14:paraId="0C089F56" w14:textId="77777777" w:rsidR="00CD127F" w:rsidRPr="00844AB4" w:rsidRDefault="00CD127F" w:rsidP="00CD127F">
            <w:pPr>
              <w:pStyle w:val="TableText"/>
              <w:rPr>
                <w:szCs w:val="24"/>
              </w:rPr>
            </w:pPr>
            <w:r>
              <w:rPr>
                <w:szCs w:val="24"/>
              </w:rPr>
              <w:lastRenderedPageBreak/>
              <w:t xml:space="preserve">Re-set: </w:t>
            </w:r>
            <w:r w:rsidRPr="00844AB4">
              <w:rPr>
                <w:szCs w:val="24"/>
              </w:rPr>
              <w:t>After completion of pulse protection period, resetting criteria must be met for another pulse protection period to commence:</w:t>
            </w:r>
          </w:p>
          <w:p w14:paraId="5A62CA91" w14:textId="41D562A2" w:rsidR="00CD127F" w:rsidRPr="00FF23B2" w:rsidRDefault="00CD127F" w:rsidP="00CD127F">
            <w:pPr>
              <w:pStyle w:val="TableText"/>
              <w:keepNext w:val="0"/>
              <w:keepLines w:val="0"/>
              <w:rPr>
                <w:szCs w:val="24"/>
              </w:rPr>
            </w:pPr>
            <w:r w:rsidRPr="00844AB4">
              <w:rPr>
                <w:szCs w:val="24"/>
              </w:rPr>
              <w:t>3-day Sacramento River flow must go below 7,500 cfs for 7 consecutive days; 3-day moving average tributary flow must go below 2,500 cfs for 7 consecutive days</w:t>
            </w:r>
          </w:p>
        </w:tc>
        <w:tc>
          <w:tcPr>
            <w:tcW w:w="1947" w:type="dxa"/>
          </w:tcPr>
          <w:p w14:paraId="1B02135D" w14:textId="7A42B655" w:rsidR="00CD127F" w:rsidRPr="00FF23B2" w:rsidRDefault="00CD127F" w:rsidP="00CD127F">
            <w:pPr>
              <w:pStyle w:val="TableText"/>
              <w:keepNext w:val="0"/>
              <w:keepLines w:val="0"/>
              <w:rPr>
                <w:szCs w:val="24"/>
              </w:rPr>
            </w:pPr>
            <w:r>
              <w:rPr>
                <w:szCs w:val="24"/>
              </w:rPr>
              <w:lastRenderedPageBreak/>
              <w:t>Same as ALT 1A</w:t>
            </w:r>
          </w:p>
        </w:tc>
        <w:tc>
          <w:tcPr>
            <w:tcW w:w="1946" w:type="dxa"/>
          </w:tcPr>
          <w:p w14:paraId="39ADA5D6" w14:textId="286BFC19" w:rsidR="00CD127F" w:rsidRPr="00FF23B2" w:rsidRDefault="00CD127F" w:rsidP="00CD127F">
            <w:pPr>
              <w:pStyle w:val="TableText"/>
              <w:keepNext w:val="0"/>
              <w:keepLines w:val="0"/>
              <w:rPr>
                <w:szCs w:val="24"/>
              </w:rPr>
            </w:pPr>
            <w:r>
              <w:rPr>
                <w:szCs w:val="24"/>
              </w:rPr>
              <w:t>Same as ALT 1A</w:t>
            </w:r>
          </w:p>
        </w:tc>
        <w:tc>
          <w:tcPr>
            <w:tcW w:w="1947" w:type="dxa"/>
          </w:tcPr>
          <w:p w14:paraId="55BFCE6B" w14:textId="418DA729" w:rsidR="00CD127F" w:rsidRPr="00FF23B2" w:rsidRDefault="00CD127F" w:rsidP="00CD127F">
            <w:pPr>
              <w:pStyle w:val="TableText"/>
              <w:keepNext w:val="0"/>
              <w:keepLines w:val="0"/>
              <w:rPr>
                <w:szCs w:val="24"/>
              </w:rPr>
            </w:pPr>
            <w:r>
              <w:rPr>
                <w:szCs w:val="24"/>
              </w:rPr>
              <w:t>Same as ALT 1A</w:t>
            </w:r>
          </w:p>
        </w:tc>
      </w:tr>
      <w:tr w:rsidR="00CD127F" w:rsidRPr="00FF23B2" w14:paraId="7C098E57" w14:textId="77777777" w:rsidTr="00365926">
        <w:tc>
          <w:tcPr>
            <w:tcW w:w="2881" w:type="dxa"/>
          </w:tcPr>
          <w:p w14:paraId="61819186" w14:textId="19BB2D91" w:rsidR="00CD127F" w:rsidRPr="00636675" w:rsidRDefault="00CD127F" w:rsidP="00CD127F">
            <w:pPr>
              <w:pStyle w:val="TableText"/>
              <w:keepNext w:val="0"/>
              <w:keepLines w:val="0"/>
              <w:rPr>
                <w:bCs/>
                <w:szCs w:val="24"/>
              </w:rPr>
            </w:pPr>
            <w:r>
              <w:rPr>
                <w:bCs/>
                <w:szCs w:val="24"/>
              </w:rPr>
              <w:lastRenderedPageBreak/>
              <w:t>Wilkins Slough Bypass Flow</w:t>
            </w:r>
          </w:p>
        </w:tc>
        <w:tc>
          <w:tcPr>
            <w:tcW w:w="1946" w:type="dxa"/>
          </w:tcPr>
          <w:p w14:paraId="42B8BC30" w14:textId="3254D0CF" w:rsidR="00CD127F" w:rsidRPr="00FF23B2" w:rsidRDefault="00CD127F" w:rsidP="00CD127F">
            <w:pPr>
              <w:pStyle w:val="TableText"/>
              <w:keepNext w:val="0"/>
              <w:keepLines w:val="0"/>
              <w:rPr>
                <w:szCs w:val="24"/>
              </w:rPr>
            </w:pPr>
            <w:r w:rsidRPr="00FF23B2">
              <w:rPr>
                <w:szCs w:val="24"/>
              </w:rPr>
              <w:t>N/A</w:t>
            </w:r>
          </w:p>
        </w:tc>
        <w:tc>
          <w:tcPr>
            <w:tcW w:w="1946" w:type="dxa"/>
          </w:tcPr>
          <w:p w14:paraId="28DA00CD" w14:textId="77777777" w:rsidR="00CD127F" w:rsidRPr="00A2530F" w:rsidRDefault="00CD127F" w:rsidP="00CD127F">
            <w:pPr>
              <w:pStyle w:val="TableText"/>
              <w:rPr>
                <w:szCs w:val="24"/>
              </w:rPr>
            </w:pPr>
            <w:r w:rsidRPr="00A2530F">
              <w:rPr>
                <w:szCs w:val="24"/>
              </w:rPr>
              <w:t>8,000 cfs April/</w:t>
            </w:r>
            <w:proofErr w:type="gramStart"/>
            <w:r w:rsidRPr="00A2530F">
              <w:rPr>
                <w:szCs w:val="24"/>
              </w:rPr>
              <w:t>May;</w:t>
            </w:r>
            <w:proofErr w:type="gramEnd"/>
            <w:r w:rsidRPr="00A2530F">
              <w:rPr>
                <w:szCs w:val="24"/>
              </w:rPr>
              <w:t xml:space="preserve"> </w:t>
            </w:r>
          </w:p>
          <w:p w14:paraId="4418569A" w14:textId="4E5D8AE5" w:rsidR="00CD127F" w:rsidRPr="00FF23B2" w:rsidRDefault="00CD127F" w:rsidP="00CD127F">
            <w:pPr>
              <w:pStyle w:val="TableText"/>
              <w:keepNext w:val="0"/>
              <w:keepLines w:val="0"/>
              <w:rPr>
                <w:szCs w:val="24"/>
              </w:rPr>
            </w:pPr>
            <w:r w:rsidRPr="00A2530F">
              <w:rPr>
                <w:szCs w:val="24"/>
              </w:rPr>
              <w:t>all other times, 5,000 cfs</w:t>
            </w:r>
          </w:p>
        </w:tc>
        <w:tc>
          <w:tcPr>
            <w:tcW w:w="1947" w:type="dxa"/>
          </w:tcPr>
          <w:p w14:paraId="74BF31A0" w14:textId="49D177B0" w:rsidR="00CD127F" w:rsidRPr="00FF23B2" w:rsidRDefault="00CD127F" w:rsidP="00CD127F">
            <w:pPr>
              <w:pStyle w:val="TableText"/>
              <w:keepNext w:val="0"/>
              <w:keepLines w:val="0"/>
              <w:rPr>
                <w:szCs w:val="24"/>
              </w:rPr>
            </w:pPr>
            <w:r>
              <w:rPr>
                <w:szCs w:val="24"/>
              </w:rPr>
              <w:t>Same as ALT 1A</w:t>
            </w:r>
          </w:p>
        </w:tc>
        <w:tc>
          <w:tcPr>
            <w:tcW w:w="1946" w:type="dxa"/>
          </w:tcPr>
          <w:p w14:paraId="65DFC59A" w14:textId="62300F39" w:rsidR="00CD127F" w:rsidRPr="00FF23B2" w:rsidRDefault="00CD127F" w:rsidP="00CD127F">
            <w:pPr>
              <w:pStyle w:val="TableText"/>
              <w:keepNext w:val="0"/>
              <w:keepLines w:val="0"/>
              <w:rPr>
                <w:szCs w:val="24"/>
              </w:rPr>
            </w:pPr>
            <w:r>
              <w:rPr>
                <w:szCs w:val="24"/>
              </w:rPr>
              <w:t>Same as ALT 1A</w:t>
            </w:r>
          </w:p>
        </w:tc>
        <w:tc>
          <w:tcPr>
            <w:tcW w:w="1947" w:type="dxa"/>
          </w:tcPr>
          <w:p w14:paraId="54AC9629" w14:textId="3CC6B80E" w:rsidR="00CD127F" w:rsidRPr="00FF23B2" w:rsidRDefault="00CD127F" w:rsidP="00CD127F">
            <w:pPr>
              <w:pStyle w:val="TableText"/>
              <w:keepNext w:val="0"/>
              <w:keepLines w:val="0"/>
              <w:rPr>
                <w:szCs w:val="24"/>
              </w:rPr>
            </w:pPr>
            <w:r>
              <w:rPr>
                <w:szCs w:val="24"/>
              </w:rPr>
              <w:t>Same as ALT 1A</w:t>
            </w:r>
          </w:p>
        </w:tc>
      </w:tr>
      <w:tr w:rsidR="00CD127F" w:rsidRPr="00FF23B2" w14:paraId="7647DCA1" w14:textId="77777777" w:rsidTr="00365926">
        <w:tc>
          <w:tcPr>
            <w:tcW w:w="2881" w:type="dxa"/>
          </w:tcPr>
          <w:p w14:paraId="1405BA0C" w14:textId="5B113CA3" w:rsidR="00CD127F" w:rsidRPr="00636675" w:rsidRDefault="00CD127F" w:rsidP="00CD127F">
            <w:pPr>
              <w:pStyle w:val="TableText"/>
              <w:keepNext w:val="0"/>
              <w:keepLines w:val="0"/>
              <w:rPr>
                <w:bCs/>
                <w:szCs w:val="24"/>
              </w:rPr>
            </w:pPr>
            <w:r w:rsidRPr="00636675">
              <w:rPr>
                <w:bCs/>
                <w:szCs w:val="24"/>
              </w:rPr>
              <w:t>Fremont Weir Notch</w:t>
            </w:r>
          </w:p>
        </w:tc>
        <w:tc>
          <w:tcPr>
            <w:tcW w:w="1946" w:type="dxa"/>
          </w:tcPr>
          <w:p w14:paraId="3ABF223F" w14:textId="37ADDE53" w:rsidR="00CD127F" w:rsidRPr="00FF23B2" w:rsidRDefault="00CD127F" w:rsidP="00CD127F">
            <w:pPr>
              <w:pStyle w:val="TableText"/>
              <w:keepNext w:val="0"/>
              <w:keepLines w:val="0"/>
              <w:rPr>
                <w:szCs w:val="24"/>
              </w:rPr>
            </w:pPr>
            <w:r w:rsidRPr="00FF23B2">
              <w:rPr>
                <w:szCs w:val="24"/>
              </w:rPr>
              <w:t>N/A</w:t>
            </w:r>
          </w:p>
        </w:tc>
        <w:tc>
          <w:tcPr>
            <w:tcW w:w="1946" w:type="dxa"/>
          </w:tcPr>
          <w:p w14:paraId="51919417" w14:textId="53035441" w:rsidR="00CD127F" w:rsidRPr="00FF23B2" w:rsidRDefault="00CD127F" w:rsidP="00CD127F">
            <w:pPr>
              <w:pStyle w:val="TableText"/>
              <w:keepNext w:val="0"/>
              <w:keepLines w:val="0"/>
              <w:rPr>
                <w:szCs w:val="24"/>
              </w:rPr>
            </w:pPr>
            <w:r w:rsidRPr="00A2530F">
              <w:rPr>
                <w:szCs w:val="24"/>
              </w:rPr>
              <w:t>Prioritize the Fremont Weir Notch, Yolo Bypass preferred alternative, flow over weir within 10% when spill range between 600 cfs and 6,000 cfs; First 600 cfs of spill are protected within 1%</w:t>
            </w:r>
          </w:p>
        </w:tc>
        <w:tc>
          <w:tcPr>
            <w:tcW w:w="1947" w:type="dxa"/>
          </w:tcPr>
          <w:p w14:paraId="58EB21F4" w14:textId="347234C6" w:rsidR="00CD127F" w:rsidRPr="00FF23B2" w:rsidRDefault="00CD127F" w:rsidP="00CD127F">
            <w:pPr>
              <w:pStyle w:val="TableText"/>
              <w:keepNext w:val="0"/>
              <w:keepLines w:val="0"/>
              <w:rPr>
                <w:szCs w:val="24"/>
              </w:rPr>
            </w:pPr>
            <w:r>
              <w:rPr>
                <w:szCs w:val="24"/>
              </w:rPr>
              <w:t>Same as ALT 1A</w:t>
            </w:r>
          </w:p>
        </w:tc>
        <w:tc>
          <w:tcPr>
            <w:tcW w:w="1946" w:type="dxa"/>
          </w:tcPr>
          <w:p w14:paraId="4F82612F" w14:textId="277AA484" w:rsidR="00CD127F" w:rsidRPr="00FF23B2" w:rsidRDefault="00CD127F" w:rsidP="00CD127F">
            <w:pPr>
              <w:pStyle w:val="TableText"/>
              <w:keepNext w:val="0"/>
              <w:keepLines w:val="0"/>
              <w:rPr>
                <w:szCs w:val="24"/>
              </w:rPr>
            </w:pPr>
            <w:r>
              <w:rPr>
                <w:szCs w:val="24"/>
              </w:rPr>
              <w:t>Same as ALT 1A</w:t>
            </w:r>
          </w:p>
        </w:tc>
        <w:tc>
          <w:tcPr>
            <w:tcW w:w="1947" w:type="dxa"/>
          </w:tcPr>
          <w:p w14:paraId="57D73638" w14:textId="6F26D585" w:rsidR="00CD127F" w:rsidRPr="00FF23B2" w:rsidRDefault="00CD127F" w:rsidP="00CD127F">
            <w:pPr>
              <w:pStyle w:val="TableText"/>
              <w:keepNext w:val="0"/>
              <w:keepLines w:val="0"/>
              <w:rPr>
                <w:szCs w:val="24"/>
              </w:rPr>
            </w:pPr>
            <w:r>
              <w:rPr>
                <w:szCs w:val="24"/>
              </w:rPr>
              <w:t>Same as ALT 1A</w:t>
            </w:r>
          </w:p>
        </w:tc>
      </w:tr>
      <w:tr w:rsidR="00CD127F" w:rsidRPr="00FF23B2" w14:paraId="5D1A3AAD" w14:textId="77777777" w:rsidTr="00365926">
        <w:tc>
          <w:tcPr>
            <w:tcW w:w="2881" w:type="dxa"/>
          </w:tcPr>
          <w:p w14:paraId="611AC288" w14:textId="6A5B8DDF" w:rsidR="00CD127F" w:rsidRPr="001539BE" w:rsidRDefault="00CD127F" w:rsidP="00CD127F">
            <w:pPr>
              <w:pStyle w:val="TableText"/>
              <w:keepNext w:val="0"/>
              <w:keepLines w:val="0"/>
              <w:rPr>
                <w:bCs/>
                <w:szCs w:val="24"/>
              </w:rPr>
            </w:pPr>
            <w:r w:rsidRPr="00DC2840">
              <w:rPr>
                <w:bCs/>
                <w:szCs w:val="24"/>
              </w:rPr>
              <w:t>Shasta Exchange</w:t>
            </w:r>
          </w:p>
        </w:tc>
        <w:tc>
          <w:tcPr>
            <w:tcW w:w="1946" w:type="dxa"/>
          </w:tcPr>
          <w:p w14:paraId="5AA5CF65" w14:textId="554617C5" w:rsidR="00CD127F" w:rsidRPr="00FF23B2" w:rsidRDefault="00CD127F" w:rsidP="00CD127F">
            <w:pPr>
              <w:pStyle w:val="TableText"/>
              <w:keepNext w:val="0"/>
              <w:keepLines w:val="0"/>
              <w:rPr>
                <w:szCs w:val="24"/>
              </w:rPr>
            </w:pPr>
            <w:r w:rsidRPr="00FF23B2">
              <w:rPr>
                <w:szCs w:val="24"/>
              </w:rPr>
              <w:t>N/A</w:t>
            </w:r>
          </w:p>
        </w:tc>
        <w:tc>
          <w:tcPr>
            <w:tcW w:w="1946" w:type="dxa"/>
          </w:tcPr>
          <w:p w14:paraId="2612366D" w14:textId="4998395F" w:rsidR="00CD127F" w:rsidRPr="00FF23B2" w:rsidRDefault="00CD127F" w:rsidP="00CD127F">
            <w:pPr>
              <w:pStyle w:val="TableText"/>
              <w:keepNext w:val="0"/>
              <w:keepLines w:val="0"/>
              <w:rPr>
                <w:szCs w:val="24"/>
              </w:rPr>
            </w:pPr>
            <w:r>
              <w:rPr>
                <w:szCs w:val="24"/>
              </w:rPr>
              <w:t xml:space="preserve">Sites may release water in April through June of Dry and Critically Dry </w:t>
            </w:r>
            <w:r>
              <w:rPr>
                <w:szCs w:val="24"/>
              </w:rPr>
              <w:lastRenderedPageBreak/>
              <w:t xml:space="preserve">water years in lieu of Shasta. In August through November, Shasta may release water for delivery to Sites Storage Partners. Sacramento River flow may not go below 6,000 cfs in April and May, and 10,000 cfs in June. Sacramento River below Clear </w:t>
            </w:r>
            <w:proofErr w:type="gramStart"/>
            <w:r>
              <w:rPr>
                <w:szCs w:val="24"/>
              </w:rPr>
              <w:t>Creek  may</w:t>
            </w:r>
            <w:proofErr w:type="gramEnd"/>
            <w:r>
              <w:rPr>
                <w:szCs w:val="24"/>
              </w:rPr>
              <w:t xml:space="preserve"> not exceed 53.5 deg F in Tier 2 and 3 years, and 56 </w:t>
            </w:r>
            <w:r>
              <w:rPr>
                <w:szCs w:val="24"/>
              </w:rPr>
              <w:lastRenderedPageBreak/>
              <w:t>deg F in Tier 4 years.</w:t>
            </w:r>
          </w:p>
        </w:tc>
        <w:tc>
          <w:tcPr>
            <w:tcW w:w="1947" w:type="dxa"/>
          </w:tcPr>
          <w:p w14:paraId="23BEBA2F" w14:textId="4E37B70B" w:rsidR="00CD127F" w:rsidRPr="00FF23B2" w:rsidRDefault="00CD127F" w:rsidP="00CD127F">
            <w:pPr>
              <w:pStyle w:val="TableText"/>
              <w:keepNext w:val="0"/>
              <w:keepLines w:val="0"/>
              <w:rPr>
                <w:szCs w:val="24"/>
              </w:rPr>
            </w:pPr>
            <w:r>
              <w:rPr>
                <w:szCs w:val="24"/>
              </w:rPr>
              <w:lastRenderedPageBreak/>
              <w:t>Same as ALT 1A</w:t>
            </w:r>
          </w:p>
        </w:tc>
        <w:tc>
          <w:tcPr>
            <w:tcW w:w="1946" w:type="dxa"/>
          </w:tcPr>
          <w:p w14:paraId="66F95498" w14:textId="03957E93" w:rsidR="00CD127F" w:rsidRPr="00FF23B2" w:rsidRDefault="00CD127F" w:rsidP="00CD127F">
            <w:pPr>
              <w:pStyle w:val="TableText"/>
              <w:keepNext w:val="0"/>
              <w:keepLines w:val="0"/>
              <w:rPr>
                <w:szCs w:val="24"/>
              </w:rPr>
            </w:pPr>
            <w:r>
              <w:rPr>
                <w:szCs w:val="24"/>
              </w:rPr>
              <w:t>Same as ALT 1A</w:t>
            </w:r>
          </w:p>
        </w:tc>
        <w:tc>
          <w:tcPr>
            <w:tcW w:w="1947" w:type="dxa"/>
          </w:tcPr>
          <w:p w14:paraId="062F3BEA" w14:textId="611DC3AB" w:rsidR="00CD127F" w:rsidRPr="00FF23B2" w:rsidRDefault="00CD127F" w:rsidP="00CD127F">
            <w:pPr>
              <w:pStyle w:val="TableText"/>
              <w:keepNext w:val="0"/>
              <w:keepLines w:val="0"/>
              <w:rPr>
                <w:szCs w:val="24"/>
              </w:rPr>
            </w:pPr>
            <w:r>
              <w:rPr>
                <w:szCs w:val="24"/>
              </w:rPr>
              <w:t>Same as ALT 1A</w:t>
            </w:r>
          </w:p>
        </w:tc>
      </w:tr>
      <w:tr w:rsidR="00CD127F" w:rsidRPr="00FF23B2" w14:paraId="52E04303" w14:textId="77777777" w:rsidTr="00365926">
        <w:tc>
          <w:tcPr>
            <w:tcW w:w="2881" w:type="dxa"/>
          </w:tcPr>
          <w:p w14:paraId="5249E14D" w14:textId="0DD8F75E" w:rsidR="00CD127F" w:rsidRPr="001539BE" w:rsidRDefault="00CD127F" w:rsidP="00CD127F">
            <w:pPr>
              <w:pStyle w:val="TableText"/>
              <w:keepNext w:val="0"/>
              <w:keepLines w:val="0"/>
              <w:rPr>
                <w:bCs/>
                <w:szCs w:val="24"/>
              </w:rPr>
            </w:pPr>
            <w:r w:rsidRPr="00DC2840">
              <w:rPr>
                <w:bCs/>
                <w:szCs w:val="24"/>
              </w:rPr>
              <w:lastRenderedPageBreak/>
              <w:t>Oroville Exchange</w:t>
            </w:r>
          </w:p>
        </w:tc>
        <w:tc>
          <w:tcPr>
            <w:tcW w:w="1946" w:type="dxa"/>
          </w:tcPr>
          <w:p w14:paraId="77553ABC" w14:textId="2412839A" w:rsidR="00CD127F" w:rsidRPr="00FF23B2" w:rsidRDefault="00CD127F" w:rsidP="00CD127F">
            <w:pPr>
              <w:pStyle w:val="TableText"/>
              <w:keepNext w:val="0"/>
              <w:keepLines w:val="0"/>
              <w:rPr>
                <w:szCs w:val="24"/>
              </w:rPr>
            </w:pPr>
            <w:r w:rsidRPr="00FF23B2">
              <w:rPr>
                <w:szCs w:val="24"/>
              </w:rPr>
              <w:t>N/A</w:t>
            </w:r>
          </w:p>
        </w:tc>
        <w:tc>
          <w:tcPr>
            <w:tcW w:w="1946" w:type="dxa"/>
          </w:tcPr>
          <w:p w14:paraId="1BBB307D" w14:textId="56B306F6" w:rsidR="00CD127F" w:rsidRPr="00FF23B2" w:rsidRDefault="00CD127F" w:rsidP="00CD127F">
            <w:pPr>
              <w:pStyle w:val="TableText"/>
              <w:keepNext w:val="0"/>
              <w:keepLines w:val="0"/>
              <w:rPr>
                <w:szCs w:val="24"/>
              </w:rPr>
            </w:pPr>
            <w:r>
              <w:rPr>
                <w:szCs w:val="24"/>
              </w:rPr>
              <w:t xml:space="preserve">Sites may release water in June and July of Below Normal, Dry and Critically Dry water years in lieu of Oroville. In August through November, Oroville may release water for delivery to Sites Storage Partners. Maximum Feather River flow may not exceed 4,000 cfs in Oct and 2,250 cfs in </w:t>
            </w:r>
            <w:r>
              <w:rPr>
                <w:szCs w:val="24"/>
              </w:rPr>
              <w:lastRenderedPageBreak/>
              <w:t>November. Unused Sites water in Oroville is subject to spill.</w:t>
            </w:r>
          </w:p>
        </w:tc>
        <w:tc>
          <w:tcPr>
            <w:tcW w:w="1947" w:type="dxa"/>
          </w:tcPr>
          <w:p w14:paraId="773FFE5A" w14:textId="7C240D9B" w:rsidR="00CD127F" w:rsidRPr="00FF23B2" w:rsidRDefault="00CD127F" w:rsidP="00CD127F">
            <w:pPr>
              <w:pStyle w:val="TableText"/>
              <w:keepNext w:val="0"/>
              <w:keepLines w:val="0"/>
              <w:rPr>
                <w:szCs w:val="24"/>
              </w:rPr>
            </w:pPr>
            <w:r>
              <w:rPr>
                <w:szCs w:val="24"/>
              </w:rPr>
              <w:lastRenderedPageBreak/>
              <w:t>Same as ALT 1A</w:t>
            </w:r>
          </w:p>
        </w:tc>
        <w:tc>
          <w:tcPr>
            <w:tcW w:w="1946" w:type="dxa"/>
          </w:tcPr>
          <w:p w14:paraId="6D0DC5D1" w14:textId="03AECE78" w:rsidR="00CD127F" w:rsidRPr="00FF23B2" w:rsidRDefault="00CD127F" w:rsidP="00CD127F">
            <w:pPr>
              <w:pStyle w:val="TableText"/>
              <w:keepNext w:val="0"/>
              <w:keepLines w:val="0"/>
              <w:rPr>
                <w:szCs w:val="24"/>
              </w:rPr>
            </w:pPr>
            <w:r>
              <w:rPr>
                <w:szCs w:val="24"/>
              </w:rPr>
              <w:t>Same as ALT 1A</w:t>
            </w:r>
          </w:p>
        </w:tc>
        <w:tc>
          <w:tcPr>
            <w:tcW w:w="1947" w:type="dxa"/>
          </w:tcPr>
          <w:p w14:paraId="446ADE55" w14:textId="189E83EF" w:rsidR="00CD127F" w:rsidRPr="00FF23B2" w:rsidRDefault="00CD127F" w:rsidP="00CD127F">
            <w:pPr>
              <w:pStyle w:val="TableText"/>
              <w:keepNext w:val="0"/>
              <w:keepLines w:val="0"/>
              <w:rPr>
                <w:szCs w:val="24"/>
              </w:rPr>
            </w:pPr>
            <w:r>
              <w:rPr>
                <w:szCs w:val="24"/>
              </w:rPr>
              <w:t>Same as ALT 1A</w:t>
            </w:r>
          </w:p>
        </w:tc>
      </w:tr>
      <w:tr w:rsidR="00CD127F" w:rsidRPr="00FF23B2" w14:paraId="2FEB5348" w14:textId="77777777" w:rsidTr="00365926">
        <w:tc>
          <w:tcPr>
            <w:tcW w:w="2881" w:type="dxa"/>
          </w:tcPr>
          <w:p w14:paraId="5D7CE8CF" w14:textId="01D305FB" w:rsidR="00CD127F" w:rsidRPr="00001EAE" w:rsidRDefault="00CD127F" w:rsidP="00CD127F">
            <w:pPr>
              <w:pStyle w:val="TableText"/>
              <w:keepNext w:val="0"/>
              <w:keepLines w:val="0"/>
              <w:rPr>
                <w:bCs/>
                <w:szCs w:val="24"/>
              </w:rPr>
            </w:pPr>
            <w:r w:rsidRPr="00001EAE">
              <w:rPr>
                <w:bCs/>
                <w:szCs w:val="24"/>
              </w:rPr>
              <w:t>CVP Operational Flexibility</w:t>
            </w:r>
          </w:p>
        </w:tc>
        <w:tc>
          <w:tcPr>
            <w:tcW w:w="1946" w:type="dxa"/>
          </w:tcPr>
          <w:p w14:paraId="1BFC3C8C" w14:textId="34E0C71C" w:rsidR="00CD127F" w:rsidRPr="00FF23B2" w:rsidRDefault="00CD127F" w:rsidP="00CD127F">
            <w:pPr>
              <w:pStyle w:val="TableText"/>
              <w:keepNext w:val="0"/>
              <w:keepLines w:val="0"/>
              <w:rPr>
                <w:szCs w:val="24"/>
              </w:rPr>
            </w:pPr>
            <w:r w:rsidRPr="00FF23B2">
              <w:rPr>
                <w:szCs w:val="24"/>
              </w:rPr>
              <w:t>N/A</w:t>
            </w:r>
          </w:p>
        </w:tc>
        <w:tc>
          <w:tcPr>
            <w:tcW w:w="1946" w:type="dxa"/>
          </w:tcPr>
          <w:p w14:paraId="36AB7730" w14:textId="557844E0" w:rsidR="00CD127F" w:rsidRPr="00FF23B2" w:rsidRDefault="00CD127F" w:rsidP="00CD127F">
            <w:pPr>
              <w:pStyle w:val="TableText"/>
              <w:keepNext w:val="0"/>
              <w:keepLines w:val="0"/>
              <w:rPr>
                <w:szCs w:val="24"/>
              </w:rPr>
            </w:pPr>
            <w:r>
              <w:rPr>
                <w:szCs w:val="24"/>
              </w:rPr>
              <w:t>None</w:t>
            </w:r>
          </w:p>
        </w:tc>
        <w:tc>
          <w:tcPr>
            <w:tcW w:w="1947" w:type="dxa"/>
          </w:tcPr>
          <w:p w14:paraId="6B084C58" w14:textId="105A7288" w:rsidR="00CD127F" w:rsidRPr="00FF23B2" w:rsidRDefault="00CD127F" w:rsidP="00CD127F">
            <w:pPr>
              <w:pStyle w:val="TableText"/>
              <w:keepNext w:val="0"/>
              <w:keepLines w:val="0"/>
              <w:rPr>
                <w:szCs w:val="24"/>
              </w:rPr>
            </w:pPr>
            <w:r>
              <w:rPr>
                <w:szCs w:val="24"/>
              </w:rPr>
              <w:t>91 TAF in Sites may be used to serve CVP operational flexibility</w:t>
            </w:r>
          </w:p>
        </w:tc>
        <w:tc>
          <w:tcPr>
            <w:tcW w:w="1946" w:type="dxa"/>
          </w:tcPr>
          <w:p w14:paraId="3865B8FD" w14:textId="493ABD93" w:rsidR="00CD127F" w:rsidRPr="00FF23B2" w:rsidRDefault="00CD127F" w:rsidP="00CD127F">
            <w:pPr>
              <w:pStyle w:val="TableText"/>
              <w:keepNext w:val="0"/>
              <w:keepLines w:val="0"/>
              <w:rPr>
                <w:szCs w:val="24"/>
              </w:rPr>
            </w:pPr>
            <w:r>
              <w:rPr>
                <w:szCs w:val="24"/>
              </w:rPr>
              <w:t>None</w:t>
            </w:r>
          </w:p>
        </w:tc>
        <w:tc>
          <w:tcPr>
            <w:tcW w:w="1947" w:type="dxa"/>
          </w:tcPr>
          <w:p w14:paraId="3176A6D7" w14:textId="59ECA1FD" w:rsidR="00CD127F" w:rsidRPr="00FF23B2" w:rsidRDefault="00CD127F" w:rsidP="00CD127F">
            <w:pPr>
              <w:pStyle w:val="TableText"/>
              <w:keepNext w:val="0"/>
              <w:keepLines w:val="0"/>
              <w:rPr>
                <w:szCs w:val="24"/>
              </w:rPr>
            </w:pPr>
            <w:r>
              <w:rPr>
                <w:szCs w:val="24"/>
              </w:rPr>
              <w:t>345 TAF in Sites may be used to serve CVP operational flexibility</w:t>
            </w:r>
          </w:p>
        </w:tc>
      </w:tr>
      <w:tr w:rsidR="00CD127F" w:rsidRPr="00FF23B2" w14:paraId="2EDCC4AD" w14:textId="77777777" w:rsidTr="00365926">
        <w:tc>
          <w:tcPr>
            <w:tcW w:w="2881" w:type="dxa"/>
          </w:tcPr>
          <w:p w14:paraId="5C5EF6B4" w14:textId="77777777" w:rsidR="00CD127F" w:rsidRPr="00FF23B2" w:rsidRDefault="00CD127F" w:rsidP="00CD127F">
            <w:pPr>
              <w:pStyle w:val="TableText"/>
              <w:keepNext w:val="0"/>
              <w:keepLines w:val="0"/>
              <w:rPr>
                <w:szCs w:val="24"/>
              </w:rPr>
            </w:pPr>
            <w:r w:rsidRPr="00FF23B2">
              <w:rPr>
                <w:b/>
                <w:szCs w:val="24"/>
              </w:rPr>
              <w:t>San Joaquin River Region</w:t>
            </w:r>
          </w:p>
        </w:tc>
        <w:tc>
          <w:tcPr>
            <w:tcW w:w="1946" w:type="dxa"/>
          </w:tcPr>
          <w:p w14:paraId="422B4469" w14:textId="77777777" w:rsidR="00CD127F" w:rsidRPr="00FF23B2" w:rsidRDefault="00CD127F" w:rsidP="00CD127F">
            <w:pPr>
              <w:pStyle w:val="TableText"/>
              <w:keepNext w:val="0"/>
              <w:keepLines w:val="0"/>
              <w:rPr>
                <w:szCs w:val="24"/>
              </w:rPr>
            </w:pPr>
          </w:p>
        </w:tc>
        <w:tc>
          <w:tcPr>
            <w:tcW w:w="1946" w:type="dxa"/>
          </w:tcPr>
          <w:p w14:paraId="10EC5500" w14:textId="77777777" w:rsidR="00CD127F" w:rsidRPr="00FF23B2" w:rsidRDefault="00CD127F" w:rsidP="00CD127F">
            <w:pPr>
              <w:pStyle w:val="TableText"/>
              <w:keepNext w:val="0"/>
              <w:keepLines w:val="0"/>
              <w:rPr>
                <w:szCs w:val="24"/>
              </w:rPr>
            </w:pPr>
          </w:p>
        </w:tc>
        <w:tc>
          <w:tcPr>
            <w:tcW w:w="1947" w:type="dxa"/>
          </w:tcPr>
          <w:p w14:paraId="5585A735" w14:textId="77777777" w:rsidR="00CD127F" w:rsidRPr="00FF23B2" w:rsidRDefault="00CD127F" w:rsidP="00CD127F">
            <w:pPr>
              <w:pStyle w:val="TableText"/>
              <w:keepNext w:val="0"/>
              <w:keepLines w:val="0"/>
              <w:rPr>
                <w:szCs w:val="24"/>
              </w:rPr>
            </w:pPr>
          </w:p>
        </w:tc>
        <w:tc>
          <w:tcPr>
            <w:tcW w:w="1946" w:type="dxa"/>
          </w:tcPr>
          <w:p w14:paraId="036C7DAA" w14:textId="77777777" w:rsidR="00CD127F" w:rsidRPr="00FF23B2" w:rsidRDefault="00CD127F" w:rsidP="00CD127F">
            <w:pPr>
              <w:pStyle w:val="TableText"/>
              <w:keepNext w:val="0"/>
              <w:keepLines w:val="0"/>
              <w:rPr>
                <w:szCs w:val="24"/>
              </w:rPr>
            </w:pPr>
          </w:p>
        </w:tc>
        <w:tc>
          <w:tcPr>
            <w:tcW w:w="1947" w:type="dxa"/>
          </w:tcPr>
          <w:p w14:paraId="741D9B53" w14:textId="77777777" w:rsidR="00CD127F" w:rsidRPr="00FF23B2" w:rsidRDefault="00CD127F" w:rsidP="00CD127F">
            <w:pPr>
              <w:pStyle w:val="TableText"/>
              <w:keepNext w:val="0"/>
              <w:keepLines w:val="0"/>
              <w:rPr>
                <w:szCs w:val="24"/>
              </w:rPr>
            </w:pPr>
          </w:p>
        </w:tc>
      </w:tr>
      <w:tr w:rsidR="00CD127F" w:rsidRPr="00FF23B2" w14:paraId="591B6AB8" w14:textId="77777777" w:rsidTr="00365926">
        <w:tc>
          <w:tcPr>
            <w:tcW w:w="2881" w:type="dxa"/>
          </w:tcPr>
          <w:p w14:paraId="6671EEB2" w14:textId="41C57E5E" w:rsidR="00CD127F" w:rsidRPr="00FF23B2" w:rsidRDefault="00CD127F" w:rsidP="00CD127F">
            <w:pPr>
              <w:pStyle w:val="TableText"/>
              <w:keepNext w:val="0"/>
              <w:keepLines w:val="0"/>
              <w:rPr>
                <w:szCs w:val="24"/>
              </w:rPr>
            </w:pPr>
            <w:r w:rsidRPr="00FF23B2">
              <w:rPr>
                <w:szCs w:val="24"/>
              </w:rPr>
              <w:t>Stanislaus River: Flow below Goodwin Dam</w:t>
            </w:r>
          </w:p>
        </w:tc>
        <w:tc>
          <w:tcPr>
            <w:tcW w:w="1946" w:type="dxa"/>
          </w:tcPr>
          <w:p w14:paraId="3BDF184D" w14:textId="0115EDE9" w:rsidR="00CD127F" w:rsidRPr="001227BA" w:rsidRDefault="00CD127F" w:rsidP="00CD127F">
            <w:pPr>
              <w:pStyle w:val="TableText"/>
              <w:keepNext w:val="0"/>
              <w:keepLines w:val="0"/>
              <w:rPr>
                <w:szCs w:val="24"/>
              </w:rPr>
            </w:pPr>
            <w:r w:rsidRPr="001227BA">
              <w:rPr>
                <w:szCs w:val="24"/>
              </w:rPr>
              <w:t>Flows per New Melones SRP</w:t>
            </w:r>
          </w:p>
        </w:tc>
        <w:tc>
          <w:tcPr>
            <w:tcW w:w="1946" w:type="dxa"/>
          </w:tcPr>
          <w:p w14:paraId="78B4228D" w14:textId="26C43215" w:rsidR="00CD127F" w:rsidRPr="007072C7" w:rsidRDefault="00CD127F" w:rsidP="00CD127F">
            <w:pPr>
              <w:pStyle w:val="TableText"/>
              <w:keepNext w:val="0"/>
              <w:keepLines w:val="0"/>
              <w:rPr>
                <w:szCs w:val="24"/>
              </w:rPr>
            </w:pPr>
            <w:r w:rsidRPr="007072C7">
              <w:rPr>
                <w:szCs w:val="24"/>
              </w:rPr>
              <w:t>Same as NAA</w:t>
            </w:r>
          </w:p>
        </w:tc>
        <w:tc>
          <w:tcPr>
            <w:tcW w:w="1947" w:type="dxa"/>
          </w:tcPr>
          <w:p w14:paraId="319E8099" w14:textId="1630ABF2" w:rsidR="00CD127F" w:rsidRPr="007072C7" w:rsidRDefault="00CD127F" w:rsidP="00CD127F">
            <w:pPr>
              <w:pStyle w:val="TableText"/>
              <w:keepNext w:val="0"/>
              <w:keepLines w:val="0"/>
              <w:rPr>
                <w:szCs w:val="24"/>
              </w:rPr>
            </w:pPr>
            <w:r w:rsidRPr="007072C7">
              <w:rPr>
                <w:szCs w:val="24"/>
              </w:rPr>
              <w:t>Same as NAA</w:t>
            </w:r>
          </w:p>
        </w:tc>
        <w:tc>
          <w:tcPr>
            <w:tcW w:w="1946" w:type="dxa"/>
          </w:tcPr>
          <w:p w14:paraId="28B82D59" w14:textId="2B3C0555" w:rsidR="00CD127F" w:rsidRPr="007072C7" w:rsidRDefault="00CD127F" w:rsidP="00CD127F">
            <w:pPr>
              <w:pStyle w:val="TableText"/>
              <w:keepNext w:val="0"/>
              <w:keepLines w:val="0"/>
              <w:rPr>
                <w:szCs w:val="24"/>
              </w:rPr>
            </w:pPr>
            <w:r w:rsidRPr="007072C7">
              <w:rPr>
                <w:szCs w:val="24"/>
              </w:rPr>
              <w:t>Same as NAA</w:t>
            </w:r>
          </w:p>
        </w:tc>
        <w:tc>
          <w:tcPr>
            <w:tcW w:w="1947" w:type="dxa"/>
          </w:tcPr>
          <w:p w14:paraId="3CB078EA" w14:textId="7FBDAB89" w:rsidR="00CD127F" w:rsidRPr="007072C7" w:rsidRDefault="00CD127F" w:rsidP="00CD127F">
            <w:pPr>
              <w:pStyle w:val="TableText"/>
              <w:keepNext w:val="0"/>
              <w:keepLines w:val="0"/>
              <w:rPr>
                <w:szCs w:val="24"/>
              </w:rPr>
            </w:pPr>
            <w:r w:rsidRPr="007072C7">
              <w:rPr>
                <w:szCs w:val="24"/>
              </w:rPr>
              <w:t>Same as NAA</w:t>
            </w:r>
          </w:p>
        </w:tc>
      </w:tr>
      <w:tr w:rsidR="00CD127F" w:rsidRPr="00FF23B2" w14:paraId="58A1C8DB" w14:textId="77777777" w:rsidTr="00365926">
        <w:tc>
          <w:tcPr>
            <w:tcW w:w="2881" w:type="dxa"/>
          </w:tcPr>
          <w:p w14:paraId="0BD9FA26" w14:textId="77777777" w:rsidR="00CD127F" w:rsidRPr="00FF23B2" w:rsidRDefault="00CD127F" w:rsidP="00CD127F">
            <w:pPr>
              <w:pStyle w:val="TableText"/>
              <w:keepNext w:val="0"/>
              <w:keepLines w:val="0"/>
              <w:rPr>
                <w:szCs w:val="24"/>
              </w:rPr>
            </w:pPr>
            <w:r w:rsidRPr="00FF23B2">
              <w:rPr>
                <w:szCs w:val="24"/>
              </w:rPr>
              <w:t>San Joaquin River: Salinity at Vernalis</w:t>
            </w:r>
          </w:p>
        </w:tc>
        <w:tc>
          <w:tcPr>
            <w:tcW w:w="1946" w:type="dxa"/>
          </w:tcPr>
          <w:p w14:paraId="445E4D76" w14:textId="77777777" w:rsidR="00CD127F" w:rsidRPr="00FF23B2" w:rsidRDefault="00CD127F" w:rsidP="00CD127F">
            <w:pPr>
              <w:pStyle w:val="TableText"/>
              <w:keepNext w:val="0"/>
              <w:keepLines w:val="0"/>
              <w:rPr>
                <w:szCs w:val="24"/>
              </w:rPr>
            </w:pPr>
            <w:r w:rsidRPr="00FF23B2">
              <w:rPr>
                <w:szCs w:val="24"/>
              </w:rPr>
              <w:t>Grasslands Bypass Project (full implementation)</w:t>
            </w:r>
          </w:p>
        </w:tc>
        <w:tc>
          <w:tcPr>
            <w:tcW w:w="1946" w:type="dxa"/>
          </w:tcPr>
          <w:p w14:paraId="70CE708C"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3AC08C0B"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07C94C1B"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50794D92"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2C1D80FB" w14:textId="77777777" w:rsidTr="00365926">
        <w:tc>
          <w:tcPr>
            <w:tcW w:w="2881" w:type="dxa"/>
            <w:shd w:val="clear" w:color="auto" w:fill="auto"/>
          </w:tcPr>
          <w:p w14:paraId="3292AA77" w14:textId="404A17DB" w:rsidR="00CD127F" w:rsidRPr="00FF23B2" w:rsidRDefault="00CD127F" w:rsidP="00CD127F">
            <w:pPr>
              <w:pStyle w:val="TableText"/>
              <w:keepNext w:val="0"/>
              <w:keepLines w:val="0"/>
              <w:rPr>
                <w:b/>
                <w:szCs w:val="24"/>
              </w:rPr>
            </w:pPr>
            <w:r>
              <w:rPr>
                <w:b/>
                <w:szCs w:val="24"/>
              </w:rPr>
              <w:t>Sacramento – San Joaquin River Delta Region</w:t>
            </w:r>
          </w:p>
        </w:tc>
        <w:tc>
          <w:tcPr>
            <w:tcW w:w="1946" w:type="dxa"/>
            <w:shd w:val="clear" w:color="auto" w:fill="auto"/>
          </w:tcPr>
          <w:p w14:paraId="3FA26335" w14:textId="77777777" w:rsidR="00CD127F" w:rsidRPr="00FF23B2" w:rsidRDefault="00CD127F" w:rsidP="00CD127F">
            <w:pPr>
              <w:pStyle w:val="TableText"/>
              <w:keepNext w:val="0"/>
              <w:keepLines w:val="0"/>
              <w:rPr>
                <w:szCs w:val="24"/>
              </w:rPr>
            </w:pPr>
          </w:p>
        </w:tc>
        <w:tc>
          <w:tcPr>
            <w:tcW w:w="1946" w:type="dxa"/>
            <w:shd w:val="clear" w:color="auto" w:fill="auto"/>
          </w:tcPr>
          <w:p w14:paraId="53C4C923" w14:textId="77777777" w:rsidR="00CD127F" w:rsidRPr="00FF23B2" w:rsidRDefault="00CD127F" w:rsidP="00CD127F">
            <w:pPr>
              <w:pStyle w:val="TableText"/>
              <w:keepNext w:val="0"/>
              <w:keepLines w:val="0"/>
              <w:rPr>
                <w:szCs w:val="24"/>
              </w:rPr>
            </w:pPr>
          </w:p>
        </w:tc>
        <w:tc>
          <w:tcPr>
            <w:tcW w:w="1947" w:type="dxa"/>
            <w:shd w:val="clear" w:color="auto" w:fill="auto"/>
          </w:tcPr>
          <w:p w14:paraId="3F65183C" w14:textId="77777777" w:rsidR="00CD127F" w:rsidRPr="00FF23B2" w:rsidRDefault="00CD127F" w:rsidP="00CD127F">
            <w:pPr>
              <w:pStyle w:val="TableText"/>
              <w:keepNext w:val="0"/>
              <w:keepLines w:val="0"/>
              <w:rPr>
                <w:szCs w:val="24"/>
              </w:rPr>
            </w:pPr>
          </w:p>
        </w:tc>
        <w:tc>
          <w:tcPr>
            <w:tcW w:w="1946" w:type="dxa"/>
            <w:shd w:val="clear" w:color="auto" w:fill="auto"/>
          </w:tcPr>
          <w:p w14:paraId="245F8B71" w14:textId="77777777" w:rsidR="00CD127F" w:rsidRPr="00FF23B2" w:rsidRDefault="00CD127F" w:rsidP="00CD127F">
            <w:pPr>
              <w:pStyle w:val="TableText"/>
              <w:keepNext w:val="0"/>
              <w:keepLines w:val="0"/>
              <w:rPr>
                <w:szCs w:val="24"/>
              </w:rPr>
            </w:pPr>
          </w:p>
        </w:tc>
        <w:tc>
          <w:tcPr>
            <w:tcW w:w="1947" w:type="dxa"/>
            <w:shd w:val="clear" w:color="auto" w:fill="auto"/>
          </w:tcPr>
          <w:p w14:paraId="00753922" w14:textId="77777777" w:rsidR="00CD127F" w:rsidRPr="00FF23B2" w:rsidRDefault="00CD127F" w:rsidP="00CD127F">
            <w:pPr>
              <w:pStyle w:val="TableText"/>
              <w:keepNext w:val="0"/>
              <w:keepLines w:val="0"/>
              <w:rPr>
                <w:szCs w:val="24"/>
              </w:rPr>
            </w:pPr>
          </w:p>
        </w:tc>
      </w:tr>
      <w:tr w:rsidR="00CD127F" w:rsidRPr="00FF23B2" w14:paraId="236BA8EE" w14:textId="77777777" w:rsidTr="00365926">
        <w:tc>
          <w:tcPr>
            <w:tcW w:w="2881" w:type="dxa"/>
            <w:shd w:val="clear" w:color="auto" w:fill="auto"/>
          </w:tcPr>
          <w:p w14:paraId="02E9D66F" w14:textId="6ABE172E" w:rsidR="00CD127F" w:rsidRPr="00F901A6" w:rsidRDefault="00CD127F" w:rsidP="00CD127F">
            <w:pPr>
              <w:pStyle w:val="TableText"/>
              <w:keepNext w:val="0"/>
              <w:keepLines w:val="0"/>
              <w:rPr>
                <w:bCs/>
                <w:szCs w:val="24"/>
              </w:rPr>
            </w:pPr>
            <w:r w:rsidRPr="00F901A6">
              <w:rPr>
                <w:bCs/>
                <w:szCs w:val="24"/>
              </w:rPr>
              <w:lastRenderedPageBreak/>
              <w:t>Suisun Marsh Salinity Control Gates</w:t>
            </w:r>
          </w:p>
        </w:tc>
        <w:tc>
          <w:tcPr>
            <w:tcW w:w="1946" w:type="dxa"/>
            <w:shd w:val="clear" w:color="auto" w:fill="auto"/>
          </w:tcPr>
          <w:p w14:paraId="5FD4169C" w14:textId="190B1CEE" w:rsidR="00CD127F" w:rsidRPr="004B3549" w:rsidRDefault="00CD127F" w:rsidP="00CD127F">
            <w:pPr>
              <w:pStyle w:val="TableText"/>
              <w:keepNext w:val="0"/>
              <w:keepLines w:val="0"/>
              <w:rPr>
                <w:szCs w:val="24"/>
              </w:rPr>
            </w:pPr>
            <w:r w:rsidRPr="004B3549">
              <w:rPr>
                <w:szCs w:val="24"/>
              </w:rPr>
              <w:t xml:space="preserve">Operate to meet SWRCB D-1641 water quality standards in Montezuma Slough during salinity control season October through May; and for Summer/Fall Delta Smelt habitat operate for up to 60 days June through October of Below Normal, Above Normal, and Wet years. SWP facilitates operations for up to 60 days in </w:t>
            </w:r>
            <w:r w:rsidRPr="004B3549">
              <w:rPr>
                <w:szCs w:val="24"/>
              </w:rPr>
              <w:lastRenderedPageBreak/>
              <w:t>June through October of Dry years.</w:t>
            </w:r>
          </w:p>
        </w:tc>
        <w:tc>
          <w:tcPr>
            <w:tcW w:w="1946" w:type="dxa"/>
            <w:shd w:val="clear" w:color="auto" w:fill="auto"/>
          </w:tcPr>
          <w:p w14:paraId="66743C4C" w14:textId="17842EA4" w:rsidR="00CD127F" w:rsidRPr="00FF23B2" w:rsidRDefault="00CD127F" w:rsidP="00CD127F">
            <w:pPr>
              <w:pStyle w:val="TableText"/>
              <w:keepNext w:val="0"/>
              <w:keepLines w:val="0"/>
              <w:rPr>
                <w:szCs w:val="24"/>
              </w:rPr>
            </w:pPr>
            <w:r w:rsidRPr="00FF23B2">
              <w:rPr>
                <w:szCs w:val="24"/>
              </w:rPr>
              <w:lastRenderedPageBreak/>
              <w:t>Same as NAA</w:t>
            </w:r>
          </w:p>
        </w:tc>
        <w:tc>
          <w:tcPr>
            <w:tcW w:w="1947" w:type="dxa"/>
            <w:shd w:val="clear" w:color="auto" w:fill="auto"/>
          </w:tcPr>
          <w:p w14:paraId="143A0BB3" w14:textId="3D008D95" w:rsidR="00CD127F" w:rsidRPr="00FF23B2" w:rsidRDefault="00CD127F" w:rsidP="00CD127F">
            <w:pPr>
              <w:pStyle w:val="TableText"/>
              <w:keepNext w:val="0"/>
              <w:keepLines w:val="0"/>
              <w:rPr>
                <w:szCs w:val="24"/>
              </w:rPr>
            </w:pPr>
            <w:r w:rsidRPr="00FF23B2">
              <w:rPr>
                <w:szCs w:val="24"/>
              </w:rPr>
              <w:t>Same as NAA</w:t>
            </w:r>
          </w:p>
        </w:tc>
        <w:tc>
          <w:tcPr>
            <w:tcW w:w="1946" w:type="dxa"/>
            <w:shd w:val="clear" w:color="auto" w:fill="auto"/>
          </w:tcPr>
          <w:p w14:paraId="11DF8E93" w14:textId="5B5F02EC" w:rsidR="00CD127F" w:rsidRPr="00FF23B2" w:rsidRDefault="00CD127F" w:rsidP="00CD127F">
            <w:pPr>
              <w:pStyle w:val="TableText"/>
              <w:keepNext w:val="0"/>
              <w:keepLines w:val="0"/>
              <w:rPr>
                <w:szCs w:val="24"/>
              </w:rPr>
            </w:pPr>
            <w:r w:rsidRPr="00FF23B2">
              <w:rPr>
                <w:szCs w:val="24"/>
              </w:rPr>
              <w:t>Same as NAA</w:t>
            </w:r>
          </w:p>
        </w:tc>
        <w:tc>
          <w:tcPr>
            <w:tcW w:w="1947" w:type="dxa"/>
            <w:shd w:val="clear" w:color="auto" w:fill="auto"/>
          </w:tcPr>
          <w:p w14:paraId="486D47E3" w14:textId="18C961DD" w:rsidR="00CD127F" w:rsidRPr="00FF23B2" w:rsidRDefault="00CD127F" w:rsidP="00CD127F">
            <w:pPr>
              <w:pStyle w:val="TableText"/>
              <w:keepNext w:val="0"/>
              <w:keepLines w:val="0"/>
              <w:rPr>
                <w:szCs w:val="24"/>
              </w:rPr>
            </w:pPr>
            <w:r w:rsidRPr="00FF23B2">
              <w:rPr>
                <w:szCs w:val="24"/>
              </w:rPr>
              <w:t>Same as NAA</w:t>
            </w:r>
          </w:p>
        </w:tc>
      </w:tr>
      <w:tr w:rsidR="00CD127F" w:rsidRPr="00FF23B2" w14:paraId="185B8056" w14:textId="77777777" w:rsidTr="00365926">
        <w:tc>
          <w:tcPr>
            <w:tcW w:w="2881" w:type="dxa"/>
            <w:shd w:val="clear" w:color="auto" w:fill="BFBFBF" w:themeFill="background1" w:themeFillShade="BF"/>
          </w:tcPr>
          <w:p w14:paraId="51A36C33" w14:textId="77777777" w:rsidR="00CD127F" w:rsidRPr="00FF23B2" w:rsidRDefault="00CD127F" w:rsidP="00CD127F">
            <w:pPr>
              <w:pStyle w:val="TableText"/>
              <w:keepNext w:val="0"/>
              <w:keepLines w:val="0"/>
              <w:rPr>
                <w:szCs w:val="24"/>
              </w:rPr>
            </w:pPr>
            <w:r w:rsidRPr="00FF23B2">
              <w:rPr>
                <w:b/>
                <w:szCs w:val="24"/>
              </w:rPr>
              <w:t>OPERATIONS CRITERIA: SYSTEMWIDE</w:t>
            </w:r>
          </w:p>
        </w:tc>
        <w:tc>
          <w:tcPr>
            <w:tcW w:w="1946" w:type="dxa"/>
            <w:shd w:val="clear" w:color="auto" w:fill="BFBFBF" w:themeFill="background1" w:themeFillShade="BF"/>
          </w:tcPr>
          <w:p w14:paraId="057AB6EC"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4FC83FC5"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50433FB5"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3EEFE61C"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145B9478" w14:textId="77777777" w:rsidR="00CD127F" w:rsidRPr="00FF23B2" w:rsidRDefault="00CD127F" w:rsidP="00CD127F">
            <w:pPr>
              <w:pStyle w:val="TableText"/>
              <w:keepNext w:val="0"/>
              <w:keepLines w:val="0"/>
              <w:rPr>
                <w:szCs w:val="24"/>
              </w:rPr>
            </w:pPr>
          </w:p>
        </w:tc>
      </w:tr>
      <w:tr w:rsidR="00CD127F" w:rsidRPr="00FF23B2" w14:paraId="66160B79" w14:textId="77777777" w:rsidTr="00365926">
        <w:tc>
          <w:tcPr>
            <w:tcW w:w="2881" w:type="dxa"/>
          </w:tcPr>
          <w:p w14:paraId="09571453" w14:textId="77777777" w:rsidR="00CD127F" w:rsidRPr="00FF23B2" w:rsidRDefault="00CD127F" w:rsidP="00CD127F">
            <w:pPr>
              <w:pStyle w:val="TableText"/>
              <w:keepNext w:val="0"/>
              <w:keepLines w:val="0"/>
              <w:rPr>
                <w:szCs w:val="24"/>
              </w:rPr>
            </w:pPr>
            <w:r w:rsidRPr="00FF23B2">
              <w:rPr>
                <w:b/>
                <w:szCs w:val="24"/>
              </w:rPr>
              <w:t>CVP water allocation</w:t>
            </w:r>
          </w:p>
        </w:tc>
        <w:tc>
          <w:tcPr>
            <w:tcW w:w="1946" w:type="dxa"/>
          </w:tcPr>
          <w:p w14:paraId="6CB366A7" w14:textId="77777777" w:rsidR="00CD127F" w:rsidRPr="00FF23B2" w:rsidRDefault="00CD127F" w:rsidP="00CD127F">
            <w:pPr>
              <w:pStyle w:val="TableText"/>
              <w:keepNext w:val="0"/>
              <w:keepLines w:val="0"/>
              <w:rPr>
                <w:szCs w:val="24"/>
              </w:rPr>
            </w:pPr>
          </w:p>
        </w:tc>
        <w:tc>
          <w:tcPr>
            <w:tcW w:w="1946" w:type="dxa"/>
          </w:tcPr>
          <w:p w14:paraId="3975FED8" w14:textId="77777777" w:rsidR="00CD127F" w:rsidRPr="00FF23B2" w:rsidRDefault="00CD127F" w:rsidP="00CD127F">
            <w:pPr>
              <w:pStyle w:val="TableText"/>
              <w:keepNext w:val="0"/>
              <w:keepLines w:val="0"/>
              <w:rPr>
                <w:szCs w:val="24"/>
              </w:rPr>
            </w:pPr>
          </w:p>
        </w:tc>
        <w:tc>
          <w:tcPr>
            <w:tcW w:w="1947" w:type="dxa"/>
          </w:tcPr>
          <w:p w14:paraId="7EBE66C7" w14:textId="77777777" w:rsidR="00CD127F" w:rsidRPr="00FF23B2" w:rsidRDefault="00CD127F" w:rsidP="00CD127F">
            <w:pPr>
              <w:pStyle w:val="TableText"/>
              <w:keepNext w:val="0"/>
              <w:keepLines w:val="0"/>
              <w:rPr>
                <w:szCs w:val="24"/>
              </w:rPr>
            </w:pPr>
          </w:p>
        </w:tc>
        <w:tc>
          <w:tcPr>
            <w:tcW w:w="1946" w:type="dxa"/>
          </w:tcPr>
          <w:p w14:paraId="6979D6FA" w14:textId="77777777" w:rsidR="00CD127F" w:rsidRPr="00FF23B2" w:rsidRDefault="00CD127F" w:rsidP="00CD127F">
            <w:pPr>
              <w:pStyle w:val="TableText"/>
              <w:keepNext w:val="0"/>
              <w:keepLines w:val="0"/>
              <w:rPr>
                <w:szCs w:val="24"/>
              </w:rPr>
            </w:pPr>
          </w:p>
        </w:tc>
        <w:tc>
          <w:tcPr>
            <w:tcW w:w="1947" w:type="dxa"/>
          </w:tcPr>
          <w:p w14:paraId="02392A3D" w14:textId="77777777" w:rsidR="00CD127F" w:rsidRPr="00FF23B2" w:rsidRDefault="00CD127F" w:rsidP="00CD127F">
            <w:pPr>
              <w:pStyle w:val="TableText"/>
              <w:keepNext w:val="0"/>
              <w:keepLines w:val="0"/>
              <w:rPr>
                <w:szCs w:val="24"/>
              </w:rPr>
            </w:pPr>
          </w:p>
        </w:tc>
      </w:tr>
      <w:tr w:rsidR="00CD127F" w:rsidRPr="00FF23B2" w14:paraId="4366D1BD" w14:textId="77777777" w:rsidTr="00365926">
        <w:tc>
          <w:tcPr>
            <w:tcW w:w="2881" w:type="dxa"/>
          </w:tcPr>
          <w:p w14:paraId="76C30C54" w14:textId="77777777" w:rsidR="00CD127F" w:rsidRPr="00FF23B2" w:rsidRDefault="00CD127F" w:rsidP="00CD127F">
            <w:pPr>
              <w:pStyle w:val="TableText"/>
              <w:keepNext w:val="0"/>
              <w:keepLines w:val="0"/>
              <w:rPr>
                <w:szCs w:val="24"/>
              </w:rPr>
            </w:pPr>
            <w:r w:rsidRPr="00FF23B2">
              <w:rPr>
                <w:szCs w:val="24"/>
              </w:rPr>
              <w:t>Settlement / Exchange</w:t>
            </w:r>
          </w:p>
        </w:tc>
        <w:tc>
          <w:tcPr>
            <w:tcW w:w="1946" w:type="dxa"/>
          </w:tcPr>
          <w:p w14:paraId="33BCEE86" w14:textId="77777777" w:rsidR="00CD127F" w:rsidRPr="00FF23B2" w:rsidRDefault="00CD127F" w:rsidP="00CD127F">
            <w:pPr>
              <w:pStyle w:val="TableText"/>
              <w:keepNext w:val="0"/>
              <w:keepLines w:val="0"/>
              <w:rPr>
                <w:szCs w:val="24"/>
              </w:rPr>
            </w:pPr>
            <w:r w:rsidRPr="00FF23B2">
              <w:rPr>
                <w:szCs w:val="24"/>
              </w:rPr>
              <w:t>100% (75% in Shasta critical years)</w:t>
            </w:r>
          </w:p>
        </w:tc>
        <w:tc>
          <w:tcPr>
            <w:tcW w:w="1946" w:type="dxa"/>
          </w:tcPr>
          <w:p w14:paraId="721755D4"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444AD57"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59BA97E1"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6617232"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53984057" w14:textId="77777777" w:rsidTr="00365926">
        <w:tc>
          <w:tcPr>
            <w:tcW w:w="2881" w:type="dxa"/>
          </w:tcPr>
          <w:p w14:paraId="5A8916E0" w14:textId="77777777" w:rsidR="00CD127F" w:rsidRPr="00FF23B2" w:rsidRDefault="00CD127F" w:rsidP="00CD127F">
            <w:pPr>
              <w:pStyle w:val="TableText"/>
              <w:keepNext w:val="0"/>
              <w:keepLines w:val="0"/>
              <w:rPr>
                <w:szCs w:val="24"/>
              </w:rPr>
            </w:pPr>
            <w:r w:rsidRPr="00FF23B2">
              <w:rPr>
                <w:szCs w:val="24"/>
              </w:rPr>
              <w:t>Refuges</w:t>
            </w:r>
          </w:p>
        </w:tc>
        <w:tc>
          <w:tcPr>
            <w:tcW w:w="1946" w:type="dxa"/>
          </w:tcPr>
          <w:p w14:paraId="583F79B2" w14:textId="77777777" w:rsidR="00CD127F" w:rsidRPr="00FF23B2" w:rsidRDefault="00CD127F" w:rsidP="00CD127F">
            <w:pPr>
              <w:pStyle w:val="TableText"/>
              <w:keepNext w:val="0"/>
              <w:keepLines w:val="0"/>
              <w:rPr>
                <w:szCs w:val="24"/>
              </w:rPr>
            </w:pPr>
            <w:r w:rsidRPr="00FF23B2">
              <w:rPr>
                <w:szCs w:val="24"/>
              </w:rPr>
              <w:t>100% (75% in Shasta critical years)</w:t>
            </w:r>
          </w:p>
        </w:tc>
        <w:tc>
          <w:tcPr>
            <w:tcW w:w="1946" w:type="dxa"/>
          </w:tcPr>
          <w:p w14:paraId="162C9834"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47D7C401"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3B872E49"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4C076AC7"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6E899882" w14:textId="77777777" w:rsidTr="00365926">
        <w:tc>
          <w:tcPr>
            <w:tcW w:w="2881" w:type="dxa"/>
          </w:tcPr>
          <w:p w14:paraId="12E9209A" w14:textId="77777777" w:rsidR="00CD127F" w:rsidRPr="00FF23B2" w:rsidRDefault="00CD127F" w:rsidP="00CD127F">
            <w:pPr>
              <w:pStyle w:val="TableText"/>
              <w:keepNext w:val="0"/>
              <w:keepLines w:val="0"/>
              <w:rPr>
                <w:szCs w:val="24"/>
              </w:rPr>
            </w:pPr>
            <w:r w:rsidRPr="00FF23B2">
              <w:rPr>
                <w:szCs w:val="24"/>
              </w:rPr>
              <w:t>Agriculture Service</w:t>
            </w:r>
          </w:p>
        </w:tc>
        <w:tc>
          <w:tcPr>
            <w:tcW w:w="1946" w:type="dxa"/>
          </w:tcPr>
          <w:p w14:paraId="14946301" w14:textId="4154AE47" w:rsidR="00CD127F" w:rsidRPr="0096514A" w:rsidRDefault="00CD127F" w:rsidP="00CD127F">
            <w:pPr>
              <w:pStyle w:val="TableText"/>
              <w:keepNext w:val="0"/>
              <w:keepLines w:val="0"/>
              <w:rPr>
                <w:szCs w:val="24"/>
              </w:rPr>
            </w:pPr>
            <w:r w:rsidRPr="0096514A">
              <w:rPr>
                <w:szCs w:val="24"/>
              </w:rPr>
              <w:t>100%-0% based on supply, South-of-Delta allocations are additionally limited due to D-1641 and OMR action</w:t>
            </w:r>
          </w:p>
        </w:tc>
        <w:tc>
          <w:tcPr>
            <w:tcW w:w="1946" w:type="dxa"/>
          </w:tcPr>
          <w:p w14:paraId="1BA6D38A" w14:textId="49AAD15D" w:rsidR="00CD127F" w:rsidRPr="007072C7" w:rsidRDefault="00CD127F" w:rsidP="00CD127F">
            <w:pPr>
              <w:pStyle w:val="TableText"/>
              <w:keepNext w:val="0"/>
              <w:keepLines w:val="0"/>
              <w:rPr>
                <w:szCs w:val="24"/>
              </w:rPr>
            </w:pPr>
            <w:r w:rsidRPr="007072C7">
              <w:rPr>
                <w:szCs w:val="24"/>
              </w:rPr>
              <w:t>Same as NAA</w:t>
            </w:r>
          </w:p>
        </w:tc>
        <w:tc>
          <w:tcPr>
            <w:tcW w:w="1947" w:type="dxa"/>
          </w:tcPr>
          <w:p w14:paraId="6A0E151F" w14:textId="1E868C83" w:rsidR="00CD127F" w:rsidRPr="007072C7" w:rsidRDefault="00CD127F" w:rsidP="00CD127F">
            <w:pPr>
              <w:pStyle w:val="TableText"/>
              <w:keepNext w:val="0"/>
              <w:keepLines w:val="0"/>
              <w:rPr>
                <w:szCs w:val="24"/>
              </w:rPr>
            </w:pPr>
            <w:r w:rsidRPr="007072C7">
              <w:rPr>
                <w:szCs w:val="24"/>
              </w:rPr>
              <w:t>Same as NAA</w:t>
            </w:r>
          </w:p>
        </w:tc>
        <w:tc>
          <w:tcPr>
            <w:tcW w:w="1946" w:type="dxa"/>
          </w:tcPr>
          <w:p w14:paraId="394D24BF" w14:textId="44621C3F" w:rsidR="00CD127F" w:rsidRPr="007072C7" w:rsidRDefault="00CD127F" w:rsidP="00CD127F">
            <w:pPr>
              <w:pStyle w:val="TableText"/>
              <w:keepNext w:val="0"/>
              <w:keepLines w:val="0"/>
              <w:rPr>
                <w:szCs w:val="24"/>
              </w:rPr>
            </w:pPr>
            <w:r w:rsidRPr="007072C7">
              <w:rPr>
                <w:szCs w:val="24"/>
              </w:rPr>
              <w:t>Same as NAA</w:t>
            </w:r>
          </w:p>
        </w:tc>
        <w:tc>
          <w:tcPr>
            <w:tcW w:w="1947" w:type="dxa"/>
          </w:tcPr>
          <w:p w14:paraId="5F878F19" w14:textId="743A5AEB" w:rsidR="00CD127F" w:rsidRPr="007072C7" w:rsidRDefault="00CD127F" w:rsidP="00CD127F">
            <w:pPr>
              <w:pStyle w:val="TableText"/>
              <w:keepNext w:val="0"/>
              <w:keepLines w:val="0"/>
              <w:rPr>
                <w:szCs w:val="24"/>
              </w:rPr>
            </w:pPr>
            <w:r w:rsidRPr="007072C7">
              <w:rPr>
                <w:szCs w:val="24"/>
              </w:rPr>
              <w:t>Same as NAA</w:t>
            </w:r>
          </w:p>
        </w:tc>
      </w:tr>
      <w:tr w:rsidR="00CD127F" w:rsidRPr="00FF23B2" w14:paraId="75F1D4D3" w14:textId="77777777" w:rsidTr="00365926">
        <w:tc>
          <w:tcPr>
            <w:tcW w:w="2881" w:type="dxa"/>
          </w:tcPr>
          <w:p w14:paraId="2FAC98AE" w14:textId="77777777" w:rsidR="00CD127F" w:rsidRPr="00FF23B2" w:rsidRDefault="00CD127F" w:rsidP="00CD127F">
            <w:pPr>
              <w:pStyle w:val="TableText"/>
              <w:keepNext w:val="0"/>
              <w:keepLines w:val="0"/>
              <w:rPr>
                <w:szCs w:val="24"/>
              </w:rPr>
            </w:pPr>
            <w:r w:rsidRPr="00FF23B2">
              <w:rPr>
                <w:szCs w:val="24"/>
              </w:rPr>
              <w:lastRenderedPageBreak/>
              <w:t>Municipal &amp; Industrial Service</w:t>
            </w:r>
          </w:p>
        </w:tc>
        <w:tc>
          <w:tcPr>
            <w:tcW w:w="1946" w:type="dxa"/>
          </w:tcPr>
          <w:p w14:paraId="0B6A22F5" w14:textId="2AFCDB7E" w:rsidR="00CD127F" w:rsidRPr="00F07DBF" w:rsidRDefault="00CD127F" w:rsidP="000969E9">
            <w:pPr>
              <w:pStyle w:val="TableText"/>
              <w:keepNext w:val="0"/>
              <w:rPr>
                <w:szCs w:val="24"/>
              </w:rPr>
            </w:pPr>
            <w:r w:rsidRPr="00F07DBF">
              <w:rPr>
                <w:szCs w:val="24"/>
              </w:rPr>
              <w:t>100%-50% based on supply, South-of-Delta allocations are additionally limited due to D-1641and OMR action</w:t>
            </w:r>
          </w:p>
        </w:tc>
        <w:tc>
          <w:tcPr>
            <w:tcW w:w="1946" w:type="dxa"/>
          </w:tcPr>
          <w:p w14:paraId="01CBB905" w14:textId="192FBFBF" w:rsidR="00CD127F" w:rsidRPr="007072C7" w:rsidRDefault="00CD127F" w:rsidP="00CD127F">
            <w:pPr>
              <w:pStyle w:val="TableText"/>
              <w:keepNext w:val="0"/>
              <w:keepLines w:val="0"/>
              <w:rPr>
                <w:szCs w:val="24"/>
              </w:rPr>
            </w:pPr>
            <w:r w:rsidRPr="007072C7">
              <w:rPr>
                <w:szCs w:val="24"/>
              </w:rPr>
              <w:t>Same as NAA</w:t>
            </w:r>
          </w:p>
        </w:tc>
        <w:tc>
          <w:tcPr>
            <w:tcW w:w="1947" w:type="dxa"/>
          </w:tcPr>
          <w:p w14:paraId="7F85A824" w14:textId="4C8A1982" w:rsidR="00CD127F" w:rsidRPr="007072C7" w:rsidRDefault="00CD127F" w:rsidP="00CD127F">
            <w:pPr>
              <w:pStyle w:val="TableText"/>
              <w:keepNext w:val="0"/>
              <w:keepLines w:val="0"/>
              <w:rPr>
                <w:szCs w:val="24"/>
              </w:rPr>
            </w:pPr>
            <w:r w:rsidRPr="007072C7">
              <w:rPr>
                <w:szCs w:val="24"/>
              </w:rPr>
              <w:t>Same as NAA</w:t>
            </w:r>
          </w:p>
        </w:tc>
        <w:tc>
          <w:tcPr>
            <w:tcW w:w="1946" w:type="dxa"/>
          </w:tcPr>
          <w:p w14:paraId="4590572E" w14:textId="036B5FBC" w:rsidR="00CD127F" w:rsidRPr="007072C7" w:rsidRDefault="00CD127F" w:rsidP="00CD127F">
            <w:pPr>
              <w:pStyle w:val="TableText"/>
              <w:keepNext w:val="0"/>
              <w:keepLines w:val="0"/>
              <w:rPr>
                <w:szCs w:val="24"/>
              </w:rPr>
            </w:pPr>
            <w:r w:rsidRPr="007072C7">
              <w:rPr>
                <w:szCs w:val="24"/>
              </w:rPr>
              <w:t>Same as NAA</w:t>
            </w:r>
          </w:p>
        </w:tc>
        <w:tc>
          <w:tcPr>
            <w:tcW w:w="1947" w:type="dxa"/>
          </w:tcPr>
          <w:p w14:paraId="4D6D520E" w14:textId="581CB4B6" w:rsidR="00CD127F" w:rsidRPr="007072C7" w:rsidRDefault="00CD127F" w:rsidP="00CD127F">
            <w:pPr>
              <w:pStyle w:val="TableText"/>
              <w:keepNext w:val="0"/>
              <w:keepLines w:val="0"/>
              <w:rPr>
                <w:szCs w:val="24"/>
              </w:rPr>
            </w:pPr>
            <w:r w:rsidRPr="007072C7">
              <w:rPr>
                <w:szCs w:val="24"/>
              </w:rPr>
              <w:t>Same as NAA</w:t>
            </w:r>
          </w:p>
        </w:tc>
      </w:tr>
      <w:tr w:rsidR="00CD127F" w:rsidRPr="00FF23B2" w14:paraId="4AC6F71D" w14:textId="77777777" w:rsidTr="00365926">
        <w:tc>
          <w:tcPr>
            <w:tcW w:w="2881" w:type="dxa"/>
          </w:tcPr>
          <w:p w14:paraId="597E9883" w14:textId="77777777" w:rsidR="00CD127F" w:rsidRPr="00FF23B2" w:rsidRDefault="00CD127F" w:rsidP="00CD127F">
            <w:pPr>
              <w:pStyle w:val="TableText"/>
              <w:keepNext w:val="0"/>
              <w:keepLines w:val="0"/>
              <w:rPr>
                <w:szCs w:val="24"/>
              </w:rPr>
            </w:pPr>
            <w:r w:rsidRPr="00FF23B2">
              <w:rPr>
                <w:b/>
                <w:szCs w:val="24"/>
              </w:rPr>
              <w:t>SWP water allocation</w:t>
            </w:r>
          </w:p>
        </w:tc>
        <w:tc>
          <w:tcPr>
            <w:tcW w:w="1946" w:type="dxa"/>
          </w:tcPr>
          <w:p w14:paraId="68ADCF26" w14:textId="77777777" w:rsidR="00CD127F" w:rsidRPr="00FF23B2" w:rsidRDefault="00CD127F" w:rsidP="00CD127F">
            <w:pPr>
              <w:pStyle w:val="TableText"/>
              <w:keepNext w:val="0"/>
              <w:keepLines w:val="0"/>
              <w:rPr>
                <w:szCs w:val="24"/>
              </w:rPr>
            </w:pPr>
          </w:p>
        </w:tc>
        <w:tc>
          <w:tcPr>
            <w:tcW w:w="1946" w:type="dxa"/>
          </w:tcPr>
          <w:p w14:paraId="6EF0E4C8" w14:textId="77777777" w:rsidR="00CD127F" w:rsidRPr="00FF23B2" w:rsidRDefault="00CD127F" w:rsidP="00CD127F">
            <w:pPr>
              <w:pStyle w:val="TableText"/>
              <w:keepNext w:val="0"/>
              <w:keepLines w:val="0"/>
              <w:rPr>
                <w:szCs w:val="24"/>
              </w:rPr>
            </w:pPr>
          </w:p>
        </w:tc>
        <w:tc>
          <w:tcPr>
            <w:tcW w:w="1947" w:type="dxa"/>
          </w:tcPr>
          <w:p w14:paraId="2A85AFCA" w14:textId="77777777" w:rsidR="00CD127F" w:rsidRPr="00FF23B2" w:rsidRDefault="00CD127F" w:rsidP="00CD127F">
            <w:pPr>
              <w:pStyle w:val="TableText"/>
              <w:keepNext w:val="0"/>
              <w:keepLines w:val="0"/>
              <w:rPr>
                <w:szCs w:val="24"/>
              </w:rPr>
            </w:pPr>
          </w:p>
        </w:tc>
        <w:tc>
          <w:tcPr>
            <w:tcW w:w="1946" w:type="dxa"/>
          </w:tcPr>
          <w:p w14:paraId="65B597D8" w14:textId="77777777" w:rsidR="00CD127F" w:rsidRPr="00FF23B2" w:rsidRDefault="00CD127F" w:rsidP="00CD127F">
            <w:pPr>
              <w:pStyle w:val="TableText"/>
              <w:keepNext w:val="0"/>
              <w:keepLines w:val="0"/>
              <w:rPr>
                <w:szCs w:val="24"/>
              </w:rPr>
            </w:pPr>
          </w:p>
        </w:tc>
        <w:tc>
          <w:tcPr>
            <w:tcW w:w="1947" w:type="dxa"/>
          </w:tcPr>
          <w:p w14:paraId="028F33E8" w14:textId="77777777" w:rsidR="00CD127F" w:rsidRPr="00FF23B2" w:rsidRDefault="00CD127F" w:rsidP="00CD127F">
            <w:pPr>
              <w:pStyle w:val="TableText"/>
              <w:keepNext w:val="0"/>
              <w:keepLines w:val="0"/>
              <w:rPr>
                <w:szCs w:val="24"/>
              </w:rPr>
            </w:pPr>
          </w:p>
        </w:tc>
      </w:tr>
      <w:tr w:rsidR="00CD127F" w:rsidRPr="00FF23B2" w14:paraId="42444771" w14:textId="77777777" w:rsidTr="00365926">
        <w:tc>
          <w:tcPr>
            <w:tcW w:w="2881" w:type="dxa"/>
          </w:tcPr>
          <w:p w14:paraId="4E02F757" w14:textId="77777777" w:rsidR="00CD127F" w:rsidRPr="00FF23B2" w:rsidRDefault="00CD127F" w:rsidP="00CD127F">
            <w:pPr>
              <w:pStyle w:val="TableText"/>
              <w:keepNext w:val="0"/>
              <w:keepLines w:val="0"/>
              <w:rPr>
                <w:szCs w:val="24"/>
              </w:rPr>
            </w:pPr>
            <w:r w:rsidRPr="00FF23B2">
              <w:rPr>
                <w:szCs w:val="24"/>
              </w:rPr>
              <w:t>North of Delta (FRSA)</w:t>
            </w:r>
          </w:p>
        </w:tc>
        <w:tc>
          <w:tcPr>
            <w:tcW w:w="1946" w:type="dxa"/>
          </w:tcPr>
          <w:p w14:paraId="62D7B359" w14:textId="77777777" w:rsidR="00CD127F" w:rsidRPr="00FF23B2" w:rsidRDefault="00CD127F" w:rsidP="00CD127F">
            <w:pPr>
              <w:pStyle w:val="TableText"/>
              <w:keepNext w:val="0"/>
              <w:keepLines w:val="0"/>
              <w:rPr>
                <w:szCs w:val="24"/>
              </w:rPr>
            </w:pPr>
            <w:r w:rsidRPr="00FF23B2">
              <w:rPr>
                <w:szCs w:val="24"/>
              </w:rPr>
              <w:t>Contract specific</w:t>
            </w:r>
          </w:p>
        </w:tc>
        <w:tc>
          <w:tcPr>
            <w:tcW w:w="1946" w:type="dxa"/>
          </w:tcPr>
          <w:p w14:paraId="08084902"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40E585E0"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404DCC66"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3A73FB9"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6A2BD41C" w14:textId="77777777" w:rsidTr="00365926">
        <w:tc>
          <w:tcPr>
            <w:tcW w:w="2881" w:type="dxa"/>
          </w:tcPr>
          <w:p w14:paraId="50758C79" w14:textId="77777777" w:rsidR="00CD127F" w:rsidRPr="00FF23B2" w:rsidRDefault="00CD127F" w:rsidP="00CD127F">
            <w:pPr>
              <w:pStyle w:val="TableText"/>
              <w:keepNext w:val="0"/>
              <w:keepLines w:val="0"/>
              <w:rPr>
                <w:szCs w:val="24"/>
              </w:rPr>
            </w:pPr>
            <w:r w:rsidRPr="00FF23B2">
              <w:rPr>
                <w:szCs w:val="24"/>
              </w:rPr>
              <w:lastRenderedPageBreak/>
              <w:t>South of Delta (including North Bay Aqueduct)</w:t>
            </w:r>
          </w:p>
        </w:tc>
        <w:tc>
          <w:tcPr>
            <w:tcW w:w="1946" w:type="dxa"/>
          </w:tcPr>
          <w:p w14:paraId="489AD04E" w14:textId="738D3F80" w:rsidR="00CD127F" w:rsidRPr="00FF23B2" w:rsidRDefault="00CD127F" w:rsidP="000969E9">
            <w:pPr>
              <w:pStyle w:val="TableText"/>
              <w:keepNext w:val="0"/>
              <w:rPr>
                <w:szCs w:val="24"/>
              </w:rPr>
            </w:pPr>
            <w:r w:rsidRPr="00EB4224">
              <w:rPr>
                <w:szCs w:val="24"/>
              </w:rPr>
              <w:t>Based on supply; equal prioritization between Ag and M&amp;I based on Monterey Agreement; allocations are additionally limited due to D-1641 and OMR action and Spring Outflow Action.</w:t>
            </w:r>
          </w:p>
        </w:tc>
        <w:tc>
          <w:tcPr>
            <w:tcW w:w="1946" w:type="dxa"/>
          </w:tcPr>
          <w:p w14:paraId="76360BB6" w14:textId="73E3357C" w:rsidR="00CD127F" w:rsidRPr="007072C7" w:rsidRDefault="00CD127F" w:rsidP="00CD127F">
            <w:pPr>
              <w:pStyle w:val="TableText"/>
              <w:keepNext w:val="0"/>
              <w:keepLines w:val="0"/>
              <w:rPr>
                <w:szCs w:val="24"/>
              </w:rPr>
            </w:pPr>
            <w:r w:rsidRPr="007072C7">
              <w:rPr>
                <w:szCs w:val="24"/>
              </w:rPr>
              <w:t>Same as NAA</w:t>
            </w:r>
          </w:p>
        </w:tc>
        <w:tc>
          <w:tcPr>
            <w:tcW w:w="1947" w:type="dxa"/>
          </w:tcPr>
          <w:p w14:paraId="126C3AFC" w14:textId="566C55B5" w:rsidR="00CD127F" w:rsidRPr="007072C7" w:rsidRDefault="00CD127F" w:rsidP="00CD127F">
            <w:pPr>
              <w:pStyle w:val="TableText"/>
              <w:keepNext w:val="0"/>
              <w:keepLines w:val="0"/>
              <w:rPr>
                <w:szCs w:val="24"/>
              </w:rPr>
            </w:pPr>
            <w:r w:rsidRPr="007072C7">
              <w:rPr>
                <w:szCs w:val="24"/>
              </w:rPr>
              <w:t>Same as NAA</w:t>
            </w:r>
          </w:p>
        </w:tc>
        <w:tc>
          <w:tcPr>
            <w:tcW w:w="1946" w:type="dxa"/>
          </w:tcPr>
          <w:p w14:paraId="5D1F7E62" w14:textId="3D6B295C" w:rsidR="00CD127F" w:rsidRPr="007072C7" w:rsidRDefault="00CD127F" w:rsidP="00CD127F">
            <w:pPr>
              <w:pStyle w:val="TableText"/>
              <w:keepNext w:val="0"/>
              <w:keepLines w:val="0"/>
              <w:rPr>
                <w:szCs w:val="24"/>
              </w:rPr>
            </w:pPr>
            <w:r w:rsidRPr="007072C7">
              <w:rPr>
                <w:szCs w:val="24"/>
              </w:rPr>
              <w:t>Same as NAA</w:t>
            </w:r>
          </w:p>
        </w:tc>
        <w:tc>
          <w:tcPr>
            <w:tcW w:w="1947" w:type="dxa"/>
          </w:tcPr>
          <w:p w14:paraId="1C404F38" w14:textId="504471B9" w:rsidR="00CD127F" w:rsidRPr="007072C7" w:rsidRDefault="00CD127F" w:rsidP="00CD127F">
            <w:pPr>
              <w:pStyle w:val="TableText"/>
              <w:keepNext w:val="0"/>
              <w:keepLines w:val="0"/>
              <w:rPr>
                <w:szCs w:val="24"/>
              </w:rPr>
            </w:pPr>
            <w:r w:rsidRPr="007072C7">
              <w:rPr>
                <w:szCs w:val="24"/>
              </w:rPr>
              <w:t>Same as NAA</w:t>
            </w:r>
          </w:p>
        </w:tc>
      </w:tr>
      <w:tr w:rsidR="00CD127F" w:rsidRPr="00FF23B2" w14:paraId="79B66118" w14:textId="77777777" w:rsidTr="00365926">
        <w:tc>
          <w:tcPr>
            <w:tcW w:w="2881" w:type="dxa"/>
          </w:tcPr>
          <w:p w14:paraId="2E751BED" w14:textId="77777777" w:rsidR="00CD127F" w:rsidRPr="00FF23B2" w:rsidRDefault="00CD127F" w:rsidP="000969E9">
            <w:pPr>
              <w:pStyle w:val="TableText"/>
              <w:keepNext w:val="0"/>
              <w:keepLines w:val="0"/>
              <w:rPr>
                <w:szCs w:val="24"/>
              </w:rPr>
            </w:pPr>
            <w:r w:rsidRPr="00FF23B2">
              <w:rPr>
                <w:b/>
                <w:szCs w:val="24"/>
              </w:rPr>
              <w:t>CVP-SWP coordinated operations</w:t>
            </w:r>
          </w:p>
        </w:tc>
        <w:tc>
          <w:tcPr>
            <w:tcW w:w="1946" w:type="dxa"/>
          </w:tcPr>
          <w:p w14:paraId="5DBD2033" w14:textId="77777777" w:rsidR="00CD127F" w:rsidRPr="00FF23B2" w:rsidRDefault="00CD127F" w:rsidP="00CD127F">
            <w:pPr>
              <w:pStyle w:val="TableText"/>
              <w:keepNext w:val="0"/>
              <w:keepLines w:val="0"/>
              <w:rPr>
                <w:szCs w:val="24"/>
              </w:rPr>
            </w:pPr>
          </w:p>
        </w:tc>
        <w:tc>
          <w:tcPr>
            <w:tcW w:w="1946" w:type="dxa"/>
          </w:tcPr>
          <w:p w14:paraId="3B891AD8" w14:textId="77777777" w:rsidR="00CD127F" w:rsidRPr="00FF23B2" w:rsidRDefault="00CD127F" w:rsidP="00CD127F">
            <w:pPr>
              <w:pStyle w:val="TableText"/>
              <w:keepNext w:val="0"/>
              <w:keepLines w:val="0"/>
              <w:rPr>
                <w:szCs w:val="24"/>
              </w:rPr>
            </w:pPr>
          </w:p>
        </w:tc>
        <w:tc>
          <w:tcPr>
            <w:tcW w:w="1947" w:type="dxa"/>
          </w:tcPr>
          <w:p w14:paraId="15D7B3E7" w14:textId="77777777" w:rsidR="00CD127F" w:rsidRPr="00FF23B2" w:rsidRDefault="00CD127F" w:rsidP="00CD127F">
            <w:pPr>
              <w:pStyle w:val="TableText"/>
              <w:keepNext w:val="0"/>
              <w:keepLines w:val="0"/>
              <w:rPr>
                <w:szCs w:val="24"/>
              </w:rPr>
            </w:pPr>
          </w:p>
        </w:tc>
        <w:tc>
          <w:tcPr>
            <w:tcW w:w="1946" w:type="dxa"/>
          </w:tcPr>
          <w:p w14:paraId="0F1D59D2" w14:textId="77777777" w:rsidR="00CD127F" w:rsidRPr="00FF23B2" w:rsidRDefault="00CD127F" w:rsidP="00CD127F">
            <w:pPr>
              <w:pStyle w:val="TableText"/>
              <w:keepNext w:val="0"/>
              <w:keepLines w:val="0"/>
              <w:rPr>
                <w:szCs w:val="24"/>
              </w:rPr>
            </w:pPr>
          </w:p>
        </w:tc>
        <w:tc>
          <w:tcPr>
            <w:tcW w:w="1947" w:type="dxa"/>
          </w:tcPr>
          <w:p w14:paraId="740B89E7" w14:textId="77777777" w:rsidR="00CD127F" w:rsidRPr="00FF23B2" w:rsidRDefault="00CD127F" w:rsidP="00CD127F">
            <w:pPr>
              <w:pStyle w:val="TableText"/>
              <w:keepNext w:val="0"/>
              <w:keepLines w:val="0"/>
              <w:rPr>
                <w:szCs w:val="24"/>
              </w:rPr>
            </w:pPr>
          </w:p>
        </w:tc>
      </w:tr>
      <w:tr w:rsidR="00CD127F" w:rsidRPr="00FF23B2" w14:paraId="0CC9DE82" w14:textId="77777777" w:rsidTr="00365926">
        <w:tc>
          <w:tcPr>
            <w:tcW w:w="2881" w:type="dxa"/>
          </w:tcPr>
          <w:p w14:paraId="64B7D16C" w14:textId="77777777" w:rsidR="00CD127F" w:rsidRPr="00FF23B2" w:rsidRDefault="00CD127F" w:rsidP="00CD127F">
            <w:pPr>
              <w:pStyle w:val="TableText"/>
              <w:keepNext w:val="0"/>
              <w:keepLines w:val="0"/>
              <w:rPr>
                <w:szCs w:val="24"/>
              </w:rPr>
            </w:pPr>
            <w:r w:rsidRPr="00FF23B2">
              <w:rPr>
                <w:szCs w:val="24"/>
              </w:rPr>
              <w:t>Sharing of responsibility for in-basin-use</w:t>
            </w:r>
          </w:p>
        </w:tc>
        <w:tc>
          <w:tcPr>
            <w:tcW w:w="1946" w:type="dxa"/>
          </w:tcPr>
          <w:p w14:paraId="7AEA183D" w14:textId="77777777" w:rsidR="00CD127F" w:rsidRPr="00FF23B2" w:rsidRDefault="00CD127F" w:rsidP="00CD127F">
            <w:pPr>
              <w:pStyle w:val="TableText"/>
              <w:keepNext w:val="0"/>
              <w:keepLines w:val="0"/>
              <w:rPr>
                <w:szCs w:val="24"/>
              </w:rPr>
            </w:pPr>
            <w:r w:rsidRPr="00FF23B2">
              <w:rPr>
                <w:szCs w:val="24"/>
              </w:rPr>
              <w:t xml:space="preserve">Revised Coordinated Operations Agreement </w:t>
            </w:r>
          </w:p>
        </w:tc>
        <w:tc>
          <w:tcPr>
            <w:tcW w:w="1946" w:type="dxa"/>
          </w:tcPr>
          <w:p w14:paraId="01B0CD9B"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76CC6715"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1A9B7E2E"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5A446454"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42406C3D" w14:textId="77777777" w:rsidTr="00365926">
        <w:tc>
          <w:tcPr>
            <w:tcW w:w="2881" w:type="dxa"/>
          </w:tcPr>
          <w:p w14:paraId="3769DB99" w14:textId="77777777" w:rsidR="00CD127F" w:rsidRPr="00FF23B2" w:rsidRDefault="00CD127F" w:rsidP="00CD127F">
            <w:pPr>
              <w:pStyle w:val="TableText"/>
              <w:keepNext w:val="0"/>
              <w:keepLines w:val="0"/>
              <w:rPr>
                <w:szCs w:val="24"/>
              </w:rPr>
            </w:pPr>
            <w:r w:rsidRPr="00FF23B2">
              <w:rPr>
                <w:szCs w:val="24"/>
              </w:rPr>
              <w:lastRenderedPageBreak/>
              <w:t>Sharing of surplus flows</w:t>
            </w:r>
          </w:p>
        </w:tc>
        <w:tc>
          <w:tcPr>
            <w:tcW w:w="1946" w:type="dxa"/>
          </w:tcPr>
          <w:p w14:paraId="731A4329" w14:textId="77777777" w:rsidR="00CD127F" w:rsidRPr="00FF23B2" w:rsidRDefault="00CD127F" w:rsidP="000969E9">
            <w:pPr>
              <w:pStyle w:val="TableText"/>
              <w:keepNext w:val="0"/>
              <w:rPr>
                <w:szCs w:val="24"/>
              </w:rPr>
            </w:pPr>
            <w:r w:rsidRPr="00FF23B2">
              <w:rPr>
                <w:szCs w:val="24"/>
              </w:rPr>
              <w:t xml:space="preserve">Revised Coordinated Operations Agreement </w:t>
            </w:r>
          </w:p>
        </w:tc>
        <w:tc>
          <w:tcPr>
            <w:tcW w:w="1946" w:type="dxa"/>
          </w:tcPr>
          <w:p w14:paraId="518F8024"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933D5D9"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249FA779"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1BE884EE"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74FE0E1A" w14:textId="77777777" w:rsidTr="00365926">
        <w:tc>
          <w:tcPr>
            <w:tcW w:w="2881" w:type="dxa"/>
          </w:tcPr>
          <w:p w14:paraId="3C852877" w14:textId="77777777" w:rsidR="00CD127F" w:rsidRPr="00FF23B2" w:rsidRDefault="00CD127F" w:rsidP="00CD127F">
            <w:pPr>
              <w:pStyle w:val="TableText"/>
              <w:keepNext w:val="0"/>
              <w:keepLines w:val="0"/>
              <w:rPr>
                <w:szCs w:val="24"/>
              </w:rPr>
            </w:pPr>
            <w:r w:rsidRPr="00FF23B2">
              <w:rPr>
                <w:szCs w:val="24"/>
              </w:rPr>
              <w:t>Sharing of restricted export capacity for project- specific priority pumping</w:t>
            </w:r>
          </w:p>
        </w:tc>
        <w:tc>
          <w:tcPr>
            <w:tcW w:w="1946" w:type="dxa"/>
          </w:tcPr>
          <w:p w14:paraId="5B6E41EF" w14:textId="77777777" w:rsidR="00CD127F" w:rsidRPr="00FF23B2" w:rsidRDefault="00CD127F" w:rsidP="00CD127F">
            <w:pPr>
              <w:pStyle w:val="TableText"/>
              <w:keepNext w:val="0"/>
              <w:keepLines w:val="0"/>
              <w:rPr>
                <w:szCs w:val="24"/>
              </w:rPr>
            </w:pPr>
            <w:r w:rsidRPr="00FF23B2">
              <w:rPr>
                <w:szCs w:val="24"/>
              </w:rPr>
              <w:t>Revised Coordinated Operations Agreement</w:t>
            </w:r>
          </w:p>
        </w:tc>
        <w:tc>
          <w:tcPr>
            <w:tcW w:w="1946" w:type="dxa"/>
          </w:tcPr>
          <w:p w14:paraId="2FE44C76"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4560E27"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5469CC5A"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79D17EE5"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11A9EE2E" w14:textId="77777777" w:rsidTr="00365926">
        <w:tc>
          <w:tcPr>
            <w:tcW w:w="2881" w:type="dxa"/>
          </w:tcPr>
          <w:p w14:paraId="516FDF79" w14:textId="77777777" w:rsidR="00CD127F" w:rsidRPr="00FF23B2" w:rsidRDefault="00CD127F" w:rsidP="00CD127F">
            <w:pPr>
              <w:pStyle w:val="TableText"/>
              <w:keepNext w:val="0"/>
              <w:keepLines w:val="0"/>
              <w:rPr>
                <w:szCs w:val="24"/>
              </w:rPr>
            </w:pPr>
            <w:r w:rsidRPr="00FF23B2">
              <w:rPr>
                <w:szCs w:val="24"/>
              </w:rPr>
              <w:t>Water transfers</w:t>
            </w:r>
          </w:p>
        </w:tc>
        <w:tc>
          <w:tcPr>
            <w:tcW w:w="1946" w:type="dxa"/>
          </w:tcPr>
          <w:p w14:paraId="4BDD11AD" w14:textId="77777777" w:rsidR="00CD127F" w:rsidRPr="00FF23B2" w:rsidRDefault="00CD127F" w:rsidP="00CD127F">
            <w:pPr>
              <w:pStyle w:val="TableText"/>
              <w:keepNext w:val="0"/>
              <w:keepLines w:val="0"/>
              <w:rPr>
                <w:szCs w:val="24"/>
              </w:rPr>
            </w:pPr>
            <w:r w:rsidRPr="00FF23B2">
              <w:rPr>
                <w:szCs w:val="24"/>
              </w:rPr>
              <w:t>Acquisitions by SWP contractors are wheeled at priority in Banks Pumping Plant over non-SWP users; LYRA included for SWP contractors</w:t>
            </w:r>
          </w:p>
        </w:tc>
        <w:tc>
          <w:tcPr>
            <w:tcW w:w="1946" w:type="dxa"/>
          </w:tcPr>
          <w:p w14:paraId="7AFC0930"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31F9737E"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49D088C2"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601B481A" w14:textId="33A69F24" w:rsidR="00CD127F" w:rsidRPr="00FF23B2" w:rsidRDefault="00CD127F" w:rsidP="00CD127F">
            <w:pPr>
              <w:pStyle w:val="TableText"/>
              <w:keepNext w:val="0"/>
              <w:keepLines w:val="0"/>
              <w:rPr>
                <w:szCs w:val="24"/>
              </w:rPr>
            </w:pPr>
            <w:r w:rsidRPr="00FF23B2">
              <w:rPr>
                <w:szCs w:val="24"/>
              </w:rPr>
              <w:t>Same as NAA</w:t>
            </w:r>
          </w:p>
        </w:tc>
      </w:tr>
      <w:tr w:rsidR="00CD127F" w:rsidRPr="00FF23B2" w14:paraId="0A61D253" w14:textId="77777777" w:rsidTr="00365926">
        <w:tc>
          <w:tcPr>
            <w:tcW w:w="2881" w:type="dxa"/>
          </w:tcPr>
          <w:p w14:paraId="3F23214B" w14:textId="77777777" w:rsidR="00CD127F" w:rsidRPr="00FF23B2" w:rsidRDefault="00CD127F" w:rsidP="00CD127F">
            <w:pPr>
              <w:pStyle w:val="TableText"/>
              <w:keepNext w:val="0"/>
              <w:keepLines w:val="0"/>
              <w:rPr>
                <w:szCs w:val="24"/>
              </w:rPr>
            </w:pPr>
            <w:r w:rsidRPr="00FF23B2">
              <w:rPr>
                <w:szCs w:val="24"/>
              </w:rPr>
              <w:lastRenderedPageBreak/>
              <w:t>Sharing of export capacity for lesser priority and wheeling-related pumping</w:t>
            </w:r>
          </w:p>
        </w:tc>
        <w:tc>
          <w:tcPr>
            <w:tcW w:w="1946" w:type="dxa"/>
          </w:tcPr>
          <w:p w14:paraId="41C11822" w14:textId="77777777" w:rsidR="00CD127F" w:rsidRPr="00FF23B2" w:rsidRDefault="00CD127F" w:rsidP="000969E9">
            <w:pPr>
              <w:pStyle w:val="TableText"/>
              <w:keepNext w:val="0"/>
              <w:rPr>
                <w:szCs w:val="24"/>
              </w:rPr>
            </w:pPr>
            <w:r w:rsidRPr="00FF23B2">
              <w:rPr>
                <w:szCs w:val="24"/>
              </w:rPr>
              <w:t>Cross Valley Canal wheeling (max of 128 TAF/</w:t>
            </w:r>
            <w:proofErr w:type="spellStart"/>
            <w:r w:rsidRPr="00FF23B2">
              <w:rPr>
                <w:szCs w:val="24"/>
              </w:rPr>
              <w:t>yr</w:t>
            </w:r>
            <w:proofErr w:type="spellEnd"/>
            <w:r w:rsidRPr="00FF23B2">
              <w:rPr>
                <w:szCs w:val="24"/>
              </w:rPr>
              <w:t>), CALFED ROD defined Joint Point of Diversion (JPOD)</w:t>
            </w:r>
          </w:p>
        </w:tc>
        <w:tc>
          <w:tcPr>
            <w:tcW w:w="1946" w:type="dxa"/>
          </w:tcPr>
          <w:p w14:paraId="27C79AAF"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2F85E63F"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3EDEBAFB"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1B7FC97"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509E22CC" w14:textId="77777777" w:rsidTr="00365926">
        <w:tc>
          <w:tcPr>
            <w:tcW w:w="2881" w:type="dxa"/>
          </w:tcPr>
          <w:p w14:paraId="65CE66BC" w14:textId="77777777" w:rsidR="00CD127F" w:rsidRPr="00FF23B2" w:rsidRDefault="00CD127F" w:rsidP="00CD127F">
            <w:pPr>
              <w:pStyle w:val="TableText"/>
              <w:keepNext w:val="0"/>
              <w:keepLines w:val="0"/>
              <w:rPr>
                <w:szCs w:val="24"/>
              </w:rPr>
            </w:pPr>
            <w:r w:rsidRPr="00966AA9">
              <w:rPr>
                <w:szCs w:val="24"/>
              </w:rPr>
              <w:t>San Luis Reservoir</w:t>
            </w:r>
          </w:p>
        </w:tc>
        <w:tc>
          <w:tcPr>
            <w:tcW w:w="1946" w:type="dxa"/>
          </w:tcPr>
          <w:p w14:paraId="3A482E0D" w14:textId="77777777" w:rsidR="00CD127F" w:rsidRPr="00FF23B2" w:rsidRDefault="00CD127F" w:rsidP="00CD127F">
            <w:pPr>
              <w:pStyle w:val="TableText"/>
              <w:keepNext w:val="0"/>
              <w:keepLines w:val="0"/>
              <w:rPr>
                <w:szCs w:val="24"/>
              </w:rPr>
            </w:pPr>
            <w:r w:rsidRPr="00FF23B2">
              <w:rPr>
                <w:szCs w:val="24"/>
              </w:rPr>
              <w:t xml:space="preserve">San Luis Reservoir </w:t>
            </w:r>
            <w:proofErr w:type="gramStart"/>
            <w:r w:rsidRPr="00FF23B2">
              <w:rPr>
                <w:szCs w:val="24"/>
              </w:rPr>
              <w:t>is allowed to</w:t>
            </w:r>
            <w:proofErr w:type="gramEnd"/>
            <w:r w:rsidRPr="00FF23B2">
              <w:rPr>
                <w:szCs w:val="24"/>
              </w:rPr>
              <w:t xml:space="preserve"> operate to a minimum storage of 100 TAF</w:t>
            </w:r>
          </w:p>
        </w:tc>
        <w:tc>
          <w:tcPr>
            <w:tcW w:w="1946" w:type="dxa"/>
          </w:tcPr>
          <w:p w14:paraId="7E1B8BA0"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01C87057" w14:textId="77777777" w:rsidR="00CD127F" w:rsidRPr="00FF23B2" w:rsidRDefault="00CD127F" w:rsidP="00CD127F">
            <w:pPr>
              <w:pStyle w:val="TableText"/>
              <w:keepNext w:val="0"/>
              <w:keepLines w:val="0"/>
              <w:rPr>
                <w:szCs w:val="24"/>
              </w:rPr>
            </w:pPr>
            <w:r w:rsidRPr="00FF23B2">
              <w:rPr>
                <w:szCs w:val="24"/>
              </w:rPr>
              <w:t>Same as NAA</w:t>
            </w:r>
          </w:p>
        </w:tc>
        <w:tc>
          <w:tcPr>
            <w:tcW w:w="1946" w:type="dxa"/>
          </w:tcPr>
          <w:p w14:paraId="018A6CC9" w14:textId="77777777" w:rsidR="00CD127F" w:rsidRPr="00FF23B2" w:rsidRDefault="00CD127F" w:rsidP="00CD127F">
            <w:pPr>
              <w:pStyle w:val="TableText"/>
              <w:keepNext w:val="0"/>
              <w:keepLines w:val="0"/>
              <w:rPr>
                <w:szCs w:val="24"/>
              </w:rPr>
            </w:pPr>
            <w:r w:rsidRPr="00FF23B2">
              <w:rPr>
                <w:szCs w:val="24"/>
              </w:rPr>
              <w:t>Same as NAA</w:t>
            </w:r>
          </w:p>
        </w:tc>
        <w:tc>
          <w:tcPr>
            <w:tcW w:w="1947" w:type="dxa"/>
          </w:tcPr>
          <w:p w14:paraId="367C10D2" w14:textId="77777777" w:rsidR="00CD127F" w:rsidRPr="00FF23B2" w:rsidRDefault="00CD127F" w:rsidP="00CD127F">
            <w:pPr>
              <w:pStyle w:val="TableText"/>
              <w:keepNext w:val="0"/>
              <w:keepLines w:val="0"/>
              <w:rPr>
                <w:szCs w:val="24"/>
              </w:rPr>
            </w:pPr>
            <w:r w:rsidRPr="00FF23B2">
              <w:rPr>
                <w:szCs w:val="24"/>
              </w:rPr>
              <w:t>Same as NAA</w:t>
            </w:r>
          </w:p>
        </w:tc>
      </w:tr>
      <w:tr w:rsidR="00CD127F" w:rsidRPr="00FF23B2" w14:paraId="7D5286F3" w14:textId="77777777" w:rsidTr="00365926">
        <w:tc>
          <w:tcPr>
            <w:tcW w:w="2881" w:type="dxa"/>
          </w:tcPr>
          <w:p w14:paraId="5DA9C306" w14:textId="3E30027C" w:rsidR="00CD127F" w:rsidRPr="00FF23B2" w:rsidRDefault="00CD127F" w:rsidP="00CD127F">
            <w:pPr>
              <w:pStyle w:val="TableText"/>
              <w:keepNext w:val="0"/>
              <w:keepLines w:val="0"/>
              <w:rPr>
                <w:szCs w:val="24"/>
              </w:rPr>
            </w:pPr>
            <w:r w:rsidRPr="00FF23B2">
              <w:rPr>
                <w:b/>
                <w:szCs w:val="24"/>
              </w:rPr>
              <w:t>CVPIA 3406(b)(2</w:t>
            </w:r>
            <w:proofErr w:type="gramStart"/>
            <w:r w:rsidRPr="00FF23B2">
              <w:rPr>
                <w:b/>
                <w:szCs w:val="24"/>
              </w:rPr>
              <w:t>)</w:t>
            </w:r>
            <w:proofErr w:type="spellStart"/>
            <w:r>
              <w:rPr>
                <w:szCs w:val="24"/>
                <w:vertAlign w:val="superscript"/>
              </w:rPr>
              <w:t>l</w:t>
            </w:r>
            <w:r w:rsidRPr="00FF23B2">
              <w:rPr>
                <w:szCs w:val="24"/>
                <w:vertAlign w:val="superscript"/>
              </w:rPr>
              <w:t>,</w:t>
            </w:r>
            <w:r>
              <w:rPr>
                <w:szCs w:val="24"/>
                <w:vertAlign w:val="superscript"/>
              </w:rPr>
              <w:t>n</w:t>
            </w:r>
            <w:proofErr w:type="spellEnd"/>
            <w:proofErr w:type="gramEnd"/>
          </w:p>
        </w:tc>
        <w:tc>
          <w:tcPr>
            <w:tcW w:w="1946" w:type="dxa"/>
          </w:tcPr>
          <w:p w14:paraId="54ABB1FE" w14:textId="77777777" w:rsidR="00CD127F" w:rsidRPr="00FF23B2" w:rsidRDefault="00CD127F" w:rsidP="00CD127F">
            <w:pPr>
              <w:pStyle w:val="TableText"/>
              <w:keepNext w:val="0"/>
              <w:keepLines w:val="0"/>
              <w:rPr>
                <w:szCs w:val="24"/>
              </w:rPr>
            </w:pPr>
          </w:p>
        </w:tc>
        <w:tc>
          <w:tcPr>
            <w:tcW w:w="1946" w:type="dxa"/>
          </w:tcPr>
          <w:p w14:paraId="59D83DEE" w14:textId="77777777" w:rsidR="00CD127F" w:rsidRPr="00FF23B2" w:rsidRDefault="00CD127F" w:rsidP="00CD127F">
            <w:pPr>
              <w:pStyle w:val="TableText"/>
              <w:keepNext w:val="0"/>
              <w:keepLines w:val="0"/>
              <w:rPr>
                <w:szCs w:val="24"/>
              </w:rPr>
            </w:pPr>
          </w:p>
        </w:tc>
        <w:tc>
          <w:tcPr>
            <w:tcW w:w="1947" w:type="dxa"/>
          </w:tcPr>
          <w:p w14:paraId="57CCB970" w14:textId="77777777" w:rsidR="00CD127F" w:rsidRPr="00FF23B2" w:rsidRDefault="00CD127F" w:rsidP="00CD127F">
            <w:pPr>
              <w:pStyle w:val="TableText"/>
              <w:keepNext w:val="0"/>
              <w:keepLines w:val="0"/>
              <w:rPr>
                <w:szCs w:val="24"/>
              </w:rPr>
            </w:pPr>
          </w:p>
        </w:tc>
        <w:tc>
          <w:tcPr>
            <w:tcW w:w="1946" w:type="dxa"/>
          </w:tcPr>
          <w:p w14:paraId="63F2DFB1" w14:textId="77777777" w:rsidR="00CD127F" w:rsidRPr="00FF23B2" w:rsidRDefault="00CD127F" w:rsidP="00CD127F">
            <w:pPr>
              <w:pStyle w:val="TableText"/>
              <w:keepNext w:val="0"/>
              <w:keepLines w:val="0"/>
              <w:rPr>
                <w:szCs w:val="24"/>
              </w:rPr>
            </w:pPr>
          </w:p>
        </w:tc>
        <w:tc>
          <w:tcPr>
            <w:tcW w:w="1947" w:type="dxa"/>
          </w:tcPr>
          <w:p w14:paraId="777C799D" w14:textId="77777777" w:rsidR="00CD127F" w:rsidRPr="00FF23B2" w:rsidRDefault="00CD127F" w:rsidP="00CD127F">
            <w:pPr>
              <w:pStyle w:val="TableText"/>
              <w:keepNext w:val="0"/>
              <w:keepLines w:val="0"/>
              <w:rPr>
                <w:szCs w:val="24"/>
              </w:rPr>
            </w:pPr>
          </w:p>
        </w:tc>
      </w:tr>
      <w:tr w:rsidR="00CD127F" w:rsidRPr="00FF23B2" w14:paraId="25DC8CA1" w14:textId="77777777" w:rsidTr="00365926">
        <w:tc>
          <w:tcPr>
            <w:tcW w:w="2881" w:type="dxa"/>
          </w:tcPr>
          <w:p w14:paraId="62100F7D" w14:textId="77777777" w:rsidR="00CD127F" w:rsidRPr="00FF23B2" w:rsidRDefault="00CD127F" w:rsidP="00CD127F">
            <w:pPr>
              <w:pStyle w:val="TableText"/>
              <w:keepNext w:val="0"/>
              <w:keepLines w:val="0"/>
              <w:rPr>
                <w:szCs w:val="24"/>
              </w:rPr>
            </w:pPr>
            <w:r w:rsidRPr="00FF23B2">
              <w:rPr>
                <w:szCs w:val="24"/>
              </w:rPr>
              <w:t>Policy Decision</w:t>
            </w:r>
          </w:p>
        </w:tc>
        <w:tc>
          <w:tcPr>
            <w:tcW w:w="1946" w:type="dxa"/>
          </w:tcPr>
          <w:p w14:paraId="1D2F07F4" w14:textId="61BD8DC9" w:rsidR="00CD127F" w:rsidRPr="0089533A" w:rsidRDefault="00CD127F" w:rsidP="00CD127F">
            <w:pPr>
              <w:pStyle w:val="TableText"/>
              <w:keepNext w:val="0"/>
              <w:keepLines w:val="0"/>
              <w:rPr>
                <w:szCs w:val="24"/>
              </w:rPr>
            </w:pPr>
            <w:r w:rsidRPr="0089533A">
              <w:rPr>
                <w:szCs w:val="24"/>
              </w:rPr>
              <w:t>N/A</w:t>
            </w:r>
          </w:p>
        </w:tc>
        <w:tc>
          <w:tcPr>
            <w:tcW w:w="1946" w:type="dxa"/>
          </w:tcPr>
          <w:p w14:paraId="3050D171" w14:textId="77777777" w:rsidR="00CD127F" w:rsidRPr="00FF23B2" w:rsidRDefault="00CD127F" w:rsidP="00CD127F">
            <w:pPr>
              <w:pStyle w:val="TableText"/>
              <w:keepNext w:val="0"/>
              <w:keepLines w:val="0"/>
              <w:rPr>
                <w:szCs w:val="24"/>
              </w:rPr>
            </w:pPr>
            <w:r w:rsidRPr="00FF23B2">
              <w:rPr>
                <w:szCs w:val="24"/>
              </w:rPr>
              <w:t>N/A</w:t>
            </w:r>
          </w:p>
        </w:tc>
        <w:tc>
          <w:tcPr>
            <w:tcW w:w="1947" w:type="dxa"/>
          </w:tcPr>
          <w:p w14:paraId="277F9F90" w14:textId="77777777" w:rsidR="00CD127F" w:rsidRPr="00FF23B2" w:rsidRDefault="00CD127F" w:rsidP="00CD127F">
            <w:pPr>
              <w:pStyle w:val="TableText"/>
              <w:keepNext w:val="0"/>
              <w:keepLines w:val="0"/>
              <w:rPr>
                <w:szCs w:val="24"/>
              </w:rPr>
            </w:pPr>
            <w:r w:rsidRPr="00FF23B2">
              <w:rPr>
                <w:szCs w:val="24"/>
              </w:rPr>
              <w:t>N/A</w:t>
            </w:r>
          </w:p>
        </w:tc>
        <w:tc>
          <w:tcPr>
            <w:tcW w:w="1946" w:type="dxa"/>
          </w:tcPr>
          <w:p w14:paraId="66192409" w14:textId="77777777" w:rsidR="00CD127F" w:rsidRPr="00FF23B2" w:rsidRDefault="00CD127F" w:rsidP="00CD127F">
            <w:pPr>
              <w:pStyle w:val="TableText"/>
              <w:keepNext w:val="0"/>
              <w:keepLines w:val="0"/>
              <w:rPr>
                <w:szCs w:val="24"/>
              </w:rPr>
            </w:pPr>
            <w:r w:rsidRPr="00FF23B2">
              <w:rPr>
                <w:szCs w:val="24"/>
              </w:rPr>
              <w:t>N/A</w:t>
            </w:r>
          </w:p>
        </w:tc>
        <w:tc>
          <w:tcPr>
            <w:tcW w:w="1947" w:type="dxa"/>
          </w:tcPr>
          <w:p w14:paraId="6D886D78" w14:textId="77777777" w:rsidR="00CD127F" w:rsidRPr="00FF23B2" w:rsidRDefault="00CD127F" w:rsidP="00CD127F">
            <w:pPr>
              <w:pStyle w:val="TableText"/>
              <w:keepNext w:val="0"/>
              <w:keepLines w:val="0"/>
              <w:rPr>
                <w:szCs w:val="24"/>
              </w:rPr>
            </w:pPr>
            <w:r w:rsidRPr="00FF23B2">
              <w:rPr>
                <w:szCs w:val="24"/>
              </w:rPr>
              <w:t>N/A</w:t>
            </w:r>
          </w:p>
        </w:tc>
      </w:tr>
      <w:tr w:rsidR="00CD127F" w:rsidRPr="00FF23B2" w14:paraId="1CBC8609" w14:textId="77777777" w:rsidTr="00365926">
        <w:tc>
          <w:tcPr>
            <w:tcW w:w="2881" w:type="dxa"/>
          </w:tcPr>
          <w:p w14:paraId="190BD608" w14:textId="77777777" w:rsidR="00CD127F" w:rsidRPr="00FF23B2" w:rsidRDefault="00CD127F" w:rsidP="00CD127F">
            <w:pPr>
              <w:pStyle w:val="TableText"/>
              <w:keepNext w:val="0"/>
              <w:keepLines w:val="0"/>
              <w:rPr>
                <w:szCs w:val="24"/>
              </w:rPr>
            </w:pPr>
            <w:r w:rsidRPr="00FF23B2">
              <w:rPr>
                <w:szCs w:val="24"/>
              </w:rPr>
              <w:t>Allocation</w:t>
            </w:r>
          </w:p>
        </w:tc>
        <w:tc>
          <w:tcPr>
            <w:tcW w:w="1946" w:type="dxa"/>
          </w:tcPr>
          <w:p w14:paraId="761EA6B4" w14:textId="3FF53156" w:rsidR="00CD127F" w:rsidRPr="00FA779C" w:rsidRDefault="00CD127F" w:rsidP="00CD127F">
            <w:pPr>
              <w:pStyle w:val="TableText"/>
              <w:keepNext w:val="0"/>
              <w:keepLines w:val="0"/>
              <w:rPr>
                <w:szCs w:val="24"/>
              </w:rPr>
            </w:pPr>
            <w:r w:rsidRPr="00FA779C">
              <w:rPr>
                <w:szCs w:val="24"/>
              </w:rPr>
              <w:t>No B2 Allocation modeled</w:t>
            </w:r>
          </w:p>
        </w:tc>
        <w:tc>
          <w:tcPr>
            <w:tcW w:w="1946" w:type="dxa"/>
          </w:tcPr>
          <w:p w14:paraId="10EE3144" w14:textId="7B2FF9C0" w:rsidR="00CD127F" w:rsidRPr="00D7770F" w:rsidRDefault="00CD127F" w:rsidP="00CD127F">
            <w:pPr>
              <w:pStyle w:val="TableText"/>
              <w:keepNext w:val="0"/>
              <w:keepLines w:val="0"/>
              <w:rPr>
                <w:szCs w:val="24"/>
                <w:highlight w:val="yellow"/>
              </w:rPr>
            </w:pPr>
            <w:r w:rsidRPr="00FF23B2">
              <w:rPr>
                <w:szCs w:val="24"/>
              </w:rPr>
              <w:t>Same as NAA</w:t>
            </w:r>
          </w:p>
        </w:tc>
        <w:tc>
          <w:tcPr>
            <w:tcW w:w="1947" w:type="dxa"/>
          </w:tcPr>
          <w:p w14:paraId="1CE4CA82" w14:textId="3672E869" w:rsidR="00CD127F" w:rsidRPr="00D7770F" w:rsidRDefault="00CD127F" w:rsidP="00CD127F">
            <w:pPr>
              <w:pStyle w:val="TableText"/>
              <w:keepNext w:val="0"/>
              <w:keepLines w:val="0"/>
              <w:rPr>
                <w:szCs w:val="24"/>
                <w:highlight w:val="yellow"/>
              </w:rPr>
            </w:pPr>
            <w:r w:rsidRPr="00FF23B2">
              <w:rPr>
                <w:szCs w:val="24"/>
              </w:rPr>
              <w:t>Same as NAA</w:t>
            </w:r>
          </w:p>
        </w:tc>
        <w:tc>
          <w:tcPr>
            <w:tcW w:w="1946" w:type="dxa"/>
          </w:tcPr>
          <w:p w14:paraId="103997AD" w14:textId="0146DF9B" w:rsidR="00CD127F" w:rsidRPr="00D7770F" w:rsidRDefault="00CD127F" w:rsidP="00CD127F">
            <w:pPr>
              <w:pStyle w:val="TableText"/>
              <w:keepNext w:val="0"/>
              <w:keepLines w:val="0"/>
              <w:rPr>
                <w:szCs w:val="24"/>
                <w:highlight w:val="yellow"/>
              </w:rPr>
            </w:pPr>
            <w:r w:rsidRPr="00FF23B2">
              <w:rPr>
                <w:szCs w:val="24"/>
              </w:rPr>
              <w:t>Same as NAA</w:t>
            </w:r>
          </w:p>
        </w:tc>
        <w:tc>
          <w:tcPr>
            <w:tcW w:w="1947" w:type="dxa"/>
          </w:tcPr>
          <w:p w14:paraId="0C7C6F0A" w14:textId="4B410789" w:rsidR="00CD127F" w:rsidRPr="00D7770F" w:rsidRDefault="00CD127F" w:rsidP="00CD127F">
            <w:pPr>
              <w:pStyle w:val="TableText"/>
              <w:keepNext w:val="0"/>
              <w:keepLines w:val="0"/>
              <w:rPr>
                <w:szCs w:val="24"/>
                <w:highlight w:val="yellow"/>
              </w:rPr>
            </w:pPr>
            <w:r w:rsidRPr="00FF23B2">
              <w:rPr>
                <w:szCs w:val="24"/>
              </w:rPr>
              <w:t>Same as NAA</w:t>
            </w:r>
          </w:p>
        </w:tc>
      </w:tr>
      <w:tr w:rsidR="00CD127F" w:rsidRPr="00FF23B2" w14:paraId="21BA24C8" w14:textId="77777777" w:rsidTr="00365926">
        <w:tc>
          <w:tcPr>
            <w:tcW w:w="2881" w:type="dxa"/>
          </w:tcPr>
          <w:p w14:paraId="076ED1FA" w14:textId="77777777" w:rsidR="00CD127F" w:rsidRPr="00FF23B2" w:rsidRDefault="00CD127F" w:rsidP="00CD127F">
            <w:pPr>
              <w:pStyle w:val="TableText"/>
              <w:keepNext w:val="0"/>
              <w:keepLines w:val="0"/>
              <w:pageBreakBefore/>
              <w:rPr>
                <w:szCs w:val="24"/>
              </w:rPr>
            </w:pPr>
            <w:r w:rsidRPr="00FF23B2">
              <w:rPr>
                <w:szCs w:val="24"/>
              </w:rPr>
              <w:lastRenderedPageBreak/>
              <w:t>Actions</w:t>
            </w:r>
          </w:p>
        </w:tc>
        <w:tc>
          <w:tcPr>
            <w:tcW w:w="1946" w:type="dxa"/>
          </w:tcPr>
          <w:p w14:paraId="417A1AF8" w14:textId="0E5F3960" w:rsidR="00CD127F" w:rsidRPr="00F4677F" w:rsidRDefault="00CD127F" w:rsidP="00CD127F">
            <w:pPr>
              <w:pStyle w:val="TableText"/>
              <w:keepNext w:val="0"/>
              <w:keepLines w:val="0"/>
              <w:rPr>
                <w:szCs w:val="24"/>
              </w:rPr>
            </w:pPr>
            <w:r w:rsidRPr="00F4677F">
              <w:rPr>
                <w:szCs w:val="24"/>
              </w:rPr>
              <w:t>Pre-determined upstream fish flow objectives below Whiskeytown Dam</w:t>
            </w:r>
          </w:p>
        </w:tc>
        <w:tc>
          <w:tcPr>
            <w:tcW w:w="1946" w:type="dxa"/>
          </w:tcPr>
          <w:p w14:paraId="046969F3" w14:textId="4F1CCD4E" w:rsidR="00CD127F" w:rsidRPr="007072C7" w:rsidRDefault="00CD127F" w:rsidP="00CD127F">
            <w:pPr>
              <w:pStyle w:val="TableText"/>
              <w:keepNext w:val="0"/>
              <w:keepLines w:val="0"/>
              <w:rPr>
                <w:szCs w:val="24"/>
              </w:rPr>
            </w:pPr>
            <w:r w:rsidRPr="007072C7">
              <w:rPr>
                <w:szCs w:val="24"/>
              </w:rPr>
              <w:t>Same as NAA</w:t>
            </w:r>
          </w:p>
        </w:tc>
        <w:tc>
          <w:tcPr>
            <w:tcW w:w="1947" w:type="dxa"/>
          </w:tcPr>
          <w:p w14:paraId="5B123830" w14:textId="187473D9" w:rsidR="00CD127F" w:rsidRPr="007072C7" w:rsidRDefault="00CD127F" w:rsidP="00CD127F">
            <w:pPr>
              <w:pStyle w:val="TableText"/>
              <w:keepNext w:val="0"/>
              <w:keepLines w:val="0"/>
              <w:rPr>
                <w:szCs w:val="24"/>
              </w:rPr>
            </w:pPr>
            <w:r w:rsidRPr="007072C7">
              <w:rPr>
                <w:szCs w:val="24"/>
              </w:rPr>
              <w:t>Same as NAA</w:t>
            </w:r>
          </w:p>
        </w:tc>
        <w:tc>
          <w:tcPr>
            <w:tcW w:w="1946" w:type="dxa"/>
          </w:tcPr>
          <w:p w14:paraId="65026A05" w14:textId="32FE0EB0" w:rsidR="00CD127F" w:rsidRPr="007072C7" w:rsidRDefault="00CD127F" w:rsidP="00CD127F">
            <w:pPr>
              <w:pStyle w:val="TableText"/>
              <w:keepNext w:val="0"/>
              <w:keepLines w:val="0"/>
              <w:rPr>
                <w:szCs w:val="24"/>
              </w:rPr>
            </w:pPr>
            <w:r w:rsidRPr="007072C7">
              <w:rPr>
                <w:szCs w:val="24"/>
              </w:rPr>
              <w:t>Same as NAA</w:t>
            </w:r>
          </w:p>
        </w:tc>
        <w:tc>
          <w:tcPr>
            <w:tcW w:w="1947" w:type="dxa"/>
          </w:tcPr>
          <w:p w14:paraId="28AA20D4" w14:textId="706021A6" w:rsidR="00CD127F" w:rsidRPr="007072C7" w:rsidRDefault="00CD127F" w:rsidP="00CD127F">
            <w:pPr>
              <w:pStyle w:val="TableText"/>
              <w:keepNext w:val="0"/>
              <w:keepLines w:val="0"/>
              <w:rPr>
                <w:szCs w:val="24"/>
              </w:rPr>
            </w:pPr>
            <w:r w:rsidRPr="007072C7">
              <w:rPr>
                <w:szCs w:val="24"/>
              </w:rPr>
              <w:t>Same as NAA</w:t>
            </w:r>
          </w:p>
        </w:tc>
      </w:tr>
      <w:tr w:rsidR="00CD127F" w:rsidRPr="00FF23B2" w14:paraId="156EB081" w14:textId="77777777" w:rsidTr="00365926">
        <w:tc>
          <w:tcPr>
            <w:tcW w:w="2881" w:type="dxa"/>
          </w:tcPr>
          <w:p w14:paraId="7D21D63C" w14:textId="19ABA3BA" w:rsidR="00CD127F" w:rsidRPr="00FF23B2" w:rsidRDefault="00CD127F" w:rsidP="00CD127F">
            <w:pPr>
              <w:pStyle w:val="TableText"/>
              <w:keepNext w:val="0"/>
              <w:keepLines w:val="0"/>
              <w:rPr>
                <w:szCs w:val="24"/>
              </w:rPr>
            </w:pPr>
            <w:proofErr w:type="spellStart"/>
            <w:r w:rsidRPr="00FF23B2">
              <w:rPr>
                <w:szCs w:val="24"/>
              </w:rPr>
              <w:t>Accounting</w:t>
            </w:r>
            <w:r>
              <w:rPr>
                <w:szCs w:val="24"/>
                <w:vertAlign w:val="superscript"/>
              </w:rPr>
              <w:t>m</w:t>
            </w:r>
            <w:proofErr w:type="spellEnd"/>
          </w:p>
        </w:tc>
        <w:tc>
          <w:tcPr>
            <w:tcW w:w="1946" w:type="dxa"/>
          </w:tcPr>
          <w:p w14:paraId="1624A3E0" w14:textId="58427746" w:rsidR="00CD127F" w:rsidRPr="0089533A" w:rsidRDefault="00CD127F" w:rsidP="00CD127F">
            <w:pPr>
              <w:pStyle w:val="TableText"/>
              <w:keepNext w:val="0"/>
              <w:keepLines w:val="0"/>
              <w:rPr>
                <w:szCs w:val="24"/>
              </w:rPr>
            </w:pPr>
            <w:r w:rsidRPr="0089533A">
              <w:rPr>
                <w:szCs w:val="24"/>
              </w:rPr>
              <w:t>No B2 Accounting modeled</w:t>
            </w:r>
            <w:r w:rsidRPr="0089533A">
              <w:rPr>
                <w:szCs w:val="24"/>
                <w:vertAlign w:val="superscript"/>
              </w:rPr>
              <w:t xml:space="preserve"> </w:t>
            </w:r>
          </w:p>
        </w:tc>
        <w:tc>
          <w:tcPr>
            <w:tcW w:w="1946" w:type="dxa"/>
          </w:tcPr>
          <w:p w14:paraId="16AF8764" w14:textId="7E12349F" w:rsidR="00CD127F" w:rsidRPr="007072C7" w:rsidRDefault="00CD127F" w:rsidP="00CD127F">
            <w:pPr>
              <w:pStyle w:val="TableText"/>
              <w:keepNext w:val="0"/>
              <w:keepLines w:val="0"/>
              <w:rPr>
                <w:szCs w:val="24"/>
              </w:rPr>
            </w:pPr>
            <w:r w:rsidRPr="007072C7">
              <w:rPr>
                <w:szCs w:val="24"/>
              </w:rPr>
              <w:t>Same as NAA</w:t>
            </w:r>
          </w:p>
        </w:tc>
        <w:tc>
          <w:tcPr>
            <w:tcW w:w="1947" w:type="dxa"/>
          </w:tcPr>
          <w:p w14:paraId="66E9D7F3" w14:textId="0576D628" w:rsidR="00CD127F" w:rsidRPr="007072C7" w:rsidRDefault="00CD127F" w:rsidP="00CD127F">
            <w:pPr>
              <w:pStyle w:val="TableText"/>
              <w:keepNext w:val="0"/>
              <w:keepLines w:val="0"/>
              <w:rPr>
                <w:szCs w:val="24"/>
              </w:rPr>
            </w:pPr>
            <w:r w:rsidRPr="007072C7">
              <w:rPr>
                <w:szCs w:val="24"/>
              </w:rPr>
              <w:t>Same as NAA</w:t>
            </w:r>
          </w:p>
        </w:tc>
        <w:tc>
          <w:tcPr>
            <w:tcW w:w="1946" w:type="dxa"/>
          </w:tcPr>
          <w:p w14:paraId="340E7033" w14:textId="6557611D" w:rsidR="00CD127F" w:rsidRPr="007072C7" w:rsidRDefault="00CD127F" w:rsidP="00CD127F">
            <w:pPr>
              <w:pStyle w:val="TableText"/>
              <w:keepNext w:val="0"/>
              <w:keepLines w:val="0"/>
              <w:rPr>
                <w:szCs w:val="24"/>
              </w:rPr>
            </w:pPr>
            <w:r w:rsidRPr="007072C7">
              <w:rPr>
                <w:szCs w:val="24"/>
              </w:rPr>
              <w:t>Same as NAA</w:t>
            </w:r>
          </w:p>
        </w:tc>
        <w:tc>
          <w:tcPr>
            <w:tcW w:w="1947" w:type="dxa"/>
          </w:tcPr>
          <w:p w14:paraId="28F33616" w14:textId="4A28B44C" w:rsidR="00CD127F" w:rsidRPr="007072C7" w:rsidRDefault="00CD127F" w:rsidP="00CD127F">
            <w:pPr>
              <w:pStyle w:val="TableText"/>
              <w:keepNext w:val="0"/>
              <w:keepLines w:val="0"/>
              <w:rPr>
                <w:szCs w:val="24"/>
              </w:rPr>
            </w:pPr>
            <w:r w:rsidRPr="007072C7">
              <w:rPr>
                <w:szCs w:val="24"/>
              </w:rPr>
              <w:t>Same as NAA</w:t>
            </w:r>
          </w:p>
        </w:tc>
      </w:tr>
      <w:tr w:rsidR="00CD127F" w:rsidRPr="00FF23B2" w14:paraId="2C28B2B8" w14:textId="77777777" w:rsidTr="00365926">
        <w:tc>
          <w:tcPr>
            <w:tcW w:w="2881" w:type="dxa"/>
            <w:shd w:val="clear" w:color="auto" w:fill="BFBFBF" w:themeFill="background1" w:themeFillShade="BF"/>
          </w:tcPr>
          <w:p w14:paraId="5275F56B" w14:textId="77777777" w:rsidR="00CD127F" w:rsidRPr="00FF23B2" w:rsidRDefault="00CD127F" w:rsidP="00CD127F">
            <w:pPr>
              <w:pStyle w:val="TableText"/>
              <w:keepNext w:val="0"/>
              <w:keepLines w:val="0"/>
              <w:rPr>
                <w:szCs w:val="24"/>
              </w:rPr>
            </w:pPr>
            <w:r w:rsidRPr="00FF23B2">
              <w:rPr>
                <w:b/>
                <w:szCs w:val="24"/>
              </w:rPr>
              <w:t>WATER MANAGEMENT ACTIONS</w:t>
            </w:r>
          </w:p>
        </w:tc>
        <w:tc>
          <w:tcPr>
            <w:tcW w:w="1946" w:type="dxa"/>
            <w:shd w:val="clear" w:color="auto" w:fill="BFBFBF" w:themeFill="background1" w:themeFillShade="BF"/>
          </w:tcPr>
          <w:p w14:paraId="1254D853"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5BFBA272"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5F93D564" w14:textId="77777777" w:rsidR="00CD127F" w:rsidRPr="00FF23B2" w:rsidRDefault="00CD127F" w:rsidP="00CD127F">
            <w:pPr>
              <w:pStyle w:val="TableText"/>
              <w:keepNext w:val="0"/>
              <w:keepLines w:val="0"/>
              <w:rPr>
                <w:szCs w:val="24"/>
              </w:rPr>
            </w:pPr>
          </w:p>
        </w:tc>
        <w:tc>
          <w:tcPr>
            <w:tcW w:w="1946" w:type="dxa"/>
            <w:shd w:val="clear" w:color="auto" w:fill="BFBFBF" w:themeFill="background1" w:themeFillShade="BF"/>
          </w:tcPr>
          <w:p w14:paraId="456E3F56" w14:textId="77777777" w:rsidR="00CD127F" w:rsidRPr="00FF23B2" w:rsidRDefault="00CD127F" w:rsidP="00CD127F">
            <w:pPr>
              <w:pStyle w:val="TableText"/>
              <w:keepNext w:val="0"/>
              <w:keepLines w:val="0"/>
              <w:rPr>
                <w:szCs w:val="24"/>
              </w:rPr>
            </w:pPr>
          </w:p>
        </w:tc>
        <w:tc>
          <w:tcPr>
            <w:tcW w:w="1947" w:type="dxa"/>
            <w:shd w:val="clear" w:color="auto" w:fill="BFBFBF" w:themeFill="background1" w:themeFillShade="BF"/>
          </w:tcPr>
          <w:p w14:paraId="31809033" w14:textId="77777777" w:rsidR="00CD127F" w:rsidRPr="00FF23B2" w:rsidRDefault="00CD127F" w:rsidP="00CD127F">
            <w:pPr>
              <w:pStyle w:val="TableText"/>
              <w:keepNext w:val="0"/>
              <w:keepLines w:val="0"/>
              <w:rPr>
                <w:szCs w:val="24"/>
              </w:rPr>
            </w:pPr>
          </w:p>
        </w:tc>
      </w:tr>
      <w:tr w:rsidR="00CD127F" w:rsidRPr="00FF23B2" w14:paraId="1FAC2CC6" w14:textId="77777777" w:rsidTr="00365926">
        <w:tc>
          <w:tcPr>
            <w:tcW w:w="2881" w:type="dxa"/>
          </w:tcPr>
          <w:p w14:paraId="305D0D8B" w14:textId="77777777" w:rsidR="00CD127F" w:rsidRPr="00FF23B2" w:rsidRDefault="00CD127F" w:rsidP="00CD127F">
            <w:pPr>
              <w:pStyle w:val="TableText"/>
              <w:keepNext w:val="0"/>
              <w:keepLines w:val="0"/>
              <w:rPr>
                <w:szCs w:val="24"/>
              </w:rPr>
            </w:pPr>
            <w:r w:rsidRPr="00FF23B2">
              <w:rPr>
                <w:b/>
                <w:szCs w:val="24"/>
              </w:rPr>
              <w:t xml:space="preserve">Water Transfer Supplies </w:t>
            </w:r>
            <w:r w:rsidRPr="00FF23B2">
              <w:rPr>
                <w:szCs w:val="24"/>
              </w:rPr>
              <w:t>(long term programs)</w:t>
            </w:r>
          </w:p>
        </w:tc>
        <w:tc>
          <w:tcPr>
            <w:tcW w:w="1946" w:type="dxa"/>
          </w:tcPr>
          <w:p w14:paraId="7CDD5905" w14:textId="77777777" w:rsidR="00CD127F" w:rsidRPr="00FF23B2" w:rsidRDefault="00CD127F" w:rsidP="00CD127F">
            <w:pPr>
              <w:pStyle w:val="TableText"/>
              <w:keepNext w:val="0"/>
              <w:keepLines w:val="0"/>
              <w:rPr>
                <w:szCs w:val="24"/>
              </w:rPr>
            </w:pPr>
          </w:p>
        </w:tc>
        <w:tc>
          <w:tcPr>
            <w:tcW w:w="1946" w:type="dxa"/>
          </w:tcPr>
          <w:p w14:paraId="52AD189D" w14:textId="77777777" w:rsidR="00CD127F" w:rsidRPr="00FF23B2" w:rsidRDefault="00CD127F" w:rsidP="00CD127F">
            <w:pPr>
              <w:pStyle w:val="TableText"/>
              <w:keepNext w:val="0"/>
              <w:keepLines w:val="0"/>
              <w:rPr>
                <w:szCs w:val="24"/>
              </w:rPr>
            </w:pPr>
          </w:p>
        </w:tc>
        <w:tc>
          <w:tcPr>
            <w:tcW w:w="1947" w:type="dxa"/>
          </w:tcPr>
          <w:p w14:paraId="55962C5B" w14:textId="77777777" w:rsidR="00CD127F" w:rsidRPr="00FF23B2" w:rsidRDefault="00CD127F" w:rsidP="00CD127F">
            <w:pPr>
              <w:pStyle w:val="TableText"/>
              <w:keepNext w:val="0"/>
              <w:keepLines w:val="0"/>
              <w:rPr>
                <w:szCs w:val="24"/>
              </w:rPr>
            </w:pPr>
          </w:p>
        </w:tc>
        <w:tc>
          <w:tcPr>
            <w:tcW w:w="1946" w:type="dxa"/>
          </w:tcPr>
          <w:p w14:paraId="7D30796B" w14:textId="77777777" w:rsidR="00CD127F" w:rsidRPr="00FF23B2" w:rsidRDefault="00CD127F" w:rsidP="00CD127F">
            <w:pPr>
              <w:pStyle w:val="TableText"/>
              <w:keepNext w:val="0"/>
              <w:keepLines w:val="0"/>
              <w:rPr>
                <w:szCs w:val="24"/>
              </w:rPr>
            </w:pPr>
          </w:p>
        </w:tc>
        <w:tc>
          <w:tcPr>
            <w:tcW w:w="1947" w:type="dxa"/>
          </w:tcPr>
          <w:p w14:paraId="47AF0052" w14:textId="77777777" w:rsidR="00CD127F" w:rsidRPr="00FF23B2" w:rsidRDefault="00CD127F" w:rsidP="00CD127F">
            <w:pPr>
              <w:pStyle w:val="TableText"/>
              <w:keepNext w:val="0"/>
              <w:keepLines w:val="0"/>
              <w:rPr>
                <w:szCs w:val="24"/>
              </w:rPr>
            </w:pPr>
          </w:p>
        </w:tc>
      </w:tr>
      <w:tr w:rsidR="00CD127F" w:rsidRPr="00FF23B2" w14:paraId="5F4C9B1F" w14:textId="77777777" w:rsidTr="00365926">
        <w:tc>
          <w:tcPr>
            <w:tcW w:w="2881" w:type="dxa"/>
          </w:tcPr>
          <w:p w14:paraId="2B3E5962" w14:textId="08E695A5" w:rsidR="00CD127F" w:rsidRPr="00FF23B2" w:rsidRDefault="00CD127F" w:rsidP="00CD127F">
            <w:pPr>
              <w:pStyle w:val="TableText"/>
              <w:keepNext w:val="0"/>
              <w:keepLines w:val="0"/>
              <w:rPr>
                <w:szCs w:val="24"/>
              </w:rPr>
            </w:pPr>
            <w:r w:rsidRPr="00FF23B2">
              <w:rPr>
                <w:szCs w:val="24"/>
              </w:rPr>
              <w:t xml:space="preserve">Lower Yuba River </w:t>
            </w:r>
            <w:proofErr w:type="spellStart"/>
            <w:r w:rsidRPr="00FF23B2">
              <w:rPr>
                <w:szCs w:val="24"/>
              </w:rPr>
              <w:t>Accord</w:t>
            </w:r>
            <w:r>
              <w:rPr>
                <w:szCs w:val="24"/>
                <w:vertAlign w:val="superscript"/>
              </w:rPr>
              <w:t>m</w:t>
            </w:r>
            <w:proofErr w:type="spellEnd"/>
          </w:p>
        </w:tc>
        <w:tc>
          <w:tcPr>
            <w:tcW w:w="1946" w:type="dxa"/>
          </w:tcPr>
          <w:p w14:paraId="11F7D9F3" w14:textId="69B5F321" w:rsidR="00CD127F" w:rsidRPr="009D38D6" w:rsidRDefault="00CD127F" w:rsidP="00CD127F">
            <w:pPr>
              <w:pStyle w:val="TableText"/>
              <w:keepNext w:val="0"/>
              <w:keepLines w:val="0"/>
              <w:rPr>
                <w:szCs w:val="24"/>
              </w:rPr>
            </w:pPr>
            <w:r w:rsidRPr="009D38D6">
              <w:rPr>
                <w:szCs w:val="24"/>
              </w:rPr>
              <w:t>Yuba River acquisitions for reducing impact of D-1641 and OMR Action export restrictions on SWP</w:t>
            </w:r>
          </w:p>
        </w:tc>
        <w:tc>
          <w:tcPr>
            <w:tcW w:w="1946" w:type="dxa"/>
          </w:tcPr>
          <w:p w14:paraId="6C70EE7B" w14:textId="7611F7AF" w:rsidR="00CD127F" w:rsidRPr="007072C7" w:rsidRDefault="00CD127F" w:rsidP="00CD127F">
            <w:pPr>
              <w:pStyle w:val="TableText"/>
              <w:keepNext w:val="0"/>
              <w:keepLines w:val="0"/>
              <w:rPr>
                <w:szCs w:val="24"/>
              </w:rPr>
            </w:pPr>
            <w:r w:rsidRPr="007072C7">
              <w:rPr>
                <w:szCs w:val="24"/>
              </w:rPr>
              <w:t>Same as NAA</w:t>
            </w:r>
          </w:p>
        </w:tc>
        <w:tc>
          <w:tcPr>
            <w:tcW w:w="1947" w:type="dxa"/>
          </w:tcPr>
          <w:p w14:paraId="4379CF28" w14:textId="14896F67" w:rsidR="00CD127F" w:rsidRPr="007072C7" w:rsidRDefault="00CD127F" w:rsidP="00CD127F">
            <w:pPr>
              <w:pStyle w:val="TableText"/>
              <w:keepNext w:val="0"/>
              <w:keepLines w:val="0"/>
              <w:rPr>
                <w:szCs w:val="24"/>
              </w:rPr>
            </w:pPr>
            <w:r w:rsidRPr="007072C7">
              <w:rPr>
                <w:szCs w:val="24"/>
              </w:rPr>
              <w:t>Same as NAA</w:t>
            </w:r>
          </w:p>
        </w:tc>
        <w:tc>
          <w:tcPr>
            <w:tcW w:w="1946" w:type="dxa"/>
          </w:tcPr>
          <w:p w14:paraId="330D0FB8" w14:textId="44069C08" w:rsidR="00CD127F" w:rsidRPr="007072C7" w:rsidRDefault="00CD127F" w:rsidP="00CD127F">
            <w:pPr>
              <w:pStyle w:val="TableText"/>
              <w:keepNext w:val="0"/>
              <w:keepLines w:val="0"/>
              <w:rPr>
                <w:szCs w:val="24"/>
              </w:rPr>
            </w:pPr>
            <w:r w:rsidRPr="007072C7">
              <w:rPr>
                <w:szCs w:val="24"/>
              </w:rPr>
              <w:t>Same as NAA</w:t>
            </w:r>
          </w:p>
        </w:tc>
        <w:tc>
          <w:tcPr>
            <w:tcW w:w="1947" w:type="dxa"/>
          </w:tcPr>
          <w:p w14:paraId="1720C5AF" w14:textId="5D1B651B" w:rsidR="00CD127F" w:rsidRPr="007072C7" w:rsidRDefault="00CD127F" w:rsidP="00CD127F">
            <w:pPr>
              <w:pStyle w:val="TableText"/>
              <w:keepNext w:val="0"/>
              <w:keepLines w:val="0"/>
              <w:rPr>
                <w:szCs w:val="24"/>
              </w:rPr>
            </w:pPr>
            <w:r w:rsidRPr="007072C7">
              <w:rPr>
                <w:szCs w:val="24"/>
              </w:rPr>
              <w:t>Same as NAA</w:t>
            </w:r>
          </w:p>
        </w:tc>
      </w:tr>
      <w:tr w:rsidR="00CD127F" w:rsidRPr="00FF23B2" w14:paraId="13A507AE" w14:textId="77777777" w:rsidTr="00365926">
        <w:tc>
          <w:tcPr>
            <w:tcW w:w="2881" w:type="dxa"/>
          </w:tcPr>
          <w:p w14:paraId="18E7D838" w14:textId="77777777" w:rsidR="00CD127F" w:rsidRPr="00FF23B2" w:rsidRDefault="00CD127F" w:rsidP="00CD127F">
            <w:pPr>
              <w:pStyle w:val="TableText"/>
              <w:keepNext w:val="0"/>
              <w:keepLines w:val="0"/>
              <w:rPr>
                <w:szCs w:val="24"/>
              </w:rPr>
            </w:pPr>
            <w:r w:rsidRPr="00FF23B2">
              <w:rPr>
                <w:szCs w:val="24"/>
              </w:rPr>
              <w:t>Phase 8</w:t>
            </w:r>
          </w:p>
        </w:tc>
        <w:tc>
          <w:tcPr>
            <w:tcW w:w="1946" w:type="dxa"/>
          </w:tcPr>
          <w:p w14:paraId="115E9BA9" w14:textId="77777777" w:rsidR="00CD127F" w:rsidRPr="00FF23B2" w:rsidRDefault="00CD127F" w:rsidP="00CD127F">
            <w:pPr>
              <w:pStyle w:val="TableText"/>
              <w:keepNext w:val="0"/>
              <w:keepLines w:val="0"/>
              <w:rPr>
                <w:szCs w:val="24"/>
              </w:rPr>
            </w:pPr>
            <w:r w:rsidRPr="00FF23B2">
              <w:rPr>
                <w:szCs w:val="24"/>
              </w:rPr>
              <w:t>None</w:t>
            </w:r>
          </w:p>
        </w:tc>
        <w:tc>
          <w:tcPr>
            <w:tcW w:w="1946" w:type="dxa"/>
          </w:tcPr>
          <w:p w14:paraId="75866886" w14:textId="77777777" w:rsidR="00CD127F" w:rsidRPr="00FF23B2" w:rsidRDefault="00CD127F" w:rsidP="00CD127F">
            <w:pPr>
              <w:pStyle w:val="TableText"/>
              <w:keepNext w:val="0"/>
              <w:keepLines w:val="0"/>
              <w:rPr>
                <w:szCs w:val="24"/>
              </w:rPr>
            </w:pPr>
            <w:r w:rsidRPr="00FF23B2">
              <w:rPr>
                <w:szCs w:val="24"/>
              </w:rPr>
              <w:t>None</w:t>
            </w:r>
          </w:p>
        </w:tc>
        <w:tc>
          <w:tcPr>
            <w:tcW w:w="1947" w:type="dxa"/>
          </w:tcPr>
          <w:p w14:paraId="4064DD7B" w14:textId="77777777" w:rsidR="00CD127F" w:rsidRPr="00FF23B2" w:rsidRDefault="00CD127F" w:rsidP="00CD127F">
            <w:pPr>
              <w:pStyle w:val="TableText"/>
              <w:keepNext w:val="0"/>
              <w:keepLines w:val="0"/>
              <w:rPr>
                <w:szCs w:val="24"/>
              </w:rPr>
            </w:pPr>
            <w:r w:rsidRPr="00FF23B2">
              <w:rPr>
                <w:szCs w:val="24"/>
              </w:rPr>
              <w:t>None</w:t>
            </w:r>
          </w:p>
        </w:tc>
        <w:tc>
          <w:tcPr>
            <w:tcW w:w="1946" w:type="dxa"/>
          </w:tcPr>
          <w:p w14:paraId="78919AD0" w14:textId="77777777" w:rsidR="00CD127F" w:rsidRPr="00FF23B2" w:rsidRDefault="00CD127F" w:rsidP="00CD127F">
            <w:pPr>
              <w:pStyle w:val="TableText"/>
              <w:keepNext w:val="0"/>
              <w:keepLines w:val="0"/>
              <w:rPr>
                <w:szCs w:val="24"/>
              </w:rPr>
            </w:pPr>
            <w:r w:rsidRPr="00FF23B2">
              <w:rPr>
                <w:szCs w:val="24"/>
              </w:rPr>
              <w:t>None</w:t>
            </w:r>
          </w:p>
        </w:tc>
        <w:tc>
          <w:tcPr>
            <w:tcW w:w="1947" w:type="dxa"/>
          </w:tcPr>
          <w:p w14:paraId="04ED0352" w14:textId="77777777" w:rsidR="00CD127F" w:rsidRPr="00FF23B2" w:rsidRDefault="00CD127F" w:rsidP="00CD127F">
            <w:pPr>
              <w:pStyle w:val="TableText"/>
              <w:keepNext w:val="0"/>
              <w:keepLines w:val="0"/>
              <w:rPr>
                <w:szCs w:val="24"/>
              </w:rPr>
            </w:pPr>
            <w:r w:rsidRPr="00FF23B2">
              <w:rPr>
                <w:szCs w:val="24"/>
              </w:rPr>
              <w:t>None</w:t>
            </w:r>
          </w:p>
        </w:tc>
      </w:tr>
    </w:tbl>
    <w:p w14:paraId="17EE05A7" w14:textId="77777777" w:rsidR="00C55D1A" w:rsidRDefault="00C55D1A" w:rsidP="001E2F8F">
      <w:pPr>
        <w:pStyle w:val="BodyText"/>
        <w:sectPr w:rsidR="00C55D1A" w:rsidSect="001E45CE">
          <w:pgSz w:w="15840" w:h="12240" w:orient="landscape" w:code="1"/>
          <w:pgMar w:top="1440" w:right="1440" w:bottom="1440" w:left="1440" w:header="720" w:footer="720" w:gutter="0"/>
          <w:cols w:space="720"/>
          <w:docGrid w:linePitch="360"/>
        </w:sectPr>
      </w:pPr>
    </w:p>
    <w:bookmarkEnd w:id="71"/>
    <w:p w14:paraId="446708B7" w14:textId="77777777" w:rsidR="004B2BEA" w:rsidRPr="00A36D41" w:rsidRDefault="004B2BEA" w:rsidP="004B2BEA">
      <w:pPr>
        <w:pStyle w:val="TableNotes"/>
      </w:pPr>
      <w:r w:rsidRPr="00BD66DF">
        <w:lastRenderedPageBreak/>
        <w:t>Notes:</w:t>
      </w:r>
    </w:p>
    <w:p w14:paraId="3FC6392F" w14:textId="77777777" w:rsidR="004B2BEA" w:rsidRPr="00BD66DF" w:rsidRDefault="004B2BEA" w:rsidP="004B2BEA">
      <w:pPr>
        <w:pStyle w:val="TableNotesNumbered"/>
      </w:pPr>
      <w:proofErr w:type="spellStart"/>
      <w:r w:rsidRPr="00BD66DF">
        <w:rPr>
          <w:position w:val="8"/>
        </w:rPr>
        <w:t>a</w:t>
      </w:r>
      <w:proofErr w:type="spellEnd"/>
      <w:r w:rsidRPr="00BD66DF">
        <w:rPr>
          <w:position w:val="8"/>
        </w:rPr>
        <w:t xml:space="preserve"> </w:t>
      </w:r>
      <w:r>
        <w:rPr>
          <w:position w:val="8"/>
        </w:rPr>
        <w:tab/>
      </w:r>
      <w:r w:rsidRPr="00BD66DF">
        <w:t>These assumptions have been developed under the direction of the Bureau of Reclamation (Reclamation) management team for the Re-initiation of Consultation on long-term operations of the Central Valley Project (CVP) and State Water Project (SWP).</w:t>
      </w:r>
    </w:p>
    <w:p w14:paraId="328C9EB6" w14:textId="5E51D74E" w:rsidR="004B2BEA" w:rsidRPr="00BD66DF" w:rsidRDefault="004B2BEA" w:rsidP="004B2BEA">
      <w:pPr>
        <w:pStyle w:val="TableNotesNumbered"/>
      </w:pPr>
      <w:r w:rsidRPr="00BD66DF">
        <w:rPr>
          <w:position w:val="8"/>
        </w:rPr>
        <w:t xml:space="preserve">b </w:t>
      </w:r>
      <w:r>
        <w:rPr>
          <w:position w:val="8"/>
        </w:rPr>
        <w:tab/>
      </w:r>
      <w:r w:rsidR="00002586" w:rsidRPr="00BD66DF">
        <w:t>The Sacramento Valley hydrology used in the Future Conditions CALSIM II model reflects 2020 land-use assumptions associated with Bulletin 160-98. The San Joaquin Valley hydrology reflects draft 2030 land-use assumptions developed by Reclamation. Development of Future-level projected land-use are being coordinated with the California Water Plan Update for future</w:t>
      </w:r>
      <w:r w:rsidR="00002586" w:rsidRPr="00BD66DF">
        <w:rPr>
          <w:spacing w:val="21"/>
        </w:rPr>
        <w:t xml:space="preserve"> </w:t>
      </w:r>
      <w:r w:rsidR="00002586" w:rsidRPr="00BD66DF">
        <w:t>models.</w:t>
      </w:r>
    </w:p>
    <w:p w14:paraId="57B16F67" w14:textId="167767D6" w:rsidR="004B2BEA" w:rsidRPr="00BD66DF" w:rsidRDefault="004B2BEA" w:rsidP="004B2BEA">
      <w:pPr>
        <w:pStyle w:val="TableNotesNumbered"/>
      </w:pPr>
      <w:r w:rsidRPr="00BD66DF">
        <w:rPr>
          <w:position w:val="8"/>
        </w:rPr>
        <w:t xml:space="preserve">c </w:t>
      </w:r>
      <w:r>
        <w:rPr>
          <w:position w:val="8"/>
        </w:rPr>
        <w:tab/>
      </w:r>
      <w:r w:rsidR="00002586" w:rsidRPr="00BD66DF">
        <w:t>Refer to Attachment 5 CalSim II Model Delivery Specifications for contract specific details</w:t>
      </w:r>
      <w:r w:rsidR="00002586" w:rsidRPr="00BD66DF" w:rsidDel="00002586">
        <w:t xml:space="preserve"> </w:t>
      </w:r>
    </w:p>
    <w:p w14:paraId="4D0BA09A" w14:textId="5D36378E" w:rsidR="004B2BEA" w:rsidRPr="00BD66DF" w:rsidRDefault="004B2BEA" w:rsidP="004B2BEA">
      <w:pPr>
        <w:pStyle w:val="TableNotesNumbered"/>
      </w:pPr>
      <w:r w:rsidRPr="00BD66DF">
        <w:rPr>
          <w:position w:val="8"/>
        </w:rPr>
        <w:t xml:space="preserve">d </w:t>
      </w:r>
      <w:r>
        <w:rPr>
          <w:position w:val="8"/>
        </w:rPr>
        <w:tab/>
      </w:r>
      <w:r w:rsidR="00002586" w:rsidRPr="00BD66DF">
        <w:t>Refer to Attachment 5 CalSim II Model Delivery Specifications for contract specific details</w:t>
      </w:r>
      <w:r w:rsidR="00002586" w:rsidRPr="00BD66DF" w:rsidDel="00002586">
        <w:t xml:space="preserve"> </w:t>
      </w:r>
    </w:p>
    <w:p w14:paraId="521D1A26" w14:textId="5C2AAE93" w:rsidR="004B2BEA" w:rsidRPr="00BD66DF" w:rsidRDefault="004B2BEA" w:rsidP="004B2BEA">
      <w:pPr>
        <w:pStyle w:val="TableNotesNumbered"/>
      </w:pPr>
      <w:r w:rsidRPr="00BD66DF">
        <w:rPr>
          <w:position w:val="8"/>
        </w:rPr>
        <w:t xml:space="preserve">e </w:t>
      </w:r>
      <w:r>
        <w:rPr>
          <w:position w:val="8"/>
        </w:rPr>
        <w:tab/>
      </w:r>
      <w:r w:rsidR="00002586" w:rsidRPr="00BD66DF">
        <w:t>Assumptions regarding American River water rights and CVP contracts with the Sacramento River Water Reliability Project are documented in the Delivery Specifications attachments. The Sacramento Area Water Forum agreement, its dry year diversion reductions, Middle Fork Project operations and water is not</w:t>
      </w:r>
      <w:r w:rsidR="00002586" w:rsidRPr="00BD66DF">
        <w:rPr>
          <w:spacing w:val="2"/>
        </w:rPr>
        <w:t xml:space="preserve"> </w:t>
      </w:r>
      <w:r w:rsidR="00002586" w:rsidRPr="00BD66DF">
        <w:t>included. Refer to Attachment 5 CalSim II Model Delivery Specifications for contract specific details</w:t>
      </w:r>
    </w:p>
    <w:p w14:paraId="4180F45A" w14:textId="6C783788" w:rsidR="004B2BEA" w:rsidRPr="00BD66DF" w:rsidRDefault="004B2BEA" w:rsidP="004B2BEA">
      <w:pPr>
        <w:pStyle w:val="TableNotesNumbered"/>
      </w:pPr>
      <w:proofErr w:type="spellStart"/>
      <w:r w:rsidRPr="00BD66DF">
        <w:rPr>
          <w:position w:val="8"/>
        </w:rPr>
        <w:t>f</w:t>
      </w:r>
      <w:proofErr w:type="spellEnd"/>
      <w:r w:rsidRPr="00BD66DF">
        <w:rPr>
          <w:position w:val="8"/>
        </w:rPr>
        <w:t xml:space="preserve"> </w:t>
      </w:r>
      <w:r>
        <w:rPr>
          <w:position w:val="8"/>
        </w:rPr>
        <w:tab/>
      </w:r>
      <w:r w:rsidR="00002586" w:rsidRPr="00BD66DF">
        <w:t xml:space="preserve">The CALSIM II representation of the San Joaquin River reflects the difficulties on-going groundwater overdraft problems. The 2030 level of development representation of the San Joaquin River Basin does not make any attempt to offer solutions to groundwater overdraft problems. In </w:t>
      </w:r>
      <w:proofErr w:type="gramStart"/>
      <w:r w:rsidR="00002586" w:rsidRPr="00BD66DF">
        <w:t>addition</w:t>
      </w:r>
      <w:proofErr w:type="gramEnd"/>
      <w:r w:rsidR="00002586" w:rsidRPr="00BD66DF">
        <w:t xml:space="preserve"> a dynamic groundwater simulation is not yet developed for the San Joaquin River Valley. Groundwater</w:t>
      </w:r>
      <w:r w:rsidR="00002586" w:rsidRPr="00BD66DF">
        <w:rPr>
          <w:spacing w:val="1"/>
        </w:rPr>
        <w:t xml:space="preserve"> </w:t>
      </w:r>
      <w:r w:rsidR="00002586" w:rsidRPr="00BD66DF">
        <w:t>extraction/</w:t>
      </w:r>
      <w:r w:rsidR="00002586" w:rsidRPr="00BD66DF">
        <w:rPr>
          <w:spacing w:val="3"/>
        </w:rPr>
        <w:t xml:space="preserve"> </w:t>
      </w:r>
      <w:r w:rsidR="00002586" w:rsidRPr="00BD66DF">
        <w:t>recharge</w:t>
      </w:r>
      <w:r w:rsidR="00002586" w:rsidRPr="00BD66DF">
        <w:rPr>
          <w:spacing w:val="3"/>
        </w:rPr>
        <w:t xml:space="preserve"> </w:t>
      </w:r>
      <w:r w:rsidR="00002586" w:rsidRPr="00BD66DF">
        <w:t>and</w:t>
      </w:r>
      <w:r w:rsidR="00002586" w:rsidRPr="00BD66DF">
        <w:rPr>
          <w:spacing w:val="3"/>
        </w:rPr>
        <w:t xml:space="preserve"> </w:t>
      </w:r>
      <w:r w:rsidR="00002586" w:rsidRPr="00BD66DF">
        <w:t>stream-groundwater</w:t>
      </w:r>
      <w:r w:rsidR="00002586" w:rsidRPr="00BD66DF">
        <w:rPr>
          <w:spacing w:val="1"/>
        </w:rPr>
        <w:t xml:space="preserve"> </w:t>
      </w:r>
      <w:r w:rsidR="00002586" w:rsidRPr="00BD66DF">
        <w:t>interaction</w:t>
      </w:r>
      <w:r w:rsidR="00002586" w:rsidRPr="00BD66DF">
        <w:rPr>
          <w:spacing w:val="3"/>
        </w:rPr>
        <w:t xml:space="preserve"> </w:t>
      </w:r>
      <w:r w:rsidR="00002586" w:rsidRPr="00BD66DF">
        <w:t>are</w:t>
      </w:r>
      <w:r w:rsidR="00002586" w:rsidRPr="00BD66DF">
        <w:rPr>
          <w:spacing w:val="3"/>
        </w:rPr>
        <w:t xml:space="preserve"> </w:t>
      </w:r>
      <w:r w:rsidR="00002586" w:rsidRPr="00BD66DF">
        <w:t>static</w:t>
      </w:r>
      <w:r w:rsidR="00002586" w:rsidRPr="00BD66DF">
        <w:rPr>
          <w:spacing w:val="2"/>
        </w:rPr>
        <w:t xml:space="preserve"> </w:t>
      </w:r>
      <w:r w:rsidR="00002586" w:rsidRPr="00BD66DF">
        <w:t>assumptions</w:t>
      </w:r>
      <w:r w:rsidR="00002586" w:rsidRPr="00BD66DF">
        <w:rPr>
          <w:spacing w:val="2"/>
        </w:rPr>
        <w:t xml:space="preserve"> </w:t>
      </w:r>
      <w:r w:rsidR="00002586" w:rsidRPr="00BD66DF">
        <w:t>and</w:t>
      </w:r>
      <w:r w:rsidR="00002586" w:rsidRPr="00BD66DF">
        <w:rPr>
          <w:spacing w:val="3"/>
        </w:rPr>
        <w:t xml:space="preserve"> </w:t>
      </w:r>
      <w:r w:rsidR="00002586" w:rsidRPr="00BD66DF">
        <w:t>may not</w:t>
      </w:r>
      <w:r w:rsidR="00002586" w:rsidRPr="00BD66DF">
        <w:rPr>
          <w:spacing w:val="3"/>
        </w:rPr>
        <w:t xml:space="preserve"> </w:t>
      </w:r>
      <w:r w:rsidR="00002586" w:rsidRPr="00BD66DF">
        <w:t>accurately reflect</w:t>
      </w:r>
      <w:r w:rsidR="00002586" w:rsidRPr="00BD66DF">
        <w:rPr>
          <w:spacing w:val="3"/>
        </w:rPr>
        <w:t xml:space="preserve"> </w:t>
      </w:r>
      <w:r w:rsidR="00002586" w:rsidRPr="00BD66DF">
        <w:t>a</w:t>
      </w:r>
      <w:r w:rsidR="00002586" w:rsidRPr="00BD66DF">
        <w:rPr>
          <w:spacing w:val="3"/>
        </w:rPr>
        <w:t xml:space="preserve"> </w:t>
      </w:r>
      <w:r w:rsidR="00002586" w:rsidRPr="00BD66DF">
        <w:t>response</w:t>
      </w:r>
      <w:r w:rsidR="00002586" w:rsidRPr="00BD66DF">
        <w:rPr>
          <w:spacing w:val="3"/>
        </w:rPr>
        <w:t xml:space="preserve"> </w:t>
      </w:r>
      <w:r w:rsidR="00002586" w:rsidRPr="00BD66DF">
        <w:t>to</w:t>
      </w:r>
      <w:r w:rsidR="00002586" w:rsidRPr="00BD66DF">
        <w:rPr>
          <w:spacing w:val="3"/>
        </w:rPr>
        <w:t xml:space="preserve"> </w:t>
      </w:r>
      <w:r w:rsidR="00002586" w:rsidRPr="00BD66DF">
        <w:t>simulated</w:t>
      </w:r>
      <w:r w:rsidR="00002586" w:rsidRPr="00BD66DF">
        <w:rPr>
          <w:spacing w:val="3"/>
        </w:rPr>
        <w:t xml:space="preserve"> </w:t>
      </w:r>
      <w:r w:rsidR="00002586" w:rsidRPr="00BD66DF">
        <w:t>actions.</w:t>
      </w:r>
      <w:r w:rsidR="00002586" w:rsidRPr="00BD66DF">
        <w:rPr>
          <w:spacing w:val="6"/>
        </w:rPr>
        <w:t xml:space="preserve"> </w:t>
      </w:r>
      <w:r w:rsidR="00002586" w:rsidRPr="00BD66DF">
        <w:t>These</w:t>
      </w:r>
      <w:r w:rsidR="00002586" w:rsidRPr="00BD66DF">
        <w:rPr>
          <w:spacing w:val="3"/>
        </w:rPr>
        <w:t xml:space="preserve"> </w:t>
      </w:r>
      <w:r w:rsidR="00002586" w:rsidRPr="00BD66DF">
        <w:t>limitations</w:t>
      </w:r>
      <w:r w:rsidR="00002586" w:rsidRPr="00BD66DF">
        <w:rPr>
          <w:spacing w:val="2"/>
        </w:rPr>
        <w:t xml:space="preserve"> </w:t>
      </w:r>
      <w:r w:rsidR="00002586" w:rsidRPr="00BD66DF">
        <w:t>should</w:t>
      </w:r>
      <w:r w:rsidR="00002586" w:rsidRPr="00BD66DF">
        <w:rPr>
          <w:spacing w:val="3"/>
        </w:rPr>
        <w:t xml:space="preserve"> </w:t>
      </w:r>
      <w:r w:rsidR="00002586" w:rsidRPr="00BD66DF">
        <w:t>be</w:t>
      </w:r>
      <w:r w:rsidR="00002586" w:rsidRPr="00BD66DF">
        <w:rPr>
          <w:spacing w:val="3"/>
        </w:rPr>
        <w:t xml:space="preserve"> </w:t>
      </w:r>
      <w:r w:rsidR="00002586" w:rsidRPr="00BD66DF">
        <w:t>considered</w:t>
      </w:r>
      <w:r w:rsidR="00002586" w:rsidRPr="00BD66DF">
        <w:rPr>
          <w:spacing w:val="3"/>
        </w:rPr>
        <w:t xml:space="preserve"> </w:t>
      </w:r>
      <w:r w:rsidR="00002586" w:rsidRPr="00BD66DF">
        <w:t>in</w:t>
      </w:r>
      <w:r w:rsidR="00002586" w:rsidRPr="00BD66DF">
        <w:rPr>
          <w:spacing w:val="3"/>
        </w:rPr>
        <w:t xml:space="preserve"> </w:t>
      </w:r>
      <w:r w:rsidR="00002586" w:rsidRPr="00BD66DF">
        <w:t>the</w:t>
      </w:r>
      <w:r w:rsidR="00002586" w:rsidRPr="00BD66DF">
        <w:rPr>
          <w:spacing w:val="3"/>
        </w:rPr>
        <w:t xml:space="preserve"> </w:t>
      </w:r>
      <w:r w:rsidR="00002586" w:rsidRPr="00BD66DF">
        <w:t>analysis</w:t>
      </w:r>
      <w:r w:rsidR="00002586" w:rsidRPr="00BD66DF">
        <w:rPr>
          <w:spacing w:val="2"/>
        </w:rPr>
        <w:t xml:space="preserve"> </w:t>
      </w:r>
      <w:r w:rsidR="00002586" w:rsidRPr="00BD66DF">
        <w:t>of</w:t>
      </w:r>
      <w:r w:rsidR="00002586" w:rsidRPr="00BD66DF">
        <w:rPr>
          <w:spacing w:val="3"/>
        </w:rPr>
        <w:t xml:space="preserve"> </w:t>
      </w:r>
      <w:r w:rsidR="00002586" w:rsidRPr="00BD66DF">
        <w:t>results.</w:t>
      </w:r>
    </w:p>
    <w:p w14:paraId="0B2B04A7" w14:textId="10360765" w:rsidR="004B2BEA" w:rsidRPr="00BD66DF" w:rsidRDefault="004B2BEA" w:rsidP="004B2BEA">
      <w:pPr>
        <w:pStyle w:val="TableNotesNumbered"/>
      </w:pPr>
      <w:r w:rsidRPr="00BD66DF">
        <w:rPr>
          <w:position w:val="8"/>
        </w:rPr>
        <w:t xml:space="preserve">g </w:t>
      </w:r>
      <w:r>
        <w:rPr>
          <w:position w:val="8"/>
        </w:rPr>
        <w:tab/>
      </w:r>
      <w:proofErr w:type="gramStart"/>
      <w:r w:rsidR="00002586" w:rsidRPr="00BD66DF">
        <w:t>The</w:t>
      </w:r>
      <w:proofErr w:type="gramEnd"/>
      <w:r w:rsidR="00002586" w:rsidRPr="00BD66DF">
        <w:t xml:space="preserve"> actual amount diverted is operated is conjunction with supplies from the Los Vaqueros project. The existing Los Vaqueros storage capacity is 160 TAF. Associated water rights to fill Los Vaqueros with Delta excess flows are included, but CCWD’s water right permit and water right license on Mallard Slough are not included.</w:t>
      </w:r>
    </w:p>
    <w:p w14:paraId="0C5E39FC" w14:textId="4903F4B4" w:rsidR="004B2BEA" w:rsidRPr="00BD66DF" w:rsidRDefault="004B2BEA" w:rsidP="004B2BEA">
      <w:pPr>
        <w:pStyle w:val="TableNotesNumbered"/>
      </w:pPr>
      <w:r w:rsidRPr="00BD66DF">
        <w:rPr>
          <w:position w:val="8"/>
        </w:rPr>
        <w:t xml:space="preserve">h </w:t>
      </w:r>
      <w:r>
        <w:rPr>
          <w:position w:val="8"/>
        </w:rPr>
        <w:tab/>
      </w:r>
      <w:r w:rsidR="00002586" w:rsidRPr="00BD66DF">
        <w:t>It is assumed that SWP Contractors can take delivery of all Table A allocations and Article 21 supplies. Article 56 provisions are assumed and allow for SWP Contractors to manage storage and delivery conditions such that full Table A allocations can be delivered. Detailed analysis of the South Coast and Tulare regions support these assumptions. NBA Article 21 deliveries are dependent on excess conditions only, all other Article 21 deliveries also require that San Luis Reservoir be at capacity and that Banks PP and the California Aqueduct has available capacity to divert from the Delta for direct delivery.</w:t>
      </w:r>
    </w:p>
    <w:p w14:paraId="15E33EAF" w14:textId="37CF87B7" w:rsidR="004B2BEA" w:rsidRPr="00BD66DF" w:rsidRDefault="004B2BEA" w:rsidP="004B2BEA">
      <w:pPr>
        <w:pStyle w:val="TableNotesNumbered"/>
      </w:pPr>
      <w:proofErr w:type="spellStart"/>
      <w:r w:rsidRPr="00BD66DF">
        <w:rPr>
          <w:position w:val="8"/>
        </w:rPr>
        <w:t>i</w:t>
      </w:r>
      <w:proofErr w:type="spellEnd"/>
      <w:r w:rsidRPr="00BD66DF">
        <w:rPr>
          <w:position w:val="8"/>
        </w:rPr>
        <w:t xml:space="preserve"> </w:t>
      </w:r>
      <w:r>
        <w:rPr>
          <w:position w:val="8"/>
        </w:rPr>
        <w:tab/>
      </w:r>
      <w:r w:rsidR="00002586" w:rsidRPr="00BD66DF">
        <w:t>PCWA American River pumping facility upstream of Folsom Lake is included.</w:t>
      </w:r>
    </w:p>
    <w:p w14:paraId="49E873A6" w14:textId="3347B925" w:rsidR="004B2BEA" w:rsidRDefault="004B2BEA" w:rsidP="004B2BEA">
      <w:pPr>
        <w:pStyle w:val="TableNotesNumbered"/>
      </w:pPr>
      <w:r w:rsidRPr="00BD66DF">
        <w:rPr>
          <w:position w:val="8"/>
        </w:rPr>
        <w:lastRenderedPageBreak/>
        <w:t xml:space="preserve">j </w:t>
      </w:r>
      <w:r>
        <w:rPr>
          <w:position w:val="8"/>
        </w:rPr>
        <w:tab/>
      </w:r>
      <w:r w:rsidR="0083067B" w:rsidRPr="00BD66DF">
        <w:t>Mokelumne River flows are modified to reflect modified operations associated with EBMUD supplies from the Freeport Regional Water Project.</w:t>
      </w:r>
    </w:p>
    <w:p w14:paraId="75A98A5B" w14:textId="20F82A0B" w:rsidR="004B2BEA" w:rsidRPr="00BD66DF" w:rsidRDefault="004B2BEA" w:rsidP="004B2BEA">
      <w:pPr>
        <w:pStyle w:val="TableNotesNumbered"/>
      </w:pPr>
      <w:r w:rsidRPr="00BD66DF">
        <w:rPr>
          <w:position w:val="8"/>
        </w:rPr>
        <w:t xml:space="preserve">k </w:t>
      </w:r>
      <w:r>
        <w:rPr>
          <w:position w:val="8"/>
        </w:rPr>
        <w:tab/>
      </w:r>
      <w:r w:rsidR="009B6644" w:rsidRPr="00BD66DF">
        <w:t>Current ACOE permit for Banks PP allows for an average diversion rate of 6,680 cfs in all months. Diversion rate can increase up to 1/3 of the rate of San Joaquin River flow at Vernalis during Dec 15th – Mar 15th up to a maximum diversion of 10,300 cfs, if Vernalis flow exceeds 1,000 cfs.</w:t>
      </w:r>
    </w:p>
    <w:p w14:paraId="042DCA36" w14:textId="6B71BEFC" w:rsidR="004B2BEA" w:rsidRPr="00BD66DF" w:rsidRDefault="004B2BEA" w:rsidP="004F215D">
      <w:pPr>
        <w:pStyle w:val="TableNotesNumbered"/>
      </w:pPr>
      <w:r w:rsidRPr="00BD66DF">
        <w:rPr>
          <w:position w:val="8"/>
        </w:rPr>
        <w:t xml:space="preserve">l </w:t>
      </w:r>
      <w:r>
        <w:rPr>
          <w:position w:val="8"/>
        </w:rPr>
        <w:tab/>
      </w:r>
      <w:r w:rsidR="004F215D" w:rsidRPr="00BD66DF">
        <w:t>Delta actions, under USFWS discretionary use of CVPIA 3406(b)(2) allocations, are no longer dynamically operated and accounted for in the CALSIM II model. The Combined Old and Middle River Flow and Delta Export restrictions under the FWS BO (Dec 15</w:t>
      </w:r>
      <w:r w:rsidR="004F215D" w:rsidRPr="00BD66DF">
        <w:rPr>
          <w:vertAlign w:val="superscript"/>
        </w:rPr>
        <w:t>th</w:t>
      </w:r>
      <w:r w:rsidR="004F215D" w:rsidRPr="00BD66DF">
        <w:t xml:space="preserve"> 2008) and the NMFS BO (June 4</w:t>
      </w:r>
      <w:r w:rsidR="004F215D" w:rsidRPr="00BD66DF">
        <w:rPr>
          <w:vertAlign w:val="superscript"/>
        </w:rPr>
        <w:t>th</w:t>
      </w:r>
      <w:r w:rsidR="004F215D" w:rsidRPr="00BD66DF">
        <w:t xml:space="preserve"> 2009) severely limit any discretion that would have been otherwise assumed in selecting Delta actions under the CVPIA 3406(b)(2) accounting</w:t>
      </w:r>
      <w:r w:rsidR="004F215D" w:rsidRPr="00BD66DF">
        <w:rPr>
          <w:spacing w:val="1"/>
        </w:rPr>
        <w:t xml:space="preserve"> </w:t>
      </w:r>
      <w:r w:rsidR="004F215D" w:rsidRPr="00BD66DF">
        <w:t>criteria. Therefore, it is anticipated that CVPIA 3406(b)(2) account availability for upstream river flows below Whiskeytown, Keswick and Nimbus Dams would be very limited. The future of these operations is uncertain. For these baseline simulations, upstream flows on the Clear Creek and Sacramento River are</w:t>
      </w:r>
      <w:r w:rsidR="004F215D" w:rsidRPr="00BD66DF">
        <w:rPr>
          <w:spacing w:val="7"/>
        </w:rPr>
        <w:t xml:space="preserve"> </w:t>
      </w:r>
      <w:r w:rsidR="004F215D" w:rsidRPr="00BD66DF">
        <w:t>pre-determined</w:t>
      </w:r>
      <w:r w:rsidR="004F215D" w:rsidRPr="00BD66DF">
        <w:rPr>
          <w:spacing w:val="7"/>
        </w:rPr>
        <w:t xml:space="preserve"> </w:t>
      </w:r>
      <w:r w:rsidR="004F215D" w:rsidRPr="00BD66DF">
        <w:t>based</w:t>
      </w:r>
      <w:r w:rsidR="004F215D" w:rsidRPr="00BD66DF">
        <w:rPr>
          <w:spacing w:val="7"/>
        </w:rPr>
        <w:t xml:space="preserve"> </w:t>
      </w:r>
      <w:r w:rsidR="004F215D" w:rsidRPr="00BD66DF">
        <w:t>on</w:t>
      </w:r>
      <w:r w:rsidR="004F215D" w:rsidRPr="00BD66DF">
        <w:rPr>
          <w:spacing w:val="7"/>
        </w:rPr>
        <w:t xml:space="preserve"> </w:t>
      </w:r>
      <w:r w:rsidR="004F215D" w:rsidRPr="00BD66DF">
        <w:t>CVPIA</w:t>
      </w:r>
      <w:r w:rsidR="004F215D" w:rsidRPr="00BD66DF">
        <w:rPr>
          <w:spacing w:val="7"/>
        </w:rPr>
        <w:t xml:space="preserve"> </w:t>
      </w:r>
      <w:r w:rsidR="004F215D" w:rsidRPr="00BD66DF">
        <w:t>3406(b)(2)</w:t>
      </w:r>
      <w:r w:rsidR="004F215D" w:rsidRPr="00BD66DF">
        <w:rPr>
          <w:spacing w:val="5"/>
        </w:rPr>
        <w:t xml:space="preserve"> </w:t>
      </w:r>
      <w:r w:rsidR="004F215D" w:rsidRPr="00BD66DF">
        <w:t>based</w:t>
      </w:r>
      <w:r w:rsidR="004F215D" w:rsidRPr="00BD66DF">
        <w:rPr>
          <w:spacing w:val="7"/>
        </w:rPr>
        <w:t xml:space="preserve"> </w:t>
      </w:r>
      <w:r w:rsidR="004F215D" w:rsidRPr="00BD66DF">
        <w:t>operations</w:t>
      </w:r>
      <w:r w:rsidR="004F215D" w:rsidRPr="00BD66DF">
        <w:rPr>
          <w:spacing w:val="5"/>
        </w:rPr>
        <w:t xml:space="preserve"> </w:t>
      </w:r>
      <w:r w:rsidR="004F215D" w:rsidRPr="00BD66DF">
        <w:t>from</w:t>
      </w:r>
      <w:r w:rsidR="004F215D" w:rsidRPr="00BD66DF">
        <w:rPr>
          <w:spacing w:val="10"/>
        </w:rPr>
        <w:t xml:space="preserve"> </w:t>
      </w:r>
      <w:r w:rsidR="004F215D" w:rsidRPr="00BD66DF">
        <w:t>the</w:t>
      </w:r>
      <w:r w:rsidR="004F215D" w:rsidRPr="00BD66DF">
        <w:rPr>
          <w:spacing w:val="7"/>
        </w:rPr>
        <w:t xml:space="preserve"> </w:t>
      </w:r>
      <w:r w:rsidR="004F215D" w:rsidRPr="00BD66DF">
        <w:t>Aug</w:t>
      </w:r>
      <w:r w:rsidR="004F215D" w:rsidRPr="00BD66DF">
        <w:rPr>
          <w:spacing w:val="7"/>
        </w:rPr>
        <w:t xml:space="preserve"> </w:t>
      </w:r>
      <w:r w:rsidR="004F215D" w:rsidRPr="00BD66DF">
        <w:t>2008</w:t>
      </w:r>
      <w:r w:rsidR="004F215D" w:rsidRPr="00BD66DF">
        <w:rPr>
          <w:spacing w:val="7"/>
        </w:rPr>
        <w:t xml:space="preserve"> </w:t>
      </w:r>
      <w:r w:rsidR="004F215D" w:rsidRPr="00BD66DF">
        <w:t>BA</w:t>
      </w:r>
      <w:r w:rsidR="004F215D" w:rsidRPr="00BD66DF">
        <w:rPr>
          <w:spacing w:val="7"/>
        </w:rPr>
        <w:t xml:space="preserve"> </w:t>
      </w:r>
      <w:r w:rsidR="004F215D" w:rsidRPr="00BD66DF">
        <w:t>Study</w:t>
      </w:r>
      <w:r w:rsidR="004F215D" w:rsidRPr="00BD66DF">
        <w:rPr>
          <w:spacing w:val="3"/>
        </w:rPr>
        <w:t xml:space="preserve"> </w:t>
      </w:r>
      <w:r w:rsidR="004F215D" w:rsidRPr="00BD66DF">
        <w:t>7.0</w:t>
      </w:r>
      <w:r w:rsidR="004F215D" w:rsidRPr="00BD66DF">
        <w:rPr>
          <w:spacing w:val="7"/>
        </w:rPr>
        <w:t xml:space="preserve"> </w:t>
      </w:r>
      <w:r w:rsidR="004F215D" w:rsidRPr="00BD66DF">
        <w:t>and</w:t>
      </w:r>
      <w:r w:rsidR="004F215D" w:rsidRPr="00BD66DF">
        <w:rPr>
          <w:spacing w:val="7"/>
        </w:rPr>
        <w:t xml:space="preserve"> </w:t>
      </w:r>
      <w:r w:rsidR="004F215D" w:rsidRPr="00BD66DF">
        <w:t>Study</w:t>
      </w:r>
      <w:r w:rsidR="004F215D" w:rsidRPr="00BD66DF">
        <w:rPr>
          <w:spacing w:val="3"/>
        </w:rPr>
        <w:t xml:space="preserve"> </w:t>
      </w:r>
      <w:r w:rsidR="004F215D" w:rsidRPr="00BD66DF">
        <w:t>8.0</w:t>
      </w:r>
      <w:r w:rsidR="004F215D" w:rsidRPr="00BD66DF">
        <w:rPr>
          <w:spacing w:val="7"/>
        </w:rPr>
        <w:t xml:space="preserve"> </w:t>
      </w:r>
      <w:r w:rsidR="004F215D" w:rsidRPr="00BD66DF">
        <w:t>for</w:t>
      </w:r>
      <w:r w:rsidR="004F215D" w:rsidRPr="00BD66DF">
        <w:rPr>
          <w:spacing w:val="5"/>
        </w:rPr>
        <w:t xml:space="preserve"> </w:t>
      </w:r>
      <w:r w:rsidR="004F215D" w:rsidRPr="00BD66DF">
        <w:t>Existing</w:t>
      </w:r>
      <w:r w:rsidR="004F215D" w:rsidRPr="00BD66DF">
        <w:rPr>
          <w:spacing w:val="7"/>
        </w:rPr>
        <w:t xml:space="preserve"> </w:t>
      </w:r>
      <w:r w:rsidR="004F215D" w:rsidRPr="00BD66DF">
        <w:t>and</w:t>
      </w:r>
      <w:r w:rsidR="004F215D" w:rsidRPr="00BD66DF">
        <w:rPr>
          <w:spacing w:val="7"/>
        </w:rPr>
        <w:t xml:space="preserve"> </w:t>
      </w:r>
      <w:r w:rsidR="004F215D" w:rsidRPr="00BD66DF">
        <w:t>Future</w:t>
      </w:r>
      <w:r w:rsidR="004F215D" w:rsidRPr="00BD66DF">
        <w:rPr>
          <w:spacing w:val="7"/>
        </w:rPr>
        <w:t xml:space="preserve"> </w:t>
      </w:r>
      <w:r w:rsidR="004F215D" w:rsidRPr="00BD66DF">
        <w:t>Conditions</w:t>
      </w:r>
      <w:r w:rsidR="004F215D" w:rsidRPr="00BD66DF">
        <w:rPr>
          <w:spacing w:val="5"/>
        </w:rPr>
        <w:t xml:space="preserve"> </w:t>
      </w:r>
      <w:r w:rsidR="004F215D" w:rsidRPr="00BD66DF">
        <w:t>respectively.</w:t>
      </w:r>
      <w:r w:rsidR="004F215D" w:rsidRPr="00BD66DF">
        <w:rPr>
          <w:spacing w:val="15"/>
        </w:rPr>
        <w:t xml:space="preserve"> T</w:t>
      </w:r>
      <w:r w:rsidR="004F215D" w:rsidRPr="00BD66DF">
        <w:t>he</w:t>
      </w:r>
      <w:r w:rsidR="004F215D" w:rsidRPr="00BD66DF">
        <w:rPr>
          <w:spacing w:val="7"/>
        </w:rPr>
        <w:t xml:space="preserve"> </w:t>
      </w:r>
      <w:r w:rsidR="004F215D" w:rsidRPr="00BD66DF">
        <w:t>procedures</w:t>
      </w:r>
      <w:r w:rsidR="004F215D" w:rsidRPr="00BD66DF">
        <w:rPr>
          <w:spacing w:val="5"/>
        </w:rPr>
        <w:t xml:space="preserve"> </w:t>
      </w:r>
      <w:r w:rsidR="004F215D" w:rsidRPr="00BD66DF">
        <w:t>for</w:t>
      </w:r>
      <w:r w:rsidR="004F215D" w:rsidRPr="00BD66DF">
        <w:rPr>
          <w:spacing w:val="5"/>
        </w:rPr>
        <w:t xml:space="preserve"> </w:t>
      </w:r>
      <w:r w:rsidR="004F215D" w:rsidRPr="00BD66DF">
        <w:t>dynamic</w:t>
      </w:r>
      <w:r w:rsidR="004F215D" w:rsidRPr="00BD66DF">
        <w:rPr>
          <w:spacing w:val="5"/>
        </w:rPr>
        <w:t xml:space="preserve"> </w:t>
      </w:r>
      <w:r w:rsidR="004F215D" w:rsidRPr="00BD66DF">
        <w:t>operation</w:t>
      </w:r>
      <w:r w:rsidR="004F215D" w:rsidRPr="00BD66DF">
        <w:rPr>
          <w:spacing w:val="7"/>
        </w:rPr>
        <w:t xml:space="preserve"> </w:t>
      </w:r>
      <w:r w:rsidR="004F215D" w:rsidRPr="00BD66DF">
        <w:t>and</w:t>
      </w:r>
      <w:r w:rsidR="004F215D" w:rsidRPr="00BD66DF">
        <w:rPr>
          <w:spacing w:val="7"/>
        </w:rPr>
        <w:t xml:space="preserve"> </w:t>
      </w:r>
      <w:r w:rsidR="004F215D" w:rsidRPr="00BD66DF">
        <w:t>accounting</w:t>
      </w:r>
      <w:r w:rsidR="004F215D" w:rsidRPr="00BD66DF">
        <w:rPr>
          <w:spacing w:val="7"/>
        </w:rPr>
        <w:t xml:space="preserve"> </w:t>
      </w:r>
      <w:r w:rsidR="004F215D" w:rsidRPr="00BD66DF">
        <w:t>of</w:t>
      </w:r>
      <w:r w:rsidR="004F215D" w:rsidRPr="00BD66DF">
        <w:rPr>
          <w:spacing w:val="7"/>
        </w:rPr>
        <w:t xml:space="preserve"> </w:t>
      </w:r>
      <w:r w:rsidR="004F215D" w:rsidRPr="00BD66DF">
        <w:t>CVPIA</w:t>
      </w:r>
      <w:r w:rsidR="004F215D" w:rsidRPr="00BD66DF">
        <w:rPr>
          <w:spacing w:val="7"/>
        </w:rPr>
        <w:t xml:space="preserve"> </w:t>
      </w:r>
      <w:r w:rsidR="004F215D" w:rsidRPr="00BD66DF">
        <w:t>3406(b)(2)</w:t>
      </w:r>
      <w:r w:rsidR="004F215D" w:rsidRPr="00BD66DF">
        <w:rPr>
          <w:spacing w:val="5"/>
        </w:rPr>
        <w:t xml:space="preserve"> </w:t>
      </w:r>
      <w:r w:rsidR="004F215D" w:rsidRPr="00BD66DF">
        <w:t>are</w:t>
      </w:r>
      <w:r w:rsidR="004F215D" w:rsidRPr="00BD66DF">
        <w:rPr>
          <w:spacing w:val="7"/>
        </w:rPr>
        <w:t xml:space="preserve"> </w:t>
      </w:r>
      <w:r w:rsidR="004F215D" w:rsidRPr="00BD66DF">
        <w:t>not</w:t>
      </w:r>
      <w:r w:rsidR="004F215D" w:rsidRPr="00BD66DF">
        <w:rPr>
          <w:spacing w:val="7"/>
        </w:rPr>
        <w:t xml:space="preserve"> </w:t>
      </w:r>
      <w:r w:rsidR="004F215D" w:rsidRPr="00BD66DF">
        <w:t>included</w:t>
      </w:r>
      <w:r w:rsidR="004F215D" w:rsidRPr="00BD66DF">
        <w:rPr>
          <w:spacing w:val="7"/>
        </w:rPr>
        <w:t xml:space="preserve"> </w:t>
      </w:r>
      <w:r w:rsidR="004F215D" w:rsidRPr="00BD66DF">
        <w:t>in</w:t>
      </w:r>
      <w:r w:rsidR="004F215D" w:rsidRPr="00BD66DF">
        <w:rPr>
          <w:spacing w:val="7"/>
        </w:rPr>
        <w:t xml:space="preserve"> </w:t>
      </w:r>
      <w:r w:rsidR="004F215D" w:rsidRPr="00BD66DF">
        <w:t>the</w:t>
      </w:r>
      <w:r w:rsidR="004F215D" w:rsidRPr="00BD66DF">
        <w:rPr>
          <w:spacing w:val="7"/>
        </w:rPr>
        <w:t xml:space="preserve"> </w:t>
      </w:r>
      <w:r w:rsidR="004F215D" w:rsidRPr="00BD66DF">
        <w:t>CALSIM</w:t>
      </w:r>
      <w:r w:rsidR="004F215D" w:rsidRPr="00BD66DF">
        <w:rPr>
          <w:spacing w:val="5"/>
        </w:rPr>
        <w:t xml:space="preserve"> </w:t>
      </w:r>
      <w:r w:rsidR="004F215D" w:rsidRPr="00BD66DF">
        <w:t>II</w:t>
      </w:r>
      <w:r w:rsidR="004F215D" w:rsidRPr="00BD66DF">
        <w:rPr>
          <w:spacing w:val="7"/>
        </w:rPr>
        <w:t xml:space="preserve"> </w:t>
      </w:r>
      <w:r w:rsidR="004F215D" w:rsidRPr="00BD66DF">
        <w:t>model.</w:t>
      </w:r>
    </w:p>
    <w:p w14:paraId="6BB3248C" w14:textId="1C77040E" w:rsidR="004B2BEA" w:rsidRPr="00BD66DF" w:rsidRDefault="004B2BEA" w:rsidP="004B2BEA">
      <w:pPr>
        <w:pStyle w:val="TableNotesNumbered"/>
      </w:pPr>
      <w:r w:rsidRPr="00BD66DF">
        <w:rPr>
          <w:position w:val="8"/>
        </w:rPr>
        <w:t xml:space="preserve">m </w:t>
      </w:r>
      <w:r w:rsidR="0083067B" w:rsidRPr="00BD66DF">
        <w:t>D-1644 and the Lower Yuba River Accord is assumed to be implemented. The Yuba River is not dynamically modeled in CALSIM II. Yuba River hydrology and availability of water acquisitions under the Lower Yuba River Accord are based on modeling performed and the Lower Yuba River Accord EIS/EIR study</w:t>
      </w:r>
      <w:r w:rsidR="0083067B" w:rsidRPr="00BD66DF">
        <w:rPr>
          <w:spacing w:val="6"/>
        </w:rPr>
        <w:t xml:space="preserve"> </w:t>
      </w:r>
      <w:r w:rsidR="0083067B" w:rsidRPr="00BD66DF">
        <w:t>team.</w:t>
      </w:r>
    </w:p>
    <w:p w14:paraId="528E1222" w14:textId="5710B063" w:rsidR="004B2BEA" w:rsidRPr="00BD66DF" w:rsidRDefault="004B2BEA" w:rsidP="004B2BEA">
      <w:pPr>
        <w:pStyle w:val="TableNotesNumbered"/>
      </w:pPr>
      <w:r w:rsidRPr="00BD66DF">
        <w:rPr>
          <w:position w:val="8"/>
        </w:rPr>
        <w:t xml:space="preserve">n </w:t>
      </w:r>
      <w:r>
        <w:rPr>
          <w:position w:val="8"/>
        </w:rPr>
        <w:tab/>
      </w:r>
      <w:r w:rsidR="0083067B" w:rsidRPr="00BD66DF">
        <w:t>In cooperation with Reclamation, National Marine Fisheries Service, Fish and Wildlife Service, and Ca Department of Fish and Game, the Ca Department of Water Resources has developed assumptions for implementation of the FWS BO (Dec 15</w:t>
      </w:r>
      <w:r w:rsidR="0083067B" w:rsidRPr="00BD66DF">
        <w:rPr>
          <w:vertAlign w:val="superscript"/>
        </w:rPr>
        <w:t>th</w:t>
      </w:r>
      <w:r w:rsidR="0083067B" w:rsidRPr="00BD66DF">
        <w:t xml:space="preserve"> 2008) and NMFS BO (June 4</w:t>
      </w:r>
      <w:r w:rsidR="0083067B" w:rsidRPr="00BD66DF">
        <w:rPr>
          <w:vertAlign w:val="superscript"/>
        </w:rPr>
        <w:t>th</w:t>
      </w:r>
      <w:r w:rsidR="0083067B" w:rsidRPr="00BD66DF">
        <w:t xml:space="preserve"> 2009) in CALSIM II. The FWS BO and NMFS BO assumptions are documented in the Appendix 5A of the LTO EIS (Reclamation 2015b). </w:t>
      </w:r>
    </w:p>
    <w:p w14:paraId="7F4AF718" w14:textId="10C775CA" w:rsidR="00380342" w:rsidRPr="00E33D13" w:rsidRDefault="00380342" w:rsidP="004B2BEA">
      <w:pPr>
        <w:pStyle w:val="Citation"/>
      </w:pPr>
    </w:p>
    <w:sectPr w:rsidR="00380342" w:rsidRPr="00E33D13" w:rsidSect="004B2BEA">
      <w:headerReference w:type="default" r:id="rId15"/>
      <w:pgSz w:w="15840" w:h="12240" w:orient="landscape"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91E2" w14:textId="77777777" w:rsidR="005147F1" w:rsidRDefault="005147F1">
      <w:r>
        <w:separator/>
      </w:r>
    </w:p>
    <w:p w14:paraId="79935940" w14:textId="77777777" w:rsidR="005147F1" w:rsidRDefault="005147F1"/>
  </w:endnote>
  <w:endnote w:type="continuationSeparator" w:id="0">
    <w:p w14:paraId="6DFB344D" w14:textId="77777777" w:rsidR="005147F1" w:rsidRDefault="005147F1">
      <w:r>
        <w:continuationSeparator/>
      </w:r>
    </w:p>
    <w:p w14:paraId="59125C6A" w14:textId="77777777" w:rsidR="005147F1" w:rsidRDefault="005147F1"/>
  </w:endnote>
  <w:endnote w:type="continuationNotice" w:id="1">
    <w:p w14:paraId="5E0CFEDC" w14:textId="77777777" w:rsidR="005147F1" w:rsidRDefault="00514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0945" w14:textId="77777777" w:rsidR="00DC2840" w:rsidRPr="000E30A7" w:rsidRDefault="00DC2840"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8100"/>
      <w:gridCol w:w="4860"/>
    </w:tblGrid>
    <w:tr w:rsidR="00DC2840" w:rsidRPr="000E30A7" w14:paraId="0DE75A87" w14:textId="77777777" w:rsidTr="0076317E">
      <w:tc>
        <w:tcPr>
          <w:tcW w:w="3125" w:type="pct"/>
          <w:vAlign w:val="bottom"/>
        </w:tcPr>
        <w:p w14:paraId="43BF6F16" w14:textId="77777777" w:rsidR="00DC2840" w:rsidRDefault="00DC2840" w:rsidP="00BE0809">
          <w:pPr>
            <w:pStyle w:val="FooterLft"/>
            <w:rPr>
              <w:lang w:bidi="en-US"/>
            </w:rPr>
          </w:pPr>
          <w:r w:rsidRPr="000E30A7">
            <w:rPr>
              <w:lang w:bidi="en-US"/>
            </w:rPr>
            <w:t xml:space="preserve">Sites </w:t>
          </w:r>
          <w:r>
            <w:rPr>
              <w:lang w:bidi="en-US"/>
            </w:rPr>
            <w:t>Reservoir Project RDEIR/SDEIS</w:t>
          </w:r>
        </w:p>
        <w:p w14:paraId="221582B9" w14:textId="77777777" w:rsidR="00DC2840" w:rsidRPr="000E30A7" w:rsidRDefault="00DC2840" w:rsidP="00BE0809">
          <w:pPr>
            <w:pStyle w:val="FooterLft"/>
            <w:rPr>
              <w:lang w:bidi="en-US"/>
            </w:rPr>
          </w:pPr>
        </w:p>
      </w:tc>
      <w:tc>
        <w:tcPr>
          <w:tcW w:w="1875" w:type="pct"/>
        </w:tcPr>
        <w:p w14:paraId="2E44C3FB" w14:textId="28D52D04" w:rsidR="00DC2840" w:rsidRDefault="00DC2840" w:rsidP="00BE0809">
          <w:pPr>
            <w:pStyle w:val="FooterRt"/>
            <w:rPr>
              <w:noProof/>
            </w:rPr>
          </w:pPr>
          <w:r>
            <w:rPr>
              <w:noProof/>
            </w:rPr>
            <w:t>5A</w:t>
          </w:r>
          <w:r w:rsidR="001E45CE">
            <w:rPr>
              <w:noProof/>
            </w:rPr>
            <w:t>2</w:t>
          </w:r>
          <w:r>
            <w:rPr>
              <w:noProof/>
            </w:rPr>
            <w:t>-</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1F1F46AF" w14:textId="77777777" w:rsidR="00DC2840" w:rsidRPr="000E30A7" w:rsidRDefault="00DC2840" w:rsidP="00BE0809">
          <w:pPr>
            <w:pStyle w:val="FooterRt"/>
            <w:rPr>
              <w:noProof/>
            </w:rPr>
          </w:pPr>
        </w:p>
      </w:tc>
    </w:tr>
    <w:tr w:rsidR="00DC2840" w:rsidRPr="000E30A7" w14:paraId="6B74F995" w14:textId="77777777" w:rsidTr="0076317E">
      <w:tc>
        <w:tcPr>
          <w:tcW w:w="3125" w:type="pct"/>
          <w:vAlign w:val="bottom"/>
        </w:tcPr>
        <w:p w14:paraId="7F88B44C" w14:textId="77777777" w:rsidR="00DC2840" w:rsidRPr="000E30A7" w:rsidRDefault="00DC2840" w:rsidP="00BE0809">
          <w:pPr>
            <w:pStyle w:val="FooterLft"/>
            <w:rPr>
              <w:lang w:bidi="en-US"/>
            </w:rPr>
          </w:pPr>
        </w:p>
      </w:tc>
      <w:tc>
        <w:tcPr>
          <w:tcW w:w="1875" w:type="pct"/>
        </w:tcPr>
        <w:p w14:paraId="3A79BDD9" w14:textId="77777777" w:rsidR="00DC2840" w:rsidRPr="000E30A7" w:rsidRDefault="00DC2840" w:rsidP="00BE0809">
          <w:pPr>
            <w:pStyle w:val="FooterRt"/>
            <w:rPr>
              <w:noProof/>
            </w:rPr>
          </w:pPr>
          <w:r w:rsidRPr="000E30A7">
            <w:rPr>
              <w:noProof/>
            </w:rPr>
            <w:t>October 2020</w:t>
          </w:r>
        </w:p>
      </w:tc>
    </w:tr>
  </w:tbl>
  <w:p w14:paraId="0197BB79" w14:textId="77777777" w:rsidR="00DC2840" w:rsidRPr="000E30A7" w:rsidRDefault="00DC2840"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081" w14:textId="77777777" w:rsidR="00DC2840" w:rsidRPr="000E30A7" w:rsidRDefault="00DC2840"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DC2840" w:rsidRPr="000E30A7" w14:paraId="74B4B5CC" w14:textId="77777777" w:rsidTr="0076317E">
      <w:tc>
        <w:tcPr>
          <w:tcW w:w="3125" w:type="pct"/>
          <w:vAlign w:val="bottom"/>
        </w:tcPr>
        <w:p w14:paraId="75842F87" w14:textId="77777777" w:rsidR="00DC2840" w:rsidRDefault="00DC2840" w:rsidP="00BE0809">
          <w:pPr>
            <w:pStyle w:val="FooterLft"/>
            <w:rPr>
              <w:lang w:bidi="en-US"/>
            </w:rPr>
          </w:pPr>
          <w:r w:rsidRPr="000E30A7">
            <w:rPr>
              <w:lang w:bidi="en-US"/>
            </w:rPr>
            <w:t xml:space="preserve">Sites </w:t>
          </w:r>
          <w:r>
            <w:rPr>
              <w:lang w:bidi="en-US"/>
            </w:rPr>
            <w:t>Reservoir Project RDEIR/SDEIS</w:t>
          </w:r>
        </w:p>
        <w:p w14:paraId="6B2056DC" w14:textId="77777777" w:rsidR="00DC2840" w:rsidRPr="000E30A7" w:rsidRDefault="00DC2840" w:rsidP="00BE0809">
          <w:pPr>
            <w:pStyle w:val="FooterLft"/>
            <w:rPr>
              <w:lang w:bidi="en-US"/>
            </w:rPr>
          </w:pPr>
        </w:p>
      </w:tc>
      <w:tc>
        <w:tcPr>
          <w:tcW w:w="1875" w:type="pct"/>
        </w:tcPr>
        <w:p w14:paraId="52B129D6" w14:textId="4BA70459" w:rsidR="00DC2840" w:rsidRDefault="00DC2840" w:rsidP="00BE0809">
          <w:pPr>
            <w:pStyle w:val="FooterRt"/>
            <w:rPr>
              <w:noProof/>
            </w:rPr>
          </w:pPr>
          <w:r>
            <w:rPr>
              <w:noProof/>
            </w:rPr>
            <w:t>5A2-</w:t>
          </w:r>
          <w:r w:rsidRPr="000E30A7">
            <w:rPr>
              <w:noProof/>
            </w:rPr>
            <w:fldChar w:fldCharType="begin"/>
          </w:r>
          <w:r w:rsidRPr="000E30A7">
            <w:rPr>
              <w:noProof/>
            </w:rPr>
            <w:instrText xml:space="preserve"> PAGE </w:instrText>
          </w:r>
          <w:r w:rsidRPr="000E30A7">
            <w:rPr>
              <w:noProof/>
            </w:rPr>
            <w:fldChar w:fldCharType="separate"/>
          </w:r>
          <w:r>
            <w:rPr>
              <w:noProof/>
            </w:rPr>
            <w:t>1</w:t>
          </w:r>
          <w:r w:rsidRPr="000E30A7">
            <w:rPr>
              <w:noProof/>
            </w:rPr>
            <w:fldChar w:fldCharType="end"/>
          </w:r>
        </w:p>
        <w:p w14:paraId="719ED094" w14:textId="77777777" w:rsidR="00DC2840" w:rsidRPr="000E30A7" w:rsidRDefault="00DC2840" w:rsidP="00BE0809">
          <w:pPr>
            <w:pStyle w:val="FooterRt"/>
            <w:rPr>
              <w:noProof/>
            </w:rPr>
          </w:pPr>
        </w:p>
      </w:tc>
    </w:tr>
    <w:tr w:rsidR="00DC2840" w:rsidRPr="000E30A7" w14:paraId="7A983EFE" w14:textId="77777777" w:rsidTr="0076317E">
      <w:tc>
        <w:tcPr>
          <w:tcW w:w="3125" w:type="pct"/>
          <w:vAlign w:val="bottom"/>
        </w:tcPr>
        <w:p w14:paraId="53AF5303" w14:textId="77777777" w:rsidR="00DC2840" w:rsidRPr="000E30A7" w:rsidRDefault="00DC2840" w:rsidP="00BE0809">
          <w:pPr>
            <w:pStyle w:val="FooterLft"/>
            <w:rPr>
              <w:lang w:bidi="en-US"/>
            </w:rPr>
          </w:pPr>
        </w:p>
      </w:tc>
      <w:tc>
        <w:tcPr>
          <w:tcW w:w="1875" w:type="pct"/>
        </w:tcPr>
        <w:p w14:paraId="08107655" w14:textId="77777777" w:rsidR="00DC2840" w:rsidRPr="000E30A7" w:rsidRDefault="00DC2840" w:rsidP="00BE0809">
          <w:pPr>
            <w:pStyle w:val="FooterRt"/>
            <w:rPr>
              <w:noProof/>
            </w:rPr>
          </w:pPr>
          <w:r w:rsidRPr="000E30A7">
            <w:rPr>
              <w:noProof/>
            </w:rPr>
            <w:t>October 2020</w:t>
          </w:r>
        </w:p>
      </w:tc>
    </w:tr>
  </w:tbl>
  <w:p w14:paraId="3DB5853E" w14:textId="77777777" w:rsidR="00DC2840" w:rsidRPr="000E30A7" w:rsidRDefault="00DC2840"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C276" w14:textId="77777777" w:rsidR="005147F1" w:rsidRDefault="005147F1">
      <w:r>
        <w:separator/>
      </w:r>
    </w:p>
  </w:footnote>
  <w:footnote w:type="continuationSeparator" w:id="0">
    <w:p w14:paraId="4C41D3D5" w14:textId="77777777" w:rsidR="005147F1" w:rsidRDefault="005147F1">
      <w:r>
        <w:continuationSeparator/>
      </w:r>
    </w:p>
    <w:p w14:paraId="14686B19" w14:textId="77777777" w:rsidR="005147F1" w:rsidRDefault="005147F1"/>
  </w:footnote>
  <w:footnote w:type="continuationNotice" w:id="1">
    <w:p w14:paraId="535EA87B" w14:textId="77777777" w:rsidR="005147F1" w:rsidRDefault="00514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6480"/>
      <w:gridCol w:w="6480"/>
    </w:tblGrid>
    <w:tr w:rsidR="00DC2840" w:rsidRPr="001B04F9" w14:paraId="0395BBD3" w14:textId="77777777" w:rsidTr="0076317E">
      <w:tc>
        <w:tcPr>
          <w:tcW w:w="2500" w:type="pct"/>
        </w:tcPr>
        <w:p w14:paraId="1C2988C6" w14:textId="77777777" w:rsidR="00DC2840" w:rsidRPr="001B04F9" w:rsidRDefault="00DC2840" w:rsidP="001B04F9">
          <w:pPr>
            <w:pStyle w:val="HeaderLeft"/>
            <w:spacing w:after="0"/>
          </w:pPr>
        </w:p>
      </w:tc>
      <w:tc>
        <w:tcPr>
          <w:tcW w:w="2500" w:type="pct"/>
        </w:tcPr>
        <w:p w14:paraId="0070D486" w14:textId="22F82D34" w:rsidR="00DC2840" w:rsidRPr="001B04F9" w:rsidRDefault="00DC2840" w:rsidP="001B04F9">
          <w:pPr>
            <w:pStyle w:val="HeaderRight"/>
            <w:spacing w:after="0"/>
            <w:rPr>
              <w:szCs w:val="20"/>
            </w:rPr>
          </w:pPr>
          <w:r>
            <w:rPr>
              <w:szCs w:val="20"/>
            </w:rPr>
            <w:t>Appendix 5A</w:t>
          </w:r>
          <w:r>
            <w:rPr>
              <w:szCs w:val="20"/>
            </w:rPr>
            <w:br/>
          </w:r>
          <w:r w:rsidRPr="001B04F9">
            <w:rPr>
              <w:szCs w:val="20"/>
            </w:rPr>
            <w:fldChar w:fldCharType="begin"/>
          </w:r>
          <w:r w:rsidRPr="001B04F9">
            <w:rPr>
              <w:szCs w:val="20"/>
            </w:rPr>
            <w:instrText xml:space="preserve"> STYLEREF  "Heading 1"  \* MERGEFORMAT </w:instrText>
          </w:r>
          <w:r w:rsidRPr="001B04F9">
            <w:rPr>
              <w:szCs w:val="20"/>
            </w:rPr>
            <w:fldChar w:fldCharType="separate"/>
          </w:r>
          <w:r w:rsidR="00A5015E">
            <w:rPr>
              <w:szCs w:val="20"/>
            </w:rPr>
            <w:t>Appendix 5A-2 CalSim II Model Assumptions Callouts</w:t>
          </w:r>
          <w:r w:rsidRPr="001B04F9">
            <w:rPr>
              <w:szCs w:val="20"/>
            </w:rPr>
            <w:fldChar w:fldCharType="end"/>
          </w:r>
        </w:p>
      </w:tc>
    </w:tr>
  </w:tbl>
  <w:p w14:paraId="22534866" w14:textId="77777777" w:rsidR="00DC2840" w:rsidRPr="00090405" w:rsidRDefault="00DC2840" w:rsidP="001B04F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5655"/>
      <w:gridCol w:w="3705"/>
    </w:tblGrid>
    <w:tr w:rsidR="00DC2840" w:rsidRPr="00A36D41" w14:paraId="7324AFDE" w14:textId="77777777" w:rsidTr="004B2BEA">
      <w:tc>
        <w:tcPr>
          <w:tcW w:w="3021" w:type="pct"/>
          <w:vAlign w:val="bottom"/>
        </w:tcPr>
        <w:p w14:paraId="4550A4EC" w14:textId="77777777" w:rsidR="00DC2840" w:rsidRPr="00A36D41" w:rsidRDefault="00DC2840" w:rsidP="004B2BEA">
          <w:pPr>
            <w:pStyle w:val="Header"/>
          </w:pPr>
          <w:r w:rsidRPr="00A36D41">
            <w:t>U.S. Bureau of Reclamation</w:t>
          </w:r>
        </w:p>
      </w:tc>
      <w:tc>
        <w:tcPr>
          <w:tcW w:w="1979" w:type="pct"/>
        </w:tcPr>
        <w:p w14:paraId="41D3BDC9" w14:textId="29370D1A" w:rsidR="00DC2840" w:rsidRPr="00A36D41" w:rsidRDefault="00DC2840" w:rsidP="004B2BEA">
          <w:pPr>
            <w:pStyle w:val="Header"/>
            <w:jc w:val="right"/>
            <w:rPr>
              <w:noProof/>
            </w:rPr>
          </w:pPr>
          <w:r>
            <w:rPr>
              <w:noProof/>
            </w:rPr>
            <w:fldChar w:fldCharType="begin"/>
          </w:r>
          <w:r>
            <w:rPr>
              <w:noProof/>
            </w:rPr>
            <w:instrText xml:space="preserve"> STYLEREF  "Heading 0"  \* MERGEFORMAT </w:instrText>
          </w:r>
          <w:r>
            <w:rPr>
              <w:noProof/>
            </w:rPr>
            <w:fldChar w:fldCharType="separate"/>
          </w:r>
          <w:r w:rsidR="00A5015E">
            <w:rPr>
              <w:b/>
              <w:bCs/>
              <w:noProof/>
            </w:rPr>
            <w:t>Error! No text of specified style in document.</w:t>
          </w:r>
          <w:r>
            <w:rPr>
              <w:noProof/>
            </w:rPr>
            <w:fldChar w:fldCharType="end"/>
          </w:r>
        </w:p>
      </w:tc>
    </w:tr>
  </w:tbl>
  <w:p w14:paraId="617BCE68" w14:textId="77777777" w:rsidR="00DC2840" w:rsidRDefault="00DC284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56DBAAF" wp14:editId="6D9FB333">
              <wp:simplePos x="0" y="0"/>
              <wp:positionH relativeFrom="page">
                <wp:posOffset>13912215</wp:posOffset>
              </wp:positionH>
              <wp:positionV relativeFrom="page">
                <wp:posOffset>472440</wp:posOffset>
              </wp:positionV>
              <wp:extent cx="951230" cy="13398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36748" w14:textId="77777777" w:rsidR="00DC2840" w:rsidRDefault="00DC2840">
                          <w:pPr>
                            <w:spacing w:line="188" w:lineRule="exact"/>
                            <w:ind w:left="20"/>
                            <w:rPr>
                              <w:sz w:val="17"/>
                            </w:rPr>
                          </w:pPr>
                          <w:r>
                            <w:rPr>
                              <w:sz w:val="17"/>
                            </w:rPr>
                            <w:t>DRAFT 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DBAAF" id="_x0000_t202" coordsize="21600,21600" o:spt="202" path="m,l,21600r21600,l21600,xe">
              <v:stroke joinstyle="miter"/>
              <v:path gradientshapeok="t" o:connecttype="rect"/>
            </v:shapetype>
            <v:shape id="Text Box 3" o:spid="_x0000_s1026" type="#_x0000_t202" style="position:absolute;margin-left:1095.45pt;margin-top:37.2pt;width:74.9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" filled="f" stroked="f">
              <v:textbox inset="0,0,0,0">
                <w:txbxContent>
                  <w:p w14:paraId="19C36748" w14:textId="77777777" w:rsidR="00DC2840" w:rsidRDefault="00DC2840">
                    <w:pPr>
                      <w:spacing w:line="188" w:lineRule="exact"/>
                      <w:ind w:left="20"/>
                      <w:rPr>
                        <w:sz w:val="17"/>
                      </w:rPr>
                    </w:pPr>
                    <w:r>
                      <w:rPr>
                        <w:sz w:val="17"/>
                      </w:rPr>
                      <w:t>DRAFT 1/2/2019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5D1EE540"/>
    <w:lvl w:ilvl="0">
      <w:start w:val="5"/>
      <w:numFmt w:val="decimal"/>
      <w:pStyle w:val="Heading1"/>
      <w:lvlText w:val="Appendix %1A"/>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9B62056"/>
    <w:multiLevelType w:val="singleLevel"/>
    <w:tmpl w:val="489ABAFC"/>
    <w:lvl w:ilvl="0">
      <w:start w:val="1"/>
      <w:numFmt w:val="bullet"/>
      <w:lvlText w:val=""/>
      <w:lvlJc w:val="left"/>
      <w:pPr>
        <w:ind w:left="135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3" w15:restartNumberingAfterBreak="0">
    <w:nsid w:val="1AB3766E"/>
    <w:multiLevelType w:val="multilevel"/>
    <w:tmpl w:val="3B6CF0EA"/>
    <w:lvl w:ilvl="0">
      <w:start w:val="2"/>
      <w:numFmt w:val="upperLetter"/>
      <w:pStyle w:val="AppendixHeading1"/>
      <w:suff w:val="nothing"/>
      <w:lvlText w:val="5A.%1"/>
      <w:lvlJc w:val="left"/>
      <w:pPr>
        <w:ind w:left="0" w:firstLine="0"/>
      </w:pPr>
      <w:rPr>
        <w:vanish/>
        <w:webHidden w:val="0"/>
        <w:color w:val="4BACC6" w:themeColor="accent5"/>
        <w:specVanish w:val="0"/>
      </w:rPr>
    </w:lvl>
    <w:lvl w:ilvl="1">
      <w:start w:val="1"/>
      <w:numFmt w:val="decimal"/>
      <w:pStyle w:val="AppendixHeading2"/>
      <w:suff w:val="space"/>
      <w:lvlText w:val="5A.%1.%2"/>
      <w:lvlJc w:val="left"/>
      <w:pPr>
        <w:ind w:left="0" w:firstLine="0"/>
      </w:pPr>
    </w:lvl>
    <w:lvl w:ilvl="2">
      <w:start w:val="1"/>
      <w:numFmt w:val="decimal"/>
      <w:pStyle w:val="AppendixHeading3"/>
      <w:suff w:val="space"/>
      <w:lvlText w:val="5A.%1.%2.%3"/>
      <w:lvlJc w:val="left"/>
      <w:pPr>
        <w:ind w:left="0" w:firstLine="0"/>
      </w:pPr>
    </w:lvl>
    <w:lvl w:ilvl="3">
      <w:start w:val="1"/>
      <w:numFmt w:val="decimal"/>
      <w:pStyle w:val="AppendixHeading4"/>
      <w:suff w:val="space"/>
      <w:lvlText w:val="5A.%1.%2.%3.%4"/>
      <w:lvlJc w:val="left"/>
      <w:pPr>
        <w:ind w:left="0" w:firstLine="0"/>
      </w:pPr>
    </w:lvl>
    <w:lvl w:ilvl="4">
      <w:start w:val="1"/>
      <w:numFmt w:val="decimal"/>
      <w:lvlText w:val="%1.%2.%3.%4.%5"/>
      <w:lvlJc w:val="left"/>
      <w:pPr>
        <w:ind w:left="-32767"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4"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6"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9"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1"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E37B26"/>
    <w:multiLevelType w:val="multilevel"/>
    <w:tmpl w:val="1D8CED56"/>
    <w:numStyleLink w:val="ICFJSStandard2"/>
  </w:abstractNum>
  <w:abstractNum w:abstractNumId="23"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726759"/>
    <w:multiLevelType w:val="hybridMultilevel"/>
    <w:tmpl w:val="F6B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4"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5"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6"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7"/>
  </w:num>
  <w:num w:numId="3">
    <w:abstractNumId w:val="2"/>
  </w:num>
  <w:num w:numId="4">
    <w:abstractNumId w:val="34"/>
  </w:num>
  <w:num w:numId="5">
    <w:abstractNumId w:val="28"/>
  </w:num>
  <w:num w:numId="6">
    <w:abstractNumId w:val="26"/>
  </w:num>
  <w:num w:numId="7">
    <w:abstractNumId w:val="10"/>
  </w:num>
  <w:num w:numId="8">
    <w:abstractNumId w:val="18"/>
  </w:num>
  <w:num w:numId="9">
    <w:abstractNumId w:val="33"/>
  </w:num>
  <w:num w:numId="10">
    <w:abstractNumId w:val="8"/>
  </w:num>
  <w:num w:numId="11">
    <w:abstractNumId w:val="7"/>
  </w:num>
  <w:num w:numId="12">
    <w:abstractNumId w:val="17"/>
  </w:num>
  <w:num w:numId="13">
    <w:abstractNumId w:val="35"/>
  </w:num>
  <w:num w:numId="14">
    <w:abstractNumId w:val="0"/>
  </w:num>
  <w:num w:numId="15">
    <w:abstractNumId w:val="6"/>
  </w:num>
  <w:num w:numId="16">
    <w:abstractNumId w:val="25"/>
  </w:num>
  <w:num w:numId="17">
    <w:abstractNumId w:val="16"/>
  </w:num>
  <w:num w:numId="18">
    <w:abstractNumId w:val="30"/>
  </w:num>
  <w:num w:numId="19">
    <w:abstractNumId w:val="9"/>
  </w:num>
  <w:num w:numId="20">
    <w:abstractNumId w:val="5"/>
  </w:num>
  <w:num w:numId="21">
    <w:abstractNumId w:val="20"/>
  </w:num>
  <w:num w:numId="22">
    <w:abstractNumId w:val="17"/>
  </w:num>
  <w:num w:numId="23">
    <w:abstractNumId w:val="24"/>
  </w:num>
  <w:num w:numId="24">
    <w:abstractNumId w:val="12"/>
  </w:num>
  <w:num w:numId="25">
    <w:abstractNumId w:val="22"/>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29"/>
  </w:num>
  <w:num w:numId="29">
    <w:abstractNumId w:val="31"/>
  </w:num>
  <w:num w:numId="30">
    <w:abstractNumId w:val="31"/>
    <w:lvlOverride w:ilvl="0">
      <w:startOverride w:val="1"/>
    </w:lvlOverride>
  </w:num>
  <w:num w:numId="31">
    <w:abstractNumId w:val="19"/>
  </w:num>
  <w:num w:numId="32">
    <w:abstractNumId w:val="15"/>
  </w:num>
  <w:num w:numId="33">
    <w:abstractNumId w:val="31"/>
    <w:lvlOverride w:ilvl="0">
      <w:startOverride w:val="1"/>
    </w:lvlOverride>
  </w:num>
  <w:num w:numId="34">
    <w:abstractNumId w:val="31"/>
    <w:lvlOverride w:ilvl="0">
      <w:startOverride w:val="1"/>
    </w:lvlOverride>
  </w:num>
  <w:num w:numId="35">
    <w:abstractNumId w:val="31"/>
    <w:lvlOverride w:ilvl="0">
      <w:startOverride w:val="1"/>
    </w:lvlOverride>
  </w:num>
  <w:num w:numId="36">
    <w:abstractNumId w:val="19"/>
    <w:lvlOverride w:ilvl="0">
      <w:startOverride w:val="1"/>
    </w:lvlOverride>
  </w:num>
  <w:num w:numId="37">
    <w:abstractNumId w:val="1"/>
  </w:num>
  <w:num w:numId="38">
    <w:abstractNumId w:val="21"/>
  </w:num>
  <w:num w:numId="39">
    <w:abstractNumId w:val="36"/>
  </w:num>
  <w:num w:numId="40">
    <w:abstractNumId w:val="23"/>
  </w:num>
  <w:num w:numId="41">
    <w:abstractNumId w:val="14"/>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1EAE"/>
    <w:rsid w:val="0000225A"/>
    <w:rsid w:val="00002586"/>
    <w:rsid w:val="00002725"/>
    <w:rsid w:val="0000643C"/>
    <w:rsid w:val="00007CA1"/>
    <w:rsid w:val="00014D47"/>
    <w:rsid w:val="00015825"/>
    <w:rsid w:val="00017213"/>
    <w:rsid w:val="00017FDD"/>
    <w:rsid w:val="00021975"/>
    <w:rsid w:val="00022C65"/>
    <w:rsid w:val="000237AE"/>
    <w:rsid w:val="00023B02"/>
    <w:rsid w:val="000267C9"/>
    <w:rsid w:val="00027533"/>
    <w:rsid w:val="000276C4"/>
    <w:rsid w:val="000310BB"/>
    <w:rsid w:val="00031A72"/>
    <w:rsid w:val="00032424"/>
    <w:rsid w:val="0003303A"/>
    <w:rsid w:val="00034B11"/>
    <w:rsid w:val="00036622"/>
    <w:rsid w:val="000369E3"/>
    <w:rsid w:val="00040DA8"/>
    <w:rsid w:val="00041385"/>
    <w:rsid w:val="00041BB5"/>
    <w:rsid w:val="00041EBE"/>
    <w:rsid w:val="000435D3"/>
    <w:rsid w:val="0004395F"/>
    <w:rsid w:val="00043C98"/>
    <w:rsid w:val="0004640C"/>
    <w:rsid w:val="00047CCE"/>
    <w:rsid w:val="0005051A"/>
    <w:rsid w:val="00052333"/>
    <w:rsid w:val="0005353A"/>
    <w:rsid w:val="00057F85"/>
    <w:rsid w:val="00060240"/>
    <w:rsid w:val="0006265D"/>
    <w:rsid w:val="00063748"/>
    <w:rsid w:val="00063B62"/>
    <w:rsid w:val="00063F3C"/>
    <w:rsid w:val="0006680F"/>
    <w:rsid w:val="00066C4F"/>
    <w:rsid w:val="00070717"/>
    <w:rsid w:val="00071A96"/>
    <w:rsid w:val="000733A7"/>
    <w:rsid w:val="00074516"/>
    <w:rsid w:val="00076621"/>
    <w:rsid w:val="000810C6"/>
    <w:rsid w:val="00082246"/>
    <w:rsid w:val="000824F2"/>
    <w:rsid w:val="0008503F"/>
    <w:rsid w:val="000852E9"/>
    <w:rsid w:val="0008585D"/>
    <w:rsid w:val="0008680C"/>
    <w:rsid w:val="00090405"/>
    <w:rsid w:val="00091619"/>
    <w:rsid w:val="00092061"/>
    <w:rsid w:val="000926B0"/>
    <w:rsid w:val="000969E9"/>
    <w:rsid w:val="0009738E"/>
    <w:rsid w:val="00097857"/>
    <w:rsid w:val="000A1BBD"/>
    <w:rsid w:val="000A1E6F"/>
    <w:rsid w:val="000A21A2"/>
    <w:rsid w:val="000A254D"/>
    <w:rsid w:val="000A3E54"/>
    <w:rsid w:val="000A40B3"/>
    <w:rsid w:val="000A4D56"/>
    <w:rsid w:val="000A6603"/>
    <w:rsid w:val="000A7503"/>
    <w:rsid w:val="000A7876"/>
    <w:rsid w:val="000B011B"/>
    <w:rsid w:val="000B08DE"/>
    <w:rsid w:val="000B1DB9"/>
    <w:rsid w:val="000B340E"/>
    <w:rsid w:val="000B3842"/>
    <w:rsid w:val="000B42CD"/>
    <w:rsid w:val="000B5B00"/>
    <w:rsid w:val="000B7BE8"/>
    <w:rsid w:val="000C1AB6"/>
    <w:rsid w:val="000C478C"/>
    <w:rsid w:val="000C47E6"/>
    <w:rsid w:val="000D0049"/>
    <w:rsid w:val="000D0220"/>
    <w:rsid w:val="000D119B"/>
    <w:rsid w:val="000D1AC0"/>
    <w:rsid w:val="000D1F3B"/>
    <w:rsid w:val="000D34F6"/>
    <w:rsid w:val="000D397C"/>
    <w:rsid w:val="000D4139"/>
    <w:rsid w:val="000D4966"/>
    <w:rsid w:val="000D56CF"/>
    <w:rsid w:val="000D5C68"/>
    <w:rsid w:val="000D64E2"/>
    <w:rsid w:val="000E0261"/>
    <w:rsid w:val="000E1CD4"/>
    <w:rsid w:val="000E30A7"/>
    <w:rsid w:val="000E3FF5"/>
    <w:rsid w:val="000E4AF8"/>
    <w:rsid w:val="000E4EAC"/>
    <w:rsid w:val="000E5CE3"/>
    <w:rsid w:val="000E643F"/>
    <w:rsid w:val="000E6ACC"/>
    <w:rsid w:val="000E714F"/>
    <w:rsid w:val="000E73B0"/>
    <w:rsid w:val="000F030A"/>
    <w:rsid w:val="000F04F2"/>
    <w:rsid w:val="000F11FE"/>
    <w:rsid w:val="000F1BFB"/>
    <w:rsid w:val="000F2984"/>
    <w:rsid w:val="000F2CD5"/>
    <w:rsid w:val="000F60DE"/>
    <w:rsid w:val="000F69EA"/>
    <w:rsid w:val="0010082F"/>
    <w:rsid w:val="0010198C"/>
    <w:rsid w:val="00102767"/>
    <w:rsid w:val="001041B9"/>
    <w:rsid w:val="00104861"/>
    <w:rsid w:val="00104A24"/>
    <w:rsid w:val="00104B43"/>
    <w:rsid w:val="001051CA"/>
    <w:rsid w:val="001060DD"/>
    <w:rsid w:val="001066F1"/>
    <w:rsid w:val="00107593"/>
    <w:rsid w:val="00110C3F"/>
    <w:rsid w:val="00110F41"/>
    <w:rsid w:val="00111CDE"/>
    <w:rsid w:val="00112C50"/>
    <w:rsid w:val="00113D12"/>
    <w:rsid w:val="001210A9"/>
    <w:rsid w:val="00121348"/>
    <w:rsid w:val="00121EF7"/>
    <w:rsid w:val="001227BA"/>
    <w:rsid w:val="00122C79"/>
    <w:rsid w:val="001235D1"/>
    <w:rsid w:val="00124460"/>
    <w:rsid w:val="001257D5"/>
    <w:rsid w:val="00127935"/>
    <w:rsid w:val="00127F60"/>
    <w:rsid w:val="00134AA5"/>
    <w:rsid w:val="00135EBE"/>
    <w:rsid w:val="00136525"/>
    <w:rsid w:val="00136C2E"/>
    <w:rsid w:val="00136E7A"/>
    <w:rsid w:val="0014132C"/>
    <w:rsid w:val="00142765"/>
    <w:rsid w:val="00144A4F"/>
    <w:rsid w:val="001463A8"/>
    <w:rsid w:val="00146DCF"/>
    <w:rsid w:val="00147CED"/>
    <w:rsid w:val="0015127B"/>
    <w:rsid w:val="00152480"/>
    <w:rsid w:val="00152A0E"/>
    <w:rsid w:val="001539BE"/>
    <w:rsid w:val="001553E3"/>
    <w:rsid w:val="0015540A"/>
    <w:rsid w:val="00157C08"/>
    <w:rsid w:val="00161676"/>
    <w:rsid w:val="00163D2B"/>
    <w:rsid w:val="001649AD"/>
    <w:rsid w:val="00164E3D"/>
    <w:rsid w:val="00165A92"/>
    <w:rsid w:val="001676B6"/>
    <w:rsid w:val="001728C3"/>
    <w:rsid w:val="001814DA"/>
    <w:rsid w:val="00181598"/>
    <w:rsid w:val="00183B28"/>
    <w:rsid w:val="00185210"/>
    <w:rsid w:val="001852B6"/>
    <w:rsid w:val="00186D5A"/>
    <w:rsid w:val="00187388"/>
    <w:rsid w:val="00190D1A"/>
    <w:rsid w:val="0019316F"/>
    <w:rsid w:val="001932FE"/>
    <w:rsid w:val="00197C57"/>
    <w:rsid w:val="001A1DB4"/>
    <w:rsid w:val="001A3496"/>
    <w:rsid w:val="001A3E63"/>
    <w:rsid w:val="001A4339"/>
    <w:rsid w:val="001A4651"/>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5B9C"/>
    <w:rsid w:val="001C66E7"/>
    <w:rsid w:val="001C67A9"/>
    <w:rsid w:val="001C6E28"/>
    <w:rsid w:val="001C743E"/>
    <w:rsid w:val="001C7E6E"/>
    <w:rsid w:val="001C7FB9"/>
    <w:rsid w:val="001D0B68"/>
    <w:rsid w:val="001D1C14"/>
    <w:rsid w:val="001D2216"/>
    <w:rsid w:val="001D4708"/>
    <w:rsid w:val="001D59AE"/>
    <w:rsid w:val="001D72A4"/>
    <w:rsid w:val="001D7D3B"/>
    <w:rsid w:val="001E0F71"/>
    <w:rsid w:val="001E1992"/>
    <w:rsid w:val="001E2E25"/>
    <w:rsid w:val="001E2F8F"/>
    <w:rsid w:val="001E4578"/>
    <w:rsid w:val="001E45CE"/>
    <w:rsid w:val="001E46DE"/>
    <w:rsid w:val="001E490A"/>
    <w:rsid w:val="001E69E7"/>
    <w:rsid w:val="001E6AA4"/>
    <w:rsid w:val="001E7181"/>
    <w:rsid w:val="001E7B11"/>
    <w:rsid w:val="001E7C8A"/>
    <w:rsid w:val="001E7ED4"/>
    <w:rsid w:val="001F1633"/>
    <w:rsid w:val="001F2302"/>
    <w:rsid w:val="001F2B93"/>
    <w:rsid w:val="001F5937"/>
    <w:rsid w:val="001F5AC2"/>
    <w:rsid w:val="001F7F2D"/>
    <w:rsid w:val="002013AA"/>
    <w:rsid w:val="0020527B"/>
    <w:rsid w:val="002102EE"/>
    <w:rsid w:val="0021110E"/>
    <w:rsid w:val="002113C1"/>
    <w:rsid w:val="00211F43"/>
    <w:rsid w:val="00212438"/>
    <w:rsid w:val="00212641"/>
    <w:rsid w:val="00212701"/>
    <w:rsid w:val="00212702"/>
    <w:rsid w:val="00213A87"/>
    <w:rsid w:val="00215013"/>
    <w:rsid w:val="00215B5E"/>
    <w:rsid w:val="002160AD"/>
    <w:rsid w:val="00217AFA"/>
    <w:rsid w:val="00220B67"/>
    <w:rsid w:val="00220F95"/>
    <w:rsid w:val="00221BFE"/>
    <w:rsid w:val="002228C3"/>
    <w:rsid w:val="00224832"/>
    <w:rsid w:val="0022586D"/>
    <w:rsid w:val="002268B8"/>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41334"/>
    <w:rsid w:val="00242928"/>
    <w:rsid w:val="002429BC"/>
    <w:rsid w:val="002436FA"/>
    <w:rsid w:val="002454E1"/>
    <w:rsid w:val="00250F93"/>
    <w:rsid w:val="0025144D"/>
    <w:rsid w:val="002514E2"/>
    <w:rsid w:val="0025237D"/>
    <w:rsid w:val="00252B72"/>
    <w:rsid w:val="00253DF9"/>
    <w:rsid w:val="00257B2A"/>
    <w:rsid w:val="002605BA"/>
    <w:rsid w:val="00260D8E"/>
    <w:rsid w:val="00262A2F"/>
    <w:rsid w:val="00264087"/>
    <w:rsid w:val="00265DD7"/>
    <w:rsid w:val="002703BD"/>
    <w:rsid w:val="00273B72"/>
    <w:rsid w:val="00274F3C"/>
    <w:rsid w:val="002752B3"/>
    <w:rsid w:val="002827B9"/>
    <w:rsid w:val="00282C43"/>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47B0"/>
    <w:rsid w:val="002B4DEC"/>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23D9"/>
    <w:rsid w:val="00304FAD"/>
    <w:rsid w:val="0030504D"/>
    <w:rsid w:val="00305141"/>
    <w:rsid w:val="00306941"/>
    <w:rsid w:val="00306945"/>
    <w:rsid w:val="00311BEE"/>
    <w:rsid w:val="00311C88"/>
    <w:rsid w:val="00314300"/>
    <w:rsid w:val="0031728C"/>
    <w:rsid w:val="003175FA"/>
    <w:rsid w:val="00317662"/>
    <w:rsid w:val="003208FA"/>
    <w:rsid w:val="003216D3"/>
    <w:rsid w:val="003232B1"/>
    <w:rsid w:val="00323E36"/>
    <w:rsid w:val="00330227"/>
    <w:rsid w:val="00331DD4"/>
    <w:rsid w:val="003323FD"/>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26"/>
    <w:rsid w:val="0036594D"/>
    <w:rsid w:val="00365C4A"/>
    <w:rsid w:val="00366A34"/>
    <w:rsid w:val="00367831"/>
    <w:rsid w:val="00371056"/>
    <w:rsid w:val="00371996"/>
    <w:rsid w:val="00372750"/>
    <w:rsid w:val="003734FD"/>
    <w:rsid w:val="00374D44"/>
    <w:rsid w:val="003767F6"/>
    <w:rsid w:val="003773DE"/>
    <w:rsid w:val="00380342"/>
    <w:rsid w:val="003805AF"/>
    <w:rsid w:val="00381ADE"/>
    <w:rsid w:val="003838F4"/>
    <w:rsid w:val="00383BFB"/>
    <w:rsid w:val="003869E1"/>
    <w:rsid w:val="00390AFE"/>
    <w:rsid w:val="003929AE"/>
    <w:rsid w:val="00394207"/>
    <w:rsid w:val="00394E39"/>
    <w:rsid w:val="00397461"/>
    <w:rsid w:val="00397F13"/>
    <w:rsid w:val="003A0F98"/>
    <w:rsid w:val="003A20EA"/>
    <w:rsid w:val="003A3ABF"/>
    <w:rsid w:val="003A44F4"/>
    <w:rsid w:val="003A62C3"/>
    <w:rsid w:val="003A69D3"/>
    <w:rsid w:val="003A6D3B"/>
    <w:rsid w:val="003B2DB4"/>
    <w:rsid w:val="003B31BA"/>
    <w:rsid w:val="003B33E6"/>
    <w:rsid w:val="003B36BF"/>
    <w:rsid w:val="003B4D6D"/>
    <w:rsid w:val="003B4E88"/>
    <w:rsid w:val="003B5320"/>
    <w:rsid w:val="003B5469"/>
    <w:rsid w:val="003B561E"/>
    <w:rsid w:val="003B6E52"/>
    <w:rsid w:val="003B7FBA"/>
    <w:rsid w:val="003C0953"/>
    <w:rsid w:val="003C130B"/>
    <w:rsid w:val="003C1ABE"/>
    <w:rsid w:val="003C203A"/>
    <w:rsid w:val="003C3145"/>
    <w:rsid w:val="003C3BF4"/>
    <w:rsid w:val="003C4BFA"/>
    <w:rsid w:val="003C6465"/>
    <w:rsid w:val="003D0921"/>
    <w:rsid w:val="003D120F"/>
    <w:rsid w:val="003D34CC"/>
    <w:rsid w:val="003D3D1A"/>
    <w:rsid w:val="003D4CF9"/>
    <w:rsid w:val="003D5818"/>
    <w:rsid w:val="003D6827"/>
    <w:rsid w:val="003D7001"/>
    <w:rsid w:val="003D7A6D"/>
    <w:rsid w:val="003E00FE"/>
    <w:rsid w:val="003E05E9"/>
    <w:rsid w:val="003E35AE"/>
    <w:rsid w:val="003E3EAE"/>
    <w:rsid w:val="003E3F71"/>
    <w:rsid w:val="003E42B3"/>
    <w:rsid w:val="003E4399"/>
    <w:rsid w:val="003E4AC3"/>
    <w:rsid w:val="003E5F2F"/>
    <w:rsid w:val="003E7576"/>
    <w:rsid w:val="003F18FC"/>
    <w:rsid w:val="003F2962"/>
    <w:rsid w:val="003F697B"/>
    <w:rsid w:val="003F6B8C"/>
    <w:rsid w:val="004016AD"/>
    <w:rsid w:val="0040308F"/>
    <w:rsid w:val="0040449F"/>
    <w:rsid w:val="0040484B"/>
    <w:rsid w:val="004055B8"/>
    <w:rsid w:val="004065BD"/>
    <w:rsid w:val="00406788"/>
    <w:rsid w:val="00406D52"/>
    <w:rsid w:val="00407789"/>
    <w:rsid w:val="00410538"/>
    <w:rsid w:val="00410A8D"/>
    <w:rsid w:val="0041165F"/>
    <w:rsid w:val="00412810"/>
    <w:rsid w:val="0041314C"/>
    <w:rsid w:val="00413295"/>
    <w:rsid w:val="00417112"/>
    <w:rsid w:val="00417146"/>
    <w:rsid w:val="00417528"/>
    <w:rsid w:val="00417BC3"/>
    <w:rsid w:val="004213AA"/>
    <w:rsid w:val="00421DC7"/>
    <w:rsid w:val="0042344A"/>
    <w:rsid w:val="00423E82"/>
    <w:rsid w:val="00424477"/>
    <w:rsid w:val="00425AD6"/>
    <w:rsid w:val="0042676D"/>
    <w:rsid w:val="00426865"/>
    <w:rsid w:val="004271F6"/>
    <w:rsid w:val="004351DB"/>
    <w:rsid w:val="00442A59"/>
    <w:rsid w:val="0044373A"/>
    <w:rsid w:val="00443FA1"/>
    <w:rsid w:val="00445C07"/>
    <w:rsid w:val="00447D20"/>
    <w:rsid w:val="00447D53"/>
    <w:rsid w:val="00450183"/>
    <w:rsid w:val="00450386"/>
    <w:rsid w:val="00453611"/>
    <w:rsid w:val="00454897"/>
    <w:rsid w:val="00454B41"/>
    <w:rsid w:val="00455064"/>
    <w:rsid w:val="00457A4E"/>
    <w:rsid w:val="00460E13"/>
    <w:rsid w:val="00460E7A"/>
    <w:rsid w:val="00460FF5"/>
    <w:rsid w:val="004613D0"/>
    <w:rsid w:val="00461FCF"/>
    <w:rsid w:val="00463232"/>
    <w:rsid w:val="00463F3D"/>
    <w:rsid w:val="004647EF"/>
    <w:rsid w:val="00466504"/>
    <w:rsid w:val="00466DC8"/>
    <w:rsid w:val="004679EE"/>
    <w:rsid w:val="00472D93"/>
    <w:rsid w:val="004737A0"/>
    <w:rsid w:val="00473AA9"/>
    <w:rsid w:val="00473B3D"/>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A44A1"/>
    <w:rsid w:val="004A7303"/>
    <w:rsid w:val="004B0E95"/>
    <w:rsid w:val="004B14EA"/>
    <w:rsid w:val="004B1B5E"/>
    <w:rsid w:val="004B273E"/>
    <w:rsid w:val="004B2BEA"/>
    <w:rsid w:val="004B3549"/>
    <w:rsid w:val="004B406D"/>
    <w:rsid w:val="004B4751"/>
    <w:rsid w:val="004B48BE"/>
    <w:rsid w:val="004B4C4C"/>
    <w:rsid w:val="004B4C5F"/>
    <w:rsid w:val="004B53AD"/>
    <w:rsid w:val="004B5DC7"/>
    <w:rsid w:val="004B6A20"/>
    <w:rsid w:val="004B7482"/>
    <w:rsid w:val="004B7FA8"/>
    <w:rsid w:val="004C0431"/>
    <w:rsid w:val="004C113F"/>
    <w:rsid w:val="004C133B"/>
    <w:rsid w:val="004C16FE"/>
    <w:rsid w:val="004C2D0F"/>
    <w:rsid w:val="004C351A"/>
    <w:rsid w:val="004C47E9"/>
    <w:rsid w:val="004C50F7"/>
    <w:rsid w:val="004C5537"/>
    <w:rsid w:val="004C67DC"/>
    <w:rsid w:val="004C6C9F"/>
    <w:rsid w:val="004C7C9B"/>
    <w:rsid w:val="004D082C"/>
    <w:rsid w:val="004D2F1A"/>
    <w:rsid w:val="004D3BE1"/>
    <w:rsid w:val="004D5252"/>
    <w:rsid w:val="004D52C6"/>
    <w:rsid w:val="004D5795"/>
    <w:rsid w:val="004D6581"/>
    <w:rsid w:val="004D6C05"/>
    <w:rsid w:val="004E222D"/>
    <w:rsid w:val="004E2B5F"/>
    <w:rsid w:val="004E2CEB"/>
    <w:rsid w:val="004E2F8B"/>
    <w:rsid w:val="004E33D4"/>
    <w:rsid w:val="004E3C60"/>
    <w:rsid w:val="004E7243"/>
    <w:rsid w:val="004E767D"/>
    <w:rsid w:val="004E7DD4"/>
    <w:rsid w:val="004F215D"/>
    <w:rsid w:val="004F2649"/>
    <w:rsid w:val="004F3747"/>
    <w:rsid w:val="004F5DFD"/>
    <w:rsid w:val="004F6DE2"/>
    <w:rsid w:val="00502214"/>
    <w:rsid w:val="00502F55"/>
    <w:rsid w:val="00503870"/>
    <w:rsid w:val="00503E29"/>
    <w:rsid w:val="00504A0E"/>
    <w:rsid w:val="00505638"/>
    <w:rsid w:val="00505EB8"/>
    <w:rsid w:val="0050610E"/>
    <w:rsid w:val="005066BE"/>
    <w:rsid w:val="00506B73"/>
    <w:rsid w:val="00507098"/>
    <w:rsid w:val="0050731B"/>
    <w:rsid w:val="00510780"/>
    <w:rsid w:val="00510D30"/>
    <w:rsid w:val="005118CC"/>
    <w:rsid w:val="0051455F"/>
    <w:rsid w:val="005147F1"/>
    <w:rsid w:val="00514B10"/>
    <w:rsid w:val="005154AD"/>
    <w:rsid w:val="00516219"/>
    <w:rsid w:val="005168E3"/>
    <w:rsid w:val="005203EA"/>
    <w:rsid w:val="005211E4"/>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F3D"/>
    <w:rsid w:val="00536DD8"/>
    <w:rsid w:val="0053793B"/>
    <w:rsid w:val="0054018D"/>
    <w:rsid w:val="005426B6"/>
    <w:rsid w:val="00542A74"/>
    <w:rsid w:val="00542E6A"/>
    <w:rsid w:val="00544D08"/>
    <w:rsid w:val="00544D32"/>
    <w:rsid w:val="005454B0"/>
    <w:rsid w:val="005462CC"/>
    <w:rsid w:val="0054673A"/>
    <w:rsid w:val="00547088"/>
    <w:rsid w:val="005502C8"/>
    <w:rsid w:val="005504A0"/>
    <w:rsid w:val="00550F57"/>
    <w:rsid w:val="005513E1"/>
    <w:rsid w:val="00551977"/>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E2"/>
    <w:rsid w:val="00570338"/>
    <w:rsid w:val="00571454"/>
    <w:rsid w:val="00572A48"/>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1B40"/>
    <w:rsid w:val="005926DA"/>
    <w:rsid w:val="00593B01"/>
    <w:rsid w:val="005950B7"/>
    <w:rsid w:val="0059621C"/>
    <w:rsid w:val="00597D29"/>
    <w:rsid w:val="005A35C0"/>
    <w:rsid w:val="005A384B"/>
    <w:rsid w:val="005A4B1E"/>
    <w:rsid w:val="005A4EF4"/>
    <w:rsid w:val="005A521D"/>
    <w:rsid w:val="005A6421"/>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6C7"/>
    <w:rsid w:val="005D3A5C"/>
    <w:rsid w:val="005D4DC5"/>
    <w:rsid w:val="005D51F6"/>
    <w:rsid w:val="005D566B"/>
    <w:rsid w:val="005D56BA"/>
    <w:rsid w:val="005D5D9C"/>
    <w:rsid w:val="005D70E4"/>
    <w:rsid w:val="005D7672"/>
    <w:rsid w:val="005D773D"/>
    <w:rsid w:val="005D7774"/>
    <w:rsid w:val="005E0708"/>
    <w:rsid w:val="005E246C"/>
    <w:rsid w:val="005E4A22"/>
    <w:rsid w:val="005E69A8"/>
    <w:rsid w:val="005E757D"/>
    <w:rsid w:val="005F0E18"/>
    <w:rsid w:val="005F3504"/>
    <w:rsid w:val="005F3959"/>
    <w:rsid w:val="005F3CD7"/>
    <w:rsid w:val="005F57FB"/>
    <w:rsid w:val="005F5875"/>
    <w:rsid w:val="005F66EB"/>
    <w:rsid w:val="005F7A82"/>
    <w:rsid w:val="0060153F"/>
    <w:rsid w:val="00601BFF"/>
    <w:rsid w:val="00601C04"/>
    <w:rsid w:val="00601E8D"/>
    <w:rsid w:val="006034AF"/>
    <w:rsid w:val="006045B7"/>
    <w:rsid w:val="00604A7B"/>
    <w:rsid w:val="00605C0F"/>
    <w:rsid w:val="00606E2B"/>
    <w:rsid w:val="00607958"/>
    <w:rsid w:val="00610083"/>
    <w:rsid w:val="00611FE0"/>
    <w:rsid w:val="00613212"/>
    <w:rsid w:val="006136E0"/>
    <w:rsid w:val="006158B4"/>
    <w:rsid w:val="0061618F"/>
    <w:rsid w:val="006171C1"/>
    <w:rsid w:val="00620D6A"/>
    <w:rsid w:val="00620DD9"/>
    <w:rsid w:val="006217D4"/>
    <w:rsid w:val="00624325"/>
    <w:rsid w:val="00630DF2"/>
    <w:rsid w:val="00631E21"/>
    <w:rsid w:val="00632047"/>
    <w:rsid w:val="006328D4"/>
    <w:rsid w:val="00633DCC"/>
    <w:rsid w:val="0063411A"/>
    <w:rsid w:val="006345AB"/>
    <w:rsid w:val="00635EE8"/>
    <w:rsid w:val="00636448"/>
    <w:rsid w:val="00636675"/>
    <w:rsid w:val="00637A4A"/>
    <w:rsid w:val="00643B4A"/>
    <w:rsid w:val="00643F0C"/>
    <w:rsid w:val="006502DC"/>
    <w:rsid w:val="00650684"/>
    <w:rsid w:val="006511D9"/>
    <w:rsid w:val="00651BC3"/>
    <w:rsid w:val="00654643"/>
    <w:rsid w:val="006558B7"/>
    <w:rsid w:val="00655F16"/>
    <w:rsid w:val="00657727"/>
    <w:rsid w:val="00660657"/>
    <w:rsid w:val="00661D1A"/>
    <w:rsid w:val="00663F5F"/>
    <w:rsid w:val="00665120"/>
    <w:rsid w:val="0066674D"/>
    <w:rsid w:val="006675A4"/>
    <w:rsid w:val="006708FD"/>
    <w:rsid w:val="00672525"/>
    <w:rsid w:val="00672B1C"/>
    <w:rsid w:val="006742B7"/>
    <w:rsid w:val="00674F39"/>
    <w:rsid w:val="00675464"/>
    <w:rsid w:val="00676192"/>
    <w:rsid w:val="00676260"/>
    <w:rsid w:val="00676A20"/>
    <w:rsid w:val="00677D05"/>
    <w:rsid w:val="00677FBA"/>
    <w:rsid w:val="006820EB"/>
    <w:rsid w:val="00682242"/>
    <w:rsid w:val="0068587E"/>
    <w:rsid w:val="00685FB7"/>
    <w:rsid w:val="0068601E"/>
    <w:rsid w:val="006870D4"/>
    <w:rsid w:val="00687102"/>
    <w:rsid w:val="00687DBB"/>
    <w:rsid w:val="00690260"/>
    <w:rsid w:val="00690C5C"/>
    <w:rsid w:val="00690E39"/>
    <w:rsid w:val="0069150C"/>
    <w:rsid w:val="00692030"/>
    <w:rsid w:val="0069244C"/>
    <w:rsid w:val="00692663"/>
    <w:rsid w:val="006961FB"/>
    <w:rsid w:val="0069669B"/>
    <w:rsid w:val="006977CC"/>
    <w:rsid w:val="006977D5"/>
    <w:rsid w:val="00697E7D"/>
    <w:rsid w:val="006A1827"/>
    <w:rsid w:val="006A19D9"/>
    <w:rsid w:val="006A20D4"/>
    <w:rsid w:val="006A26B7"/>
    <w:rsid w:val="006A2899"/>
    <w:rsid w:val="006A2E2F"/>
    <w:rsid w:val="006A443C"/>
    <w:rsid w:val="006A4547"/>
    <w:rsid w:val="006A52A8"/>
    <w:rsid w:val="006A56F2"/>
    <w:rsid w:val="006A7F76"/>
    <w:rsid w:val="006B00CA"/>
    <w:rsid w:val="006B035C"/>
    <w:rsid w:val="006B2B86"/>
    <w:rsid w:val="006B2CFC"/>
    <w:rsid w:val="006B2D28"/>
    <w:rsid w:val="006B3438"/>
    <w:rsid w:val="006B3C08"/>
    <w:rsid w:val="006B544A"/>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10C5"/>
    <w:rsid w:val="006E319F"/>
    <w:rsid w:val="006E3F65"/>
    <w:rsid w:val="006F060D"/>
    <w:rsid w:val="006F061F"/>
    <w:rsid w:val="006F06A1"/>
    <w:rsid w:val="006F09EA"/>
    <w:rsid w:val="006F1D51"/>
    <w:rsid w:val="006F2192"/>
    <w:rsid w:val="006F24E2"/>
    <w:rsid w:val="006F2535"/>
    <w:rsid w:val="006F2F13"/>
    <w:rsid w:val="006F30E3"/>
    <w:rsid w:val="006F3290"/>
    <w:rsid w:val="006F3469"/>
    <w:rsid w:val="006F48BB"/>
    <w:rsid w:val="006F48D8"/>
    <w:rsid w:val="006F70F8"/>
    <w:rsid w:val="0070072C"/>
    <w:rsid w:val="00700A7B"/>
    <w:rsid w:val="007012AA"/>
    <w:rsid w:val="00702CF0"/>
    <w:rsid w:val="007072C7"/>
    <w:rsid w:val="00707B05"/>
    <w:rsid w:val="00710172"/>
    <w:rsid w:val="00710269"/>
    <w:rsid w:val="00710836"/>
    <w:rsid w:val="00710886"/>
    <w:rsid w:val="00712C43"/>
    <w:rsid w:val="00713208"/>
    <w:rsid w:val="00713D42"/>
    <w:rsid w:val="007176D1"/>
    <w:rsid w:val="007212F6"/>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3C17"/>
    <w:rsid w:val="00745256"/>
    <w:rsid w:val="007461D0"/>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81E"/>
    <w:rsid w:val="00762CF7"/>
    <w:rsid w:val="0076317E"/>
    <w:rsid w:val="0076550A"/>
    <w:rsid w:val="0076590A"/>
    <w:rsid w:val="00766102"/>
    <w:rsid w:val="007669A9"/>
    <w:rsid w:val="00766D9B"/>
    <w:rsid w:val="007677C8"/>
    <w:rsid w:val="007706B6"/>
    <w:rsid w:val="00770E38"/>
    <w:rsid w:val="007715CC"/>
    <w:rsid w:val="00771B44"/>
    <w:rsid w:val="00774304"/>
    <w:rsid w:val="00776B9A"/>
    <w:rsid w:val="00776C0A"/>
    <w:rsid w:val="007802A1"/>
    <w:rsid w:val="00780966"/>
    <w:rsid w:val="00783373"/>
    <w:rsid w:val="00783E6F"/>
    <w:rsid w:val="007840B1"/>
    <w:rsid w:val="00784F5D"/>
    <w:rsid w:val="00784FEB"/>
    <w:rsid w:val="00786BF1"/>
    <w:rsid w:val="00786FA8"/>
    <w:rsid w:val="00794430"/>
    <w:rsid w:val="007965B8"/>
    <w:rsid w:val="007974F7"/>
    <w:rsid w:val="00797D5D"/>
    <w:rsid w:val="007A11D6"/>
    <w:rsid w:val="007A11FD"/>
    <w:rsid w:val="007A426A"/>
    <w:rsid w:val="007A452E"/>
    <w:rsid w:val="007A5E12"/>
    <w:rsid w:val="007A7363"/>
    <w:rsid w:val="007A792B"/>
    <w:rsid w:val="007A7B31"/>
    <w:rsid w:val="007B1ADB"/>
    <w:rsid w:val="007B1E4F"/>
    <w:rsid w:val="007B2D59"/>
    <w:rsid w:val="007B348F"/>
    <w:rsid w:val="007B3E1B"/>
    <w:rsid w:val="007B48D6"/>
    <w:rsid w:val="007B50C9"/>
    <w:rsid w:val="007B5117"/>
    <w:rsid w:val="007B6222"/>
    <w:rsid w:val="007B78D8"/>
    <w:rsid w:val="007C2DD4"/>
    <w:rsid w:val="007C3572"/>
    <w:rsid w:val="007C3BA0"/>
    <w:rsid w:val="007C4663"/>
    <w:rsid w:val="007C5010"/>
    <w:rsid w:val="007C5103"/>
    <w:rsid w:val="007C673D"/>
    <w:rsid w:val="007C67D0"/>
    <w:rsid w:val="007C7620"/>
    <w:rsid w:val="007C7B38"/>
    <w:rsid w:val="007D0A5C"/>
    <w:rsid w:val="007D417A"/>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7B"/>
    <w:rsid w:val="007F1BE9"/>
    <w:rsid w:val="007F5E3A"/>
    <w:rsid w:val="007F613C"/>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3234"/>
    <w:rsid w:val="00813817"/>
    <w:rsid w:val="008153F4"/>
    <w:rsid w:val="0081576F"/>
    <w:rsid w:val="00815AE8"/>
    <w:rsid w:val="00815F29"/>
    <w:rsid w:val="0081663D"/>
    <w:rsid w:val="008176F7"/>
    <w:rsid w:val="00817EF5"/>
    <w:rsid w:val="00817F88"/>
    <w:rsid w:val="00821D35"/>
    <w:rsid w:val="008233F6"/>
    <w:rsid w:val="008241B0"/>
    <w:rsid w:val="00824FB4"/>
    <w:rsid w:val="008258F1"/>
    <w:rsid w:val="00826720"/>
    <w:rsid w:val="008270CF"/>
    <w:rsid w:val="0082750B"/>
    <w:rsid w:val="0083067B"/>
    <w:rsid w:val="00830C3F"/>
    <w:rsid w:val="008316CD"/>
    <w:rsid w:val="00833B41"/>
    <w:rsid w:val="00836E80"/>
    <w:rsid w:val="00837F6A"/>
    <w:rsid w:val="00841BF3"/>
    <w:rsid w:val="00842E23"/>
    <w:rsid w:val="00844440"/>
    <w:rsid w:val="008449C6"/>
    <w:rsid w:val="00844AB4"/>
    <w:rsid w:val="00844B4F"/>
    <w:rsid w:val="00844E49"/>
    <w:rsid w:val="00844EFF"/>
    <w:rsid w:val="00845318"/>
    <w:rsid w:val="00845357"/>
    <w:rsid w:val="0084575D"/>
    <w:rsid w:val="008457D8"/>
    <w:rsid w:val="00845E31"/>
    <w:rsid w:val="00850874"/>
    <w:rsid w:val="00850A4A"/>
    <w:rsid w:val="00850B89"/>
    <w:rsid w:val="00850BB0"/>
    <w:rsid w:val="00851C53"/>
    <w:rsid w:val="00854918"/>
    <w:rsid w:val="00855F0F"/>
    <w:rsid w:val="00857153"/>
    <w:rsid w:val="00857BC9"/>
    <w:rsid w:val="00857CDE"/>
    <w:rsid w:val="00857DDD"/>
    <w:rsid w:val="00860571"/>
    <w:rsid w:val="0086073A"/>
    <w:rsid w:val="00860CB9"/>
    <w:rsid w:val="008611A2"/>
    <w:rsid w:val="0086205B"/>
    <w:rsid w:val="00862278"/>
    <w:rsid w:val="00862D4E"/>
    <w:rsid w:val="0086334F"/>
    <w:rsid w:val="00870950"/>
    <w:rsid w:val="00872BC7"/>
    <w:rsid w:val="00872CD1"/>
    <w:rsid w:val="0087406C"/>
    <w:rsid w:val="00874354"/>
    <w:rsid w:val="00875674"/>
    <w:rsid w:val="0087647E"/>
    <w:rsid w:val="00880A6B"/>
    <w:rsid w:val="00882873"/>
    <w:rsid w:val="008829B1"/>
    <w:rsid w:val="00887992"/>
    <w:rsid w:val="00892AE5"/>
    <w:rsid w:val="00893408"/>
    <w:rsid w:val="00893E95"/>
    <w:rsid w:val="00894CF5"/>
    <w:rsid w:val="0089533A"/>
    <w:rsid w:val="00895D6D"/>
    <w:rsid w:val="00897EE0"/>
    <w:rsid w:val="008A0C95"/>
    <w:rsid w:val="008A16F7"/>
    <w:rsid w:val="008A36C4"/>
    <w:rsid w:val="008A3A09"/>
    <w:rsid w:val="008A4AB9"/>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7877"/>
    <w:rsid w:val="008C7C4B"/>
    <w:rsid w:val="008D033A"/>
    <w:rsid w:val="008D31C4"/>
    <w:rsid w:val="008D34B2"/>
    <w:rsid w:val="008D3AB9"/>
    <w:rsid w:val="008D3D36"/>
    <w:rsid w:val="008D67BC"/>
    <w:rsid w:val="008D6C4A"/>
    <w:rsid w:val="008D71D3"/>
    <w:rsid w:val="008D7C0C"/>
    <w:rsid w:val="008E0DB8"/>
    <w:rsid w:val="008E1393"/>
    <w:rsid w:val="008E17C0"/>
    <w:rsid w:val="008E17D5"/>
    <w:rsid w:val="008E3483"/>
    <w:rsid w:val="008E42B3"/>
    <w:rsid w:val="008E45DD"/>
    <w:rsid w:val="008E5319"/>
    <w:rsid w:val="008E69B2"/>
    <w:rsid w:val="008E76E6"/>
    <w:rsid w:val="008F2EF5"/>
    <w:rsid w:val="008F3E62"/>
    <w:rsid w:val="008F57DA"/>
    <w:rsid w:val="008F7D99"/>
    <w:rsid w:val="008F7FF5"/>
    <w:rsid w:val="00900511"/>
    <w:rsid w:val="00901732"/>
    <w:rsid w:val="00901C79"/>
    <w:rsid w:val="009033B2"/>
    <w:rsid w:val="00903CAC"/>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319F3"/>
    <w:rsid w:val="00931C22"/>
    <w:rsid w:val="009335CF"/>
    <w:rsid w:val="00934072"/>
    <w:rsid w:val="009347E9"/>
    <w:rsid w:val="00935517"/>
    <w:rsid w:val="009357EE"/>
    <w:rsid w:val="009358B6"/>
    <w:rsid w:val="00935FE4"/>
    <w:rsid w:val="00936081"/>
    <w:rsid w:val="00936378"/>
    <w:rsid w:val="009369B8"/>
    <w:rsid w:val="0094027A"/>
    <w:rsid w:val="009406CA"/>
    <w:rsid w:val="009411EF"/>
    <w:rsid w:val="00942042"/>
    <w:rsid w:val="00945EE4"/>
    <w:rsid w:val="00951FE9"/>
    <w:rsid w:val="0095391E"/>
    <w:rsid w:val="009539D3"/>
    <w:rsid w:val="00955879"/>
    <w:rsid w:val="009573DF"/>
    <w:rsid w:val="00957F74"/>
    <w:rsid w:val="009602ED"/>
    <w:rsid w:val="0096198F"/>
    <w:rsid w:val="00962068"/>
    <w:rsid w:val="009620AE"/>
    <w:rsid w:val="009623B1"/>
    <w:rsid w:val="00962DA3"/>
    <w:rsid w:val="00963688"/>
    <w:rsid w:val="00963785"/>
    <w:rsid w:val="009638E8"/>
    <w:rsid w:val="009641B6"/>
    <w:rsid w:val="009643FD"/>
    <w:rsid w:val="00964A34"/>
    <w:rsid w:val="0096514A"/>
    <w:rsid w:val="00965410"/>
    <w:rsid w:val="009658DF"/>
    <w:rsid w:val="00966861"/>
    <w:rsid w:val="00966AA9"/>
    <w:rsid w:val="0097109C"/>
    <w:rsid w:val="00971D43"/>
    <w:rsid w:val="00972484"/>
    <w:rsid w:val="00972B45"/>
    <w:rsid w:val="00972BA3"/>
    <w:rsid w:val="0097435B"/>
    <w:rsid w:val="00975A24"/>
    <w:rsid w:val="00976F0F"/>
    <w:rsid w:val="009779B5"/>
    <w:rsid w:val="009806FD"/>
    <w:rsid w:val="00980712"/>
    <w:rsid w:val="00983FA8"/>
    <w:rsid w:val="00985103"/>
    <w:rsid w:val="009865DA"/>
    <w:rsid w:val="009866A7"/>
    <w:rsid w:val="00991347"/>
    <w:rsid w:val="00993E25"/>
    <w:rsid w:val="00994ACE"/>
    <w:rsid w:val="00995313"/>
    <w:rsid w:val="00995F06"/>
    <w:rsid w:val="0099678F"/>
    <w:rsid w:val="0099681C"/>
    <w:rsid w:val="00996DD7"/>
    <w:rsid w:val="009A0746"/>
    <w:rsid w:val="009A0FCC"/>
    <w:rsid w:val="009A4076"/>
    <w:rsid w:val="009A4877"/>
    <w:rsid w:val="009A6BE2"/>
    <w:rsid w:val="009B009B"/>
    <w:rsid w:val="009B12DA"/>
    <w:rsid w:val="009B309F"/>
    <w:rsid w:val="009B3251"/>
    <w:rsid w:val="009B516F"/>
    <w:rsid w:val="009B5BE3"/>
    <w:rsid w:val="009B6607"/>
    <w:rsid w:val="009B6644"/>
    <w:rsid w:val="009B6976"/>
    <w:rsid w:val="009B74AB"/>
    <w:rsid w:val="009B7FC5"/>
    <w:rsid w:val="009C0460"/>
    <w:rsid w:val="009C09DE"/>
    <w:rsid w:val="009C16DC"/>
    <w:rsid w:val="009C1E5C"/>
    <w:rsid w:val="009C3447"/>
    <w:rsid w:val="009C39F0"/>
    <w:rsid w:val="009C3C18"/>
    <w:rsid w:val="009C4DCF"/>
    <w:rsid w:val="009C52BF"/>
    <w:rsid w:val="009D00EC"/>
    <w:rsid w:val="009D2071"/>
    <w:rsid w:val="009D37AB"/>
    <w:rsid w:val="009D38D6"/>
    <w:rsid w:val="009D3BBE"/>
    <w:rsid w:val="009D5817"/>
    <w:rsid w:val="009D5907"/>
    <w:rsid w:val="009D7B1C"/>
    <w:rsid w:val="009E0B4E"/>
    <w:rsid w:val="009E0B66"/>
    <w:rsid w:val="009E1680"/>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9BB"/>
    <w:rsid w:val="009F4B7D"/>
    <w:rsid w:val="009F5AC7"/>
    <w:rsid w:val="009F615B"/>
    <w:rsid w:val="009F7548"/>
    <w:rsid w:val="00A0011D"/>
    <w:rsid w:val="00A0113D"/>
    <w:rsid w:val="00A01218"/>
    <w:rsid w:val="00A04B1A"/>
    <w:rsid w:val="00A05848"/>
    <w:rsid w:val="00A06028"/>
    <w:rsid w:val="00A07A85"/>
    <w:rsid w:val="00A125A4"/>
    <w:rsid w:val="00A144CA"/>
    <w:rsid w:val="00A15ECF"/>
    <w:rsid w:val="00A16A7E"/>
    <w:rsid w:val="00A170C7"/>
    <w:rsid w:val="00A20387"/>
    <w:rsid w:val="00A20C7B"/>
    <w:rsid w:val="00A22078"/>
    <w:rsid w:val="00A233F9"/>
    <w:rsid w:val="00A24A59"/>
    <w:rsid w:val="00A24E0E"/>
    <w:rsid w:val="00A2530F"/>
    <w:rsid w:val="00A270C8"/>
    <w:rsid w:val="00A272E0"/>
    <w:rsid w:val="00A27B6D"/>
    <w:rsid w:val="00A316D4"/>
    <w:rsid w:val="00A318CF"/>
    <w:rsid w:val="00A3244A"/>
    <w:rsid w:val="00A329EA"/>
    <w:rsid w:val="00A33484"/>
    <w:rsid w:val="00A3372B"/>
    <w:rsid w:val="00A345D7"/>
    <w:rsid w:val="00A348BB"/>
    <w:rsid w:val="00A34AFA"/>
    <w:rsid w:val="00A3595B"/>
    <w:rsid w:val="00A3617C"/>
    <w:rsid w:val="00A36661"/>
    <w:rsid w:val="00A413C1"/>
    <w:rsid w:val="00A42FC4"/>
    <w:rsid w:val="00A43F3C"/>
    <w:rsid w:val="00A445F3"/>
    <w:rsid w:val="00A45871"/>
    <w:rsid w:val="00A46767"/>
    <w:rsid w:val="00A5015E"/>
    <w:rsid w:val="00A50DB9"/>
    <w:rsid w:val="00A52BFE"/>
    <w:rsid w:val="00A5492E"/>
    <w:rsid w:val="00A55CA4"/>
    <w:rsid w:val="00A55EF4"/>
    <w:rsid w:val="00A60F8B"/>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4C9F"/>
    <w:rsid w:val="00A858D2"/>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3CD0"/>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F00B7"/>
    <w:rsid w:val="00AF07C1"/>
    <w:rsid w:val="00AF110C"/>
    <w:rsid w:val="00AF2472"/>
    <w:rsid w:val="00AF2580"/>
    <w:rsid w:val="00AF333E"/>
    <w:rsid w:val="00AF3FB3"/>
    <w:rsid w:val="00AF5DAD"/>
    <w:rsid w:val="00B01F7B"/>
    <w:rsid w:val="00B03674"/>
    <w:rsid w:val="00B0369B"/>
    <w:rsid w:val="00B0389B"/>
    <w:rsid w:val="00B05061"/>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2DD2"/>
    <w:rsid w:val="00B23FD2"/>
    <w:rsid w:val="00B252F5"/>
    <w:rsid w:val="00B25B47"/>
    <w:rsid w:val="00B25D89"/>
    <w:rsid w:val="00B27FBB"/>
    <w:rsid w:val="00B30A0A"/>
    <w:rsid w:val="00B32733"/>
    <w:rsid w:val="00B32A80"/>
    <w:rsid w:val="00B330D5"/>
    <w:rsid w:val="00B35465"/>
    <w:rsid w:val="00B40A95"/>
    <w:rsid w:val="00B41595"/>
    <w:rsid w:val="00B432DF"/>
    <w:rsid w:val="00B4477D"/>
    <w:rsid w:val="00B465F7"/>
    <w:rsid w:val="00B50B81"/>
    <w:rsid w:val="00B5135F"/>
    <w:rsid w:val="00B51468"/>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3933"/>
    <w:rsid w:val="00B84454"/>
    <w:rsid w:val="00B850DF"/>
    <w:rsid w:val="00B85435"/>
    <w:rsid w:val="00B85A26"/>
    <w:rsid w:val="00B87856"/>
    <w:rsid w:val="00B9004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605C"/>
    <w:rsid w:val="00BB733D"/>
    <w:rsid w:val="00BC032C"/>
    <w:rsid w:val="00BC035F"/>
    <w:rsid w:val="00BC4386"/>
    <w:rsid w:val="00BC4E7A"/>
    <w:rsid w:val="00BC6214"/>
    <w:rsid w:val="00BC7F4D"/>
    <w:rsid w:val="00BD0338"/>
    <w:rsid w:val="00BD15D9"/>
    <w:rsid w:val="00BD2020"/>
    <w:rsid w:val="00BD37A9"/>
    <w:rsid w:val="00BD381D"/>
    <w:rsid w:val="00BD3F7E"/>
    <w:rsid w:val="00BD418F"/>
    <w:rsid w:val="00BD48ED"/>
    <w:rsid w:val="00BD7B31"/>
    <w:rsid w:val="00BE0750"/>
    <w:rsid w:val="00BE0809"/>
    <w:rsid w:val="00BE0A4A"/>
    <w:rsid w:val="00BE2226"/>
    <w:rsid w:val="00BE24CE"/>
    <w:rsid w:val="00BE3055"/>
    <w:rsid w:val="00BE33AA"/>
    <w:rsid w:val="00BE3EB8"/>
    <w:rsid w:val="00BE4E63"/>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F92"/>
    <w:rsid w:val="00C03B68"/>
    <w:rsid w:val="00C0445E"/>
    <w:rsid w:val="00C046ED"/>
    <w:rsid w:val="00C047B9"/>
    <w:rsid w:val="00C06585"/>
    <w:rsid w:val="00C0710A"/>
    <w:rsid w:val="00C07B0A"/>
    <w:rsid w:val="00C1097F"/>
    <w:rsid w:val="00C125D5"/>
    <w:rsid w:val="00C12621"/>
    <w:rsid w:val="00C12BD1"/>
    <w:rsid w:val="00C204E2"/>
    <w:rsid w:val="00C208DF"/>
    <w:rsid w:val="00C2104E"/>
    <w:rsid w:val="00C214DA"/>
    <w:rsid w:val="00C2312E"/>
    <w:rsid w:val="00C23618"/>
    <w:rsid w:val="00C2431E"/>
    <w:rsid w:val="00C25461"/>
    <w:rsid w:val="00C33832"/>
    <w:rsid w:val="00C33E68"/>
    <w:rsid w:val="00C33EB0"/>
    <w:rsid w:val="00C3577C"/>
    <w:rsid w:val="00C36468"/>
    <w:rsid w:val="00C402A0"/>
    <w:rsid w:val="00C40445"/>
    <w:rsid w:val="00C40EFC"/>
    <w:rsid w:val="00C42301"/>
    <w:rsid w:val="00C4324E"/>
    <w:rsid w:val="00C43402"/>
    <w:rsid w:val="00C4379C"/>
    <w:rsid w:val="00C44AE5"/>
    <w:rsid w:val="00C45533"/>
    <w:rsid w:val="00C45748"/>
    <w:rsid w:val="00C46090"/>
    <w:rsid w:val="00C46688"/>
    <w:rsid w:val="00C54732"/>
    <w:rsid w:val="00C55D1A"/>
    <w:rsid w:val="00C55FAA"/>
    <w:rsid w:val="00C57011"/>
    <w:rsid w:val="00C5730F"/>
    <w:rsid w:val="00C605A7"/>
    <w:rsid w:val="00C61EC9"/>
    <w:rsid w:val="00C639BA"/>
    <w:rsid w:val="00C64706"/>
    <w:rsid w:val="00C650F7"/>
    <w:rsid w:val="00C669E7"/>
    <w:rsid w:val="00C66BB0"/>
    <w:rsid w:val="00C67BCE"/>
    <w:rsid w:val="00C70874"/>
    <w:rsid w:val="00C70D5F"/>
    <w:rsid w:val="00C7137D"/>
    <w:rsid w:val="00C71D4A"/>
    <w:rsid w:val="00C72AAE"/>
    <w:rsid w:val="00C72CFF"/>
    <w:rsid w:val="00C73508"/>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1CD3"/>
    <w:rsid w:val="00C92585"/>
    <w:rsid w:val="00C9268A"/>
    <w:rsid w:val="00C931E4"/>
    <w:rsid w:val="00C93E71"/>
    <w:rsid w:val="00C96309"/>
    <w:rsid w:val="00C972EE"/>
    <w:rsid w:val="00CA0B1A"/>
    <w:rsid w:val="00CA13CC"/>
    <w:rsid w:val="00CA1671"/>
    <w:rsid w:val="00CA1A2A"/>
    <w:rsid w:val="00CA1E41"/>
    <w:rsid w:val="00CA1E7A"/>
    <w:rsid w:val="00CA41AC"/>
    <w:rsid w:val="00CA6E86"/>
    <w:rsid w:val="00CB1224"/>
    <w:rsid w:val="00CB13B9"/>
    <w:rsid w:val="00CB20B7"/>
    <w:rsid w:val="00CB2EE8"/>
    <w:rsid w:val="00CB3AF8"/>
    <w:rsid w:val="00CB3CCE"/>
    <w:rsid w:val="00CB6566"/>
    <w:rsid w:val="00CB662B"/>
    <w:rsid w:val="00CC0038"/>
    <w:rsid w:val="00CC0386"/>
    <w:rsid w:val="00CC1654"/>
    <w:rsid w:val="00CC17F1"/>
    <w:rsid w:val="00CC3083"/>
    <w:rsid w:val="00CC44C0"/>
    <w:rsid w:val="00CC459C"/>
    <w:rsid w:val="00CC7AC7"/>
    <w:rsid w:val="00CD00F7"/>
    <w:rsid w:val="00CD01B9"/>
    <w:rsid w:val="00CD127F"/>
    <w:rsid w:val="00CD30CF"/>
    <w:rsid w:val="00CD3FC9"/>
    <w:rsid w:val="00CD41B5"/>
    <w:rsid w:val="00CD4AC9"/>
    <w:rsid w:val="00CD53E1"/>
    <w:rsid w:val="00CD5ABB"/>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11C3A"/>
    <w:rsid w:val="00D1383F"/>
    <w:rsid w:val="00D13A70"/>
    <w:rsid w:val="00D13D6A"/>
    <w:rsid w:val="00D13F9C"/>
    <w:rsid w:val="00D1572D"/>
    <w:rsid w:val="00D15CDC"/>
    <w:rsid w:val="00D15D68"/>
    <w:rsid w:val="00D171B7"/>
    <w:rsid w:val="00D202FE"/>
    <w:rsid w:val="00D23C2D"/>
    <w:rsid w:val="00D24336"/>
    <w:rsid w:val="00D245DD"/>
    <w:rsid w:val="00D24B00"/>
    <w:rsid w:val="00D24BA9"/>
    <w:rsid w:val="00D25091"/>
    <w:rsid w:val="00D2530A"/>
    <w:rsid w:val="00D3094B"/>
    <w:rsid w:val="00D31C8D"/>
    <w:rsid w:val="00D32127"/>
    <w:rsid w:val="00D32357"/>
    <w:rsid w:val="00D325DA"/>
    <w:rsid w:val="00D32A60"/>
    <w:rsid w:val="00D35164"/>
    <w:rsid w:val="00D3601B"/>
    <w:rsid w:val="00D40508"/>
    <w:rsid w:val="00D406CB"/>
    <w:rsid w:val="00D40FFA"/>
    <w:rsid w:val="00D42280"/>
    <w:rsid w:val="00D46E77"/>
    <w:rsid w:val="00D5017C"/>
    <w:rsid w:val="00D5178A"/>
    <w:rsid w:val="00D51EAC"/>
    <w:rsid w:val="00D544C8"/>
    <w:rsid w:val="00D5541E"/>
    <w:rsid w:val="00D5582C"/>
    <w:rsid w:val="00D56B43"/>
    <w:rsid w:val="00D57237"/>
    <w:rsid w:val="00D57546"/>
    <w:rsid w:val="00D6145F"/>
    <w:rsid w:val="00D62C9E"/>
    <w:rsid w:val="00D62DD3"/>
    <w:rsid w:val="00D63F50"/>
    <w:rsid w:val="00D642B1"/>
    <w:rsid w:val="00D71D83"/>
    <w:rsid w:val="00D7223F"/>
    <w:rsid w:val="00D722E9"/>
    <w:rsid w:val="00D727F9"/>
    <w:rsid w:val="00D72B16"/>
    <w:rsid w:val="00D737E8"/>
    <w:rsid w:val="00D74417"/>
    <w:rsid w:val="00D7770F"/>
    <w:rsid w:val="00D8040C"/>
    <w:rsid w:val="00D80DF6"/>
    <w:rsid w:val="00D8109E"/>
    <w:rsid w:val="00D83AE6"/>
    <w:rsid w:val="00D85093"/>
    <w:rsid w:val="00D86411"/>
    <w:rsid w:val="00D868B3"/>
    <w:rsid w:val="00D868D5"/>
    <w:rsid w:val="00D86E9B"/>
    <w:rsid w:val="00D8706E"/>
    <w:rsid w:val="00D90790"/>
    <w:rsid w:val="00D91493"/>
    <w:rsid w:val="00D914F0"/>
    <w:rsid w:val="00D9215C"/>
    <w:rsid w:val="00D934A1"/>
    <w:rsid w:val="00D93962"/>
    <w:rsid w:val="00D945A8"/>
    <w:rsid w:val="00D9538B"/>
    <w:rsid w:val="00D95B00"/>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388"/>
    <w:rsid w:val="00DB2247"/>
    <w:rsid w:val="00DB23B5"/>
    <w:rsid w:val="00DB35CC"/>
    <w:rsid w:val="00DB4B81"/>
    <w:rsid w:val="00DB5233"/>
    <w:rsid w:val="00DB5B0F"/>
    <w:rsid w:val="00DB7291"/>
    <w:rsid w:val="00DC0C8F"/>
    <w:rsid w:val="00DC0DB2"/>
    <w:rsid w:val="00DC2840"/>
    <w:rsid w:val="00DC337F"/>
    <w:rsid w:val="00DC3D2A"/>
    <w:rsid w:val="00DC42B2"/>
    <w:rsid w:val="00DC530D"/>
    <w:rsid w:val="00DC5376"/>
    <w:rsid w:val="00DC6AD8"/>
    <w:rsid w:val="00DC74B0"/>
    <w:rsid w:val="00DC793A"/>
    <w:rsid w:val="00DC7EFC"/>
    <w:rsid w:val="00DD2A58"/>
    <w:rsid w:val="00DD313D"/>
    <w:rsid w:val="00DD3726"/>
    <w:rsid w:val="00DD4985"/>
    <w:rsid w:val="00DD4D08"/>
    <w:rsid w:val="00DD5211"/>
    <w:rsid w:val="00DD566A"/>
    <w:rsid w:val="00DD61AC"/>
    <w:rsid w:val="00DD63DC"/>
    <w:rsid w:val="00DD6547"/>
    <w:rsid w:val="00DD6D4F"/>
    <w:rsid w:val="00DD6FF7"/>
    <w:rsid w:val="00DD75B3"/>
    <w:rsid w:val="00DD7819"/>
    <w:rsid w:val="00DE191F"/>
    <w:rsid w:val="00DE2885"/>
    <w:rsid w:val="00DE2BBD"/>
    <w:rsid w:val="00DE30D7"/>
    <w:rsid w:val="00DE4244"/>
    <w:rsid w:val="00DE4780"/>
    <w:rsid w:val="00DF29D1"/>
    <w:rsid w:val="00DF2C97"/>
    <w:rsid w:val="00DF2EDD"/>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4051"/>
    <w:rsid w:val="00E14AE9"/>
    <w:rsid w:val="00E14EB3"/>
    <w:rsid w:val="00E15FB0"/>
    <w:rsid w:val="00E1717E"/>
    <w:rsid w:val="00E21314"/>
    <w:rsid w:val="00E21638"/>
    <w:rsid w:val="00E21AD6"/>
    <w:rsid w:val="00E228BB"/>
    <w:rsid w:val="00E24546"/>
    <w:rsid w:val="00E26E5F"/>
    <w:rsid w:val="00E27C73"/>
    <w:rsid w:val="00E31B2E"/>
    <w:rsid w:val="00E33D13"/>
    <w:rsid w:val="00E3428D"/>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658"/>
    <w:rsid w:val="00E57E77"/>
    <w:rsid w:val="00E60AB2"/>
    <w:rsid w:val="00E62F21"/>
    <w:rsid w:val="00E631E0"/>
    <w:rsid w:val="00E63B8A"/>
    <w:rsid w:val="00E65A23"/>
    <w:rsid w:val="00E676CE"/>
    <w:rsid w:val="00E67E1B"/>
    <w:rsid w:val="00E720DE"/>
    <w:rsid w:val="00E7229A"/>
    <w:rsid w:val="00E73C7A"/>
    <w:rsid w:val="00E73F2A"/>
    <w:rsid w:val="00E74288"/>
    <w:rsid w:val="00E74F8F"/>
    <w:rsid w:val="00E80155"/>
    <w:rsid w:val="00E802C2"/>
    <w:rsid w:val="00E818A8"/>
    <w:rsid w:val="00E8575D"/>
    <w:rsid w:val="00E85F55"/>
    <w:rsid w:val="00E86773"/>
    <w:rsid w:val="00E90E9F"/>
    <w:rsid w:val="00E91657"/>
    <w:rsid w:val="00E9588A"/>
    <w:rsid w:val="00EA39FF"/>
    <w:rsid w:val="00EA5999"/>
    <w:rsid w:val="00EA6CC4"/>
    <w:rsid w:val="00EA7375"/>
    <w:rsid w:val="00EA7A6A"/>
    <w:rsid w:val="00EB1205"/>
    <w:rsid w:val="00EB251E"/>
    <w:rsid w:val="00EB26E7"/>
    <w:rsid w:val="00EB34D9"/>
    <w:rsid w:val="00EB3571"/>
    <w:rsid w:val="00EB4224"/>
    <w:rsid w:val="00EB4C00"/>
    <w:rsid w:val="00EB4D51"/>
    <w:rsid w:val="00EB5275"/>
    <w:rsid w:val="00EB5828"/>
    <w:rsid w:val="00EB6829"/>
    <w:rsid w:val="00EB6BC7"/>
    <w:rsid w:val="00EC0497"/>
    <w:rsid w:val="00EC0BCD"/>
    <w:rsid w:val="00EC163E"/>
    <w:rsid w:val="00EC1EE1"/>
    <w:rsid w:val="00EC1F16"/>
    <w:rsid w:val="00EC2578"/>
    <w:rsid w:val="00EC28A5"/>
    <w:rsid w:val="00EC4012"/>
    <w:rsid w:val="00EC56D1"/>
    <w:rsid w:val="00EC63B5"/>
    <w:rsid w:val="00EC68BF"/>
    <w:rsid w:val="00ED0326"/>
    <w:rsid w:val="00ED0E0A"/>
    <w:rsid w:val="00ED1125"/>
    <w:rsid w:val="00ED17CD"/>
    <w:rsid w:val="00ED19F0"/>
    <w:rsid w:val="00ED20E6"/>
    <w:rsid w:val="00ED2A34"/>
    <w:rsid w:val="00ED3B52"/>
    <w:rsid w:val="00ED3F27"/>
    <w:rsid w:val="00ED4134"/>
    <w:rsid w:val="00ED4824"/>
    <w:rsid w:val="00ED4B99"/>
    <w:rsid w:val="00ED528D"/>
    <w:rsid w:val="00ED71EA"/>
    <w:rsid w:val="00EE1F75"/>
    <w:rsid w:val="00EE359A"/>
    <w:rsid w:val="00EE3695"/>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83"/>
    <w:rsid w:val="00F02E91"/>
    <w:rsid w:val="00F03875"/>
    <w:rsid w:val="00F0624C"/>
    <w:rsid w:val="00F06CE3"/>
    <w:rsid w:val="00F07DBF"/>
    <w:rsid w:val="00F106FC"/>
    <w:rsid w:val="00F1076D"/>
    <w:rsid w:val="00F13108"/>
    <w:rsid w:val="00F144AC"/>
    <w:rsid w:val="00F145DB"/>
    <w:rsid w:val="00F15467"/>
    <w:rsid w:val="00F173D7"/>
    <w:rsid w:val="00F17673"/>
    <w:rsid w:val="00F21354"/>
    <w:rsid w:val="00F2156D"/>
    <w:rsid w:val="00F228B4"/>
    <w:rsid w:val="00F22A5C"/>
    <w:rsid w:val="00F2648D"/>
    <w:rsid w:val="00F267AF"/>
    <w:rsid w:val="00F26BAD"/>
    <w:rsid w:val="00F31E87"/>
    <w:rsid w:val="00F3263E"/>
    <w:rsid w:val="00F33785"/>
    <w:rsid w:val="00F34015"/>
    <w:rsid w:val="00F347AA"/>
    <w:rsid w:val="00F36EFD"/>
    <w:rsid w:val="00F3774F"/>
    <w:rsid w:val="00F37FD4"/>
    <w:rsid w:val="00F415A6"/>
    <w:rsid w:val="00F415EF"/>
    <w:rsid w:val="00F44E48"/>
    <w:rsid w:val="00F44ECE"/>
    <w:rsid w:val="00F4677F"/>
    <w:rsid w:val="00F47483"/>
    <w:rsid w:val="00F5114E"/>
    <w:rsid w:val="00F513AD"/>
    <w:rsid w:val="00F53EDC"/>
    <w:rsid w:val="00F5403E"/>
    <w:rsid w:val="00F55712"/>
    <w:rsid w:val="00F567AF"/>
    <w:rsid w:val="00F61309"/>
    <w:rsid w:val="00F6223B"/>
    <w:rsid w:val="00F62682"/>
    <w:rsid w:val="00F62801"/>
    <w:rsid w:val="00F62B55"/>
    <w:rsid w:val="00F63A76"/>
    <w:rsid w:val="00F63D5F"/>
    <w:rsid w:val="00F64DD1"/>
    <w:rsid w:val="00F662FE"/>
    <w:rsid w:val="00F67072"/>
    <w:rsid w:val="00F67C7F"/>
    <w:rsid w:val="00F705FF"/>
    <w:rsid w:val="00F7095E"/>
    <w:rsid w:val="00F70C99"/>
    <w:rsid w:val="00F721B2"/>
    <w:rsid w:val="00F73851"/>
    <w:rsid w:val="00F746C4"/>
    <w:rsid w:val="00F7498C"/>
    <w:rsid w:val="00F75A23"/>
    <w:rsid w:val="00F769C7"/>
    <w:rsid w:val="00F77396"/>
    <w:rsid w:val="00F7794C"/>
    <w:rsid w:val="00F8155A"/>
    <w:rsid w:val="00F81A74"/>
    <w:rsid w:val="00F81F1B"/>
    <w:rsid w:val="00F8286E"/>
    <w:rsid w:val="00F828DE"/>
    <w:rsid w:val="00F83445"/>
    <w:rsid w:val="00F85508"/>
    <w:rsid w:val="00F85E25"/>
    <w:rsid w:val="00F86B70"/>
    <w:rsid w:val="00F86CCD"/>
    <w:rsid w:val="00F87712"/>
    <w:rsid w:val="00F901A6"/>
    <w:rsid w:val="00F90E10"/>
    <w:rsid w:val="00F92349"/>
    <w:rsid w:val="00F941A4"/>
    <w:rsid w:val="00F95025"/>
    <w:rsid w:val="00F957C0"/>
    <w:rsid w:val="00F958FC"/>
    <w:rsid w:val="00F965B0"/>
    <w:rsid w:val="00FA1052"/>
    <w:rsid w:val="00FA1242"/>
    <w:rsid w:val="00FA2246"/>
    <w:rsid w:val="00FA3DD9"/>
    <w:rsid w:val="00FA4FB1"/>
    <w:rsid w:val="00FA5402"/>
    <w:rsid w:val="00FA5E34"/>
    <w:rsid w:val="00FA779C"/>
    <w:rsid w:val="00FB7465"/>
    <w:rsid w:val="00FC0617"/>
    <w:rsid w:val="00FC143A"/>
    <w:rsid w:val="00FC145C"/>
    <w:rsid w:val="00FC1AC5"/>
    <w:rsid w:val="00FC1C21"/>
    <w:rsid w:val="00FC2076"/>
    <w:rsid w:val="00FC33DA"/>
    <w:rsid w:val="00FC3BF7"/>
    <w:rsid w:val="00FC3C1A"/>
    <w:rsid w:val="00FC4440"/>
    <w:rsid w:val="00FC4473"/>
    <w:rsid w:val="00FC547C"/>
    <w:rsid w:val="00FC5843"/>
    <w:rsid w:val="00FD0BF9"/>
    <w:rsid w:val="00FD2242"/>
    <w:rsid w:val="00FD722C"/>
    <w:rsid w:val="00FE4261"/>
    <w:rsid w:val="00FE4B1C"/>
    <w:rsid w:val="00FE519E"/>
    <w:rsid w:val="00FE5E5D"/>
    <w:rsid w:val="00FE629C"/>
    <w:rsid w:val="00FE63FC"/>
    <w:rsid w:val="00FE76F7"/>
    <w:rsid w:val="00FE78D7"/>
    <w:rsid w:val="00FF10B2"/>
    <w:rsid w:val="00FF23B2"/>
    <w:rsid w:val="00FF3839"/>
    <w:rsid w:val="00FF3A56"/>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FE4261"/>
    <w:pPr>
      <w:keepNext/>
      <w:tabs>
        <w:tab w:val="left" w:pos="8415"/>
      </w:tabs>
    </w:pPr>
    <w:rPr>
      <w:sz w:val="24"/>
    </w:rPr>
  </w:style>
  <w:style w:type="character" w:customStyle="1" w:styleId="BodyTextChar">
    <w:name w:val="Body Text Char"/>
    <w:link w:val="BodyText"/>
    <w:rsid w:val="00FE4261"/>
    <w:rPr>
      <w:rFonts w:ascii="Times New Roman" w:eastAsia="Times New Roman" w:hAnsi="Times New Roman"/>
      <w:sz w:val="24"/>
      <w:szCs w:val="22"/>
    </w:rPr>
  </w:style>
  <w:style w:type="paragraph" w:styleId="ListBullet">
    <w:name w:val="List Bullet"/>
    <w:basedOn w:val="Normal"/>
    <w:link w:val="ListBulletChar"/>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BE0809"/>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BE0809"/>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5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rsid w:val="00F705FF"/>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BE0809"/>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 w:type="paragraph" w:customStyle="1" w:styleId="CSA">
    <w:name w:val="CSA"/>
    <w:basedOn w:val="BodyText"/>
    <w:next w:val="Heading1"/>
    <w:qFormat/>
    <w:rsid w:val="0076317E"/>
    <w:pPr>
      <w:tabs>
        <w:tab w:val="clear" w:pos="8415"/>
      </w:tabs>
      <w:spacing w:after="120"/>
    </w:pPr>
    <w:rPr>
      <w:b/>
      <w:szCs w:val="20"/>
    </w:rPr>
  </w:style>
  <w:style w:type="paragraph" w:customStyle="1" w:styleId="AppendixHeading1">
    <w:name w:val="Appendix Heading 1"/>
    <w:basedOn w:val="Normal"/>
    <w:qFormat/>
    <w:rsid w:val="0076317E"/>
    <w:pPr>
      <w:keepNext/>
      <w:numPr>
        <w:numId w:val="46"/>
      </w:numPr>
      <w:outlineLvl w:val="0"/>
    </w:pPr>
    <w:rPr>
      <w:b/>
      <w:bCs/>
      <w:kern w:val="32"/>
      <w:sz w:val="42"/>
      <w:szCs w:val="42"/>
    </w:rPr>
  </w:style>
  <w:style w:type="paragraph" w:customStyle="1" w:styleId="AppendixHeading2">
    <w:name w:val="Appendix Heading 2"/>
    <w:basedOn w:val="Heading2"/>
    <w:qFormat/>
    <w:rsid w:val="0076317E"/>
    <w:pPr>
      <w:numPr>
        <w:numId w:val="46"/>
      </w:numPr>
      <w:tabs>
        <w:tab w:val="num" w:pos="360"/>
      </w:tabs>
    </w:pPr>
    <w:rPr>
      <w:rFonts w:ascii="Arial" w:hAnsi="Arial"/>
      <w:b w:val="0"/>
      <w:bCs w:val="0"/>
      <w:iCs w:val="0"/>
    </w:rPr>
  </w:style>
  <w:style w:type="paragraph" w:customStyle="1" w:styleId="AppendixHeading3">
    <w:name w:val="Appendix Heading 3"/>
    <w:basedOn w:val="Heading3"/>
    <w:qFormat/>
    <w:rsid w:val="0076317E"/>
    <w:pPr>
      <w:numPr>
        <w:numId w:val="46"/>
      </w:numPr>
      <w:tabs>
        <w:tab w:val="num" w:pos="360"/>
      </w:tabs>
      <w:spacing w:after="20"/>
    </w:pPr>
    <w:rPr>
      <w:rFonts w:ascii="Arial" w:hAnsi="Arial"/>
      <w:b w:val="0"/>
      <w:bCs w:val="0"/>
      <w:sz w:val="22"/>
    </w:rPr>
  </w:style>
  <w:style w:type="paragraph" w:customStyle="1" w:styleId="AppendixHeading4">
    <w:name w:val="Appendix Heading 4"/>
    <w:basedOn w:val="Heading4"/>
    <w:qFormat/>
    <w:rsid w:val="0076317E"/>
    <w:pPr>
      <w:numPr>
        <w:numId w:val="46"/>
      </w:numPr>
      <w:tabs>
        <w:tab w:val="num" w:pos="360"/>
      </w:tabs>
    </w:pPr>
    <w:rPr>
      <w:rFonts w:ascii="Arial" w:hAnsi="Arial"/>
      <w:b w:val="0"/>
      <w:bCs w:val="0"/>
      <w:iCs/>
    </w:rPr>
  </w:style>
  <w:style w:type="paragraph" w:customStyle="1" w:styleId="FooterRight">
    <w:name w:val="Footer Right"/>
    <w:basedOn w:val="Footer"/>
    <w:uiPriority w:val="11"/>
    <w:qFormat/>
    <w:rsid w:val="0076317E"/>
    <w:pPr>
      <w:jc w:val="right"/>
    </w:pPr>
    <w:rPr>
      <w:rFonts w:ascii="Times New Roman" w:hAnsi="Times New Roman"/>
      <w:sz w:val="22"/>
    </w:rPr>
  </w:style>
  <w:style w:type="character" w:customStyle="1" w:styleId="BodyTextChar1">
    <w:name w:val="Body Text Char1"/>
    <w:basedOn w:val="DefaultParagraphFont"/>
    <w:rsid w:val="007631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690333220">
      <w:bodyDiv w:val="1"/>
      <w:marLeft w:val="0"/>
      <w:marRight w:val="0"/>
      <w:marTop w:val="0"/>
      <w:marBottom w:val="0"/>
      <w:divBdr>
        <w:top w:val="none" w:sz="0" w:space="0" w:color="auto"/>
        <w:left w:val="none" w:sz="0" w:space="0" w:color="auto"/>
        <w:bottom w:val="none" w:sz="0" w:space="0" w:color="auto"/>
        <w:right w:val="none" w:sz="0" w:space="0" w:color="auto"/>
      </w:divBdr>
    </w:div>
    <w:div w:id="1719084617">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W2DYDCZSR3KP-599401305-17705</_dlc_DocId>
    <_dlc_DocIdUrl xmlns="d9320a93-a9f0-4135-97e0-380ac3311a04">
      <Url>https://sitesreservoirproject.sharepoint.com/EnvPlanning/_layouts/15/DocIdRedir.aspx?ID=W2DYDCZSR3KP-599401305-17705</Url>
      <Description>W2DYDCZSR3KP-599401305-17705</Description>
    </_dlc_DocIdUrl>
  </documentManagement>
</p:properties>
</file>

<file path=customXml/itemProps1.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2.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3.xml><?xml version="1.0" encoding="utf-8"?>
<ds:datastoreItem xmlns:ds="http://schemas.openxmlformats.org/officeDocument/2006/customXml" ds:itemID="{46E3809B-2518-4EEC-925A-AD7FF17CF474}">
  <ds:schemaRefs>
    <ds:schemaRef ds:uri="http://schemas.microsoft.com/sharepoint/events"/>
  </ds:schemaRefs>
</ds:datastoreItem>
</file>

<file path=customXml/itemProps4.xml><?xml version="1.0" encoding="utf-8"?>
<ds:datastoreItem xmlns:ds="http://schemas.openxmlformats.org/officeDocument/2006/customXml" ds:itemID="{FC957FA7-9C7D-4F05-BC08-B93C58ABA590}"/>
</file>

<file path=customXml/itemProps5.xml><?xml version="1.0" encoding="utf-8"?>
<ds:datastoreItem xmlns:ds="http://schemas.openxmlformats.org/officeDocument/2006/customXml" ds:itemID="{01D7453E-5836-476A-905B-3AF5727B8D24}">
  <ds:schemaRefs>
    <ds:schemaRef ds:uri="http://schemas.microsoft.com/office/2006/metadata/properties"/>
    <ds:schemaRef ds:uri="http://schemas.microsoft.com/office/infopath/2007/PartnerControls"/>
    <ds:schemaRef ds:uri="d9320a93-a9f0-4135-97e0-380ac3311a04"/>
    <ds:schemaRef ds:uri="29994efb-35ca-41f8-bad8-2784df6a58e6"/>
  </ds:schemaRefs>
</ds:datastoreItem>
</file>

<file path=docProps/app.xml><?xml version="1.0" encoding="utf-8"?>
<Properties xmlns="http://schemas.openxmlformats.org/officeDocument/2006/extended-properties" xmlns:vt="http://schemas.openxmlformats.org/officeDocument/2006/docPropsVTypes">
  <Template>USBR Numbered Template</Template>
  <TotalTime>173</TotalTime>
  <Pages>43</Pages>
  <Words>3690</Words>
  <Characters>21034</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Appendix 5A-2 CalSim II Model Assumptions Callouts</vt:lpstr>
      <vt:lpstr>    Introduction</vt:lpstr>
      <vt:lpstr>        CalSim II Modeling Assumptions Callouts</vt:lpstr>
    </vt:vector>
  </TitlesOfParts>
  <Company>ICF International</Company>
  <LinksUpToDate>false</LinksUpToDate>
  <CharactersWithSpaces>24675</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Lisa</dc:creator>
  <cp:lastModifiedBy>Micko, Steve/SAC</cp:lastModifiedBy>
  <cp:revision>30</cp:revision>
  <cp:lastPrinted>2012-12-12T00:03:00Z</cp:lastPrinted>
  <dcterms:created xsi:type="dcterms:W3CDTF">2021-07-02T19:14:00Z</dcterms:created>
  <dcterms:modified xsi:type="dcterms:W3CDTF">2021-07-07T00:36:00Z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e0c38017-d854-486b-a7f3-723ff81ddd88</vt:lpwstr>
  </property>
</Properties>
</file>